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21" w:rsidRPr="00587D21" w:rsidRDefault="00587D21" w:rsidP="00587D21">
      <w:pPr>
        <w:pStyle w:val="Heading2"/>
        <w:shd w:val="clear" w:color="auto" w:fill="66FF99"/>
      </w:pPr>
      <w:r w:rsidRPr="00587D21">
        <w:t>27. Sûre (Neml Sûresi):</w:t>
      </w:r>
      <w:bookmarkStart w:id="0" w:name="_GoBack"/>
      <w:bookmarkEnd w:id="0"/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Palatino Linotype"/>
          <w:color w:val="0D0D0D"/>
          <w:szCs w:val="22"/>
        </w:rPr>
      </w:pP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بِ</w:t>
      </w: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highlight w:val="yellow"/>
          <w:rtl/>
        </w:rPr>
        <w:t>سْ</w:t>
      </w: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مِ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اللّٰهِ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الرَّحْمٰنِ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 </w:t>
      </w: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>الرَّحٖيمِ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>Bismillâhir rahmânir rahîm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noProof w:val="0"/>
          <w:color w:val="000000" w:themeColor="text1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00000" w:themeColor="text1"/>
          <w:sz w:val="52"/>
          <w:szCs w:val="52"/>
          <w:rtl/>
        </w:rPr>
        <w:t xml:space="preserve">1) </w:t>
      </w:r>
      <w:r w:rsidRPr="00587D21">
        <w:rPr>
          <w:rFonts w:ascii="HASENAT" w:hAnsi="HASENAT" w:cs="HASENAT"/>
          <w:b/>
          <w:bCs/>
          <w:noProof w:val="0"/>
          <w:color w:val="000000" w:themeColor="text1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noProof w:val="0"/>
          <w:color w:val="000000" w:themeColor="text1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noProof w:val="0"/>
          <w:color w:val="000000" w:themeColor="text1"/>
          <w:sz w:val="52"/>
          <w:szCs w:val="52"/>
          <w:rtl/>
        </w:rPr>
        <w:t xml:space="preserve"> تِلْكَ اٰيَاتُ الْقُرْاٰنِ وَكِتَابٍ مُبٖينٍ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 xml:space="preserve">Tâ sîn, tilke âyâtul gur'âni ve kitâbim mubîn.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هُدًى وَبُشْرٰى لِلْمُؤْمِنٖينَ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Hudev ve buşrâ lilmué'minîn.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اَلَّذٖينَ يُقٖيمُونَ الصَّلٰوةَ وَيُؤْتُونَ الزَّكٰوةَ وَهُمْ بِالْاٰخِرَةِ هُمْ يُوقِنُونَ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</w:rPr>
        <w:t xml:space="preserve">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>Ellezîne yugîmûnes salâte ve yué'tûnez zekâte ve hum bil âhırati hum yûgınûn.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الَّذٖينَ لَا يُؤْمِنُونَ بِالْاٰخِرَةِ زَيَّنَّا لَهُمْ اَعْمَالَهُمْ فَهُمْ يَعْمَهُونَ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İnnellezîne lâ yué'minûne bil âhırati zeyyennâ lehum ağmâlehum fehum yağmehûn.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اُولٰئِكَ الَّذٖينَ لَهُمْ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وءُ الْعَذَابِ وَهُمْ فِى الْاٰخِرَةِ هُمُ الْاَخْ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Ulâikellezîne lehum sûul azâbi ve hum fil âhırati humul ahserûn.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وَاِنَّكَ لَتُلَقَّى الْقُرْاٰنَ مِنْ لَدُنْ حَكٖيمٍ عَلٖيمٍ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inneke letuleggal gur'âne mil ledun hakîmin alîm.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 قَالَ مُو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ٰى لِاَهْلِهٖ اِنّٖى اٰنَ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ْتُ نَارًا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َاٰتٖيكُمْ مِنْهَا بِخَبَرٍ اَوْ اٰتٖيكُمْ بِشِهَابٍ قَبَ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ٍ لَعَلَّكُمْ تَصْ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İz gâle mûsâ liehlihî innî ânestu nârâ, seâtîkum minhâ bihaberin ev âtîkum bişihâbin gabesil leallekum tastalûn.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فَلَمَّا جَاءَهَا نُودِىَ اَنْ بُورِكَ مَنْ فِى النَّارِ وَمَنْ حَوْلَهَا وَ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ُبْحَانَ اللّٰهِ رَبِّ الْعَالَمٖينَ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Felemmâ câehâ nûdiye em bûrike men fin nâri ve men havlehâ, ve subhânallâhi rabbil âlemîn.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يَا مُو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اِنَّهُ اَنَا اللّٰهُ الْعَزٖيزُ الْحَكٖيمُ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Yâ mûsâ innehû enallâhul azîzul hakîm.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10) </w:t>
      </w:r>
      <w:r w:rsidRPr="00587D21">
        <w:rPr>
          <w:rFonts w:ascii="HASENAT" w:hAnsi="HASENAT" w:cs="HASENAT"/>
          <w:b/>
          <w:bCs/>
          <w:vanish/>
          <w:color w:val="0D0D0D"/>
          <w:sz w:val="52"/>
          <w:szCs w:val="52"/>
        </w:rPr>
        <w:t>~~27.10~</w:t>
      </w:r>
      <w:r w:rsidRPr="00587D21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وَاَلْقِ عَصَاكَ فَلَمَّا رَاٰهَا تَهْتَزُّ كَاَنَّهَا جَانٌّ وَلّٰى مُدْبِرًا وَلَمْ يُعَقِّبْ يَا مُو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ٰى لَا تَخَفْ اِنّٖى لَا يَخَافُ لَدَیَّ الْمُرْ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elgı asâk, felemmâ raâhâ tehtezzu keennehâ cânnuv vellâ mudbirav ve lem yuaggıb, yâ mûsâ lâ tehaf innî lâ yehâfu ledeyyel murselûn.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D0D0D"/>
          <w:sz w:val="20"/>
          <w:szCs w:val="20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~~27.11~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اِلَّا مَنْ ظَلَمَ ثُمَّ بَدَّلَ حُ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ْنًا بَعْدَ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ُوءٍ فَاِنّٖى غَفُورٌ رَحٖيمٌ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İlla men zaleme summe beddele husnem bağde sûin feinnî ğafûrur rahîm.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~~27.12~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وَاَدْخِلْ يَدَكَ فٖى جَيْبِكَ تَخْرُجْ بَيْضَاءَ مِنْ غَيْرِ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وءٍ فٖى تِ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ْعِ اٰيَاتٍ اِلٰى فِرْعَوْنَ وَقَوْمِهٖ اِنَّهُمْ كَانُوا قَوْمًا فَا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ِقٖينَ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ascii="Arial" w:hAnsi="Arial" w:cs="Arial"/>
          <w:color w:val="0D0D0D"/>
          <w:sz w:val="20"/>
          <w:szCs w:val="20"/>
        </w:rPr>
      </w:pPr>
      <w:r w:rsidRPr="00587D21">
        <w:rPr>
          <w:rFonts w:cs="Palatino Linotype"/>
          <w:color w:val="0D0D0D"/>
          <w:szCs w:val="22"/>
        </w:rPr>
        <w:t xml:space="preserve">Ve edhıl yedeke fî ceybike tahruc beydâe min ğayri sûin fî tis'ı âyâtin ilâ fir'avne ve gavmih, innehum kânû gavmen fâsigîn.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فَلَمَّا جَاءَتْهُمْ اٰيَاتُنَا مُبْصِرَةً قَالُوا هٰذَا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ِحْرٌ مُبٖينٌ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Felemmâ câethum âyâtunâ mubsıraten gâlû hâzâ sıhrum mubîn.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14)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وَجَحَدُوا بِهَا وَا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ْتَيْقَنَتْهَا اَنْفُ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ُهُمْ ظُلْمًا وَعُلُوًّا فَانْظُرْ كَيْفَ كَانَ عَاقِبَةُ الْمُفْ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ِدٖينَ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cehadû bihâ vesteyganethâ enfusuhum zulmev ve uluvvâ, fenzur keyfe kâne âgıbetul mufsidîn.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15)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~~27.15~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وَلَقَدْ اٰتَيْنَا دَاوُدَ وَ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ُلَيْمٰنَ عِلْمًا وَقَالَا الْحَمْدُ لِلّٰهِ الَّذٖى فَضَّلَنَا عَلٰى كَثٖيرٍ مِنْ عِبَادِهِ الْمُؤْمِنٖينَ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legad âteynâ dâvûde ve suleymâne ılmâ, ve gâlel hamdu lillâhillezî feddalenâ alâ kesîrim min ıbâdihil mué'minîn.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16)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وَوَرِثَ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ُلَيْمٰنُ دَاوُدَ وَقَالَ يَا اَيُّهَا النَّا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 عُلِّمْنَا مَنْ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ِقَ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َيْرِ وَاُوتٖينَا مِنْ كُلِّ شَیْءٍ اِنَّ هٰذَا لَهُوَ الْفَضْلُ الْمُبٖينُ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verise suleymânu dâvûde ve gâle yâ eyyuhen nâsu ullimnâ mentıgat tayri ve ûtînâ min kulli şeyé', inne hâzâ lehuvel fadlul mubîn.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~~27.17~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وَحُشِرَ لِ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ُلَيْمٰنَ جُنُودُهُ مِنَ الْجِنِّ وَالْاِنْ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 وَال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َيْرِ فَهُمْ يُوزَعُونَ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huşira lisuleymâne cunûduhû minel cinni vel insi vet tayri fehum yûzeûn.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18)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~~27.18~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حَتّٰى اِذَا اَتَوْا عَلٰى وَادِ النَّمْلِ قَالَتْ نَمْلَةٌ يَا اَيُّهَا النَّمْلُ ادْخُلُوا مَ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َاكِنَكُمْ لَا يَحْ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ِمَنَّكُمْ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ُلَيْمٰنُ وَجُنُودُهُ وَهُمْ لَا يَشْعُرُونَ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Hattâ izâ etev alâ vâdin nemli gâlet nemletuy yâ eyyuhen nemludhulû mesâkinekum, lâ yahtımennekum suleymânu ve cunûduhû ve hum lâ yeş'urûn.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Segoe UI" w:hAnsi="Segoe UI" w:cs="Segoe UI"/>
          <w:b/>
          <w:bCs/>
          <w:color w:val="0D0D0D"/>
          <w:sz w:val="20"/>
          <w:szCs w:val="20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19) </w:t>
      </w:r>
      <w:r w:rsidRPr="00587D21">
        <w:rPr>
          <w:rFonts w:ascii="Segoe UI" w:hAnsi="Segoe UI" w:cs="Segoe UI"/>
          <w:b/>
          <w:bCs/>
          <w:vanish/>
          <w:color w:val="0D0D0D"/>
          <w:sz w:val="20"/>
          <w:szCs w:val="20"/>
        </w:rPr>
        <w:t>~~27.19~</w:t>
      </w:r>
      <w:r w:rsidRPr="00587D21">
        <w:rPr>
          <w:rFonts w:ascii="Segoe UI" w:hAnsi="Segoe UI" w:cs="Segoe UI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فَتَبَ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َمَ ضَاحِكًا مِنْ قَوْلِهَا وَقَالَ رَبِّ اَوْزِعْنٖى اَنْ اَشْكُرَ نِعْمَتَكَ الَّتٖى اَنْعَمْتَ عَلَیَّ وَعَلٰى وَالِدَیَّ وَاَنْ اَعْمَلَ صَالِحًا تَرْضٰیهُ وَاَدْخِلْنٖى بِرَحْمَتِكَ فٖى عِبَادِكَ الصَّالِحٖينَ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ascii="Segoe UI" w:hAnsi="Segoe UI" w:cs="Segoe UI"/>
          <w:color w:val="0D0D0D"/>
          <w:sz w:val="20"/>
          <w:szCs w:val="20"/>
        </w:rPr>
      </w:pPr>
      <w:r w:rsidRPr="00587D21">
        <w:rPr>
          <w:rFonts w:cs="Palatino Linotype"/>
          <w:color w:val="0D0D0D"/>
          <w:szCs w:val="22"/>
        </w:rPr>
        <w:t xml:space="preserve">Fetebesseme dâhıkem min gavlihâ ve gâle rabbi evziğnî en eşkura niğmetekelletî en'amte aleyye ve alâ vâlideyye ve en ağmele sâlihan terdâhu ve edhılnî birahmetike fî ıbâdikes sâlihîn.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20)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~~27.20~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وَتَفَقَّدَ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َيْرَ فَقَالَ مَالِىَ لَا اَرَى الْهُدْهُدَ اَمْ كَانَ مِنَ الْغَائِبٖينَ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 xml:space="preserve">Ve tefeggadet tayra fegâle mâliye lâ eral hudhud, em kâne minel ğâibîn.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لَاُعَذِّبَنَّهُ عَذَابًا شَدٖيدًا اَوْ لَااَذْبَحَنَّهُ اَوْ لَيَاْتِيَنّٖى بِ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َانٍ مُبٖينٍ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Leuazzibennehû azâben şedîden ev leezbehannehû ev leyeé'tiyennî bisultânim mubîn.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فَمَكَثَ غَيْرَ بَعٖيدٍ فَقَالَ اَحَ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تُ بِمَا لَمْ تُحِ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 بِهٖ وَجِئْتُكَ مِنْ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َبَاٍ بِنَبَاٍ يَقٖينٍ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Femekese ğayra beîdin fegâle ehattu bimâ lem tuhıt bihî ve cié'tuke min sebeim binebeiy yegîn.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اِنّٖى وَجَدْتُ امْرَاَةً تَمْلِكُهُمْ وَاُوتِيَتْ مِنْ كُلِّ شَیْءٍ وَلَهَا عَرْشٌ عَظٖيمٌ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İnnî vecedtumraeten temlikuhum ve ûtiyet min kulli şey'iv ve lehâ arşun azîm.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24)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~~27.24~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وَجَدْتُهَا وَقَوْمَهَا يَ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جُدُونَ لِلشَّمْ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 مِنْ دُونِ اللّٰهِ وَزَيَّنَ لَهُمُ الشَّيْ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َانُ اَعْمَالَهُمْ فَصَدَّهُمْ عَنِ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َبٖيلِ فَهُمْ لَا يَهْتَدُونَ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Vecedtuhâ ve gavmehâ yescudûne lişşemsi min dûnillâhi ve zeyyene lehumuş şeytânu ağmâlehum fesaddehum anis sebîli fehum lâ yehtedûn.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25)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اَلَّا يَ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ْجُدُوا لِلّٰهِ الَّذٖى يُخْرِجُ الْخَبْءَ فِى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َّمٰوَاتِ وَالْاَرْضِ وَيَعْلَمُ مَا تُخْفُونَ وَمَا تُعْلِنُونَ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Ellâ yescudû lillâhillezî yuhricul hab'e fis semâvâti vel ardı ve yağlemu mâ tuhfûne ve mâ tuğlinûn. (25. ayet, secde ayetidir.)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اَللّٰهُ لَا اِلٰهَ اِلَّا هُوَ رَبُّ الْعَرْشِ الْعَظٖيمِ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Allâhu lâ ilâhe illâ huve rabbul arşil azîm.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~~27.27~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َنَنْظُرُ اَصَدَقْتَ اَمْ كُنْتَ مِنَ الْكَاذِبٖينَ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 senenzuru esadagte em kunte minel kâzibîn.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28)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اِذْهَبْ بِكِتَابٖى هٰذَا فَاَلْقِهْ اِلَيْهِمْ ثُمَّ تَوَلَّ عَنْهُمْ فَانْظُرْ مَاذَا يَرْجِعُونَ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İzheb bikitâbî hâzâ feelgıh ileyhim summe tevelle anhum fenzur mâzâ yerciûn.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29)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قَالَتْ يَا اَيُّهَا الْمَلَٶُا اِنّٖى اُلْقِىَ اِلَیَّ كِتَابٌ كَرٖيمٌ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Gâlet yâ eyyuhel meleu innî ulgıye ileyye kitâbun kerîm.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30)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~~27.30~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اِنَّهُ مِنْ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ُلَيْمٰنَ وَاِنَّهُ بِ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ْمِ اللّٰهِ الرَّحْمٰنِ الرَّحٖيمِ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İnnehû min suleymâne ve innehû bismillâhirrahmânirrahîm.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~~27.31~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اَلَّا تَعْلُوا عَلَیَّ وَاْتُونٖى 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ْلِمٖينَ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Ellâ tağlû aleyye veé'tûnî muslimîn.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~~27.32~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قَالَتْ يَا اَيُّهَا الْمَلَٶُا اَفْتُونٖى فٖى اَمْرٖى مَا كُنْتُ قَا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ِعَةً اَمْرًا حَتّٰى تَشْهَدُونِ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Gâlet yâ eyyuhel meleu eftûnî fî emrî, mâ kuntu gâtıaten emran hattâ teşhedûn.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نَحْنُ اُولُوا قُوَّةٍ وَاُولُوا بَاْ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ٍ شَدٖيدٍ وَالْاَمْرُ اِلَيْكِ فَانْظُرٖى مَاذَا تَاْمُرٖينَ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Gâlû nahnu ulû guvvetiv ve ulû beé'sin şedîdiv vel emru ileyki fenzurî mâzâ teé'murîn.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34)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قَالَتْ اِنَّ الْمُلُوكَ اِذَا دَخَلُوا قَرْيَةً اَفْ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َدُوهَا وَجَعَلُوا اَعِزَّةَ اَهْلِهَا اَذِلَّةً وَكَذٰلِكَ يَفْعَلُونَ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Gâlet innel mulûke izâ dehalû garyeten efsedûhâ ve cealû eızzete ehlihâ ezilleh, ve kezâlike yefalûn.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35)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وَاِنّٖى مُرْ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ِلَةٌ اِلَيْهِمْ بِهَدِيَّةٍ فَنَاظِرَةٌ بِمَ يَرْجِعُ الْمُرْ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innî mursiletun ileyhim bihediyyetin fenâzıratum bime yerciul murselûn. 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~~27.36~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فَلَمَّا جَاءَ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لَيْمٰنَ قَالَ اَتُمِدُّونَنِ بِمَالٍ فَمَا اٰتٰینِ یَ اللّٰهُ خَيْرٌ مِمَّا اٰتٰیكُمْ بَلْ اَنْتُمْ بِهَدِيَّتِكُمْ تَفْرَحُونَ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Felemmâ câe suleymâne gâle etumiddûneni bimâl, femâ âtâniyallâhu hayrum mimmâ âtâkum, bel entum bihediyyetikum tefrahûn.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~~27.37~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اِرْجِعْ اِلَيْهِمْ فَلَنَاْتِيَنَّهُمْ بِجُنُودٍ لَا قِبَلَ لَهُمْ بِهَا وَلَنُخْرِجَنَّهُمْ مِنْهَا اَذِلَّةً وَهُمْ صَاغِرُونَ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İrciğ ileyhim feleneé'tiyennehum bicunûdil lâ gıbele lehum bihâ ve lenuhricennehum minhâ ezilletev ve hum sâğırûn.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38)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يَا اَيُّهَا الْمَلَٶُا اَيُّكُمْ يَاْتٖينٖى بِعَرْشِهَا قَبْلَ اَنْ يَاْتُونٖى 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ْلِمٖينَ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 yâ eyyuhel meleu eyyukum yeé'tînî biarşihâ gable ey yeé'tûnî muslimîn.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39)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عِفْرٖيتٌ مِنَ الْجِنِّ اَنَا اٰتٖيكَ بِهٖ قَبْلَ اَنْ تَقُومَ مِنْ مَقَامِكَ وَاِنّٖى عَلَيْهِ لَقَوِىٌّ اَمٖينٌ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 ıfrîtum minel cinni ene âtîke bihî gable en tegûme mim megâmik, ve innî aleyhi legaviyyun emîn.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40)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~~27.40~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قَالَ الَّذٖى عِنْدَهُ عِلْمٌ مِنَ الْكِتَابِ اَنَا اٰتٖيكَ بِهٖ قَبْلَ اَنْ يَرْتَدَّ اِلَيْكَ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َرْفُكَ فَلَمَّا رَاٰهُ 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ْتَقِرًّا عِنْدَهُ قَالَ هٰذَا مِنْ فَضْلِ رَبّٖى لِيَبْلُوَنٖى ءَاَشْكُرُ اَمْ اَكْفُرُ وَمَنْ شَكَرَ فَاِنَّمَا يَشْكُرُ لِنَفْ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ِهٖ وَمَنْ كَفَرَ فَاِنَّ رَبّٖى غَنِىٌّ كَرٖيمٌ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Gâlellezî ındehû ılmum minel kitâbi ene âtîke bihî gable ey yertedde ileyke tarfuk, felemmâ raâhu mustegırran ındehû gâle hâzâ min fadli rabbî, </w:t>
      </w:r>
      <w:r w:rsidRPr="00587D21">
        <w:rPr>
          <w:rFonts w:cs="Palatino Linotype"/>
          <w:color w:val="0D0D0D"/>
          <w:szCs w:val="22"/>
        </w:rPr>
        <w:lastRenderedPageBreak/>
        <w:t>liyebluvenî eeşkuru em ekfur, ve men şekera feinnemâ yeşkuru linefsih, ve men kefera feinne rabbî ğaniyyun kerîm.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41)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نَكِّرُوا لَهَا عَرْشَهَا نَنْظُرْ اَتَهْتَدٖى اَمْ تَكُونُ مِنَ الَّذٖينَ لَا يَهْتَدُونَ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Gâle nekkirû lehâ arşehâ nenzur etehtedî em tekûnu minellezîne lâ yehtedûn.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42)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فَلَمَّا جَاءَتْ قٖيلَ اَهٰكَذَا عَرْشُكِ قَالَتْ كَاَنَّهُ هُوَ وَاُوتٖينَا الْعِلْمَ مِنْ قَبْلِهَا وَكُنَّا 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ْلِمٖينَ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Felemmâ câet gîle ehâkezâ arşuk, gâlet keennehû hû, ve ûtînel ılme min gablihâ ve kunnâ muslimîn.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وَصَدَّهَا مَا كَانَتْ تَعْبُدُ مِنْ دُونِ اللّٰهِ اِنَّهَا كَانَتْ مِنْ قَوْمٍ كَافِرٖينَ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saddehâ mâ kânet tağbudu min dûnillâh, innehâ kânet min gavmin kâfirîn.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44)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~~27.44~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قٖيلَ لَهَا ادْخُلِى الصَّرْحَ فَلَمَّا رَاَتْهُ حَ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ِبَتْهُ لُجَّةً وَكَشَفَتْ عَنْ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َاقَيْهَا قَالَ اِنَّهُ صَرْحٌ مُمَرَّدٌ مِنْ قَوَارٖيرَ قَالَتْ رَبِّ اِنّٖى ظَلَمْتُ نَف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ْس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ٖى وَاَ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ْلَمْتُ مَعَ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ُلَيْمٰنَ لِلّٰهِ رَبِّ الْعَالَمٖينَ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Gîle lehedhulis sarh, felemmâ raethu hasibethu luccetev ve keşefet an sâgayhâ, gâle innehû sarhum mumerradum min gavârîr, gâlet rabbi innî zalemtu nefsî ve eslemtu mea suleymâne lillâhi rabbil âlemîn.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45) </w:t>
      </w:r>
      <w:r w:rsidRPr="00587D21">
        <w:rPr>
          <w:rFonts w:ascii="Segoe UI" w:hAnsi="Segoe UI" w:cs="Segoe UI"/>
          <w:b/>
          <w:bCs/>
          <w:vanish/>
          <w:color w:val="0D0D0D"/>
          <w:sz w:val="20"/>
          <w:szCs w:val="20"/>
        </w:rPr>
        <w:t>~~27.45~</w:t>
      </w:r>
      <w:r w:rsidRPr="00587D21">
        <w:rPr>
          <w:rFonts w:ascii="Segoe UI" w:hAnsi="Segoe UI" w:cs="Segoe UI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وَلَقَدْ اَرْ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َلْنَا اِلٰى ثَمُودَ اَخَاهُمْ صَالِحًا اَنِ اعْبُدُوا اللّٰهَ فَاِذَا هُمْ فَرٖيقَانِ يَخْتَصِمُونَ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legad erselnâ ilâ semûde ehâhum sâlihan eniğbudullâhe feizâhum ferîgâni yahtesımûn.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46)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قَالَ يَا قَوْمِ لِمَ تَ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ْتَعْجِلُونَ بِال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َّيِّئَةِ قَبْلَ الْحَ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َنَةِ لَوْلَا تَ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ْتَغْفِرُونَ اللّٰهَ لَعَلَّكُمْ تُرْحَمُونَ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>Gâle yâ gavmi lime testağcilûne bisseyyieti gablel haseneh, lev lâ testağfirûnallâhe leallekum turhamûn.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47)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َيَّرْنَا بِكَ وَبِمَنْ مَعَكَ قَالَ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َائِرُكُمْ عِنْدَ اللّٰهِ بَلْ اَنْتُمْ قَوْمٌ تُفْتَنُونَ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Gâlut tayyarnâ bike ve bimem meak, gâle tâirukum ındallâhi bel entum gavmun tuftenûn.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~~27.48~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وَكَانَ فِى الْمَدٖينَةِ تِ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ْعَةُ رَهْ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ٍ يُفْ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ِدُونَ فِى الْاَرْضِ وَلَا يُصْلِحُونَ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kâne fil medîneti tis'atu rahtıy yufsidûne fil ardı ve lâ yuslihûn.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49)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قَالُوا تَقَا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َمُوا بِاللّٰهِ لَنُبَيِّتَنَّهُ وَاَهْلَهُ ثُمَّ لَنَقُولَنَّ لِوَلِيِّهٖ مَا شَهِدْنَا مَهْلِكَ اَهْلِهٖ وَاِنَّا لَصَادِقُونَ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Gâlû tegâsemû billâhi lenubeyyitennehû ve ehlehû summe lenegûlenne liveliyyihî mâ şehidnâ mehlike ehlihî ve innâ lesâdigûn.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50)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~~27.50~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وَمَكَرُوا مَكْرًا وَمَكَرْنَا مَكْرًا وَهُمْ لَا يَشْعُرُونَ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mekerû mekrav ve mekernâ mekrav ve hum lâ yeş'urûn.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فَانْظُرْ كَيْفَ كَانَ عَاقِبَةُ مَكْرِهِمْ اَنَّا دَمَّرْنَاهُمْ وَقَوْمَهُمْ اَجْمَعٖينَ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Fenzur keyfe kâne âgıbetu mekrihim ennâ demmernâhum ve gavmehum ecmeîn.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52)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فَتِلْكَ بُيُوتُهُمْ خَاوِيَةً بِمَا ظَلَمُوا اِنَّ فٖى ذٰلِكَ لَاٰيَةً لِقَوْمٍ يَعْلَمُونَ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Fetilke buyûtuhum hâviyetem bimâ zalemû, inne fî zâlike leâyetel ligavmiy yağlemûn.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وَاَنْجَيْنَا الَّذٖينَ اٰمَنُوا وَكَانُوا يَتَّقُونَ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>Ve enceynellezîne âmenû ve kânû yettegûn.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54)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وَلُو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ًا اِذْ قَالَ لِقَوْمِهٖ اَتَاْتُونَ الْفَاحِشَةَ وَاَنْتُمْ تُبْصِرُونَ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lûtan iz gâle ligavmihî eteé'tûnel fâhışete ve entum tubsırûn.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55)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~~27.55~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اَئِنَّكُمْ لَتَاْتُونَ الرِّجَالَ شَهْوَةً مِنْ دُونِ النِّ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َاءِ بَلْ اَنْتُمْ قَوْمٌ تَجْهَلُونَ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Einnekum leteé'tûner ricâle şehvetem min dûnin nisâé', bel entum gavmun techelûn.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فَمَا كَانَ جَوَابَ قَوْمِهٖ اِلَّا اَنْ قَالُوا اَخْرِجُوا اٰلَ لُو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ٍ مِنْ قَرْيَتِكُمْ اِنَّهُمْ اُنَا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ٌ يَتَ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َهَّرُونَ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 xml:space="preserve">Femâ kâne cevâbe gavmihî illâ en gâlû ahricû âle lûtım min garyetikum, innehum unâsuy yetetahherûn.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فَاَنْجَيْنَاهُ وَاَهْلَهُ اِلَّا امْرَاَتَهُ قَدَّرْنَاهَا مِنَ الْغَابِرٖينَ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Feenceynâhu ve ehlehû illemraetehû gaddernâhâ minel ğâbirîn.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58)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~~27.58~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وَاَمْ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َرْنَا عَلَيْهِمْ مَ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َرًا فَ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َاءَ مَ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َرُ الْمُنْذَرٖينَ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emtarnâ aleyhim metarâ, fesâe metarul munzerîn.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59)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قُلِ الْحَمْدُ لِلّٰهِ وَ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َلَامٌ عَلٰى عِبَادِهِ الَّذٖينَ اصْ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َفٰى اٰللّٰهُ خَيْرٌ اَمَّا يُشْرِكُونَ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Gulil hamdu lillâhi ve selâmun alâ ıbâdihillezînastafâ, âllâhu hayrun emmâ yuşrikûn.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60)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اَمَّنْ خَلَقَ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َمٰوَاتِ وَالْاَرْضَ وَاَنْزَلَ لَكُمْ مِنَ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َمَاءِ مَاءً فَاَنْبَتْنَا بِهٖ حَدَائِقَ ذَاتَ بَهْجَةٍ مَا كَانَ لَكُمْ اَنْ تُنْبِتُوا شَجَرَهَا ءَاِلٰهٌ مَعَ اللّٰهِ بَلْ هُمْ قَوْمٌ يَعْدِلُونَ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Emmen halegas semâvâti vel arda ve enzele lekum mines semâi mââ, feembetnâ bihî hadâiga zâte behceh, mâ kâne lekum en tumbitû şecerahâ, eilâhum meallâh, bel hum gavmuy yağdilûn.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اَمَّنْ جَعَلَ الْاَرْضَ قَرَارًا وَجَعَلَ خِلَالَهَا اَنْهَارًا وَجَعَلَ لَهَا رَوَا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ِىَ وَجَعَلَ بَيْنَ الْبَحْرَيْنِ حَاجِزًا ءَاِلٰهٌ مَعَ اللّٰهِ بَلْ اَكْثَرُهُمْ لَا يَعْلَمُونَ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Emmen cealel arda garârav ve ceale hılâlehâ enhârav ve ceale lehâ ravâsiye ve ceale beynel bahrayni hâcizâ, eilâhum meallâh, bel ekseruhum lâ yağlemûn.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اَمَّنْ يُجٖيبُ الْمُضْ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َرَّ اِذَا دَعَاهُ وَيَكْشِفُ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ُوءَ وَيَجْعَلُكُمْ خُلَفَاءَ الْاَرْضِ ءَاِلٰهٌ مَعَ اللّٰهِ قَلٖيلًا مَا تَذَكَّرُونَ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Emmey yucîbul mudtarra izâ deâhu ve yekşifus sûe ve yec'alukum hulefâel ard, eilâhum meallâh, galîlem mâ tezekkerûn.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63)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~~27.63~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اَمَّنْ يَهْدٖيكُمْ فٖى ظُلُمَاتِ الْبَرِّ وَالْبَحْرِ وَمَنْ يُرْ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ِلُ الرِّيَاحَ بُشْرًا بَيْنَ يَدَيْ رَحْمَتِهٖ ءَاِلٰهٌ مَعَ اللّٰهِ تَعَالٰى اللّٰهُ عَمَّا يُشْرِكُونَ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Emmey yehdîkum fî zulumâtil berri vel bahri ve mey yursilur riyâha buşram beyne yedey rahmetih, eilâhum meallâh, teâlallâhu ammâ yuşrikûn.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64)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~~27.64~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اَمَّنْ يَبْدَٶُا الْخَلْقَ ثُمَّ يُعٖيدُهُ وَمَنْ يَرْزُقُكُمْ مِنَ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َمَاءِ وَالْاَرْضِ ءَاِلٰهٌ مَعَ اللّٰهِ قُلْ هَاتُوا بُرْهَانَكُمْ اِنْ كُنْتُمْ صَادِقٖينَ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Emmey yebdeul halga summe yuîduhû ve mey yerzugukum mines semâi vel ard, eilâhum meallâh, gul hâtû burhânekum in kuntum sâdigîn.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65)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~~27.65~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قُلْ لَا يَعْلَمُ مَنْ فِى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َّمٰوَاتِ وَالْاَرْضِ الْغَيْبَ اِلَّا اللّٰهُ وَمَا يَشْعُرُونَ اَيَّانَ يُبْعَثُونَ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Gul lâ yağlemu men fis semâvâti vel ardıl ğaybe illallâh, ve mâ yeş'urûne eyyâne yub'asûn.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بَلِ ادَّارَكَ عِلْمُهُمْ فِى الْاٰخِرَةِ بَلْ هُمْ فٖى شَكٍّ مِنْهَا بَلْ هُمْ مِنْهَا عَمُونَ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Belid dârake ılmuhum fil âhırah, bel hum fî şekkim minhâ, bel hum minhâ amûn.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وَقَالَ الَّذٖينَ كَفَرُوا ءَاِذَا كُنَّا تُرَابًا وَاٰبَاؤُنَا اَئِنَّا لَمُخْرَجُونَ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gâlellezîne keferû eizâ kunnâ turâbev ve âbâunâ einnâ lemuhracûn.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68)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لَقَدْ وُعِدْنَا هٰذَا نَحْنُ وَاٰبَاؤُنَا مِنْ قَبْلُ اِنْ هٰذَا اِلَّا اَ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طٖ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يرُ الْاَوَّلٖينَ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 xml:space="preserve">Legad vuıdnâ hâzâ nahnu ve âbâunâ min gablu in hâzâ illâ esâtîrul evvelîn.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69)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~~27.69~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قُلْ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ٖيرُوا فِى الْاَرْضِ فَانْظُرُوا كَيْفَ كَانَ عَاقِبَةُ الْمُجْرِمٖينَ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Gul sîrû fil ardı fenzurû keyfe kâne âgıbetul mucrimîn.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70)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وَلَا تَحْزَنْ عَلَيْهِمْ وَلَا تَكُنْ فٖى ضَيْقٍ مِمَّا يَمْكُرُونَ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ascii="Arial" w:hAnsi="Arial" w:cs="Arial"/>
          <w:color w:val="0D0D0D"/>
          <w:sz w:val="20"/>
          <w:szCs w:val="20"/>
        </w:rPr>
      </w:pPr>
      <w:r w:rsidRPr="00587D21">
        <w:rPr>
          <w:rFonts w:cs="Palatino Linotype"/>
          <w:color w:val="0D0D0D"/>
          <w:szCs w:val="22"/>
        </w:rPr>
        <w:t xml:space="preserve">Ve lâ tahzen aleyhim ve lâ tekun fî daygım mimmâ yemkurûn.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وَيَقُولُونَ مَتٰى هٰذَا الْوَعْدُ اِنْ كُنْتُمْ صَادِقٖينَ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yegûlûne metâ hâzel vağdu in kuntum sâdigîn.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قُلْ عَ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ٰى اَنْ يَكُونَ رَدِفَ لَكُمْ بَعْضُ الَّذٖى تَ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ْتَعْجِلُونَ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Gul asâ ey yekûne radife lekum bağdullezî testağcilûn.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لَذُو فَضْلٍ عَلَى النَّا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 وَلٰكِنَّ اَكْثَرَهُمْ لَا يَشْكُرُونَ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inne rabbeke lezû fadlin alen nâsi ve lâkinne ekserahum lâ yeşkurûn.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74)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~~27.74~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 رَبَّكَ لَيَعْلَمُ مَا تُكِنُّ صُدُورُهُمْ وَمَا يُعْلِنُونَ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inne rabbeke leyağlemu mâ tukinnu sudûruhum ve mâ yuğlinûn.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75)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وَمَا مِنْ غَائِبَةٍ فِى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َمَاءِ وَالْاَرْضِ اِلَّا فٖى كِتَابٍ مُبٖينٍ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mâ min ğâibetin fis semâi vel ardı illâ fî kitâbim mubîn.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هٰذَا الْقُرْاٰنَ يَقُصُّ عَلٰى بَنٖى اِ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ْرَایٖٔلَ اَكْثَرَ الَّذٖى هُمْ فٖيهِ يَخْتَلِفُونَ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 hâzel gur'âne yegussu alâ benî isrâîle ekserallezî hum fîhi yahtelifûn.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وَاِنَّهُ لَهُدًى وَرَحْمَةٌ لِلْمُؤْمِنٖينَ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innehû lehudev ve rahmetul lilmué'minîn.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~~27.78~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 رَبَّكَ يَقْضٖى بَيْنَهُمْ بِحُكْمِهٖ وَهُوَ الْعَزٖيزُ الْعَلٖيمُ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 rabbeke yagdî beynehum bihukmih, ve huvel azîzul alîm.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79)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فَتَوَكَّلْ عَلَى اللّٰهِ اِنَّكَ عَلَى الْحَقِّ الْمُبٖينِ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Fetevekkel alallâh, inneke alel haggıl mubîn.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80)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اِنَّكَ لَا تُ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ْمِعُ الْمَوْتٰى وَلَا تُ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ْمِعُ الصُّمَّ الدُّعَاءَ اِذَا وَلَّوْا مُدْبِرٖينَ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İnneke lâ tusmiul mevtâ ve lâ tusmius summed duâe izâ vellev mudbirîn.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81)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وَمَا اَنْتَ بِهَادِى الْعُمْیِ عَنْ ضَلَالَتِهِمْ اِنْ تُ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ْمِعُ اِلَّا مَنْ يُؤْمِنُ بِاٰيَاتِنَا فَهُمْ 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ْلِمُونَ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mâ ente bihâdil umyi an dalâletihim, in tusmiu illâ mey yué'minu biâyâtinâ fehum muslimûn.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وَاِذَا وَقَعَ الْقَوْلُ عَلَيْهِمْ اَخْرَجْنَا لَهُمْ دَابَّةً مِنَ الْاَرْضِ تُكَلِّمُهُمْ اَنَّ النَّا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 كَانُوا بِاٰيَاتِنَا لَا يُوقِنُونَ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 xml:space="preserve">Ve izâ vegaal gavlu aleyhim ahracnâ lehum dâbbetem minel ardı tukellimuhum ennen nâse kânû biâyâtinâ lâ yûgınûn. 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83)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وَيَوْمَ نَحْشُرُ مِنْ كُلِّ اُمَّةٍ فَوْجًا مِمَّنْ يُكَذِّبُ بِاٰيَاتِنَا فَهُمْ يُوزَعُونَ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theme="minorBidi"/>
          <w:color w:val="0D0D0D"/>
          <w:szCs w:val="22"/>
          <w:rtl/>
        </w:rPr>
      </w:pPr>
      <w:r w:rsidRPr="00587D21">
        <w:rPr>
          <w:rFonts w:cs="Palatino Linotype"/>
          <w:color w:val="0D0D0D"/>
          <w:szCs w:val="22"/>
        </w:rPr>
        <w:t>Ve yevme nahşuru min kulli ummetin fevcem mimmey yukezzibu biâyâtinâ fehum yûzeûn.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84)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~~27.84~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حَتّٰى اِذَا جَاؤُ قَالَ اَكَذَّبْتُمْ بِاٰيَاتٖى وَلَمْ تُحٖي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ُوا بِهَا عِلْمًا اَمَّا ذَا كُنْتُمْ تَعْمَلُونَ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Hattâ izâ câû gâle ekezzebtum biâyâtî ve lem tuhîtû bihâ ılmen emma zâ kuntum tağmelûn.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85)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~~27.85~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وَوَقَعَ الْقَوْلُ عَلَيْهِمْ بِمَا ظَلَمُوا فَهُمْ لَا يَنْ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cyan"/>
          <w:rtl/>
        </w:rPr>
        <w:t>ط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ِقُونَ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vegaal gavlu aleyhim bimâ zalemû fehum lâ yentıgûn.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86)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~~27.86~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اَلَمْ يَرَوْا اَنَّا جَعَلْنَا الَّيْلَ لِيَ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ْكُنُوا فٖيهِ وَالنَّهَارَ مُبْصِرًا اِنَّ فٖى ذٰلِكَ لَاٰيَاتٍ لِقَوْمٍ يُؤْمِنُونَ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Elem yerav ennâ cealnel leyle liyeskunû fîhi ven nehâra mubsırâ, inne fî zâlike leâyâtil ligavmiy yué'minûn.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87)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~~27.87~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وَيَوْمَ يُنْفَخُ فِى الصُّورِ فَفَزِعَ مَنْ فِى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سّ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َمٰوَاتِ وَمَنْ فِى الْاَرْضِ اِلَّا مَنْ شَاءَ اللّٰهُ وَكُلٌّ اَتَوْهُ دَاخِرٖينَ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yevme yunfehu fis sûri fefezia men fis semâvâti ve men fil ardı illâ men şâallâh, ve kullun etevhu dâhırîn.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88)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~~27.88~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وَتَرَى الْجِبَالَ تَحْ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َبُهَا جَامِدَةً وَهِىَ تَمُرُّ مَرَّ 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َّحَابِ صُنْعَ اللّٰهِ الَّذٖى اَتْقَنَ كُلَّ شَیْءٍ اِنَّهُ خَبٖيرٌ بِمَا تَفْعَلُونَ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teral cibâle tahsebuhâ câmidetev ve hiye temurru merras sehâb, sun'allâhillezi etgane kulle şeyé', innehû habîrum bimâ tef'alûn.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89)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~~27.89~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مَنْ جَاءَ بِالْحَ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َنَةِ فَلَهُ خَيْرٌ مِنْهَا وَهُمْ مِنْ فَزَعٍ يَوْمَئِذٍ اٰمِنُونَ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Men câe bilhaseneti felehû hayrum minhâ, ve hum min fezeıy yevmeizin âminûn.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90)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~~27.90~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وَمَنْ جَاءَ بِال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َّيِّئَةِ فَكُبَّتْ وُجُوهُهُمْ فِى النَّارِ هَلْ تُجْزَوْنَ اِلَّا مَا كُنْتُمْ تَعْمَلُونَ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men câe bis seyyieti fekubbet vucûhuhum fin nâr, hel tuczevne illâ mâ kuntum tağmelûn.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91)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~~27.91~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اِنَّمَا اُمِرْتُ اَنْ اَعْبُدَ رَبَّ هٰذِهِ الْبَلْدَةِ الَّذٖى حَرَّمَهَا وَلَهُ كُلُّ شَیْءٍ وَاُمِرْتُ اَنْ اَكُونَ مِنَ الْمُ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ْلِمٖينَ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İnnemâ umirtu en ağbude rabbe hâzihil beldetillezî harramehâ ve lehû kullu şeyé', ve umirtu en ekûne minel muslimîn.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t xml:space="preserve">92) 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t>~~27.92~</w:t>
      </w:r>
      <w:r w:rsidRPr="00587D21">
        <w:rPr>
          <w:rFonts w:ascii="Arial" w:hAnsi="Arial" w:cs="Arial"/>
          <w:b/>
          <w:bCs/>
          <w:vanish/>
          <w:color w:val="0D0D0D"/>
          <w:sz w:val="20"/>
          <w:szCs w:val="20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وَاَنْ اَتْلُوَا الْقُرْاٰنَ فَمَنِ اهْتَدٰى فَاِنَّمَا يَهْتَدٖى لِنَفْ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ِهٖ وَمَنْ ضَلَّ فَقُلْ اِنَّمَا اَنَا مِنَ الْمُنْذِرٖينَ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en etluvel gur'ân, femenihtedâ feinnemâ yehtedî linefsih, ve men dalle fegul innemâ ene minel munzirîn.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ascii="HASENAT" w:hAnsi="HASENAT" w:cs="HASENAT"/>
          <w:b/>
          <w:bCs/>
          <w:color w:val="0D0D0D"/>
          <w:sz w:val="52"/>
          <w:szCs w:val="52"/>
          <w:rtl/>
        </w:rPr>
      </w:pPr>
      <w:r w:rsidRPr="00587D21">
        <w:rPr>
          <w:rFonts w:ascii="HASENAT" w:hAnsi="HASENAT" w:cs="HASENAT" w:hint="cs"/>
          <w:b/>
          <w:bCs/>
          <w:color w:val="0D0D0D"/>
          <w:sz w:val="52"/>
          <w:szCs w:val="52"/>
          <w:rtl/>
        </w:rPr>
        <w:lastRenderedPageBreak/>
        <w:t xml:space="preserve">93) </w:t>
      </w:r>
      <w:r w:rsidRPr="00587D21">
        <w:rPr>
          <w:rFonts w:ascii="HASENAT" w:hAnsi="HASENAT" w:cs="HASENAT"/>
          <w:b/>
          <w:bCs/>
          <w:vanish/>
          <w:color w:val="0D0D0D"/>
          <w:sz w:val="52"/>
          <w:szCs w:val="52"/>
        </w:rPr>
        <w:t>~~27.93~</w:t>
      </w:r>
      <w:r w:rsidRPr="00587D21">
        <w:rPr>
          <w:rFonts w:ascii="HASENAT" w:hAnsi="HASENAT" w:cs="HASENAT"/>
          <w:b/>
          <w:bCs/>
          <w:vanish/>
          <w:color w:val="0D0D0D"/>
          <w:sz w:val="52"/>
          <w:szCs w:val="52"/>
        </w:rPr>
        <w:br/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 xml:space="preserve">وَقُلِ الْحَمْدُ لِلّٰهِ 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highlight w:val="yellow"/>
          <w:rtl/>
        </w:rPr>
        <w:t>س</w:t>
      </w:r>
      <w:r w:rsidRPr="00587D21">
        <w:rPr>
          <w:rFonts w:ascii="HASENAT" w:hAnsi="HASENAT" w:cs="HASENAT"/>
          <w:b/>
          <w:bCs/>
          <w:color w:val="0D0D0D"/>
          <w:sz w:val="52"/>
          <w:szCs w:val="52"/>
          <w:rtl/>
        </w:rPr>
        <w:t>َيُرٖيكُمْ اٰيَاتِهٖ فَتَعْرِفُونَهَا وَمَا رَبُّكَ بِغَافِلٍ عَمَّا تَعْمَلُونَ</w:t>
      </w:r>
    </w:p>
    <w:p w:rsidR="00587D21" w:rsidRPr="00587D21" w:rsidRDefault="00587D21" w:rsidP="00587D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587D21">
        <w:rPr>
          <w:rFonts w:cs="Palatino Linotype"/>
          <w:color w:val="0D0D0D"/>
          <w:szCs w:val="22"/>
        </w:rPr>
        <w:t>Ve gulil hamdu lillâhi seyurîkum âyâtihî fetağrifûnehâ, ve mâ rabbuke biğâfilin ammâ tağmelûn.</w:t>
      </w:r>
    </w:p>
    <w:p w:rsidR="00537E33" w:rsidRPr="000F5289" w:rsidRDefault="00537E33" w:rsidP="00587D21">
      <w:pPr>
        <w:shd w:val="clear" w:color="auto" w:fill="66FF99"/>
      </w:pPr>
    </w:p>
    <w:sectPr w:rsidR="00537E33" w:rsidRPr="000F5289" w:rsidSect="00AD3719">
      <w:headerReference w:type="even" r:id="rId8"/>
      <w:headerReference w:type="default" r:id="rId9"/>
      <w:footerReference w:type="even" r:id="rId10"/>
      <w:type w:val="continuous"/>
      <w:pgSz w:w="16820" w:h="11900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C1" w:rsidRDefault="00D407C1" w:rsidP="008E3E9E">
      <w:r>
        <w:separator/>
      </w:r>
    </w:p>
  </w:endnote>
  <w:endnote w:type="continuationSeparator" w:id="0">
    <w:p w:rsidR="00D407C1" w:rsidRDefault="00D407C1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Default="007F230B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E6" w:rsidRDefault="00B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C1" w:rsidRDefault="00D407C1" w:rsidP="008E3E9E">
      <w:r>
        <w:separator/>
      </w:r>
    </w:p>
  </w:footnote>
  <w:footnote w:type="continuationSeparator" w:id="0">
    <w:p w:rsidR="00D407C1" w:rsidRDefault="00D407C1" w:rsidP="008E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Default="007F230B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54E6" w:rsidRDefault="00BA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E6" w:rsidRPr="007B6ACD" w:rsidRDefault="007F230B" w:rsidP="007B6ACD">
    <w:pPr>
      <w:pStyle w:val="Header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PageNumber"/>
        <w:b/>
        <w:bCs/>
        <w:szCs w:val="22"/>
      </w:rPr>
    </w:pPr>
    <w:r w:rsidRPr="007B6ACD">
      <w:rPr>
        <w:rStyle w:val="PageNumber"/>
        <w:b/>
        <w:bCs/>
        <w:szCs w:val="22"/>
      </w:rPr>
      <w:fldChar w:fldCharType="begin"/>
    </w:r>
    <w:r w:rsidR="00BA54E6" w:rsidRPr="007B6ACD">
      <w:rPr>
        <w:rStyle w:val="PageNumber"/>
        <w:b/>
        <w:bCs/>
        <w:szCs w:val="22"/>
      </w:rPr>
      <w:instrText xml:space="preserve">PAGE  </w:instrText>
    </w:r>
    <w:r w:rsidRPr="007B6ACD">
      <w:rPr>
        <w:rStyle w:val="PageNumber"/>
        <w:b/>
        <w:bCs/>
        <w:szCs w:val="22"/>
      </w:rPr>
      <w:fldChar w:fldCharType="separate"/>
    </w:r>
    <w:r w:rsidR="000F5289">
      <w:rPr>
        <w:rStyle w:val="PageNumber"/>
        <w:b/>
        <w:bCs/>
        <w:szCs w:val="22"/>
      </w:rPr>
      <w:t>1</w:t>
    </w:r>
    <w:r w:rsidRPr="007B6ACD">
      <w:rPr>
        <w:rStyle w:val="PageNumber"/>
        <w:b/>
        <w:bCs/>
        <w:szCs w:val="22"/>
      </w:rPr>
      <w:fldChar w:fldCharType="end"/>
    </w:r>
  </w:p>
  <w:p w:rsidR="00BA54E6" w:rsidRDefault="00BA54E6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74648E7A"/>
    <w:lvl w:ilvl="0" w:tplc="D1FEBC22">
      <w:start w:val="1"/>
      <w:numFmt w:val="bullet"/>
      <w:pStyle w:val="Heading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E9CE134A"/>
    <w:lvl w:ilvl="0" w:tplc="5A30601E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21"/>
    <w:rsid w:val="000023DA"/>
    <w:rsid w:val="000055A6"/>
    <w:rsid w:val="00006494"/>
    <w:rsid w:val="00006DCE"/>
    <w:rsid w:val="0000782E"/>
    <w:rsid w:val="00011F34"/>
    <w:rsid w:val="000140E0"/>
    <w:rsid w:val="00014756"/>
    <w:rsid w:val="00014B30"/>
    <w:rsid w:val="000167CB"/>
    <w:rsid w:val="00017AC2"/>
    <w:rsid w:val="00020F68"/>
    <w:rsid w:val="000223D8"/>
    <w:rsid w:val="00024189"/>
    <w:rsid w:val="000245B9"/>
    <w:rsid w:val="00024940"/>
    <w:rsid w:val="00024961"/>
    <w:rsid w:val="00024FE4"/>
    <w:rsid w:val="00025276"/>
    <w:rsid w:val="0002563F"/>
    <w:rsid w:val="00025B0A"/>
    <w:rsid w:val="00026881"/>
    <w:rsid w:val="00026EB8"/>
    <w:rsid w:val="00027B6C"/>
    <w:rsid w:val="000301CB"/>
    <w:rsid w:val="000305DA"/>
    <w:rsid w:val="00031276"/>
    <w:rsid w:val="00031E17"/>
    <w:rsid w:val="00032130"/>
    <w:rsid w:val="00032486"/>
    <w:rsid w:val="000329B6"/>
    <w:rsid w:val="00032E64"/>
    <w:rsid w:val="00032F35"/>
    <w:rsid w:val="00033B83"/>
    <w:rsid w:val="00033E96"/>
    <w:rsid w:val="0003527B"/>
    <w:rsid w:val="00037674"/>
    <w:rsid w:val="00037756"/>
    <w:rsid w:val="00037DD5"/>
    <w:rsid w:val="0004176D"/>
    <w:rsid w:val="0004248E"/>
    <w:rsid w:val="00042784"/>
    <w:rsid w:val="00046509"/>
    <w:rsid w:val="000478E5"/>
    <w:rsid w:val="00050B0A"/>
    <w:rsid w:val="0005143A"/>
    <w:rsid w:val="0005175B"/>
    <w:rsid w:val="00051C0A"/>
    <w:rsid w:val="000525B7"/>
    <w:rsid w:val="000528D3"/>
    <w:rsid w:val="00052BD3"/>
    <w:rsid w:val="00052C12"/>
    <w:rsid w:val="00052DBC"/>
    <w:rsid w:val="00053352"/>
    <w:rsid w:val="0005406F"/>
    <w:rsid w:val="0005565C"/>
    <w:rsid w:val="0005659F"/>
    <w:rsid w:val="00056822"/>
    <w:rsid w:val="00056C01"/>
    <w:rsid w:val="00056DBF"/>
    <w:rsid w:val="00057A01"/>
    <w:rsid w:val="00057A40"/>
    <w:rsid w:val="00057EA3"/>
    <w:rsid w:val="0006003F"/>
    <w:rsid w:val="00060843"/>
    <w:rsid w:val="00064432"/>
    <w:rsid w:val="00064B67"/>
    <w:rsid w:val="00065351"/>
    <w:rsid w:val="0006611F"/>
    <w:rsid w:val="00066B7B"/>
    <w:rsid w:val="000703BC"/>
    <w:rsid w:val="00070B14"/>
    <w:rsid w:val="00071AAE"/>
    <w:rsid w:val="000720A1"/>
    <w:rsid w:val="00072FBA"/>
    <w:rsid w:val="000748E6"/>
    <w:rsid w:val="00076C96"/>
    <w:rsid w:val="000772DF"/>
    <w:rsid w:val="00080E11"/>
    <w:rsid w:val="00081EE3"/>
    <w:rsid w:val="00083550"/>
    <w:rsid w:val="00084664"/>
    <w:rsid w:val="000865AB"/>
    <w:rsid w:val="00087C14"/>
    <w:rsid w:val="00087EB8"/>
    <w:rsid w:val="0009029E"/>
    <w:rsid w:val="0009063A"/>
    <w:rsid w:val="00090894"/>
    <w:rsid w:val="00092C27"/>
    <w:rsid w:val="00094D2F"/>
    <w:rsid w:val="00094E12"/>
    <w:rsid w:val="000957FC"/>
    <w:rsid w:val="00095A29"/>
    <w:rsid w:val="000969CC"/>
    <w:rsid w:val="000976B3"/>
    <w:rsid w:val="000978D0"/>
    <w:rsid w:val="00097BBD"/>
    <w:rsid w:val="000A1D05"/>
    <w:rsid w:val="000A3110"/>
    <w:rsid w:val="000A36D4"/>
    <w:rsid w:val="000A4240"/>
    <w:rsid w:val="000A45F5"/>
    <w:rsid w:val="000A4976"/>
    <w:rsid w:val="000A52AA"/>
    <w:rsid w:val="000A6285"/>
    <w:rsid w:val="000A6A6E"/>
    <w:rsid w:val="000A76B8"/>
    <w:rsid w:val="000A774F"/>
    <w:rsid w:val="000B0BE5"/>
    <w:rsid w:val="000B1982"/>
    <w:rsid w:val="000B219D"/>
    <w:rsid w:val="000B246C"/>
    <w:rsid w:val="000B28F3"/>
    <w:rsid w:val="000B2984"/>
    <w:rsid w:val="000B31EB"/>
    <w:rsid w:val="000B3AA1"/>
    <w:rsid w:val="000B50EC"/>
    <w:rsid w:val="000B6625"/>
    <w:rsid w:val="000B6DC6"/>
    <w:rsid w:val="000B76D6"/>
    <w:rsid w:val="000B7EC9"/>
    <w:rsid w:val="000C090F"/>
    <w:rsid w:val="000C25CD"/>
    <w:rsid w:val="000C5DD4"/>
    <w:rsid w:val="000D03DF"/>
    <w:rsid w:val="000D084E"/>
    <w:rsid w:val="000D1814"/>
    <w:rsid w:val="000D240C"/>
    <w:rsid w:val="000D2F56"/>
    <w:rsid w:val="000D34CC"/>
    <w:rsid w:val="000D5090"/>
    <w:rsid w:val="000D5292"/>
    <w:rsid w:val="000D546B"/>
    <w:rsid w:val="000E2750"/>
    <w:rsid w:val="000E3A3B"/>
    <w:rsid w:val="000E5A29"/>
    <w:rsid w:val="000E5B01"/>
    <w:rsid w:val="000E640B"/>
    <w:rsid w:val="000E6C61"/>
    <w:rsid w:val="000E788C"/>
    <w:rsid w:val="000F3954"/>
    <w:rsid w:val="000F5201"/>
    <w:rsid w:val="000F5289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167C3"/>
    <w:rsid w:val="00121E78"/>
    <w:rsid w:val="00122CFB"/>
    <w:rsid w:val="00123C4C"/>
    <w:rsid w:val="0012400D"/>
    <w:rsid w:val="00124ECD"/>
    <w:rsid w:val="00124FBA"/>
    <w:rsid w:val="00125648"/>
    <w:rsid w:val="00126B3A"/>
    <w:rsid w:val="00126F33"/>
    <w:rsid w:val="0012766A"/>
    <w:rsid w:val="00131F95"/>
    <w:rsid w:val="001330C2"/>
    <w:rsid w:val="00133858"/>
    <w:rsid w:val="0013460C"/>
    <w:rsid w:val="00134844"/>
    <w:rsid w:val="001363B7"/>
    <w:rsid w:val="0013647C"/>
    <w:rsid w:val="001365A2"/>
    <w:rsid w:val="0013672A"/>
    <w:rsid w:val="00136AD6"/>
    <w:rsid w:val="00137164"/>
    <w:rsid w:val="00137697"/>
    <w:rsid w:val="00137DD2"/>
    <w:rsid w:val="00137EE1"/>
    <w:rsid w:val="00141626"/>
    <w:rsid w:val="00142924"/>
    <w:rsid w:val="00142C9E"/>
    <w:rsid w:val="001437E9"/>
    <w:rsid w:val="00144172"/>
    <w:rsid w:val="001458A2"/>
    <w:rsid w:val="001465A3"/>
    <w:rsid w:val="0014758F"/>
    <w:rsid w:val="00151456"/>
    <w:rsid w:val="00151AF2"/>
    <w:rsid w:val="001538C3"/>
    <w:rsid w:val="001540B3"/>
    <w:rsid w:val="0015505C"/>
    <w:rsid w:val="001558FB"/>
    <w:rsid w:val="00155942"/>
    <w:rsid w:val="001559D2"/>
    <w:rsid w:val="0015700D"/>
    <w:rsid w:val="00157AD2"/>
    <w:rsid w:val="001608CF"/>
    <w:rsid w:val="00160D97"/>
    <w:rsid w:val="001621C2"/>
    <w:rsid w:val="00162BED"/>
    <w:rsid w:val="0016554F"/>
    <w:rsid w:val="00165F00"/>
    <w:rsid w:val="001662A6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16C6"/>
    <w:rsid w:val="00172644"/>
    <w:rsid w:val="00173776"/>
    <w:rsid w:val="00173B16"/>
    <w:rsid w:val="0017620B"/>
    <w:rsid w:val="001766EB"/>
    <w:rsid w:val="001774E4"/>
    <w:rsid w:val="00177CB4"/>
    <w:rsid w:val="0018086B"/>
    <w:rsid w:val="00180FF2"/>
    <w:rsid w:val="00181E62"/>
    <w:rsid w:val="00182BBD"/>
    <w:rsid w:val="00183D57"/>
    <w:rsid w:val="00183D8A"/>
    <w:rsid w:val="00184DB7"/>
    <w:rsid w:val="00185381"/>
    <w:rsid w:val="00186F2A"/>
    <w:rsid w:val="001872C9"/>
    <w:rsid w:val="0019064B"/>
    <w:rsid w:val="00191760"/>
    <w:rsid w:val="001939E3"/>
    <w:rsid w:val="001955D8"/>
    <w:rsid w:val="001956F1"/>
    <w:rsid w:val="00196366"/>
    <w:rsid w:val="001A2238"/>
    <w:rsid w:val="001A2FE7"/>
    <w:rsid w:val="001A32A8"/>
    <w:rsid w:val="001A3329"/>
    <w:rsid w:val="001A377B"/>
    <w:rsid w:val="001A4246"/>
    <w:rsid w:val="001A42F2"/>
    <w:rsid w:val="001A4CF0"/>
    <w:rsid w:val="001A660C"/>
    <w:rsid w:val="001A751F"/>
    <w:rsid w:val="001B1292"/>
    <w:rsid w:val="001B4141"/>
    <w:rsid w:val="001B4210"/>
    <w:rsid w:val="001B4E75"/>
    <w:rsid w:val="001B7E7E"/>
    <w:rsid w:val="001C0446"/>
    <w:rsid w:val="001C1955"/>
    <w:rsid w:val="001C2ECE"/>
    <w:rsid w:val="001C3395"/>
    <w:rsid w:val="001C38A2"/>
    <w:rsid w:val="001C403C"/>
    <w:rsid w:val="001C5CAD"/>
    <w:rsid w:val="001C68D7"/>
    <w:rsid w:val="001D1BC2"/>
    <w:rsid w:val="001D1BEF"/>
    <w:rsid w:val="001D2A6A"/>
    <w:rsid w:val="001D51DC"/>
    <w:rsid w:val="001D53BE"/>
    <w:rsid w:val="001D5C9B"/>
    <w:rsid w:val="001D7D52"/>
    <w:rsid w:val="001E0B6C"/>
    <w:rsid w:val="001E1589"/>
    <w:rsid w:val="001E2762"/>
    <w:rsid w:val="001E3038"/>
    <w:rsid w:val="001E3CE2"/>
    <w:rsid w:val="001E435A"/>
    <w:rsid w:val="001E73DF"/>
    <w:rsid w:val="001F09CA"/>
    <w:rsid w:val="001F1F9B"/>
    <w:rsid w:val="001F2CCA"/>
    <w:rsid w:val="001F38EE"/>
    <w:rsid w:val="001F3C69"/>
    <w:rsid w:val="001F403C"/>
    <w:rsid w:val="001F405E"/>
    <w:rsid w:val="001F5591"/>
    <w:rsid w:val="001F5F81"/>
    <w:rsid w:val="001F6BE2"/>
    <w:rsid w:val="001F7421"/>
    <w:rsid w:val="0020002A"/>
    <w:rsid w:val="002000F2"/>
    <w:rsid w:val="002011A9"/>
    <w:rsid w:val="00201F00"/>
    <w:rsid w:val="00202924"/>
    <w:rsid w:val="00202B77"/>
    <w:rsid w:val="0020340B"/>
    <w:rsid w:val="00203DC0"/>
    <w:rsid w:val="00204877"/>
    <w:rsid w:val="00205596"/>
    <w:rsid w:val="0020589A"/>
    <w:rsid w:val="0020633E"/>
    <w:rsid w:val="002101AC"/>
    <w:rsid w:val="002105A8"/>
    <w:rsid w:val="002109BF"/>
    <w:rsid w:val="002109C0"/>
    <w:rsid w:val="002109F6"/>
    <w:rsid w:val="00210EC6"/>
    <w:rsid w:val="00211DB4"/>
    <w:rsid w:val="00211E04"/>
    <w:rsid w:val="00211FA4"/>
    <w:rsid w:val="002139A3"/>
    <w:rsid w:val="00215F83"/>
    <w:rsid w:val="00216400"/>
    <w:rsid w:val="002168BC"/>
    <w:rsid w:val="00216E3E"/>
    <w:rsid w:val="0022078F"/>
    <w:rsid w:val="00220DBF"/>
    <w:rsid w:val="00221AE7"/>
    <w:rsid w:val="002229A9"/>
    <w:rsid w:val="00223515"/>
    <w:rsid w:val="00224271"/>
    <w:rsid w:val="00224AA5"/>
    <w:rsid w:val="00225E4D"/>
    <w:rsid w:val="0022729C"/>
    <w:rsid w:val="002274CF"/>
    <w:rsid w:val="00227F52"/>
    <w:rsid w:val="00227FB3"/>
    <w:rsid w:val="00230367"/>
    <w:rsid w:val="002328B1"/>
    <w:rsid w:val="00233C4D"/>
    <w:rsid w:val="0023552F"/>
    <w:rsid w:val="00235DA4"/>
    <w:rsid w:val="00236DDF"/>
    <w:rsid w:val="00237E43"/>
    <w:rsid w:val="00244A12"/>
    <w:rsid w:val="00245323"/>
    <w:rsid w:val="00245A0E"/>
    <w:rsid w:val="00245B10"/>
    <w:rsid w:val="00247287"/>
    <w:rsid w:val="002501DD"/>
    <w:rsid w:val="00251F88"/>
    <w:rsid w:val="002540B2"/>
    <w:rsid w:val="002540F6"/>
    <w:rsid w:val="00254BF9"/>
    <w:rsid w:val="00255111"/>
    <w:rsid w:val="002557FC"/>
    <w:rsid w:val="00255819"/>
    <w:rsid w:val="002566EA"/>
    <w:rsid w:val="0025697F"/>
    <w:rsid w:val="00256A23"/>
    <w:rsid w:val="00256D69"/>
    <w:rsid w:val="00257406"/>
    <w:rsid w:val="002575D6"/>
    <w:rsid w:val="00257776"/>
    <w:rsid w:val="00260BCC"/>
    <w:rsid w:val="0026232F"/>
    <w:rsid w:val="00262FC7"/>
    <w:rsid w:val="0026332E"/>
    <w:rsid w:val="00266A0F"/>
    <w:rsid w:val="00266B64"/>
    <w:rsid w:val="002702A6"/>
    <w:rsid w:val="002711A4"/>
    <w:rsid w:val="002735D4"/>
    <w:rsid w:val="00274787"/>
    <w:rsid w:val="00280697"/>
    <w:rsid w:val="00280799"/>
    <w:rsid w:val="002828BC"/>
    <w:rsid w:val="00285FB3"/>
    <w:rsid w:val="00286D8E"/>
    <w:rsid w:val="00290E57"/>
    <w:rsid w:val="00295908"/>
    <w:rsid w:val="0029660C"/>
    <w:rsid w:val="00296666"/>
    <w:rsid w:val="002966B7"/>
    <w:rsid w:val="00296B6A"/>
    <w:rsid w:val="002A0EC2"/>
    <w:rsid w:val="002A137A"/>
    <w:rsid w:val="002A2209"/>
    <w:rsid w:val="002A2AEC"/>
    <w:rsid w:val="002A2F2E"/>
    <w:rsid w:val="002A3507"/>
    <w:rsid w:val="002A378A"/>
    <w:rsid w:val="002A3798"/>
    <w:rsid w:val="002A47A0"/>
    <w:rsid w:val="002A4E7C"/>
    <w:rsid w:val="002A50EB"/>
    <w:rsid w:val="002A50EC"/>
    <w:rsid w:val="002A61D5"/>
    <w:rsid w:val="002A7FC3"/>
    <w:rsid w:val="002B07CA"/>
    <w:rsid w:val="002B110A"/>
    <w:rsid w:val="002B123F"/>
    <w:rsid w:val="002B160A"/>
    <w:rsid w:val="002B189D"/>
    <w:rsid w:val="002B1927"/>
    <w:rsid w:val="002B22AB"/>
    <w:rsid w:val="002B33F3"/>
    <w:rsid w:val="002B363C"/>
    <w:rsid w:val="002B41BE"/>
    <w:rsid w:val="002B54FF"/>
    <w:rsid w:val="002B56A8"/>
    <w:rsid w:val="002B75B2"/>
    <w:rsid w:val="002C0CC2"/>
    <w:rsid w:val="002C1D44"/>
    <w:rsid w:val="002C221B"/>
    <w:rsid w:val="002C3479"/>
    <w:rsid w:val="002C3D49"/>
    <w:rsid w:val="002C3E61"/>
    <w:rsid w:val="002C48F6"/>
    <w:rsid w:val="002C49E5"/>
    <w:rsid w:val="002C4DA5"/>
    <w:rsid w:val="002C5E93"/>
    <w:rsid w:val="002C6466"/>
    <w:rsid w:val="002C6579"/>
    <w:rsid w:val="002C659D"/>
    <w:rsid w:val="002C7F19"/>
    <w:rsid w:val="002D04FF"/>
    <w:rsid w:val="002D0E28"/>
    <w:rsid w:val="002D284E"/>
    <w:rsid w:val="002D311D"/>
    <w:rsid w:val="002D3143"/>
    <w:rsid w:val="002D3D79"/>
    <w:rsid w:val="002D5694"/>
    <w:rsid w:val="002D5E68"/>
    <w:rsid w:val="002D6741"/>
    <w:rsid w:val="002D6753"/>
    <w:rsid w:val="002D67E0"/>
    <w:rsid w:val="002D772E"/>
    <w:rsid w:val="002E38BF"/>
    <w:rsid w:val="002E4B11"/>
    <w:rsid w:val="002F0542"/>
    <w:rsid w:val="002F0FC4"/>
    <w:rsid w:val="002F1BFC"/>
    <w:rsid w:val="002F36E1"/>
    <w:rsid w:val="002F50EE"/>
    <w:rsid w:val="002F5779"/>
    <w:rsid w:val="002F6EFC"/>
    <w:rsid w:val="002F6FF6"/>
    <w:rsid w:val="0030030F"/>
    <w:rsid w:val="00300D91"/>
    <w:rsid w:val="00301100"/>
    <w:rsid w:val="00301303"/>
    <w:rsid w:val="00301423"/>
    <w:rsid w:val="00301D35"/>
    <w:rsid w:val="003029A7"/>
    <w:rsid w:val="00302A4A"/>
    <w:rsid w:val="00302AAD"/>
    <w:rsid w:val="00303184"/>
    <w:rsid w:val="00304DB4"/>
    <w:rsid w:val="003051E0"/>
    <w:rsid w:val="0030526D"/>
    <w:rsid w:val="00305317"/>
    <w:rsid w:val="00305533"/>
    <w:rsid w:val="00306105"/>
    <w:rsid w:val="00307189"/>
    <w:rsid w:val="00307BF6"/>
    <w:rsid w:val="00307D40"/>
    <w:rsid w:val="0031061D"/>
    <w:rsid w:val="00310FEA"/>
    <w:rsid w:val="00312329"/>
    <w:rsid w:val="00312861"/>
    <w:rsid w:val="00312AF8"/>
    <w:rsid w:val="0031478A"/>
    <w:rsid w:val="003147EF"/>
    <w:rsid w:val="00314E0B"/>
    <w:rsid w:val="003151C1"/>
    <w:rsid w:val="0031696A"/>
    <w:rsid w:val="00316DB1"/>
    <w:rsid w:val="00316FEF"/>
    <w:rsid w:val="003200B9"/>
    <w:rsid w:val="0032091F"/>
    <w:rsid w:val="0032118E"/>
    <w:rsid w:val="003211A3"/>
    <w:rsid w:val="00321C23"/>
    <w:rsid w:val="003224B4"/>
    <w:rsid w:val="00323396"/>
    <w:rsid w:val="00324FA5"/>
    <w:rsid w:val="003252ED"/>
    <w:rsid w:val="00325466"/>
    <w:rsid w:val="00326BEB"/>
    <w:rsid w:val="003273F8"/>
    <w:rsid w:val="0033028F"/>
    <w:rsid w:val="0033069A"/>
    <w:rsid w:val="003318B6"/>
    <w:rsid w:val="00332786"/>
    <w:rsid w:val="00332AEB"/>
    <w:rsid w:val="0033326A"/>
    <w:rsid w:val="00333326"/>
    <w:rsid w:val="003335FD"/>
    <w:rsid w:val="0033462D"/>
    <w:rsid w:val="003352AA"/>
    <w:rsid w:val="0033553B"/>
    <w:rsid w:val="00336247"/>
    <w:rsid w:val="00337E73"/>
    <w:rsid w:val="0034024F"/>
    <w:rsid w:val="0034162C"/>
    <w:rsid w:val="00342564"/>
    <w:rsid w:val="003449A2"/>
    <w:rsid w:val="003449E8"/>
    <w:rsid w:val="00347C01"/>
    <w:rsid w:val="003500F1"/>
    <w:rsid w:val="003515B8"/>
    <w:rsid w:val="0035276B"/>
    <w:rsid w:val="00353017"/>
    <w:rsid w:val="00355761"/>
    <w:rsid w:val="00357C5E"/>
    <w:rsid w:val="00357C81"/>
    <w:rsid w:val="003606ED"/>
    <w:rsid w:val="00364445"/>
    <w:rsid w:val="00364658"/>
    <w:rsid w:val="00364E04"/>
    <w:rsid w:val="00365156"/>
    <w:rsid w:val="00366C9D"/>
    <w:rsid w:val="00366D89"/>
    <w:rsid w:val="00366DE3"/>
    <w:rsid w:val="0036768C"/>
    <w:rsid w:val="00370A9A"/>
    <w:rsid w:val="00370B93"/>
    <w:rsid w:val="00371546"/>
    <w:rsid w:val="0037178C"/>
    <w:rsid w:val="0037259C"/>
    <w:rsid w:val="003727D7"/>
    <w:rsid w:val="0037293B"/>
    <w:rsid w:val="0037491E"/>
    <w:rsid w:val="00375ACE"/>
    <w:rsid w:val="00380F84"/>
    <w:rsid w:val="0038112F"/>
    <w:rsid w:val="003815BA"/>
    <w:rsid w:val="00381984"/>
    <w:rsid w:val="00381AC0"/>
    <w:rsid w:val="00381E28"/>
    <w:rsid w:val="00381F68"/>
    <w:rsid w:val="00385125"/>
    <w:rsid w:val="003854E0"/>
    <w:rsid w:val="003869EC"/>
    <w:rsid w:val="00387021"/>
    <w:rsid w:val="003873B4"/>
    <w:rsid w:val="003879FD"/>
    <w:rsid w:val="00390810"/>
    <w:rsid w:val="003922A1"/>
    <w:rsid w:val="00393698"/>
    <w:rsid w:val="00394A0D"/>
    <w:rsid w:val="00395BE3"/>
    <w:rsid w:val="0039683B"/>
    <w:rsid w:val="0039742F"/>
    <w:rsid w:val="003A1AC7"/>
    <w:rsid w:val="003A31EB"/>
    <w:rsid w:val="003A3475"/>
    <w:rsid w:val="003A4262"/>
    <w:rsid w:val="003A42FB"/>
    <w:rsid w:val="003A6BCE"/>
    <w:rsid w:val="003B0522"/>
    <w:rsid w:val="003B1716"/>
    <w:rsid w:val="003B2D45"/>
    <w:rsid w:val="003B39E7"/>
    <w:rsid w:val="003B4785"/>
    <w:rsid w:val="003B540D"/>
    <w:rsid w:val="003B5422"/>
    <w:rsid w:val="003B588C"/>
    <w:rsid w:val="003C0C7B"/>
    <w:rsid w:val="003C1318"/>
    <w:rsid w:val="003C2318"/>
    <w:rsid w:val="003C2C75"/>
    <w:rsid w:val="003C3EAE"/>
    <w:rsid w:val="003C3F7D"/>
    <w:rsid w:val="003C4104"/>
    <w:rsid w:val="003C5054"/>
    <w:rsid w:val="003C6C3D"/>
    <w:rsid w:val="003C6DB4"/>
    <w:rsid w:val="003C7549"/>
    <w:rsid w:val="003C7584"/>
    <w:rsid w:val="003D003D"/>
    <w:rsid w:val="003D0B5C"/>
    <w:rsid w:val="003D44FB"/>
    <w:rsid w:val="003D7945"/>
    <w:rsid w:val="003E076D"/>
    <w:rsid w:val="003E1006"/>
    <w:rsid w:val="003E256D"/>
    <w:rsid w:val="003E33AA"/>
    <w:rsid w:val="003E3CBA"/>
    <w:rsid w:val="003E3F61"/>
    <w:rsid w:val="003E43A3"/>
    <w:rsid w:val="003E583F"/>
    <w:rsid w:val="003E60E7"/>
    <w:rsid w:val="003E62EB"/>
    <w:rsid w:val="003E7F5F"/>
    <w:rsid w:val="003F0736"/>
    <w:rsid w:val="003F0F49"/>
    <w:rsid w:val="003F0FB0"/>
    <w:rsid w:val="003F1D87"/>
    <w:rsid w:val="003F2404"/>
    <w:rsid w:val="003F3AE9"/>
    <w:rsid w:val="003F4B90"/>
    <w:rsid w:val="003F4F26"/>
    <w:rsid w:val="003F7C28"/>
    <w:rsid w:val="003F7E67"/>
    <w:rsid w:val="0040019A"/>
    <w:rsid w:val="00400876"/>
    <w:rsid w:val="00400B58"/>
    <w:rsid w:val="004011A9"/>
    <w:rsid w:val="004019BC"/>
    <w:rsid w:val="00401C71"/>
    <w:rsid w:val="004026DE"/>
    <w:rsid w:val="00402F64"/>
    <w:rsid w:val="00403E0E"/>
    <w:rsid w:val="00404C90"/>
    <w:rsid w:val="004058ED"/>
    <w:rsid w:val="0040716B"/>
    <w:rsid w:val="00407FA6"/>
    <w:rsid w:val="00410300"/>
    <w:rsid w:val="00410BC8"/>
    <w:rsid w:val="00412C06"/>
    <w:rsid w:val="00413BE4"/>
    <w:rsid w:val="00413FC4"/>
    <w:rsid w:val="00414743"/>
    <w:rsid w:val="004149BC"/>
    <w:rsid w:val="00414EE8"/>
    <w:rsid w:val="0041503D"/>
    <w:rsid w:val="00415529"/>
    <w:rsid w:val="00415A96"/>
    <w:rsid w:val="00415D78"/>
    <w:rsid w:val="004209F7"/>
    <w:rsid w:val="00420D37"/>
    <w:rsid w:val="00421BF9"/>
    <w:rsid w:val="0042248F"/>
    <w:rsid w:val="0042289E"/>
    <w:rsid w:val="0042306A"/>
    <w:rsid w:val="00423309"/>
    <w:rsid w:val="00423C56"/>
    <w:rsid w:val="00424C11"/>
    <w:rsid w:val="00424F02"/>
    <w:rsid w:val="004260FA"/>
    <w:rsid w:val="00430433"/>
    <w:rsid w:val="004308BE"/>
    <w:rsid w:val="00432BEE"/>
    <w:rsid w:val="00433173"/>
    <w:rsid w:val="00433818"/>
    <w:rsid w:val="00435D7F"/>
    <w:rsid w:val="004364D1"/>
    <w:rsid w:val="00436CF8"/>
    <w:rsid w:val="00436D81"/>
    <w:rsid w:val="004374C9"/>
    <w:rsid w:val="004410B6"/>
    <w:rsid w:val="00442A6A"/>
    <w:rsid w:val="00445103"/>
    <w:rsid w:val="00447E9E"/>
    <w:rsid w:val="00447EDD"/>
    <w:rsid w:val="00447F02"/>
    <w:rsid w:val="00450088"/>
    <w:rsid w:val="00450778"/>
    <w:rsid w:val="0045101B"/>
    <w:rsid w:val="00451B2D"/>
    <w:rsid w:val="00452443"/>
    <w:rsid w:val="00452F24"/>
    <w:rsid w:val="0045323D"/>
    <w:rsid w:val="004535E7"/>
    <w:rsid w:val="00454B6F"/>
    <w:rsid w:val="00454BD1"/>
    <w:rsid w:val="00455460"/>
    <w:rsid w:val="004566AF"/>
    <w:rsid w:val="0045692E"/>
    <w:rsid w:val="004574D4"/>
    <w:rsid w:val="00457669"/>
    <w:rsid w:val="0045777F"/>
    <w:rsid w:val="004577A5"/>
    <w:rsid w:val="00460087"/>
    <w:rsid w:val="004611AE"/>
    <w:rsid w:val="004611DE"/>
    <w:rsid w:val="00461EC6"/>
    <w:rsid w:val="004628B1"/>
    <w:rsid w:val="00464CF1"/>
    <w:rsid w:val="00465CC4"/>
    <w:rsid w:val="00466EDC"/>
    <w:rsid w:val="0046778E"/>
    <w:rsid w:val="00471E7F"/>
    <w:rsid w:val="00473117"/>
    <w:rsid w:val="004754AA"/>
    <w:rsid w:val="00475AB9"/>
    <w:rsid w:val="00475C5D"/>
    <w:rsid w:val="00476C1E"/>
    <w:rsid w:val="00476CCB"/>
    <w:rsid w:val="00477D48"/>
    <w:rsid w:val="0048081E"/>
    <w:rsid w:val="00482043"/>
    <w:rsid w:val="004835A8"/>
    <w:rsid w:val="00485B1F"/>
    <w:rsid w:val="00486912"/>
    <w:rsid w:val="00486ED2"/>
    <w:rsid w:val="004911FF"/>
    <w:rsid w:val="00492C0C"/>
    <w:rsid w:val="00494924"/>
    <w:rsid w:val="00496785"/>
    <w:rsid w:val="004970A9"/>
    <w:rsid w:val="004971B3"/>
    <w:rsid w:val="00497984"/>
    <w:rsid w:val="00497AF8"/>
    <w:rsid w:val="00497E57"/>
    <w:rsid w:val="004A0648"/>
    <w:rsid w:val="004A0DF8"/>
    <w:rsid w:val="004A0EBF"/>
    <w:rsid w:val="004A11D9"/>
    <w:rsid w:val="004A215F"/>
    <w:rsid w:val="004A51B1"/>
    <w:rsid w:val="004A691A"/>
    <w:rsid w:val="004A6C5B"/>
    <w:rsid w:val="004A6D89"/>
    <w:rsid w:val="004A79A8"/>
    <w:rsid w:val="004A7D1D"/>
    <w:rsid w:val="004B1725"/>
    <w:rsid w:val="004B31B3"/>
    <w:rsid w:val="004B347B"/>
    <w:rsid w:val="004B37E6"/>
    <w:rsid w:val="004B3A4C"/>
    <w:rsid w:val="004B4053"/>
    <w:rsid w:val="004B76E1"/>
    <w:rsid w:val="004B7A5D"/>
    <w:rsid w:val="004C3A56"/>
    <w:rsid w:val="004C3FEE"/>
    <w:rsid w:val="004C436A"/>
    <w:rsid w:val="004C48CA"/>
    <w:rsid w:val="004C6928"/>
    <w:rsid w:val="004C71CC"/>
    <w:rsid w:val="004C7DFE"/>
    <w:rsid w:val="004D0AEA"/>
    <w:rsid w:val="004D1053"/>
    <w:rsid w:val="004D2272"/>
    <w:rsid w:val="004D3CE0"/>
    <w:rsid w:val="004D447A"/>
    <w:rsid w:val="004D47BB"/>
    <w:rsid w:val="004D50F7"/>
    <w:rsid w:val="004D569E"/>
    <w:rsid w:val="004D634A"/>
    <w:rsid w:val="004D6E24"/>
    <w:rsid w:val="004D73FD"/>
    <w:rsid w:val="004E186C"/>
    <w:rsid w:val="004E24D1"/>
    <w:rsid w:val="004E2B6C"/>
    <w:rsid w:val="004E310F"/>
    <w:rsid w:val="004E5282"/>
    <w:rsid w:val="004E6494"/>
    <w:rsid w:val="004F180F"/>
    <w:rsid w:val="004F187B"/>
    <w:rsid w:val="004F4689"/>
    <w:rsid w:val="004F4B0F"/>
    <w:rsid w:val="004F4F99"/>
    <w:rsid w:val="004F52EB"/>
    <w:rsid w:val="004F56EC"/>
    <w:rsid w:val="004F5AED"/>
    <w:rsid w:val="004F6980"/>
    <w:rsid w:val="004F72CB"/>
    <w:rsid w:val="004F7F57"/>
    <w:rsid w:val="005004A3"/>
    <w:rsid w:val="00504013"/>
    <w:rsid w:val="00505932"/>
    <w:rsid w:val="00506933"/>
    <w:rsid w:val="00506ED4"/>
    <w:rsid w:val="005135D1"/>
    <w:rsid w:val="00516371"/>
    <w:rsid w:val="0051703E"/>
    <w:rsid w:val="00517A7A"/>
    <w:rsid w:val="00520B00"/>
    <w:rsid w:val="00521717"/>
    <w:rsid w:val="005223E9"/>
    <w:rsid w:val="005225B5"/>
    <w:rsid w:val="00522B20"/>
    <w:rsid w:val="00523288"/>
    <w:rsid w:val="00524A4B"/>
    <w:rsid w:val="005250D1"/>
    <w:rsid w:val="005304AA"/>
    <w:rsid w:val="00530A8D"/>
    <w:rsid w:val="00531248"/>
    <w:rsid w:val="005320FA"/>
    <w:rsid w:val="0053211C"/>
    <w:rsid w:val="00532122"/>
    <w:rsid w:val="005323CE"/>
    <w:rsid w:val="00533191"/>
    <w:rsid w:val="00534157"/>
    <w:rsid w:val="00534F12"/>
    <w:rsid w:val="005354A1"/>
    <w:rsid w:val="00537E33"/>
    <w:rsid w:val="0054057B"/>
    <w:rsid w:val="005410C8"/>
    <w:rsid w:val="0054118F"/>
    <w:rsid w:val="00542567"/>
    <w:rsid w:val="005447CC"/>
    <w:rsid w:val="0054581B"/>
    <w:rsid w:val="005458E2"/>
    <w:rsid w:val="0054592E"/>
    <w:rsid w:val="00545DBA"/>
    <w:rsid w:val="00546847"/>
    <w:rsid w:val="00550940"/>
    <w:rsid w:val="00550C6B"/>
    <w:rsid w:val="00553CEB"/>
    <w:rsid w:val="005541D3"/>
    <w:rsid w:val="005546B7"/>
    <w:rsid w:val="0055487F"/>
    <w:rsid w:val="00554DAE"/>
    <w:rsid w:val="00555B4F"/>
    <w:rsid w:val="00556591"/>
    <w:rsid w:val="005568F2"/>
    <w:rsid w:val="005607F9"/>
    <w:rsid w:val="00561301"/>
    <w:rsid w:val="00561513"/>
    <w:rsid w:val="0056156F"/>
    <w:rsid w:val="00563D49"/>
    <w:rsid w:val="00563DE5"/>
    <w:rsid w:val="0056411C"/>
    <w:rsid w:val="0056518F"/>
    <w:rsid w:val="005658ED"/>
    <w:rsid w:val="0056598D"/>
    <w:rsid w:val="00565E2C"/>
    <w:rsid w:val="005668A2"/>
    <w:rsid w:val="00566F31"/>
    <w:rsid w:val="00566FFE"/>
    <w:rsid w:val="00567799"/>
    <w:rsid w:val="005703F9"/>
    <w:rsid w:val="00570650"/>
    <w:rsid w:val="005718BB"/>
    <w:rsid w:val="00572342"/>
    <w:rsid w:val="005727B6"/>
    <w:rsid w:val="00573356"/>
    <w:rsid w:val="00573AD2"/>
    <w:rsid w:val="00574C30"/>
    <w:rsid w:val="00574D91"/>
    <w:rsid w:val="00574E67"/>
    <w:rsid w:val="005751F5"/>
    <w:rsid w:val="00575B57"/>
    <w:rsid w:val="005777F2"/>
    <w:rsid w:val="005861C9"/>
    <w:rsid w:val="00586272"/>
    <w:rsid w:val="005862E1"/>
    <w:rsid w:val="00587614"/>
    <w:rsid w:val="00587D21"/>
    <w:rsid w:val="005916CB"/>
    <w:rsid w:val="00591A3D"/>
    <w:rsid w:val="00592A93"/>
    <w:rsid w:val="00593173"/>
    <w:rsid w:val="00594179"/>
    <w:rsid w:val="00594727"/>
    <w:rsid w:val="00595206"/>
    <w:rsid w:val="00596341"/>
    <w:rsid w:val="005963B6"/>
    <w:rsid w:val="0059692C"/>
    <w:rsid w:val="00597F70"/>
    <w:rsid w:val="005A26AA"/>
    <w:rsid w:val="005A27D3"/>
    <w:rsid w:val="005A2A68"/>
    <w:rsid w:val="005A5095"/>
    <w:rsid w:val="005A55E5"/>
    <w:rsid w:val="005A5A23"/>
    <w:rsid w:val="005A6E14"/>
    <w:rsid w:val="005A7BD5"/>
    <w:rsid w:val="005A7EA6"/>
    <w:rsid w:val="005A7F00"/>
    <w:rsid w:val="005B0FEA"/>
    <w:rsid w:val="005B193C"/>
    <w:rsid w:val="005B24AC"/>
    <w:rsid w:val="005B3815"/>
    <w:rsid w:val="005B3E37"/>
    <w:rsid w:val="005B458D"/>
    <w:rsid w:val="005B654D"/>
    <w:rsid w:val="005B6DA2"/>
    <w:rsid w:val="005C0537"/>
    <w:rsid w:val="005C0B30"/>
    <w:rsid w:val="005C2F8C"/>
    <w:rsid w:val="005C3068"/>
    <w:rsid w:val="005C3F54"/>
    <w:rsid w:val="005C42EE"/>
    <w:rsid w:val="005C510D"/>
    <w:rsid w:val="005C5C8C"/>
    <w:rsid w:val="005D05A7"/>
    <w:rsid w:val="005D0682"/>
    <w:rsid w:val="005D1E6F"/>
    <w:rsid w:val="005D348A"/>
    <w:rsid w:val="005D38EC"/>
    <w:rsid w:val="005D45C0"/>
    <w:rsid w:val="005D64C5"/>
    <w:rsid w:val="005D672C"/>
    <w:rsid w:val="005D6893"/>
    <w:rsid w:val="005D7D36"/>
    <w:rsid w:val="005E0316"/>
    <w:rsid w:val="005E2159"/>
    <w:rsid w:val="005E3286"/>
    <w:rsid w:val="005E39C8"/>
    <w:rsid w:val="005E4029"/>
    <w:rsid w:val="005E4423"/>
    <w:rsid w:val="005E4657"/>
    <w:rsid w:val="005E7A29"/>
    <w:rsid w:val="005F19DA"/>
    <w:rsid w:val="005F3153"/>
    <w:rsid w:val="005F41D2"/>
    <w:rsid w:val="005F4FE7"/>
    <w:rsid w:val="005F527B"/>
    <w:rsid w:val="005F52C7"/>
    <w:rsid w:val="005F555D"/>
    <w:rsid w:val="005F6770"/>
    <w:rsid w:val="005F67BC"/>
    <w:rsid w:val="00603274"/>
    <w:rsid w:val="0060420C"/>
    <w:rsid w:val="00604B46"/>
    <w:rsid w:val="00604EE0"/>
    <w:rsid w:val="0060594E"/>
    <w:rsid w:val="006079DA"/>
    <w:rsid w:val="006112A0"/>
    <w:rsid w:val="00612EC5"/>
    <w:rsid w:val="00614B7C"/>
    <w:rsid w:val="00615327"/>
    <w:rsid w:val="006155A7"/>
    <w:rsid w:val="00615617"/>
    <w:rsid w:val="0061590F"/>
    <w:rsid w:val="00615D73"/>
    <w:rsid w:val="006166E1"/>
    <w:rsid w:val="00616CEC"/>
    <w:rsid w:val="00616DE5"/>
    <w:rsid w:val="006171B8"/>
    <w:rsid w:val="006178F1"/>
    <w:rsid w:val="00617E6E"/>
    <w:rsid w:val="0062114B"/>
    <w:rsid w:val="006238EE"/>
    <w:rsid w:val="00624222"/>
    <w:rsid w:val="0062482A"/>
    <w:rsid w:val="006263D6"/>
    <w:rsid w:val="0062663F"/>
    <w:rsid w:val="00626B50"/>
    <w:rsid w:val="00627D26"/>
    <w:rsid w:val="006305B1"/>
    <w:rsid w:val="00633147"/>
    <w:rsid w:val="006333AD"/>
    <w:rsid w:val="006333B7"/>
    <w:rsid w:val="006339C8"/>
    <w:rsid w:val="00634881"/>
    <w:rsid w:val="00634A05"/>
    <w:rsid w:val="00636C22"/>
    <w:rsid w:val="00637726"/>
    <w:rsid w:val="00640556"/>
    <w:rsid w:val="00643407"/>
    <w:rsid w:val="0064498B"/>
    <w:rsid w:val="0064598E"/>
    <w:rsid w:val="00646194"/>
    <w:rsid w:val="00646275"/>
    <w:rsid w:val="006501C5"/>
    <w:rsid w:val="006502B5"/>
    <w:rsid w:val="006521B4"/>
    <w:rsid w:val="0065315F"/>
    <w:rsid w:val="00653E44"/>
    <w:rsid w:val="006542CD"/>
    <w:rsid w:val="00654EC5"/>
    <w:rsid w:val="00655249"/>
    <w:rsid w:val="006559F5"/>
    <w:rsid w:val="00655ACD"/>
    <w:rsid w:val="00660729"/>
    <w:rsid w:val="0066075E"/>
    <w:rsid w:val="00660BD1"/>
    <w:rsid w:val="006637F5"/>
    <w:rsid w:val="00663FA5"/>
    <w:rsid w:val="00665F7B"/>
    <w:rsid w:val="00666A4A"/>
    <w:rsid w:val="00671F55"/>
    <w:rsid w:val="00672256"/>
    <w:rsid w:val="00672E5E"/>
    <w:rsid w:val="00673E2C"/>
    <w:rsid w:val="0067455C"/>
    <w:rsid w:val="0067506D"/>
    <w:rsid w:val="00675103"/>
    <w:rsid w:val="006753CA"/>
    <w:rsid w:val="00675D17"/>
    <w:rsid w:val="0068068E"/>
    <w:rsid w:val="0068107E"/>
    <w:rsid w:val="006810D1"/>
    <w:rsid w:val="00681179"/>
    <w:rsid w:val="0068135C"/>
    <w:rsid w:val="00681565"/>
    <w:rsid w:val="00681BC7"/>
    <w:rsid w:val="00681CE2"/>
    <w:rsid w:val="00681DF6"/>
    <w:rsid w:val="0068279B"/>
    <w:rsid w:val="0068282C"/>
    <w:rsid w:val="00682A6B"/>
    <w:rsid w:val="00682AB8"/>
    <w:rsid w:val="00682FBA"/>
    <w:rsid w:val="00684466"/>
    <w:rsid w:val="0068542F"/>
    <w:rsid w:val="0068707A"/>
    <w:rsid w:val="00692DB8"/>
    <w:rsid w:val="0069568C"/>
    <w:rsid w:val="006A1E89"/>
    <w:rsid w:val="006A2302"/>
    <w:rsid w:val="006A33B9"/>
    <w:rsid w:val="006A3589"/>
    <w:rsid w:val="006A35BF"/>
    <w:rsid w:val="006A40E6"/>
    <w:rsid w:val="006A4519"/>
    <w:rsid w:val="006A4C3D"/>
    <w:rsid w:val="006A6759"/>
    <w:rsid w:val="006A67C8"/>
    <w:rsid w:val="006A6980"/>
    <w:rsid w:val="006B1C50"/>
    <w:rsid w:val="006B25FE"/>
    <w:rsid w:val="006B3951"/>
    <w:rsid w:val="006B4481"/>
    <w:rsid w:val="006B59F2"/>
    <w:rsid w:val="006B6D94"/>
    <w:rsid w:val="006C08A6"/>
    <w:rsid w:val="006C1AC6"/>
    <w:rsid w:val="006C2ADE"/>
    <w:rsid w:val="006C34AC"/>
    <w:rsid w:val="006C3E10"/>
    <w:rsid w:val="006C5401"/>
    <w:rsid w:val="006C54E6"/>
    <w:rsid w:val="006C6639"/>
    <w:rsid w:val="006C715C"/>
    <w:rsid w:val="006D0216"/>
    <w:rsid w:val="006D02BF"/>
    <w:rsid w:val="006D19BE"/>
    <w:rsid w:val="006D2262"/>
    <w:rsid w:val="006D244B"/>
    <w:rsid w:val="006D2450"/>
    <w:rsid w:val="006D313C"/>
    <w:rsid w:val="006D326A"/>
    <w:rsid w:val="006D489F"/>
    <w:rsid w:val="006D4E30"/>
    <w:rsid w:val="006D583C"/>
    <w:rsid w:val="006E076B"/>
    <w:rsid w:val="006E1099"/>
    <w:rsid w:val="006E1165"/>
    <w:rsid w:val="006E11EF"/>
    <w:rsid w:val="006E211B"/>
    <w:rsid w:val="006E3F75"/>
    <w:rsid w:val="006E585A"/>
    <w:rsid w:val="006E5DD2"/>
    <w:rsid w:val="006E6167"/>
    <w:rsid w:val="006E6DD3"/>
    <w:rsid w:val="006E6F66"/>
    <w:rsid w:val="006E76D8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1D4C"/>
    <w:rsid w:val="0070299E"/>
    <w:rsid w:val="00703358"/>
    <w:rsid w:val="0070390A"/>
    <w:rsid w:val="007061EC"/>
    <w:rsid w:val="0070655C"/>
    <w:rsid w:val="00706730"/>
    <w:rsid w:val="00707404"/>
    <w:rsid w:val="00707BCC"/>
    <w:rsid w:val="00710B35"/>
    <w:rsid w:val="007112E3"/>
    <w:rsid w:val="00711D8C"/>
    <w:rsid w:val="00712346"/>
    <w:rsid w:val="00712609"/>
    <w:rsid w:val="00712FD8"/>
    <w:rsid w:val="00713038"/>
    <w:rsid w:val="00716165"/>
    <w:rsid w:val="0071618F"/>
    <w:rsid w:val="007172B8"/>
    <w:rsid w:val="00720CF2"/>
    <w:rsid w:val="00720D97"/>
    <w:rsid w:val="00721100"/>
    <w:rsid w:val="00721111"/>
    <w:rsid w:val="007216F0"/>
    <w:rsid w:val="00721A2F"/>
    <w:rsid w:val="007226A0"/>
    <w:rsid w:val="00723935"/>
    <w:rsid w:val="0072461C"/>
    <w:rsid w:val="00724629"/>
    <w:rsid w:val="00724A56"/>
    <w:rsid w:val="00725761"/>
    <w:rsid w:val="007263BB"/>
    <w:rsid w:val="0072645C"/>
    <w:rsid w:val="00726875"/>
    <w:rsid w:val="00726DA0"/>
    <w:rsid w:val="00727C64"/>
    <w:rsid w:val="00727FBB"/>
    <w:rsid w:val="00730681"/>
    <w:rsid w:val="00730BA9"/>
    <w:rsid w:val="00730D70"/>
    <w:rsid w:val="0073129B"/>
    <w:rsid w:val="00731573"/>
    <w:rsid w:val="00732EFB"/>
    <w:rsid w:val="00734AD4"/>
    <w:rsid w:val="007360F3"/>
    <w:rsid w:val="007367BC"/>
    <w:rsid w:val="00741019"/>
    <w:rsid w:val="007416E7"/>
    <w:rsid w:val="007421CE"/>
    <w:rsid w:val="00743406"/>
    <w:rsid w:val="00745075"/>
    <w:rsid w:val="0074573E"/>
    <w:rsid w:val="00747BB9"/>
    <w:rsid w:val="00751257"/>
    <w:rsid w:val="00751C20"/>
    <w:rsid w:val="00752F14"/>
    <w:rsid w:val="00754856"/>
    <w:rsid w:val="00754F65"/>
    <w:rsid w:val="00755339"/>
    <w:rsid w:val="00755ADB"/>
    <w:rsid w:val="00760D51"/>
    <w:rsid w:val="0076179B"/>
    <w:rsid w:val="00761E96"/>
    <w:rsid w:val="00762EA9"/>
    <w:rsid w:val="00765AEC"/>
    <w:rsid w:val="00765BA2"/>
    <w:rsid w:val="00765E80"/>
    <w:rsid w:val="00770F98"/>
    <w:rsid w:val="0077185D"/>
    <w:rsid w:val="00771FE1"/>
    <w:rsid w:val="007727AE"/>
    <w:rsid w:val="0077292A"/>
    <w:rsid w:val="00772F8E"/>
    <w:rsid w:val="00774D0D"/>
    <w:rsid w:val="007764AF"/>
    <w:rsid w:val="007808AD"/>
    <w:rsid w:val="00780B24"/>
    <w:rsid w:val="00781494"/>
    <w:rsid w:val="00781D71"/>
    <w:rsid w:val="007821B7"/>
    <w:rsid w:val="007822BF"/>
    <w:rsid w:val="00782CA3"/>
    <w:rsid w:val="00783226"/>
    <w:rsid w:val="007837CA"/>
    <w:rsid w:val="007847F9"/>
    <w:rsid w:val="00784C7C"/>
    <w:rsid w:val="007858D0"/>
    <w:rsid w:val="00786039"/>
    <w:rsid w:val="007918DF"/>
    <w:rsid w:val="007920DA"/>
    <w:rsid w:val="00794727"/>
    <w:rsid w:val="007959A6"/>
    <w:rsid w:val="007A0983"/>
    <w:rsid w:val="007A0EA0"/>
    <w:rsid w:val="007A3138"/>
    <w:rsid w:val="007A36A8"/>
    <w:rsid w:val="007A3AA4"/>
    <w:rsid w:val="007A44E9"/>
    <w:rsid w:val="007A489C"/>
    <w:rsid w:val="007B091D"/>
    <w:rsid w:val="007B17F2"/>
    <w:rsid w:val="007B2A97"/>
    <w:rsid w:val="007B43FD"/>
    <w:rsid w:val="007B462F"/>
    <w:rsid w:val="007B46A6"/>
    <w:rsid w:val="007B5B23"/>
    <w:rsid w:val="007B674F"/>
    <w:rsid w:val="007B6ACD"/>
    <w:rsid w:val="007B755A"/>
    <w:rsid w:val="007B7AA6"/>
    <w:rsid w:val="007C3E76"/>
    <w:rsid w:val="007C57BF"/>
    <w:rsid w:val="007C57F5"/>
    <w:rsid w:val="007C5C50"/>
    <w:rsid w:val="007C6F16"/>
    <w:rsid w:val="007D0FAA"/>
    <w:rsid w:val="007D2020"/>
    <w:rsid w:val="007D21E8"/>
    <w:rsid w:val="007D34AD"/>
    <w:rsid w:val="007D41BD"/>
    <w:rsid w:val="007D4876"/>
    <w:rsid w:val="007D4AE5"/>
    <w:rsid w:val="007D4BEB"/>
    <w:rsid w:val="007D514E"/>
    <w:rsid w:val="007D59A5"/>
    <w:rsid w:val="007D765A"/>
    <w:rsid w:val="007D7CCB"/>
    <w:rsid w:val="007D7FAE"/>
    <w:rsid w:val="007E05A8"/>
    <w:rsid w:val="007E1A51"/>
    <w:rsid w:val="007E1D7E"/>
    <w:rsid w:val="007E28CA"/>
    <w:rsid w:val="007E2CC8"/>
    <w:rsid w:val="007E5488"/>
    <w:rsid w:val="007E5BFD"/>
    <w:rsid w:val="007E62FD"/>
    <w:rsid w:val="007E6A18"/>
    <w:rsid w:val="007E6FC2"/>
    <w:rsid w:val="007E7404"/>
    <w:rsid w:val="007E7692"/>
    <w:rsid w:val="007F0EDC"/>
    <w:rsid w:val="007F1A94"/>
    <w:rsid w:val="007F230B"/>
    <w:rsid w:val="007F2744"/>
    <w:rsid w:val="007F49BC"/>
    <w:rsid w:val="007F4BCB"/>
    <w:rsid w:val="007F616E"/>
    <w:rsid w:val="007F64D6"/>
    <w:rsid w:val="007F7C75"/>
    <w:rsid w:val="007F7E15"/>
    <w:rsid w:val="00800456"/>
    <w:rsid w:val="00800572"/>
    <w:rsid w:val="00801409"/>
    <w:rsid w:val="008024A6"/>
    <w:rsid w:val="00803B51"/>
    <w:rsid w:val="0080485A"/>
    <w:rsid w:val="00804B97"/>
    <w:rsid w:val="008071EA"/>
    <w:rsid w:val="00807571"/>
    <w:rsid w:val="00807E6A"/>
    <w:rsid w:val="00810769"/>
    <w:rsid w:val="00811E2F"/>
    <w:rsid w:val="00812809"/>
    <w:rsid w:val="00814127"/>
    <w:rsid w:val="00814496"/>
    <w:rsid w:val="008170A4"/>
    <w:rsid w:val="00821318"/>
    <w:rsid w:val="0082208A"/>
    <w:rsid w:val="00822CAC"/>
    <w:rsid w:val="00823CF8"/>
    <w:rsid w:val="00824671"/>
    <w:rsid w:val="008248B7"/>
    <w:rsid w:val="00824A56"/>
    <w:rsid w:val="00824E8C"/>
    <w:rsid w:val="008255E8"/>
    <w:rsid w:val="008264CF"/>
    <w:rsid w:val="00827D14"/>
    <w:rsid w:val="00830916"/>
    <w:rsid w:val="00830933"/>
    <w:rsid w:val="0083161C"/>
    <w:rsid w:val="008316F1"/>
    <w:rsid w:val="00832761"/>
    <w:rsid w:val="00832A51"/>
    <w:rsid w:val="008345DE"/>
    <w:rsid w:val="00834B78"/>
    <w:rsid w:val="008350E7"/>
    <w:rsid w:val="00835187"/>
    <w:rsid w:val="008352B9"/>
    <w:rsid w:val="00835CA5"/>
    <w:rsid w:val="00837E52"/>
    <w:rsid w:val="008404C9"/>
    <w:rsid w:val="008406B8"/>
    <w:rsid w:val="00840B89"/>
    <w:rsid w:val="008419FF"/>
    <w:rsid w:val="0084437C"/>
    <w:rsid w:val="00846223"/>
    <w:rsid w:val="00846E55"/>
    <w:rsid w:val="00850478"/>
    <w:rsid w:val="00851766"/>
    <w:rsid w:val="008549E0"/>
    <w:rsid w:val="00854D6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593B"/>
    <w:rsid w:val="008661FB"/>
    <w:rsid w:val="00866246"/>
    <w:rsid w:val="00867F90"/>
    <w:rsid w:val="00871C8B"/>
    <w:rsid w:val="00871CB8"/>
    <w:rsid w:val="00871ECC"/>
    <w:rsid w:val="0087232A"/>
    <w:rsid w:val="00874498"/>
    <w:rsid w:val="008744F7"/>
    <w:rsid w:val="00874665"/>
    <w:rsid w:val="00874A9F"/>
    <w:rsid w:val="00875436"/>
    <w:rsid w:val="00875915"/>
    <w:rsid w:val="00875FC3"/>
    <w:rsid w:val="008762F5"/>
    <w:rsid w:val="00877966"/>
    <w:rsid w:val="00877AEC"/>
    <w:rsid w:val="00881809"/>
    <w:rsid w:val="00882A03"/>
    <w:rsid w:val="00884C5D"/>
    <w:rsid w:val="008858B5"/>
    <w:rsid w:val="00885F23"/>
    <w:rsid w:val="00887BD5"/>
    <w:rsid w:val="00887ED6"/>
    <w:rsid w:val="00887F95"/>
    <w:rsid w:val="00890BC3"/>
    <w:rsid w:val="008916AC"/>
    <w:rsid w:val="00891DAC"/>
    <w:rsid w:val="008929F7"/>
    <w:rsid w:val="008944F4"/>
    <w:rsid w:val="008960F7"/>
    <w:rsid w:val="00897303"/>
    <w:rsid w:val="008A1657"/>
    <w:rsid w:val="008A1894"/>
    <w:rsid w:val="008A21F2"/>
    <w:rsid w:val="008A284A"/>
    <w:rsid w:val="008A2D3B"/>
    <w:rsid w:val="008A586D"/>
    <w:rsid w:val="008B10D8"/>
    <w:rsid w:val="008B1873"/>
    <w:rsid w:val="008B2148"/>
    <w:rsid w:val="008B5743"/>
    <w:rsid w:val="008B5DBE"/>
    <w:rsid w:val="008B65FA"/>
    <w:rsid w:val="008C0409"/>
    <w:rsid w:val="008C0F21"/>
    <w:rsid w:val="008C4FA6"/>
    <w:rsid w:val="008C54E4"/>
    <w:rsid w:val="008C555C"/>
    <w:rsid w:val="008C5678"/>
    <w:rsid w:val="008C5D82"/>
    <w:rsid w:val="008C61EE"/>
    <w:rsid w:val="008C7135"/>
    <w:rsid w:val="008C7A21"/>
    <w:rsid w:val="008D02D9"/>
    <w:rsid w:val="008D0FAF"/>
    <w:rsid w:val="008D1793"/>
    <w:rsid w:val="008D28B3"/>
    <w:rsid w:val="008D3693"/>
    <w:rsid w:val="008D3BD8"/>
    <w:rsid w:val="008D5341"/>
    <w:rsid w:val="008D7971"/>
    <w:rsid w:val="008D7BBD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0F63"/>
    <w:rsid w:val="008F1188"/>
    <w:rsid w:val="008F20F2"/>
    <w:rsid w:val="008F3DAF"/>
    <w:rsid w:val="008F525C"/>
    <w:rsid w:val="008F63B2"/>
    <w:rsid w:val="008F645A"/>
    <w:rsid w:val="008F74E4"/>
    <w:rsid w:val="008F7F55"/>
    <w:rsid w:val="00900189"/>
    <w:rsid w:val="009041DA"/>
    <w:rsid w:val="009043DD"/>
    <w:rsid w:val="00904B6B"/>
    <w:rsid w:val="00905C3A"/>
    <w:rsid w:val="009071D2"/>
    <w:rsid w:val="00910B98"/>
    <w:rsid w:val="00912CE3"/>
    <w:rsid w:val="009139C5"/>
    <w:rsid w:val="00913DC7"/>
    <w:rsid w:val="00916519"/>
    <w:rsid w:val="00917A0B"/>
    <w:rsid w:val="009208E9"/>
    <w:rsid w:val="00921140"/>
    <w:rsid w:val="009215B2"/>
    <w:rsid w:val="0092202D"/>
    <w:rsid w:val="0092206C"/>
    <w:rsid w:val="00922651"/>
    <w:rsid w:val="00922661"/>
    <w:rsid w:val="00922966"/>
    <w:rsid w:val="009232A9"/>
    <w:rsid w:val="00923504"/>
    <w:rsid w:val="00924797"/>
    <w:rsid w:val="00925127"/>
    <w:rsid w:val="0092648C"/>
    <w:rsid w:val="009264A8"/>
    <w:rsid w:val="009268D8"/>
    <w:rsid w:val="009269A5"/>
    <w:rsid w:val="00927C3F"/>
    <w:rsid w:val="00930072"/>
    <w:rsid w:val="00930EE9"/>
    <w:rsid w:val="00931F45"/>
    <w:rsid w:val="009325FA"/>
    <w:rsid w:val="00933199"/>
    <w:rsid w:val="009336A8"/>
    <w:rsid w:val="0093472B"/>
    <w:rsid w:val="00935472"/>
    <w:rsid w:val="009358B4"/>
    <w:rsid w:val="00935C02"/>
    <w:rsid w:val="00937972"/>
    <w:rsid w:val="00940183"/>
    <w:rsid w:val="00941D67"/>
    <w:rsid w:val="00942704"/>
    <w:rsid w:val="00943A71"/>
    <w:rsid w:val="00944FB1"/>
    <w:rsid w:val="00946807"/>
    <w:rsid w:val="00947217"/>
    <w:rsid w:val="009478FD"/>
    <w:rsid w:val="0095052C"/>
    <w:rsid w:val="00950BDC"/>
    <w:rsid w:val="00951849"/>
    <w:rsid w:val="009534A2"/>
    <w:rsid w:val="00954444"/>
    <w:rsid w:val="0095459F"/>
    <w:rsid w:val="0095715A"/>
    <w:rsid w:val="00957214"/>
    <w:rsid w:val="0095798D"/>
    <w:rsid w:val="00960044"/>
    <w:rsid w:val="0096177D"/>
    <w:rsid w:val="009623D9"/>
    <w:rsid w:val="00965717"/>
    <w:rsid w:val="00965E44"/>
    <w:rsid w:val="00970696"/>
    <w:rsid w:val="0097075C"/>
    <w:rsid w:val="009713B3"/>
    <w:rsid w:val="009713C8"/>
    <w:rsid w:val="00971A51"/>
    <w:rsid w:val="009725C0"/>
    <w:rsid w:val="00972792"/>
    <w:rsid w:val="00973F6B"/>
    <w:rsid w:val="00976DC3"/>
    <w:rsid w:val="00977CE6"/>
    <w:rsid w:val="009816DB"/>
    <w:rsid w:val="00982370"/>
    <w:rsid w:val="00982B2F"/>
    <w:rsid w:val="00984293"/>
    <w:rsid w:val="00984B2A"/>
    <w:rsid w:val="009851EB"/>
    <w:rsid w:val="00985FBA"/>
    <w:rsid w:val="009919AB"/>
    <w:rsid w:val="00992A90"/>
    <w:rsid w:val="009937B9"/>
    <w:rsid w:val="00993FCD"/>
    <w:rsid w:val="009A00E8"/>
    <w:rsid w:val="009A0670"/>
    <w:rsid w:val="009A07AC"/>
    <w:rsid w:val="009A1B92"/>
    <w:rsid w:val="009A1D54"/>
    <w:rsid w:val="009A1E63"/>
    <w:rsid w:val="009A206F"/>
    <w:rsid w:val="009A52FD"/>
    <w:rsid w:val="009A5896"/>
    <w:rsid w:val="009A7C9C"/>
    <w:rsid w:val="009B0E8A"/>
    <w:rsid w:val="009B108E"/>
    <w:rsid w:val="009B3488"/>
    <w:rsid w:val="009B3A0A"/>
    <w:rsid w:val="009B3FA6"/>
    <w:rsid w:val="009B4247"/>
    <w:rsid w:val="009B5C7F"/>
    <w:rsid w:val="009B64CF"/>
    <w:rsid w:val="009C00C9"/>
    <w:rsid w:val="009C03AE"/>
    <w:rsid w:val="009C1943"/>
    <w:rsid w:val="009C212A"/>
    <w:rsid w:val="009C2425"/>
    <w:rsid w:val="009C2E26"/>
    <w:rsid w:val="009C3156"/>
    <w:rsid w:val="009C3D99"/>
    <w:rsid w:val="009C5C82"/>
    <w:rsid w:val="009C6230"/>
    <w:rsid w:val="009C6B33"/>
    <w:rsid w:val="009C747A"/>
    <w:rsid w:val="009C7694"/>
    <w:rsid w:val="009C76FE"/>
    <w:rsid w:val="009D14FD"/>
    <w:rsid w:val="009D5EDF"/>
    <w:rsid w:val="009D740B"/>
    <w:rsid w:val="009D7F4A"/>
    <w:rsid w:val="009E0328"/>
    <w:rsid w:val="009E0553"/>
    <w:rsid w:val="009E1E7C"/>
    <w:rsid w:val="009E23E1"/>
    <w:rsid w:val="009E2A22"/>
    <w:rsid w:val="009E5CB1"/>
    <w:rsid w:val="009F0722"/>
    <w:rsid w:val="009F190E"/>
    <w:rsid w:val="009F238D"/>
    <w:rsid w:val="009F2ED5"/>
    <w:rsid w:val="009F3A8F"/>
    <w:rsid w:val="009F3BAE"/>
    <w:rsid w:val="009F57DF"/>
    <w:rsid w:val="009F65A4"/>
    <w:rsid w:val="009F79DE"/>
    <w:rsid w:val="009F7FE5"/>
    <w:rsid w:val="00A00D13"/>
    <w:rsid w:val="00A00FCA"/>
    <w:rsid w:val="00A012D2"/>
    <w:rsid w:val="00A0191B"/>
    <w:rsid w:val="00A04368"/>
    <w:rsid w:val="00A05512"/>
    <w:rsid w:val="00A05F33"/>
    <w:rsid w:val="00A063E8"/>
    <w:rsid w:val="00A06CFC"/>
    <w:rsid w:val="00A0742D"/>
    <w:rsid w:val="00A074DE"/>
    <w:rsid w:val="00A076E7"/>
    <w:rsid w:val="00A07906"/>
    <w:rsid w:val="00A07BDE"/>
    <w:rsid w:val="00A1018F"/>
    <w:rsid w:val="00A107C9"/>
    <w:rsid w:val="00A10A57"/>
    <w:rsid w:val="00A1169F"/>
    <w:rsid w:val="00A1220A"/>
    <w:rsid w:val="00A13637"/>
    <w:rsid w:val="00A13F0F"/>
    <w:rsid w:val="00A146A4"/>
    <w:rsid w:val="00A14A82"/>
    <w:rsid w:val="00A1709D"/>
    <w:rsid w:val="00A17721"/>
    <w:rsid w:val="00A177F9"/>
    <w:rsid w:val="00A20331"/>
    <w:rsid w:val="00A203E6"/>
    <w:rsid w:val="00A20E97"/>
    <w:rsid w:val="00A216E9"/>
    <w:rsid w:val="00A239E7"/>
    <w:rsid w:val="00A23C1F"/>
    <w:rsid w:val="00A24B54"/>
    <w:rsid w:val="00A2518A"/>
    <w:rsid w:val="00A25613"/>
    <w:rsid w:val="00A25CF4"/>
    <w:rsid w:val="00A26613"/>
    <w:rsid w:val="00A3024A"/>
    <w:rsid w:val="00A32EA2"/>
    <w:rsid w:val="00A331A8"/>
    <w:rsid w:val="00A332CC"/>
    <w:rsid w:val="00A3340C"/>
    <w:rsid w:val="00A342CA"/>
    <w:rsid w:val="00A3471F"/>
    <w:rsid w:val="00A34BB0"/>
    <w:rsid w:val="00A3520B"/>
    <w:rsid w:val="00A36F3C"/>
    <w:rsid w:val="00A40166"/>
    <w:rsid w:val="00A40BD4"/>
    <w:rsid w:val="00A41BE8"/>
    <w:rsid w:val="00A4429F"/>
    <w:rsid w:val="00A44C63"/>
    <w:rsid w:val="00A4540B"/>
    <w:rsid w:val="00A45B63"/>
    <w:rsid w:val="00A50341"/>
    <w:rsid w:val="00A50476"/>
    <w:rsid w:val="00A51AF5"/>
    <w:rsid w:val="00A523CC"/>
    <w:rsid w:val="00A5408B"/>
    <w:rsid w:val="00A54F73"/>
    <w:rsid w:val="00A55CD0"/>
    <w:rsid w:val="00A55E42"/>
    <w:rsid w:val="00A56839"/>
    <w:rsid w:val="00A56E98"/>
    <w:rsid w:val="00A57984"/>
    <w:rsid w:val="00A57ED8"/>
    <w:rsid w:val="00A600CD"/>
    <w:rsid w:val="00A60186"/>
    <w:rsid w:val="00A61747"/>
    <w:rsid w:val="00A64196"/>
    <w:rsid w:val="00A644DA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4DC9"/>
    <w:rsid w:val="00A74FE4"/>
    <w:rsid w:val="00A768F8"/>
    <w:rsid w:val="00A8092A"/>
    <w:rsid w:val="00A81B3A"/>
    <w:rsid w:val="00A82D82"/>
    <w:rsid w:val="00A82DF1"/>
    <w:rsid w:val="00A82E1E"/>
    <w:rsid w:val="00A8431A"/>
    <w:rsid w:val="00A84AD9"/>
    <w:rsid w:val="00A86EA3"/>
    <w:rsid w:val="00A87AA4"/>
    <w:rsid w:val="00A908A6"/>
    <w:rsid w:val="00A91D96"/>
    <w:rsid w:val="00A91E5F"/>
    <w:rsid w:val="00A9267D"/>
    <w:rsid w:val="00A97566"/>
    <w:rsid w:val="00A97DA2"/>
    <w:rsid w:val="00AA0304"/>
    <w:rsid w:val="00AA13EA"/>
    <w:rsid w:val="00AA1656"/>
    <w:rsid w:val="00AA1D21"/>
    <w:rsid w:val="00AA2423"/>
    <w:rsid w:val="00AA26EA"/>
    <w:rsid w:val="00AA28C0"/>
    <w:rsid w:val="00AA2DEA"/>
    <w:rsid w:val="00AA36E6"/>
    <w:rsid w:val="00AA43E2"/>
    <w:rsid w:val="00AA4756"/>
    <w:rsid w:val="00AA5114"/>
    <w:rsid w:val="00AA6DDF"/>
    <w:rsid w:val="00AB1220"/>
    <w:rsid w:val="00AB143F"/>
    <w:rsid w:val="00AB2554"/>
    <w:rsid w:val="00AB2C6D"/>
    <w:rsid w:val="00AB352B"/>
    <w:rsid w:val="00AB40E5"/>
    <w:rsid w:val="00AB416E"/>
    <w:rsid w:val="00AB5CF3"/>
    <w:rsid w:val="00AB6CDB"/>
    <w:rsid w:val="00AB7569"/>
    <w:rsid w:val="00AB7ACB"/>
    <w:rsid w:val="00AB7C36"/>
    <w:rsid w:val="00AC07EA"/>
    <w:rsid w:val="00AC0C52"/>
    <w:rsid w:val="00AC0C5A"/>
    <w:rsid w:val="00AC16DE"/>
    <w:rsid w:val="00AC2B19"/>
    <w:rsid w:val="00AC3910"/>
    <w:rsid w:val="00AC3CCD"/>
    <w:rsid w:val="00AC7CFF"/>
    <w:rsid w:val="00AD0867"/>
    <w:rsid w:val="00AD09B1"/>
    <w:rsid w:val="00AD0D36"/>
    <w:rsid w:val="00AD16B9"/>
    <w:rsid w:val="00AD1716"/>
    <w:rsid w:val="00AD1FDC"/>
    <w:rsid w:val="00AD2953"/>
    <w:rsid w:val="00AD2F29"/>
    <w:rsid w:val="00AD3719"/>
    <w:rsid w:val="00AD3984"/>
    <w:rsid w:val="00AD43BC"/>
    <w:rsid w:val="00AD5D79"/>
    <w:rsid w:val="00AE04EB"/>
    <w:rsid w:val="00AE1B15"/>
    <w:rsid w:val="00AE5BF3"/>
    <w:rsid w:val="00AE646B"/>
    <w:rsid w:val="00AF028F"/>
    <w:rsid w:val="00AF0363"/>
    <w:rsid w:val="00AF0492"/>
    <w:rsid w:val="00AF17D0"/>
    <w:rsid w:val="00AF228B"/>
    <w:rsid w:val="00AF30AE"/>
    <w:rsid w:val="00AF3E16"/>
    <w:rsid w:val="00AF4166"/>
    <w:rsid w:val="00AF49A0"/>
    <w:rsid w:val="00AF5B02"/>
    <w:rsid w:val="00AF5DE1"/>
    <w:rsid w:val="00AF67F1"/>
    <w:rsid w:val="00AF6B9D"/>
    <w:rsid w:val="00AF71D5"/>
    <w:rsid w:val="00AF75C6"/>
    <w:rsid w:val="00AF7843"/>
    <w:rsid w:val="00B01651"/>
    <w:rsid w:val="00B01997"/>
    <w:rsid w:val="00B0349C"/>
    <w:rsid w:val="00B0711D"/>
    <w:rsid w:val="00B11026"/>
    <w:rsid w:val="00B118A8"/>
    <w:rsid w:val="00B11FA6"/>
    <w:rsid w:val="00B12BFE"/>
    <w:rsid w:val="00B13217"/>
    <w:rsid w:val="00B13DEA"/>
    <w:rsid w:val="00B176A5"/>
    <w:rsid w:val="00B21799"/>
    <w:rsid w:val="00B22785"/>
    <w:rsid w:val="00B230F7"/>
    <w:rsid w:val="00B2316A"/>
    <w:rsid w:val="00B23FDC"/>
    <w:rsid w:val="00B24625"/>
    <w:rsid w:val="00B250FC"/>
    <w:rsid w:val="00B30E25"/>
    <w:rsid w:val="00B31959"/>
    <w:rsid w:val="00B32A7F"/>
    <w:rsid w:val="00B33151"/>
    <w:rsid w:val="00B343A8"/>
    <w:rsid w:val="00B34961"/>
    <w:rsid w:val="00B355F8"/>
    <w:rsid w:val="00B36411"/>
    <w:rsid w:val="00B368BA"/>
    <w:rsid w:val="00B37C17"/>
    <w:rsid w:val="00B40300"/>
    <w:rsid w:val="00B41852"/>
    <w:rsid w:val="00B41A17"/>
    <w:rsid w:val="00B41CCD"/>
    <w:rsid w:val="00B45D57"/>
    <w:rsid w:val="00B4705B"/>
    <w:rsid w:val="00B47872"/>
    <w:rsid w:val="00B5042D"/>
    <w:rsid w:val="00B50FE3"/>
    <w:rsid w:val="00B5200D"/>
    <w:rsid w:val="00B5269A"/>
    <w:rsid w:val="00B530CC"/>
    <w:rsid w:val="00B543C7"/>
    <w:rsid w:val="00B549BB"/>
    <w:rsid w:val="00B55282"/>
    <w:rsid w:val="00B567AD"/>
    <w:rsid w:val="00B569F6"/>
    <w:rsid w:val="00B577AC"/>
    <w:rsid w:val="00B57CEB"/>
    <w:rsid w:val="00B6011F"/>
    <w:rsid w:val="00B601D3"/>
    <w:rsid w:val="00B61FF8"/>
    <w:rsid w:val="00B627EE"/>
    <w:rsid w:val="00B62A81"/>
    <w:rsid w:val="00B66DAB"/>
    <w:rsid w:val="00B67427"/>
    <w:rsid w:val="00B70BC6"/>
    <w:rsid w:val="00B71C02"/>
    <w:rsid w:val="00B73F06"/>
    <w:rsid w:val="00B7540D"/>
    <w:rsid w:val="00B76DE6"/>
    <w:rsid w:val="00B77B31"/>
    <w:rsid w:val="00B82DA6"/>
    <w:rsid w:val="00B8339D"/>
    <w:rsid w:val="00B84D16"/>
    <w:rsid w:val="00B855B9"/>
    <w:rsid w:val="00B8581B"/>
    <w:rsid w:val="00B86AE3"/>
    <w:rsid w:val="00B86FFE"/>
    <w:rsid w:val="00B8767A"/>
    <w:rsid w:val="00B90530"/>
    <w:rsid w:val="00B91010"/>
    <w:rsid w:val="00B9147B"/>
    <w:rsid w:val="00B924A2"/>
    <w:rsid w:val="00B92A3E"/>
    <w:rsid w:val="00B955C0"/>
    <w:rsid w:val="00BA0B36"/>
    <w:rsid w:val="00BA2E11"/>
    <w:rsid w:val="00BA3AA9"/>
    <w:rsid w:val="00BA4CF8"/>
    <w:rsid w:val="00BA529E"/>
    <w:rsid w:val="00BA54E6"/>
    <w:rsid w:val="00BA6390"/>
    <w:rsid w:val="00BA7222"/>
    <w:rsid w:val="00BA75FE"/>
    <w:rsid w:val="00BB1483"/>
    <w:rsid w:val="00BB1ED5"/>
    <w:rsid w:val="00BB28CC"/>
    <w:rsid w:val="00BB414C"/>
    <w:rsid w:val="00BB50A0"/>
    <w:rsid w:val="00BB590F"/>
    <w:rsid w:val="00BB787D"/>
    <w:rsid w:val="00BB7C09"/>
    <w:rsid w:val="00BB7E9D"/>
    <w:rsid w:val="00BC00FF"/>
    <w:rsid w:val="00BC2287"/>
    <w:rsid w:val="00BC574F"/>
    <w:rsid w:val="00BC6C53"/>
    <w:rsid w:val="00BC7133"/>
    <w:rsid w:val="00BC7B5C"/>
    <w:rsid w:val="00BD0EE9"/>
    <w:rsid w:val="00BD311E"/>
    <w:rsid w:val="00BD6580"/>
    <w:rsid w:val="00BD774B"/>
    <w:rsid w:val="00BE00D9"/>
    <w:rsid w:val="00BE1635"/>
    <w:rsid w:val="00BE2C20"/>
    <w:rsid w:val="00BE2F2A"/>
    <w:rsid w:val="00BE30AD"/>
    <w:rsid w:val="00BE3745"/>
    <w:rsid w:val="00BE3977"/>
    <w:rsid w:val="00BE3E7A"/>
    <w:rsid w:val="00BE4040"/>
    <w:rsid w:val="00BE4144"/>
    <w:rsid w:val="00BE425E"/>
    <w:rsid w:val="00BE43EB"/>
    <w:rsid w:val="00BE5183"/>
    <w:rsid w:val="00BE5401"/>
    <w:rsid w:val="00BE5B18"/>
    <w:rsid w:val="00BE6070"/>
    <w:rsid w:val="00BE6DDC"/>
    <w:rsid w:val="00BE6F2C"/>
    <w:rsid w:val="00BF06C8"/>
    <w:rsid w:val="00BF0AB8"/>
    <w:rsid w:val="00BF0BB6"/>
    <w:rsid w:val="00BF112B"/>
    <w:rsid w:val="00BF2096"/>
    <w:rsid w:val="00BF277E"/>
    <w:rsid w:val="00BF34A1"/>
    <w:rsid w:val="00BF3F25"/>
    <w:rsid w:val="00BF41F8"/>
    <w:rsid w:val="00BF5CA1"/>
    <w:rsid w:val="00BF7196"/>
    <w:rsid w:val="00BF75EA"/>
    <w:rsid w:val="00BF7E96"/>
    <w:rsid w:val="00C003D0"/>
    <w:rsid w:val="00C029DA"/>
    <w:rsid w:val="00C02E03"/>
    <w:rsid w:val="00C032F4"/>
    <w:rsid w:val="00C03975"/>
    <w:rsid w:val="00C056D5"/>
    <w:rsid w:val="00C05A04"/>
    <w:rsid w:val="00C05C1A"/>
    <w:rsid w:val="00C0664B"/>
    <w:rsid w:val="00C1179B"/>
    <w:rsid w:val="00C12E28"/>
    <w:rsid w:val="00C140F4"/>
    <w:rsid w:val="00C149EF"/>
    <w:rsid w:val="00C14BF6"/>
    <w:rsid w:val="00C164B6"/>
    <w:rsid w:val="00C16D37"/>
    <w:rsid w:val="00C17090"/>
    <w:rsid w:val="00C21300"/>
    <w:rsid w:val="00C2143D"/>
    <w:rsid w:val="00C2178E"/>
    <w:rsid w:val="00C22CB9"/>
    <w:rsid w:val="00C22D90"/>
    <w:rsid w:val="00C24C46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37B8D"/>
    <w:rsid w:val="00C40522"/>
    <w:rsid w:val="00C42865"/>
    <w:rsid w:val="00C4494D"/>
    <w:rsid w:val="00C509D0"/>
    <w:rsid w:val="00C54796"/>
    <w:rsid w:val="00C566E6"/>
    <w:rsid w:val="00C60935"/>
    <w:rsid w:val="00C60E56"/>
    <w:rsid w:val="00C6126B"/>
    <w:rsid w:val="00C61EC7"/>
    <w:rsid w:val="00C61ED0"/>
    <w:rsid w:val="00C61ED5"/>
    <w:rsid w:val="00C637F6"/>
    <w:rsid w:val="00C63B7A"/>
    <w:rsid w:val="00C65CFA"/>
    <w:rsid w:val="00C66275"/>
    <w:rsid w:val="00C705F1"/>
    <w:rsid w:val="00C7234E"/>
    <w:rsid w:val="00C726C8"/>
    <w:rsid w:val="00C73E3C"/>
    <w:rsid w:val="00C74032"/>
    <w:rsid w:val="00C742A5"/>
    <w:rsid w:val="00C77700"/>
    <w:rsid w:val="00C808C6"/>
    <w:rsid w:val="00C80A44"/>
    <w:rsid w:val="00C80FCE"/>
    <w:rsid w:val="00C81224"/>
    <w:rsid w:val="00C8181F"/>
    <w:rsid w:val="00C8222E"/>
    <w:rsid w:val="00C8352D"/>
    <w:rsid w:val="00C835E8"/>
    <w:rsid w:val="00C83D08"/>
    <w:rsid w:val="00C86C01"/>
    <w:rsid w:val="00C915CA"/>
    <w:rsid w:val="00C921E7"/>
    <w:rsid w:val="00C9450C"/>
    <w:rsid w:val="00C954C0"/>
    <w:rsid w:val="00C95516"/>
    <w:rsid w:val="00C95BB8"/>
    <w:rsid w:val="00C966D2"/>
    <w:rsid w:val="00C975A7"/>
    <w:rsid w:val="00C979FA"/>
    <w:rsid w:val="00CA0801"/>
    <w:rsid w:val="00CA0A5C"/>
    <w:rsid w:val="00CA2758"/>
    <w:rsid w:val="00CA2B99"/>
    <w:rsid w:val="00CA359B"/>
    <w:rsid w:val="00CA3763"/>
    <w:rsid w:val="00CA3C2C"/>
    <w:rsid w:val="00CA413B"/>
    <w:rsid w:val="00CA4C4B"/>
    <w:rsid w:val="00CA51AA"/>
    <w:rsid w:val="00CA554D"/>
    <w:rsid w:val="00CA5D83"/>
    <w:rsid w:val="00CA60FF"/>
    <w:rsid w:val="00CA7C47"/>
    <w:rsid w:val="00CA7DBC"/>
    <w:rsid w:val="00CB0556"/>
    <w:rsid w:val="00CB0D84"/>
    <w:rsid w:val="00CB1551"/>
    <w:rsid w:val="00CB280E"/>
    <w:rsid w:val="00CB281B"/>
    <w:rsid w:val="00CB2979"/>
    <w:rsid w:val="00CB4632"/>
    <w:rsid w:val="00CB627F"/>
    <w:rsid w:val="00CB7F75"/>
    <w:rsid w:val="00CC0A53"/>
    <w:rsid w:val="00CC0FA5"/>
    <w:rsid w:val="00CC1E23"/>
    <w:rsid w:val="00CC2F44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D6518"/>
    <w:rsid w:val="00CD72FC"/>
    <w:rsid w:val="00CD78DD"/>
    <w:rsid w:val="00CD7E61"/>
    <w:rsid w:val="00CE0365"/>
    <w:rsid w:val="00CE107B"/>
    <w:rsid w:val="00CE1360"/>
    <w:rsid w:val="00CE14F3"/>
    <w:rsid w:val="00CE1515"/>
    <w:rsid w:val="00CE1CF6"/>
    <w:rsid w:val="00CE24CA"/>
    <w:rsid w:val="00CE2681"/>
    <w:rsid w:val="00CE3F59"/>
    <w:rsid w:val="00CE6611"/>
    <w:rsid w:val="00CE6DC5"/>
    <w:rsid w:val="00CE796B"/>
    <w:rsid w:val="00CE7E2E"/>
    <w:rsid w:val="00CF0D0B"/>
    <w:rsid w:val="00CF0F4E"/>
    <w:rsid w:val="00CF1CD0"/>
    <w:rsid w:val="00CF2414"/>
    <w:rsid w:val="00CF3A91"/>
    <w:rsid w:val="00CF3AA5"/>
    <w:rsid w:val="00CF4BBA"/>
    <w:rsid w:val="00CF731F"/>
    <w:rsid w:val="00CF77B8"/>
    <w:rsid w:val="00D01D5D"/>
    <w:rsid w:val="00D023AB"/>
    <w:rsid w:val="00D0419E"/>
    <w:rsid w:val="00D04659"/>
    <w:rsid w:val="00D04D0F"/>
    <w:rsid w:val="00D054DC"/>
    <w:rsid w:val="00D061DE"/>
    <w:rsid w:val="00D10F76"/>
    <w:rsid w:val="00D129FC"/>
    <w:rsid w:val="00D1328D"/>
    <w:rsid w:val="00D1419B"/>
    <w:rsid w:val="00D151F0"/>
    <w:rsid w:val="00D15D94"/>
    <w:rsid w:val="00D1634F"/>
    <w:rsid w:val="00D1666E"/>
    <w:rsid w:val="00D22881"/>
    <w:rsid w:val="00D22C0D"/>
    <w:rsid w:val="00D2444B"/>
    <w:rsid w:val="00D2555B"/>
    <w:rsid w:val="00D25DD8"/>
    <w:rsid w:val="00D3005B"/>
    <w:rsid w:val="00D3031F"/>
    <w:rsid w:val="00D30D95"/>
    <w:rsid w:val="00D315B4"/>
    <w:rsid w:val="00D3296A"/>
    <w:rsid w:val="00D337FF"/>
    <w:rsid w:val="00D347F0"/>
    <w:rsid w:val="00D354CE"/>
    <w:rsid w:val="00D37ADD"/>
    <w:rsid w:val="00D37E9D"/>
    <w:rsid w:val="00D407C1"/>
    <w:rsid w:val="00D436EF"/>
    <w:rsid w:val="00D44ABD"/>
    <w:rsid w:val="00D44D2A"/>
    <w:rsid w:val="00D45913"/>
    <w:rsid w:val="00D46A77"/>
    <w:rsid w:val="00D50234"/>
    <w:rsid w:val="00D52275"/>
    <w:rsid w:val="00D5568F"/>
    <w:rsid w:val="00D57176"/>
    <w:rsid w:val="00D572AC"/>
    <w:rsid w:val="00D57645"/>
    <w:rsid w:val="00D60626"/>
    <w:rsid w:val="00D60835"/>
    <w:rsid w:val="00D60B71"/>
    <w:rsid w:val="00D611E1"/>
    <w:rsid w:val="00D61706"/>
    <w:rsid w:val="00D625AE"/>
    <w:rsid w:val="00D63903"/>
    <w:rsid w:val="00D6391A"/>
    <w:rsid w:val="00D647EF"/>
    <w:rsid w:val="00D650CD"/>
    <w:rsid w:val="00D6670F"/>
    <w:rsid w:val="00D66A7D"/>
    <w:rsid w:val="00D66BC5"/>
    <w:rsid w:val="00D701CC"/>
    <w:rsid w:val="00D70DD7"/>
    <w:rsid w:val="00D74E23"/>
    <w:rsid w:val="00D760E5"/>
    <w:rsid w:val="00D76626"/>
    <w:rsid w:val="00D76831"/>
    <w:rsid w:val="00D76FBB"/>
    <w:rsid w:val="00D7722F"/>
    <w:rsid w:val="00D774DC"/>
    <w:rsid w:val="00D8022E"/>
    <w:rsid w:val="00D80650"/>
    <w:rsid w:val="00D8138C"/>
    <w:rsid w:val="00D834E1"/>
    <w:rsid w:val="00D851C2"/>
    <w:rsid w:val="00D85A27"/>
    <w:rsid w:val="00D863B7"/>
    <w:rsid w:val="00D86454"/>
    <w:rsid w:val="00D86844"/>
    <w:rsid w:val="00D86DF5"/>
    <w:rsid w:val="00D87870"/>
    <w:rsid w:val="00D906A6"/>
    <w:rsid w:val="00D90830"/>
    <w:rsid w:val="00D91E7F"/>
    <w:rsid w:val="00D923B1"/>
    <w:rsid w:val="00D92F02"/>
    <w:rsid w:val="00D94E94"/>
    <w:rsid w:val="00D96422"/>
    <w:rsid w:val="00D97C6E"/>
    <w:rsid w:val="00DA0820"/>
    <w:rsid w:val="00DA0ED9"/>
    <w:rsid w:val="00DA1CA5"/>
    <w:rsid w:val="00DA2758"/>
    <w:rsid w:val="00DA27E5"/>
    <w:rsid w:val="00DA3792"/>
    <w:rsid w:val="00DA4731"/>
    <w:rsid w:val="00DA47A3"/>
    <w:rsid w:val="00DA550D"/>
    <w:rsid w:val="00DA5641"/>
    <w:rsid w:val="00DB0C6D"/>
    <w:rsid w:val="00DB0EB5"/>
    <w:rsid w:val="00DB1CCF"/>
    <w:rsid w:val="00DB5200"/>
    <w:rsid w:val="00DB60E5"/>
    <w:rsid w:val="00DB6188"/>
    <w:rsid w:val="00DB761A"/>
    <w:rsid w:val="00DB7919"/>
    <w:rsid w:val="00DB7B7B"/>
    <w:rsid w:val="00DB7C98"/>
    <w:rsid w:val="00DC004D"/>
    <w:rsid w:val="00DC0FF3"/>
    <w:rsid w:val="00DC1975"/>
    <w:rsid w:val="00DC2218"/>
    <w:rsid w:val="00DC26FB"/>
    <w:rsid w:val="00DC376F"/>
    <w:rsid w:val="00DC3D4F"/>
    <w:rsid w:val="00DC400F"/>
    <w:rsid w:val="00DC4D22"/>
    <w:rsid w:val="00DC5DE5"/>
    <w:rsid w:val="00DC6AF1"/>
    <w:rsid w:val="00DC6DC1"/>
    <w:rsid w:val="00DD0B87"/>
    <w:rsid w:val="00DD1B03"/>
    <w:rsid w:val="00DD1BD2"/>
    <w:rsid w:val="00DD2BB3"/>
    <w:rsid w:val="00DD4173"/>
    <w:rsid w:val="00DD7427"/>
    <w:rsid w:val="00DD7707"/>
    <w:rsid w:val="00DD7B03"/>
    <w:rsid w:val="00DE035C"/>
    <w:rsid w:val="00DE117F"/>
    <w:rsid w:val="00DE787E"/>
    <w:rsid w:val="00DE7B3B"/>
    <w:rsid w:val="00DF2248"/>
    <w:rsid w:val="00DF58E1"/>
    <w:rsid w:val="00DF6019"/>
    <w:rsid w:val="00DF6854"/>
    <w:rsid w:val="00DF6FAB"/>
    <w:rsid w:val="00E00A31"/>
    <w:rsid w:val="00E01A6B"/>
    <w:rsid w:val="00E02EAF"/>
    <w:rsid w:val="00E03195"/>
    <w:rsid w:val="00E03989"/>
    <w:rsid w:val="00E03A70"/>
    <w:rsid w:val="00E05D01"/>
    <w:rsid w:val="00E05EE3"/>
    <w:rsid w:val="00E061D7"/>
    <w:rsid w:val="00E07432"/>
    <w:rsid w:val="00E13C5C"/>
    <w:rsid w:val="00E14A27"/>
    <w:rsid w:val="00E152E9"/>
    <w:rsid w:val="00E15983"/>
    <w:rsid w:val="00E15C13"/>
    <w:rsid w:val="00E160EF"/>
    <w:rsid w:val="00E1637A"/>
    <w:rsid w:val="00E20C23"/>
    <w:rsid w:val="00E21AD6"/>
    <w:rsid w:val="00E22721"/>
    <w:rsid w:val="00E23898"/>
    <w:rsid w:val="00E23AD9"/>
    <w:rsid w:val="00E24A0A"/>
    <w:rsid w:val="00E26EA2"/>
    <w:rsid w:val="00E276F4"/>
    <w:rsid w:val="00E312B2"/>
    <w:rsid w:val="00E3169D"/>
    <w:rsid w:val="00E33037"/>
    <w:rsid w:val="00E3345A"/>
    <w:rsid w:val="00E33772"/>
    <w:rsid w:val="00E339DF"/>
    <w:rsid w:val="00E34A71"/>
    <w:rsid w:val="00E37FDC"/>
    <w:rsid w:val="00E41E5C"/>
    <w:rsid w:val="00E440E3"/>
    <w:rsid w:val="00E44AE4"/>
    <w:rsid w:val="00E44C9B"/>
    <w:rsid w:val="00E4509D"/>
    <w:rsid w:val="00E46CEC"/>
    <w:rsid w:val="00E47ACB"/>
    <w:rsid w:val="00E5075F"/>
    <w:rsid w:val="00E508D0"/>
    <w:rsid w:val="00E51A7F"/>
    <w:rsid w:val="00E529C9"/>
    <w:rsid w:val="00E5632E"/>
    <w:rsid w:val="00E56B93"/>
    <w:rsid w:val="00E5706F"/>
    <w:rsid w:val="00E5784F"/>
    <w:rsid w:val="00E57AD6"/>
    <w:rsid w:val="00E6267D"/>
    <w:rsid w:val="00E626C9"/>
    <w:rsid w:val="00E62B54"/>
    <w:rsid w:val="00E633E5"/>
    <w:rsid w:val="00E63EE2"/>
    <w:rsid w:val="00E712B0"/>
    <w:rsid w:val="00E7155B"/>
    <w:rsid w:val="00E72067"/>
    <w:rsid w:val="00E7515F"/>
    <w:rsid w:val="00E7536B"/>
    <w:rsid w:val="00E76A26"/>
    <w:rsid w:val="00E8145E"/>
    <w:rsid w:val="00E81676"/>
    <w:rsid w:val="00E81C8F"/>
    <w:rsid w:val="00E828FC"/>
    <w:rsid w:val="00E82964"/>
    <w:rsid w:val="00E843B9"/>
    <w:rsid w:val="00E844C0"/>
    <w:rsid w:val="00E855E2"/>
    <w:rsid w:val="00E86E30"/>
    <w:rsid w:val="00E9016C"/>
    <w:rsid w:val="00E904D2"/>
    <w:rsid w:val="00E918CE"/>
    <w:rsid w:val="00E92399"/>
    <w:rsid w:val="00E93257"/>
    <w:rsid w:val="00E94B8C"/>
    <w:rsid w:val="00E96659"/>
    <w:rsid w:val="00E966F9"/>
    <w:rsid w:val="00EA304E"/>
    <w:rsid w:val="00EA367B"/>
    <w:rsid w:val="00EA46B0"/>
    <w:rsid w:val="00EA4932"/>
    <w:rsid w:val="00EA4D0E"/>
    <w:rsid w:val="00EB007D"/>
    <w:rsid w:val="00EB2244"/>
    <w:rsid w:val="00EB2D95"/>
    <w:rsid w:val="00EB2DF5"/>
    <w:rsid w:val="00EB302D"/>
    <w:rsid w:val="00EB34B0"/>
    <w:rsid w:val="00EB3789"/>
    <w:rsid w:val="00EB489D"/>
    <w:rsid w:val="00EB4901"/>
    <w:rsid w:val="00EB650B"/>
    <w:rsid w:val="00EB657A"/>
    <w:rsid w:val="00EB6580"/>
    <w:rsid w:val="00EB7CA2"/>
    <w:rsid w:val="00EC08E6"/>
    <w:rsid w:val="00EC1048"/>
    <w:rsid w:val="00EC13D9"/>
    <w:rsid w:val="00EC1726"/>
    <w:rsid w:val="00EC19A2"/>
    <w:rsid w:val="00EC1C2E"/>
    <w:rsid w:val="00EC270A"/>
    <w:rsid w:val="00EC28C4"/>
    <w:rsid w:val="00EC2E53"/>
    <w:rsid w:val="00EC79EA"/>
    <w:rsid w:val="00ED0152"/>
    <w:rsid w:val="00ED1459"/>
    <w:rsid w:val="00ED4DAC"/>
    <w:rsid w:val="00ED533C"/>
    <w:rsid w:val="00ED5C38"/>
    <w:rsid w:val="00ED5C7A"/>
    <w:rsid w:val="00ED6914"/>
    <w:rsid w:val="00ED7410"/>
    <w:rsid w:val="00ED7A6A"/>
    <w:rsid w:val="00EE0C08"/>
    <w:rsid w:val="00EE0F79"/>
    <w:rsid w:val="00EE1777"/>
    <w:rsid w:val="00EE1EC0"/>
    <w:rsid w:val="00EE321B"/>
    <w:rsid w:val="00EE49C0"/>
    <w:rsid w:val="00EE5CEA"/>
    <w:rsid w:val="00EE5DE6"/>
    <w:rsid w:val="00EE6BF6"/>
    <w:rsid w:val="00EF1A7C"/>
    <w:rsid w:val="00EF1AC0"/>
    <w:rsid w:val="00EF3BDB"/>
    <w:rsid w:val="00EF418B"/>
    <w:rsid w:val="00EF51CE"/>
    <w:rsid w:val="00EF53AD"/>
    <w:rsid w:val="00EF69DC"/>
    <w:rsid w:val="00EF6ED5"/>
    <w:rsid w:val="00EF71A4"/>
    <w:rsid w:val="00EF7EBC"/>
    <w:rsid w:val="00F01441"/>
    <w:rsid w:val="00F0295F"/>
    <w:rsid w:val="00F0353A"/>
    <w:rsid w:val="00F04400"/>
    <w:rsid w:val="00F04BAF"/>
    <w:rsid w:val="00F05672"/>
    <w:rsid w:val="00F05E80"/>
    <w:rsid w:val="00F05FFD"/>
    <w:rsid w:val="00F06CE8"/>
    <w:rsid w:val="00F06D94"/>
    <w:rsid w:val="00F102BB"/>
    <w:rsid w:val="00F10618"/>
    <w:rsid w:val="00F10795"/>
    <w:rsid w:val="00F10EA9"/>
    <w:rsid w:val="00F119AD"/>
    <w:rsid w:val="00F11D31"/>
    <w:rsid w:val="00F13710"/>
    <w:rsid w:val="00F13C65"/>
    <w:rsid w:val="00F16687"/>
    <w:rsid w:val="00F20BDC"/>
    <w:rsid w:val="00F22570"/>
    <w:rsid w:val="00F23C93"/>
    <w:rsid w:val="00F24921"/>
    <w:rsid w:val="00F25F1A"/>
    <w:rsid w:val="00F261F7"/>
    <w:rsid w:val="00F27EFA"/>
    <w:rsid w:val="00F30E1D"/>
    <w:rsid w:val="00F332EC"/>
    <w:rsid w:val="00F3527B"/>
    <w:rsid w:val="00F3598F"/>
    <w:rsid w:val="00F35D71"/>
    <w:rsid w:val="00F36037"/>
    <w:rsid w:val="00F361EF"/>
    <w:rsid w:val="00F37FE6"/>
    <w:rsid w:val="00F4204E"/>
    <w:rsid w:val="00F42724"/>
    <w:rsid w:val="00F44289"/>
    <w:rsid w:val="00F451B4"/>
    <w:rsid w:val="00F454A6"/>
    <w:rsid w:val="00F45589"/>
    <w:rsid w:val="00F46C35"/>
    <w:rsid w:val="00F46E4E"/>
    <w:rsid w:val="00F47161"/>
    <w:rsid w:val="00F50210"/>
    <w:rsid w:val="00F51CC3"/>
    <w:rsid w:val="00F52DCB"/>
    <w:rsid w:val="00F5398B"/>
    <w:rsid w:val="00F54F27"/>
    <w:rsid w:val="00F55CC5"/>
    <w:rsid w:val="00F56437"/>
    <w:rsid w:val="00F56A05"/>
    <w:rsid w:val="00F56C93"/>
    <w:rsid w:val="00F574BE"/>
    <w:rsid w:val="00F575C4"/>
    <w:rsid w:val="00F577A6"/>
    <w:rsid w:val="00F645C7"/>
    <w:rsid w:val="00F64664"/>
    <w:rsid w:val="00F65492"/>
    <w:rsid w:val="00F6556E"/>
    <w:rsid w:val="00F65B8D"/>
    <w:rsid w:val="00F7063E"/>
    <w:rsid w:val="00F70FC2"/>
    <w:rsid w:val="00F71F7A"/>
    <w:rsid w:val="00F72DDE"/>
    <w:rsid w:val="00F72F47"/>
    <w:rsid w:val="00F73DD8"/>
    <w:rsid w:val="00F73F89"/>
    <w:rsid w:val="00F73FFE"/>
    <w:rsid w:val="00F77B67"/>
    <w:rsid w:val="00F802C7"/>
    <w:rsid w:val="00F82823"/>
    <w:rsid w:val="00F83330"/>
    <w:rsid w:val="00F84311"/>
    <w:rsid w:val="00F85C47"/>
    <w:rsid w:val="00F86216"/>
    <w:rsid w:val="00F86A9C"/>
    <w:rsid w:val="00F92617"/>
    <w:rsid w:val="00F927B1"/>
    <w:rsid w:val="00F933EA"/>
    <w:rsid w:val="00F96580"/>
    <w:rsid w:val="00F96B6A"/>
    <w:rsid w:val="00F97CFF"/>
    <w:rsid w:val="00FA026A"/>
    <w:rsid w:val="00FA2CA1"/>
    <w:rsid w:val="00FA317B"/>
    <w:rsid w:val="00FA60FF"/>
    <w:rsid w:val="00FA7505"/>
    <w:rsid w:val="00FA7894"/>
    <w:rsid w:val="00FA78B2"/>
    <w:rsid w:val="00FB036C"/>
    <w:rsid w:val="00FB0E3A"/>
    <w:rsid w:val="00FB1E55"/>
    <w:rsid w:val="00FB2623"/>
    <w:rsid w:val="00FB26F8"/>
    <w:rsid w:val="00FB3294"/>
    <w:rsid w:val="00FB3B93"/>
    <w:rsid w:val="00FB3CE9"/>
    <w:rsid w:val="00FB5569"/>
    <w:rsid w:val="00FB6C41"/>
    <w:rsid w:val="00FB6E81"/>
    <w:rsid w:val="00FB774C"/>
    <w:rsid w:val="00FB7C93"/>
    <w:rsid w:val="00FC066D"/>
    <w:rsid w:val="00FC0AA7"/>
    <w:rsid w:val="00FC2049"/>
    <w:rsid w:val="00FC3E00"/>
    <w:rsid w:val="00FC40B5"/>
    <w:rsid w:val="00FC4321"/>
    <w:rsid w:val="00FC4B88"/>
    <w:rsid w:val="00FC5C89"/>
    <w:rsid w:val="00FC659B"/>
    <w:rsid w:val="00FD175C"/>
    <w:rsid w:val="00FD26A4"/>
    <w:rsid w:val="00FD2A7E"/>
    <w:rsid w:val="00FD33E7"/>
    <w:rsid w:val="00FD408D"/>
    <w:rsid w:val="00FD43F3"/>
    <w:rsid w:val="00FD48CB"/>
    <w:rsid w:val="00FD4C9F"/>
    <w:rsid w:val="00FD4D47"/>
    <w:rsid w:val="00FD598A"/>
    <w:rsid w:val="00FE1800"/>
    <w:rsid w:val="00FE1EE4"/>
    <w:rsid w:val="00FE3C12"/>
    <w:rsid w:val="00FE667E"/>
    <w:rsid w:val="00FE66AB"/>
    <w:rsid w:val="00FE6DB5"/>
    <w:rsid w:val="00FE6F0D"/>
    <w:rsid w:val="00FE72EC"/>
    <w:rsid w:val="00FE77AB"/>
    <w:rsid w:val="00FF0578"/>
    <w:rsid w:val="00FF1111"/>
    <w:rsid w:val="00FF278A"/>
    <w:rsid w:val="00FF3163"/>
    <w:rsid w:val="00FF4AAE"/>
    <w:rsid w:val="00FF6456"/>
    <w:rsid w:val="00FF6B1D"/>
    <w:rsid w:val="00FF6C53"/>
    <w:rsid w:val="00FF6CFF"/>
    <w:rsid w:val="00FF7620"/>
    <w:rsid w:val="00FF7BA4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3FCAC-4767-40F0-B000-A0A70DF5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B3AA1"/>
    <w:pPr>
      <w:numPr>
        <w:numId w:val="30"/>
      </w:numPr>
      <w:shd w:val="clear" w:color="auto" w:fill="00FFFF"/>
      <w:jc w:val="left"/>
      <w:outlineLvl w:val="0"/>
    </w:pPr>
    <w:rPr>
      <w:rFonts w:eastAsia="MS Gothic" w:cs="Times New Roman"/>
      <w:b/>
      <w:bCs/>
      <w:color w:val="365F91" w:themeColor="accent1" w:themeShade="BF"/>
      <w:sz w:val="22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F86216"/>
    <w:pPr>
      <w:numPr>
        <w:numId w:val="31"/>
      </w:numPr>
      <w:shd w:val="clear" w:color="auto" w:fill="00FFFF"/>
      <w:tabs>
        <w:tab w:val="clear" w:pos="1120"/>
      </w:tabs>
      <w:jc w:val="left"/>
      <w:outlineLvl w:val="1"/>
    </w:pPr>
    <w:rPr>
      <w:rFonts w:eastAsia="MS Gothic" w:cs="Times New Roman"/>
      <w:b/>
      <w:bCs/>
      <w:color w:val="365F91" w:themeColor="accent1" w:themeShade="BF"/>
      <w:sz w:val="22"/>
      <w:szCs w:val="2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1D51DC"/>
    <w:pPr>
      <w:tabs>
        <w:tab w:val="clear" w:pos="1120"/>
      </w:tabs>
      <w:ind w:firstLine="0"/>
      <w:outlineLvl w:val="2"/>
    </w:pPr>
    <w:rPr>
      <w:rFonts w:ascii="Shaikh Hamdullah Mushaf" w:eastAsia="MS Gothic" w:hAnsi="Shaikh Hamdullah Mushaf"/>
      <w:color w:val="000000" w:themeColor="text1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AA1"/>
    <w:rPr>
      <w:rFonts w:ascii="Palatino Linotype" w:eastAsia="MS Gothic" w:hAnsi="Palatino Linotype"/>
      <w:b/>
      <w:bCs/>
      <w:noProof/>
      <w:color w:val="365F91" w:themeColor="accent1" w:themeShade="BF"/>
      <w:sz w:val="22"/>
      <w:szCs w:val="40"/>
      <w:shd w:val="clear" w:color="auto" w:fill="00FFFF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F86216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shd w:val="clear" w:color="auto" w:fill="00FFFF"/>
      <w:lang w:val="tr-TR"/>
    </w:rPr>
  </w:style>
  <w:style w:type="character" w:customStyle="1" w:styleId="Heading3Char">
    <w:name w:val="Heading 3 Char"/>
    <w:link w:val="Heading3"/>
    <w:uiPriority w:val="9"/>
    <w:rsid w:val="001D51DC"/>
    <w:rPr>
      <w:rFonts w:ascii="Shaikh Hamdullah Mushaf" w:eastAsia="MS Gothic" w:hAnsi="Shaikh Hamdullah Mushaf" w:cs="Shaikh Hamdullah Mushaf"/>
      <w:noProof/>
      <w:color w:val="000000" w:themeColor="text1"/>
      <w:sz w:val="40"/>
      <w:szCs w:val="40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link w:val="GvdemetniChar"/>
    <w:qFormat/>
    <w:rsid w:val="00DC3D4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Shaikh Hamdullah Mushaf"/>
      <w:color w:val="0D0D0D"/>
      <w:sz w:val="40"/>
      <w:szCs w:val="40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393698"/>
    <w:pPr>
      <w:ind w:firstLine="0"/>
      <w:jc w:val="center"/>
    </w:pPr>
    <w:rPr>
      <w:sz w:val="22"/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Bahset1">
    <w:name w:val="Bahset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  <w:style w:type="paragraph" w:customStyle="1" w:styleId="Stil2">
    <w:name w:val="Stil2"/>
    <w:basedOn w:val="Gvdemetni"/>
    <w:link w:val="Stil2Char"/>
    <w:qFormat/>
    <w:rsid w:val="00B5269A"/>
    <w:pPr>
      <w:jc w:val="left"/>
    </w:pPr>
    <w:rPr>
      <w:sz w:val="22"/>
      <w:szCs w:val="22"/>
    </w:rPr>
  </w:style>
  <w:style w:type="paragraph" w:customStyle="1" w:styleId="Stil3">
    <w:name w:val="Stil3"/>
    <w:basedOn w:val="Gvdemetni"/>
    <w:link w:val="Stil3Char"/>
    <w:qFormat/>
    <w:rsid w:val="004B37E6"/>
    <w:pPr>
      <w:ind w:firstLine="1418"/>
      <w:jc w:val="center"/>
    </w:pPr>
    <w:rPr>
      <w:color w:val="0070C0"/>
      <w:sz w:val="24"/>
      <w:szCs w:val="24"/>
    </w:rPr>
  </w:style>
  <w:style w:type="character" w:customStyle="1" w:styleId="GvdemetniChar">
    <w:name w:val="Gövde metni Char"/>
    <w:basedOn w:val="DefaultParagraphFont"/>
    <w:link w:val="Gvdemetni"/>
    <w:rsid w:val="00B5269A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character" w:customStyle="1" w:styleId="Stil2Char">
    <w:name w:val="Stil2 Char"/>
    <w:basedOn w:val="GvdemetniChar"/>
    <w:link w:val="Stil2"/>
    <w:rsid w:val="00B5269A"/>
    <w:rPr>
      <w:rFonts w:ascii="Palatino Linotype" w:hAnsi="Palatino Linotype" w:cs="Shaikh Hamdullah Mushaf"/>
      <w:noProof/>
      <w:color w:val="0D0D0D"/>
      <w:sz w:val="22"/>
      <w:szCs w:val="22"/>
      <w:lang w:val="tr-TR"/>
    </w:rPr>
  </w:style>
  <w:style w:type="character" w:customStyle="1" w:styleId="Stil3Char">
    <w:name w:val="Stil3 Char"/>
    <w:basedOn w:val="GvdemetniChar"/>
    <w:link w:val="Stil3"/>
    <w:rsid w:val="004B37E6"/>
    <w:rPr>
      <w:rFonts w:ascii="Palatino Linotype" w:hAnsi="Palatino Linotype" w:cs="Shaikh Hamdullah Mushaf"/>
      <w:noProof/>
      <w:color w:val="0070C0"/>
      <w:sz w:val="24"/>
      <w:szCs w:val="24"/>
      <w:lang w:val="tr-TR"/>
    </w:rPr>
  </w:style>
  <w:style w:type="paragraph" w:customStyle="1" w:styleId="Stil4">
    <w:name w:val="Stil4"/>
    <w:basedOn w:val="Stil3"/>
    <w:link w:val="Stil4Char"/>
    <w:qFormat/>
    <w:rsid w:val="004B37E6"/>
    <w:rPr>
      <w:color w:val="E36C0A" w:themeColor="accent6" w:themeShade="BF"/>
    </w:rPr>
  </w:style>
  <w:style w:type="character" w:customStyle="1" w:styleId="Stil4Char">
    <w:name w:val="Stil4 Char"/>
    <w:basedOn w:val="Stil3Char"/>
    <w:link w:val="Stil4"/>
    <w:rsid w:val="004B37E6"/>
    <w:rPr>
      <w:rFonts w:ascii="Palatino Linotype" w:hAnsi="Palatino Linotype" w:cs="Shaikh Hamdullah Mushaf"/>
      <w:noProof/>
      <w:color w:val="E36C0A" w:themeColor="accent6" w:themeShade="BF"/>
      <w:sz w:val="24"/>
      <w:szCs w:val="24"/>
      <w:lang w:val="tr-TR"/>
    </w:rPr>
  </w:style>
  <w:style w:type="paragraph" w:customStyle="1" w:styleId="Balk3">
    <w:name w:val="Başlık3"/>
    <w:basedOn w:val="Stil3"/>
    <w:link w:val="Balk3Char"/>
    <w:qFormat/>
    <w:rsid w:val="0016554F"/>
    <w:pPr>
      <w:ind w:firstLine="0"/>
      <w:jc w:val="right"/>
    </w:pPr>
    <w:rPr>
      <w:color w:val="0D0D0D"/>
      <w:sz w:val="40"/>
      <w:szCs w:val="40"/>
    </w:rPr>
  </w:style>
  <w:style w:type="character" w:customStyle="1" w:styleId="Balk3Char">
    <w:name w:val="Başlık3 Char"/>
    <w:basedOn w:val="Stil3Char"/>
    <w:link w:val="Balk3"/>
    <w:rsid w:val="0016554F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office%20templates\My%20word%20templates\Kur'&#226;n-&#305;%20Ker&#238;m%20&#351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DF035-F2C8-41BC-80E5-8C62DEAA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Kur'ân-ı Kerîm şablonu</Template>
  <TotalTime>2</TotalTime>
  <Pages>17</Pages>
  <Words>2880</Words>
  <Characters>16420</Characters>
  <Application>Microsoft Office Word</Application>
  <DocSecurity>0</DocSecurity>
  <Lines>136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Çolak</cp:lastModifiedBy>
  <cp:revision>1</cp:revision>
  <cp:lastPrinted>2017-02-14T07:00:00Z</cp:lastPrinted>
  <dcterms:created xsi:type="dcterms:W3CDTF">2019-11-29T19:43:00Z</dcterms:created>
  <dcterms:modified xsi:type="dcterms:W3CDTF">2019-11-29T19:45:00Z</dcterms:modified>
</cp:coreProperties>
</file>