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B386" w14:textId="77777777" w:rsidR="007E464F" w:rsidRPr="007E464F" w:rsidRDefault="007E464F" w:rsidP="00131A68">
      <w:pPr>
        <w:widowControl w:val="0"/>
        <w:numPr>
          <w:ilvl w:val="0"/>
          <w:numId w:val="31"/>
        </w:numPr>
        <w:shd w:val="clear" w:color="auto" w:fill="66FF99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1"/>
        <w:rPr>
          <w:rFonts w:eastAsia="MS Gothic"/>
          <w:b/>
          <w:bCs/>
          <w:color w:val="365F91" w:themeColor="accent1" w:themeShade="BF"/>
          <w:szCs w:val="32"/>
        </w:rPr>
      </w:pPr>
      <w:r w:rsidRPr="007E464F">
        <w:rPr>
          <w:rFonts w:eastAsia="MS Gothic"/>
          <w:b/>
          <w:bCs/>
          <w:color w:val="365F91" w:themeColor="accent1" w:themeShade="BF"/>
          <w:szCs w:val="32"/>
        </w:rPr>
        <w:t>44. Sûre (Duhan Sûresi):</w:t>
      </w:r>
    </w:p>
    <w:p w14:paraId="7300089F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</w:rPr>
      </w:pP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>بِسْ</w:t>
      </w:r>
      <w:r w:rsidRPr="007E464F">
        <w:rPr>
          <w:rFonts w:ascii="HASENAT" w:hAnsi="HASENAT" w:cs="HASENAT"/>
          <w:bCs/>
          <w:color w:val="0D0D0D"/>
          <w:sz w:val="52"/>
          <w:szCs w:val="52"/>
          <w:highlight w:val="cyan"/>
          <w:rtl/>
        </w:rPr>
        <w:t>مِ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اللّٰهِ الرَّ</w:t>
      </w:r>
      <w:r w:rsidRPr="007E464F">
        <w:rPr>
          <w:rFonts w:ascii="HASENAT" w:hAnsi="HASENAT" w:cs="HASENAT"/>
          <w:bCs/>
          <w:color w:val="0D0D0D"/>
          <w:sz w:val="52"/>
          <w:szCs w:val="52"/>
          <w:highlight w:val="yellow"/>
          <w:rtl/>
        </w:rPr>
        <w:t>حْ</w:t>
      </w:r>
      <w:r w:rsidRPr="007E464F">
        <w:rPr>
          <w:rFonts w:ascii="HASENAT" w:hAnsi="HASENAT" w:cs="HASENAT"/>
          <w:bCs/>
          <w:color w:val="0D0D0D"/>
          <w:sz w:val="52"/>
          <w:szCs w:val="52"/>
          <w:highlight w:val="cyan"/>
          <w:rtl/>
        </w:rPr>
        <w:t>مٰ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>نِ الرَّ</w:t>
      </w:r>
      <w:r w:rsidRPr="007E464F">
        <w:rPr>
          <w:rFonts w:ascii="HASENAT" w:hAnsi="HASENAT" w:cs="HASENAT"/>
          <w:bCs/>
          <w:color w:val="0D0D0D"/>
          <w:sz w:val="52"/>
          <w:szCs w:val="52"/>
          <w:highlight w:val="yellow"/>
          <w:rtl/>
        </w:rPr>
        <w:t>حٖ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>ي</w:t>
      </w:r>
      <w:r w:rsidRPr="007E464F">
        <w:rPr>
          <w:rFonts w:ascii="HASENAT" w:hAnsi="HASENAT" w:cs="HASENAT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>ِ</w:t>
      </w:r>
    </w:p>
    <w:p w14:paraId="6357C002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  <w:rtl/>
        </w:rPr>
      </w:pPr>
      <w:r w:rsidRPr="007E464F">
        <w:rPr>
          <w:rFonts w:cs="Palatino Linotype"/>
          <w:color w:val="0D0D0D"/>
          <w:szCs w:val="22"/>
        </w:rPr>
        <w:t>Bismillâhir rahmânir rahîm</w:t>
      </w:r>
    </w:p>
    <w:p w14:paraId="386DFD7F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 xml:space="preserve">1)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</w:p>
    <w:p w14:paraId="6EA2B2C5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Hâ mîm</w:t>
      </w:r>
    </w:p>
    <w:p w14:paraId="72B13443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2) وَالْكِتَابِ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ُبٖينِ</w:t>
      </w:r>
    </w:p>
    <w:p w14:paraId="132EE28F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Vel kitâbil mubîn.</w:t>
      </w:r>
    </w:p>
    <w:p w14:paraId="08B630F0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3) اِنَّا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اَنْزَلْنَاهُ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فٖى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لَيْلَةٍ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ُبَارَكَةٍ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كُنَّا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ُنْذِرٖينَ</w:t>
      </w:r>
    </w:p>
    <w:p w14:paraId="50802860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İnnâ enzelnâhu fî leyletim mubâraketin innâ kunnâ munzirîn.</w:t>
      </w:r>
    </w:p>
    <w:p w14:paraId="5F99C5C3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4) فٖيهَا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يُفْرَقُ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كُلُّ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ْرٍ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َكٖي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مٍ</w:t>
      </w:r>
    </w:p>
    <w:p w14:paraId="2944B058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Fîhâ yufragu kullu emrin hakîm.</w:t>
      </w:r>
    </w:p>
    <w:p w14:paraId="4B2DE607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5) اَ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ْرًا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عِنْدِنَا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كُنَّا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ُرْسِلٖينَ</w:t>
      </w:r>
    </w:p>
    <w:p w14:paraId="3ADE6E04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Emram min ındinâ, innâ kunnâ mursilîn.</w:t>
      </w:r>
    </w:p>
    <w:p w14:paraId="022F5045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6) رَ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َةً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رَبِّكَ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اِنَّهُ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هُوَ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ٖيعُ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الْعَلٖي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</w:p>
    <w:p w14:paraId="6C271F1C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Rahmetem mir rabbik, innehû huves semîul alîm.</w:t>
      </w:r>
    </w:p>
    <w:p w14:paraId="33E17048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7) رَبِّ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ٰوَاتِ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وَالْاَرْضِ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بَيْنَهُ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كُنْتُ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ُوقِنٖينَ</w:t>
      </w:r>
    </w:p>
    <w:p w14:paraId="6A9D5557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Rabbis semâvâti vel ardı ve mâ beynehumâ, in kuntum mûgınîn.</w:t>
      </w:r>
    </w:p>
    <w:p w14:paraId="30DFECFB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8) لَا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اِلٰهَ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هُوَ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يُ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ْيٖ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وَيُ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ٖيتُ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رَبُّكُ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وَرَبُّ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اٰبَائِكُ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الْاَوَّلٖينَ</w:t>
      </w:r>
    </w:p>
    <w:p w14:paraId="19933520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Lâ ilâhe illâ huve yuhyî ve yumît, rabbukum ve rabbu âbâikumul evvelîn.</w:t>
      </w:r>
    </w:p>
    <w:p w14:paraId="3F69BB3B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9) بَلْ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فٖى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شَكٍّ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يَلْعَبُونَ</w:t>
      </w:r>
    </w:p>
    <w:p w14:paraId="56409F86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Bel hum fî şekkiy yel'abûn.</w:t>
      </w:r>
    </w:p>
    <w:p w14:paraId="0834B066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10) فَارْتَقِبْ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يَوْ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تَاْتِى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َاءُ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بِدُخَانٍ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ُبٖينٍ</w:t>
      </w:r>
    </w:p>
    <w:p w14:paraId="685FEEED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Fertegıb yevme teé'tis semâu biduhânim mubîn.</w:t>
      </w:r>
    </w:p>
    <w:p w14:paraId="435DEAF1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11) يَغْشَى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النَّاسَ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هٰذَا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عَذَابٌ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اَلٖي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مٌ</w:t>
      </w:r>
    </w:p>
    <w:p w14:paraId="050AE829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Yağşen nâs, hâzâ azâbun elîm.</w:t>
      </w:r>
    </w:p>
    <w:p w14:paraId="0E7920C0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12) رَبَّنَا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اكْشِفْ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عَنَّا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الْعَذَابَ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ُؤ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ْم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ِنُونَ</w:t>
      </w:r>
    </w:p>
    <w:p w14:paraId="57EA0D89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Rabbenekşif annel azâbe innâ mué'minûn.</w:t>
      </w:r>
    </w:p>
    <w:p w14:paraId="49162BEB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13) اَنّٰى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لَهُ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الذِّكْرٰى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وَقَدْ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جَاءَهُ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رَسُولٌ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ُبٖينٌ</w:t>
      </w:r>
    </w:p>
    <w:p w14:paraId="729FA677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Ennâ lehumuz zikrâ ve gad câehum rasûlum mubîn.</w:t>
      </w:r>
    </w:p>
    <w:p w14:paraId="71C22A19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14) ثُ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تَوَلَّوْا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عَنْهُ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وَقَالُوا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ُعَلَّ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مٌ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َجْنُونٌ</w:t>
      </w:r>
    </w:p>
    <w:p w14:paraId="40D5FF7D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Summe tevellev anhu ve gâlû muallemum mecnûn.</w:t>
      </w:r>
    </w:p>
    <w:p w14:paraId="6CB7225E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15) اِنَّا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كَاشِفُوا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الْعَذَابِ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قَلٖيلًا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اِنَّكُ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عَائِدُونَ</w:t>
      </w:r>
    </w:p>
    <w:p w14:paraId="48AE66AF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İnnâ kâşiful azâbi galîlen innekum âidûn.</w:t>
      </w:r>
    </w:p>
    <w:p w14:paraId="65A62F33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16) يَوْ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نَبْطِشُ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الْبَطْشَةَ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الْكُبْرٰى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ُنْتَقِ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ُونَ</w:t>
      </w:r>
    </w:p>
    <w:p w14:paraId="336D9963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Yevme nebtışul batşetel kubrâ, innâ muntegımûn.</w:t>
      </w:r>
    </w:p>
    <w:p w14:paraId="0EA226FC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17) وَلَقَدْ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فَتَنَّا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قَبْلَهُ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قَوْ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فِرْعَوْنَ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وَجَاءَهُ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رَسُولٌ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كَرٖي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مٌ</w:t>
      </w:r>
    </w:p>
    <w:p w14:paraId="7DBE57FA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Ve legad fetennâ gablehum gavme fir'avne ve câehum rasûlun kerîm.</w:t>
      </w:r>
    </w:p>
    <w:p w14:paraId="0A420823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18) اَنْ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اَدُّوا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اِلَیَّ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عِبَادَ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اِنّٖى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لَكُ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رَسُولٌ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ٖينٌ</w:t>
      </w:r>
    </w:p>
    <w:p w14:paraId="223ED300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En eddû ileyye ıbâdallâh, innî lekum rasûlun emîn.</w:t>
      </w:r>
    </w:p>
    <w:p w14:paraId="5F3167E3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19) وَاَنْ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تَعْلُوا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عَلَى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اِنّٖى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اٰتٖيكُ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بِسُلْطَانٍ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ُبٖينٍ</w:t>
      </w:r>
    </w:p>
    <w:p w14:paraId="056B54D9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Ve el lâ tağlû alallâh, innî âtîkum bisultânim mubîn.</w:t>
      </w:r>
    </w:p>
    <w:p w14:paraId="01A2B319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20) وَاِنّٖى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عُذْتُ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بِرَبّٖى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وَرَبِّكُ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اَنْ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تَرْجُ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ُونِ</w:t>
      </w:r>
    </w:p>
    <w:p w14:paraId="59BD6447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Ve innî uztu birabbî ve rabbikum en tercumûn.</w:t>
      </w:r>
    </w:p>
    <w:p w14:paraId="51BCD95A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21) وَاِنْ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لَ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تُؤْ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ِنُوا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لٖى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فَاعْتَزِلُونِ</w:t>
      </w:r>
    </w:p>
    <w:p w14:paraId="54EB23AA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Ve il lem tué'minû lî fağtezilûn.</w:t>
      </w:r>
    </w:p>
    <w:p w14:paraId="5BC42605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22) فَدَعَا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رَبَّهُ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اَنَّ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هٰؤُلَاءِ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قَوْ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ٌ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ُجْرِ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ُونَ</w:t>
      </w:r>
    </w:p>
    <w:p w14:paraId="0EF371ED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Fedeâ  rabbehû enne hâulâi gavmum mucrimûn.</w:t>
      </w:r>
    </w:p>
    <w:p w14:paraId="2C6637FD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23) فَاَسْرِ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بِعِبَادٖى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لَيْلًا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اِنَّكُ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ُتَّبَعُونَ</w:t>
      </w:r>
    </w:p>
    <w:p w14:paraId="687EA2CC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Feesri biıbâdî leylen innekum muttebeûn.</w:t>
      </w:r>
    </w:p>
    <w:p w14:paraId="5D386DA9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24) وَاتْرُكِ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الْبَ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ْرَ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رَهْوًا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جُنْدٌ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ُغْرَقُونَ</w:t>
      </w:r>
    </w:p>
    <w:p w14:paraId="58D3C868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Vetrukil bahra rahvâ, innehum cundum muğragûn.</w:t>
      </w:r>
    </w:p>
    <w:p w14:paraId="4FBC19B8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25) كَ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تَرَكُوا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جَنَّاتٍ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وَعُيُونٍ</w:t>
      </w:r>
    </w:p>
    <w:p w14:paraId="7E337CCF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Kem terakû min cennâtiv ve uyûn.</w:t>
      </w:r>
    </w:p>
    <w:p w14:paraId="184810A8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26) وَزُرُوعٍ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َقَا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كَرٖي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ٍ</w:t>
      </w:r>
    </w:p>
    <w:p w14:paraId="1FB3AF76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Ve zurûıv ve megâmin kerîm.</w:t>
      </w:r>
    </w:p>
    <w:p w14:paraId="4B5EFEB5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27) وَنَعْ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َةٍ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كَانُوا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فٖيهَا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فَاكِهٖينَ</w:t>
      </w:r>
    </w:p>
    <w:p w14:paraId="165E527A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Ve nağmetin kânû fîhâ fâkihîn.</w:t>
      </w:r>
    </w:p>
    <w:p w14:paraId="3B8EDB4D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28) كَذٰلِكَ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وَاَوْرَثْنَاهَا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قَوْ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ًا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اٰخَرٖينَ</w:t>
      </w:r>
    </w:p>
    <w:p w14:paraId="727FEFA9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Kezâlik, ve evrasnâhâ gavmen âharîn.</w:t>
      </w:r>
    </w:p>
    <w:p w14:paraId="311A2CAB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29) فَ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بَكَتْ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عَلَيْهِ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َاءُ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وَالْاَرْضُ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كَانُوا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ُنْظَرٖينَ</w:t>
      </w:r>
    </w:p>
    <w:p w14:paraId="543062C7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Femâ beket aleyhimus semâu vel ardu vemâ kânû munzarîn.</w:t>
      </w:r>
    </w:p>
    <w:p w14:paraId="5F4A5125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30) وَلَقَدْ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نَجَّيْنَا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بَنٖى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اِسْرَایٖٔلَ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الْعَذَابِ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ُهٖينِ</w:t>
      </w:r>
    </w:p>
    <w:p w14:paraId="4117E503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Ve legad necceynâ benî isrâîle minel azâbil muhîn.</w:t>
      </w:r>
    </w:p>
    <w:p w14:paraId="4CB9857F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 xml:space="preserve">31)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فِرْعَوْنَ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اِنَّهُ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كَانَ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عَالِیًا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ُسْرِفٖينَ</w:t>
      </w:r>
    </w:p>
    <w:p w14:paraId="04433813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Min fir'avn, innehû kâne âliyem minel musrifîn.</w:t>
      </w:r>
    </w:p>
    <w:p w14:paraId="21CAE9B3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32) وَلَقَدِ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اخْتَرْنَاهُ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عَلٰى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عِلْ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عَلَى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الْعَالَ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ٖينَ</w:t>
      </w:r>
    </w:p>
    <w:p w14:paraId="007445BB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Ve legadihternâhum alâ ılmin alel âlemîn.</w:t>
      </w:r>
    </w:p>
    <w:p w14:paraId="07A3D846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33) وَاٰتَيْنَاهُ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الْاٰيَاتِ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فٖيهِ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بَلٰؤٌا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ُبٖينٌ</w:t>
      </w:r>
    </w:p>
    <w:p w14:paraId="33ACB7E5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Ve âteynâhum minel âyâti mâ fîhi belâum mubîn.</w:t>
      </w:r>
    </w:p>
    <w:p w14:paraId="04178F98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34) اِنَّ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هٰؤُلَاءِ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لَيَقُولُونَ</w:t>
      </w:r>
    </w:p>
    <w:p w14:paraId="16EC6950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İnne hâulâi leyegûlûn.</w:t>
      </w:r>
    </w:p>
    <w:p w14:paraId="0690EEE8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35) اِنْ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هِىَ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َوْتَتُنَا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الْاُولٰى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نَ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ْنُ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بِ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ُنْشَرٖينَ</w:t>
      </w:r>
    </w:p>
    <w:p w14:paraId="0129E508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İn hiye illâ mevtetunel ûlâ ve mâ nahnu bimunşerîn.</w:t>
      </w:r>
    </w:p>
    <w:p w14:paraId="3F441C37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36) فَاْتُوا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بِاٰبَائِنَا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كُنْتُ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صَادِقٖينَ</w:t>
      </w:r>
    </w:p>
    <w:p w14:paraId="32FB43EF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Feé'tû biâbâinâ in kuntum sâdigîn.</w:t>
      </w:r>
    </w:p>
    <w:p w14:paraId="6C69FC44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37) اَهُ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خَيْرٌ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قَوْ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تُبَّعٍ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وَالَّذٖينَ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قَبْلِهِ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اَهْلَكْنَاهُ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كَانُوا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ُجْرِ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ٖينَ</w:t>
      </w:r>
    </w:p>
    <w:p w14:paraId="38FFB1BE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Ehum hayrun em gavmu tubbeıv vellezîne min gablihim, ehleknâhum, innehum kânû mucrimîn.</w:t>
      </w:r>
    </w:p>
    <w:p w14:paraId="4452955F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38) وَ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خَلَقْنَا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ٰوَاتِ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وَالْاَرْضَ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بَيْنَهُ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لَاعِبٖينَ</w:t>
      </w:r>
    </w:p>
    <w:p w14:paraId="2F394510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Ve mâ halagnes semâvâti vel arda ve mâ beynehumâ lâıbîn.</w:t>
      </w:r>
    </w:p>
    <w:p w14:paraId="431B51B3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 xml:space="preserve">39)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خَلَقْنَاهُ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بِالْ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َقِّ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وَلٰكِنَّ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اَكْثَرَهُ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يَعْلَ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ُونَ</w:t>
      </w:r>
    </w:p>
    <w:p w14:paraId="0A1A2688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Mâ halagnâhumâ illâ bil haggı ve lâkinne ekserahum lâ yağlemûn.</w:t>
      </w:r>
    </w:p>
    <w:p w14:paraId="2844F577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40) اِنَّ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يَوْ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الْفَصْلِ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ٖيقَاتُهُ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اَجْ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َعٖينَ</w:t>
      </w:r>
    </w:p>
    <w:p w14:paraId="7889A9B3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İnne yevmel faslı mîgâtuhum ecmeîn.</w:t>
      </w:r>
    </w:p>
    <w:p w14:paraId="54401F34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41) يَوْ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يُغْنٖى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َوْلًى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عَنْ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َوْلًى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شَيْپًا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وَلَا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يُنْصَرُونَ</w:t>
      </w:r>
    </w:p>
    <w:p w14:paraId="3AF9EC60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Yevme lâ yuğnî mevlen ammevlen şey'ev ve lâ hum yunsarûn.</w:t>
      </w:r>
    </w:p>
    <w:p w14:paraId="20EDFA97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42) اِلَّا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رَ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اِنَّهُ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هُوَ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الْعَزٖيزُ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الرَّ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ٖي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</w:p>
    <w:p w14:paraId="64B332EB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İllâ mer rahimallâh, innehû huvel azîzur rahîm.</w:t>
      </w:r>
    </w:p>
    <w:p w14:paraId="49B546D3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43) اِنَّ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شَجَرَتَ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الزَّقُّو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</w:t>
      </w:r>
    </w:p>
    <w:p w14:paraId="4A6AE43E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İnne şeceratez zeggûm.</w:t>
      </w:r>
    </w:p>
    <w:p w14:paraId="01C30554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44) طَعَا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الْاَثٖي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مِ</w:t>
      </w:r>
    </w:p>
    <w:p w14:paraId="31B02316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Taâmul esîm.</w:t>
      </w:r>
    </w:p>
    <w:p w14:paraId="4D3EC5FB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45) كَالْ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ُهْلِ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يَغْلٖى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فِى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الْبُطُونِ</w:t>
      </w:r>
    </w:p>
    <w:p w14:paraId="7C3E077F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Kel muhl, yağlî fil butûn.</w:t>
      </w:r>
    </w:p>
    <w:p w14:paraId="72B280C1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46) كَغَلْیِ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ٖي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مِ</w:t>
      </w:r>
    </w:p>
    <w:p w14:paraId="4502626D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  <w:rtl/>
        </w:rPr>
      </w:pPr>
      <w:r w:rsidRPr="007E464F">
        <w:rPr>
          <w:rFonts w:cs="Palatino Linotype"/>
          <w:color w:val="0D0D0D"/>
          <w:szCs w:val="22"/>
        </w:rPr>
        <w:t>Keğalyil hamîm.</w:t>
      </w:r>
    </w:p>
    <w:p w14:paraId="0786C23F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47) خُذُوهُ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فَاعْتِلُوهُ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اِلٰى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سَوَاءِ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الْجَ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ٖي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</w:t>
      </w:r>
    </w:p>
    <w:p w14:paraId="57D6ABC6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Huzûhu fağtilûhu ilâ sevâil cahîm.</w:t>
      </w:r>
    </w:p>
    <w:p w14:paraId="6188B04E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48) ثُ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صُبُّوا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فَوْقَ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رَاْسِهٖ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عَذَابِ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ٖي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</w:t>
      </w:r>
    </w:p>
    <w:p w14:paraId="53E09752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Summe subbû fevga raé'sihî min azâbil hamîm.</w:t>
      </w:r>
    </w:p>
    <w:p w14:paraId="6A1A0FB6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49) ذُقْ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اِنَّكَ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اَنْتَ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الْعَزٖيزُ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الْكَرٖي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مُ</w:t>
      </w:r>
    </w:p>
    <w:p w14:paraId="04D99AAE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Zug, inneke entel azîzul kerîm.</w:t>
      </w:r>
    </w:p>
    <w:p w14:paraId="2B0FA55B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50) اِنَّ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هٰذَا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كُنْتُ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بِهٖ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تَ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ْتَرُونَ</w:t>
      </w:r>
    </w:p>
    <w:p w14:paraId="12476AFB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İnne hâzâ mâ kuntum bihî temterûn.</w:t>
      </w:r>
    </w:p>
    <w:p w14:paraId="58DFC745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51) اِنَّ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ُتَّقٖينَ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فٖى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َقَا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ٖينٍ</w:t>
      </w:r>
    </w:p>
    <w:p w14:paraId="1BEC82BA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İnnel muttegîne fî megâmin emîn.</w:t>
      </w:r>
    </w:p>
    <w:p w14:paraId="5B5FD92F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52) فٖى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جَنَّاتٍ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وَعُيُونٍ</w:t>
      </w:r>
    </w:p>
    <w:p w14:paraId="071BC216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Fî cennativ ve uyûn.</w:t>
      </w:r>
    </w:p>
    <w:p w14:paraId="4EF16995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53) يَلْبَسُونَ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سُنْدُسٍ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وَاِسْتَبْرَقٍ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ُتَقَابِلٖينَ</w:t>
      </w:r>
    </w:p>
    <w:p w14:paraId="1E6C5DAF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Yelbesûne min sundusiv ve istebragım mutegâbilîn.</w:t>
      </w:r>
    </w:p>
    <w:p w14:paraId="3E52D346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54) كَذٰلِكَ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وَزَوَّجْنَاهُ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بِ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ُورٍ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عٖينٍ</w:t>
      </w:r>
    </w:p>
    <w:p w14:paraId="0A7FEFF6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Kezâlik, ve zevvecnâhum bihûrin în.</w:t>
      </w:r>
    </w:p>
    <w:p w14:paraId="69256770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55) يَدْعُونَ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فٖيهَا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بِكُلِّ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فَاكِهَةٍ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اٰ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ِنٖينَ</w:t>
      </w:r>
    </w:p>
    <w:p w14:paraId="5AFE20EE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Yed'ûne fîhâ bikulli fâkihetin âminîn.</w:t>
      </w:r>
    </w:p>
    <w:p w14:paraId="62424438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56) لَا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يَذُوقُونَ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فٖيهَا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َوْتَ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َوْتَةَ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الْاُولٰى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وَوَقٰيهُ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عَذَابَ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الْجَ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ٖي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مِ</w:t>
      </w:r>
    </w:p>
    <w:p w14:paraId="233FF88E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Lâ yezûgûne fîhel mevte illel mevtetel ûlâ, ve vegâhum azâbel cahîm.</w:t>
      </w:r>
    </w:p>
    <w:p w14:paraId="682F1BC0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57) فَضْلًا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رَبِّكَ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ذٰلِكَ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هُوَ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الْفَوْزُ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الْعَظٖي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</w:p>
    <w:p w14:paraId="72488F7B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Fadlem mir rabbik, zâlike huvel fevzul azîm.</w:t>
      </w:r>
    </w:p>
    <w:p w14:paraId="64B54FC0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58) فَاِنَّ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يَسَّرْنَاهُ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بِلِسَانِكَ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لَعَلَّهُ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يَتَذَكَّرُونَ</w:t>
      </w:r>
    </w:p>
    <w:p w14:paraId="1AC17283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Feinnemâ yessernâhu bilisânike leallehum yetezekkerûn.</w:t>
      </w:r>
    </w:p>
    <w:p w14:paraId="0A52C570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59) فَارْتَقِبْ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اِنَّهُ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7E464F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7E464F">
        <w:rPr>
          <w:rFonts w:ascii="HASENAT" w:hAnsi="HASENAT" w:cs="HASENAT" w:hint="cs"/>
          <w:bCs/>
          <w:color w:val="0D0D0D"/>
          <w:sz w:val="52"/>
          <w:szCs w:val="52"/>
          <w:rtl/>
        </w:rPr>
        <w:t>ُرْتَقِبُونَ</w:t>
      </w:r>
    </w:p>
    <w:p w14:paraId="246D15DB" w14:textId="77777777" w:rsidR="007E464F" w:rsidRPr="007E464F" w:rsidRDefault="007E464F" w:rsidP="007E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7E464F">
        <w:rPr>
          <w:rFonts w:cs="Palatino Linotype"/>
          <w:color w:val="0D0D0D"/>
          <w:szCs w:val="22"/>
        </w:rPr>
        <w:t>Fertegıb innehum murtegıbûn.</w:t>
      </w:r>
    </w:p>
    <w:p w14:paraId="07EC46EE" w14:textId="77777777" w:rsidR="00537E33" w:rsidRPr="000F5289" w:rsidRDefault="00537E33" w:rsidP="00131A68">
      <w:pPr>
        <w:shd w:val="clear" w:color="auto" w:fill="66FF99"/>
      </w:pPr>
      <w:bookmarkStart w:id="0" w:name="_GoBack"/>
      <w:bookmarkEnd w:id="0"/>
    </w:p>
    <w:sectPr w:rsidR="00537E33" w:rsidRPr="000F5289" w:rsidSect="00AD3719">
      <w:headerReference w:type="even" r:id="rId8"/>
      <w:headerReference w:type="default" r:id="rId9"/>
      <w:footerReference w:type="even" r:id="rId10"/>
      <w:type w:val="continuous"/>
      <w:pgSz w:w="16820" w:h="11900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8343" w14:textId="77777777" w:rsidR="00227B0F" w:rsidRDefault="00227B0F" w:rsidP="008E3E9E">
      <w:r>
        <w:separator/>
      </w:r>
    </w:p>
  </w:endnote>
  <w:endnote w:type="continuationSeparator" w:id="0">
    <w:p w14:paraId="0D6D9C64" w14:textId="77777777" w:rsidR="00227B0F" w:rsidRDefault="00227B0F" w:rsidP="008E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0F947" w14:textId="77777777" w:rsidR="00BA54E6" w:rsidRDefault="007F230B" w:rsidP="00621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7DFE7" w14:textId="77777777" w:rsidR="00BA54E6" w:rsidRDefault="00BA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9E02C" w14:textId="77777777" w:rsidR="00227B0F" w:rsidRDefault="00227B0F" w:rsidP="008E3E9E">
      <w:r>
        <w:separator/>
      </w:r>
    </w:p>
  </w:footnote>
  <w:footnote w:type="continuationSeparator" w:id="0">
    <w:p w14:paraId="68C98ACA" w14:textId="77777777" w:rsidR="00227B0F" w:rsidRDefault="00227B0F" w:rsidP="008E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E3C6" w14:textId="77777777" w:rsidR="00BA54E6" w:rsidRDefault="007F230B" w:rsidP="00BE16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F113A" w14:textId="77777777" w:rsidR="00BA54E6" w:rsidRDefault="00BA5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60B4" w14:textId="77777777" w:rsidR="00BA54E6" w:rsidRPr="007B6ACD" w:rsidRDefault="007F230B" w:rsidP="007B6ACD">
    <w:pPr>
      <w:pStyle w:val="Header"/>
      <w:framePr w:w="466" w:wrap="around" w:vAnchor="text" w:hAnchor="page" w:x="8056" w:y="-213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0"/>
      <w:jc w:val="center"/>
      <w:rPr>
        <w:rStyle w:val="PageNumber"/>
        <w:b/>
        <w:bCs/>
        <w:szCs w:val="22"/>
      </w:rPr>
    </w:pPr>
    <w:r w:rsidRPr="007B6ACD">
      <w:rPr>
        <w:rStyle w:val="PageNumber"/>
        <w:b/>
        <w:bCs/>
        <w:szCs w:val="22"/>
      </w:rPr>
      <w:fldChar w:fldCharType="begin"/>
    </w:r>
    <w:r w:rsidR="00BA54E6" w:rsidRPr="007B6ACD">
      <w:rPr>
        <w:rStyle w:val="PageNumber"/>
        <w:b/>
        <w:bCs/>
        <w:szCs w:val="22"/>
      </w:rPr>
      <w:instrText xml:space="preserve">PAGE  </w:instrText>
    </w:r>
    <w:r w:rsidRPr="007B6ACD">
      <w:rPr>
        <w:rStyle w:val="PageNumber"/>
        <w:b/>
        <w:bCs/>
        <w:szCs w:val="22"/>
      </w:rPr>
      <w:fldChar w:fldCharType="separate"/>
    </w:r>
    <w:r w:rsidR="000F5289">
      <w:rPr>
        <w:rStyle w:val="PageNumber"/>
        <w:b/>
        <w:bCs/>
        <w:szCs w:val="22"/>
      </w:rPr>
      <w:t>1</w:t>
    </w:r>
    <w:r w:rsidRPr="007B6ACD">
      <w:rPr>
        <w:rStyle w:val="PageNumber"/>
        <w:b/>
        <w:bCs/>
        <w:szCs w:val="22"/>
      </w:rPr>
      <w:fldChar w:fldCharType="end"/>
    </w:r>
  </w:p>
  <w:p w14:paraId="2C62B1CF" w14:textId="77777777" w:rsidR="00BA54E6" w:rsidRDefault="00BA54E6" w:rsidP="00D15D94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108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32F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026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BE1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29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486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66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84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42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DE6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D94778"/>
    <w:multiLevelType w:val="hybridMultilevel"/>
    <w:tmpl w:val="3768018C"/>
    <w:lvl w:ilvl="0" w:tplc="2DA45F5E">
      <w:start w:val="1"/>
      <w:numFmt w:val="bullet"/>
      <w:pStyle w:val="Heading7"/>
      <w:lvlText w:val="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F4D"/>
    <w:multiLevelType w:val="hybridMultilevel"/>
    <w:tmpl w:val="57EEC324"/>
    <w:lvl w:ilvl="0" w:tplc="2DA45F5E">
      <w:start w:val="1"/>
      <w:numFmt w:val="bullet"/>
      <w:pStyle w:val="Stil1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65E8"/>
    <w:multiLevelType w:val="hybridMultilevel"/>
    <w:tmpl w:val="82CAE466"/>
    <w:lvl w:ilvl="0" w:tplc="D1FEBC22">
      <w:start w:val="1"/>
      <w:numFmt w:val="bullet"/>
      <w:pStyle w:val="Heading2"/>
      <w:lvlText w:val="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734FE"/>
    <w:multiLevelType w:val="hybridMultilevel"/>
    <w:tmpl w:val="3640B740"/>
    <w:lvl w:ilvl="0" w:tplc="32648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B4E9C"/>
    <w:multiLevelType w:val="hybridMultilevel"/>
    <w:tmpl w:val="BF7A48AC"/>
    <w:lvl w:ilvl="0" w:tplc="92A8BCF0">
      <w:start w:val="1"/>
      <w:numFmt w:val="bullet"/>
      <w:pStyle w:val="Giristili1"/>
      <w:lvlText w:val=""/>
      <w:lvlJc w:val="left"/>
      <w:pPr>
        <w:tabs>
          <w:tab w:val="num" w:pos="2870"/>
        </w:tabs>
        <w:ind w:left="2552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E7A0B"/>
    <w:multiLevelType w:val="hybridMultilevel"/>
    <w:tmpl w:val="3BA48A2A"/>
    <w:lvl w:ilvl="0" w:tplc="6392602E">
      <w:start w:val="1"/>
      <w:numFmt w:val="bullet"/>
      <w:pStyle w:val="Heading5"/>
      <w:lvlText w:val="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93F9F"/>
    <w:multiLevelType w:val="hybridMultilevel"/>
    <w:tmpl w:val="E9CE134A"/>
    <w:lvl w:ilvl="0" w:tplc="5A30601E">
      <w:start w:val="1"/>
      <w:numFmt w:val="bullet"/>
      <w:pStyle w:val="Heading1"/>
      <w:lvlText w:val="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BA9"/>
    <w:multiLevelType w:val="hybridMultilevel"/>
    <w:tmpl w:val="C4604982"/>
    <w:lvl w:ilvl="0" w:tplc="5E9E64C2">
      <w:start w:val="1"/>
      <w:numFmt w:val="bullet"/>
      <w:pStyle w:val="Giristili2"/>
      <w:lvlText w:val=""/>
      <w:lvlJc w:val="left"/>
      <w:pPr>
        <w:tabs>
          <w:tab w:val="num" w:pos="2438"/>
        </w:tabs>
        <w:ind w:left="2160" w:firstLine="0"/>
      </w:pPr>
      <w:rPr>
        <w:rFonts w:ascii="Wingdings 3" w:hAnsi="Wingdings 3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F726D"/>
    <w:multiLevelType w:val="hybridMultilevel"/>
    <w:tmpl w:val="17185F92"/>
    <w:lvl w:ilvl="0" w:tplc="9D789F0C">
      <w:start w:val="1"/>
      <w:numFmt w:val="bullet"/>
      <w:pStyle w:val="Heading4"/>
      <w:lvlText w:val="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0550"/>
    <w:multiLevelType w:val="hybridMultilevel"/>
    <w:tmpl w:val="3906F27C"/>
    <w:lvl w:ilvl="0" w:tplc="92A8BCF0">
      <w:start w:val="1"/>
      <w:numFmt w:val="bullet"/>
      <w:pStyle w:val="Heading8"/>
      <w:lvlText w:val="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63D7"/>
    <w:multiLevelType w:val="hybridMultilevel"/>
    <w:tmpl w:val="3B8CCF64"/>
    <w:lvl w:ilvl="0" w:tplc="654EDFB2">
      <w:start w:val="1"/>
      <w:numFmt w:val="bullet"/>
      <w:pStyle w:val="Heading6"/>
      <w:lvlText w:val="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7D44"/>
    <w:multiLevelType w:val="multilevel"/>
    <w:tmpl w:val="AC5252B0"/>
    <w:lvl w:ilvl="0">
      <w:start w:val="1"/>
      <w:numFmt w:val="bullet"/>
      <w:lvlText w:val="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621753"/>
    <w:multiLevelType w:val="hybridMultilevel"/>
    <w:tmpl w:val="F3BAAA58"/>
    <w:lvl w:ilvl="0" w:tplc="9A30A2DE">
      <w:start w:val="1"/>
      <w:numFmt w:val="bullet"/>
      <w:pStyle w:val="Heading9"/>
      <w:lvlText w:val="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F7354"/>
    <w:multiLevelType w:val="hybridMultilevel"/>
    <w:tmpl w:val="154A05B6"/>
    <w:lvl w:ilvl="0" w:tplc="44C83A68">
      <w:start w:val="1"/>
      <w:numFmt w:val="bullet"/>
      <w:lvlText w:val=""/>
      <w:lvlJc w:val="left"/>
      <w:pPr>
        <w:ind w:left="2421" w:hanging="360"/>
      </w:pPr>
      <w:rPr>
        <w:rFonts w:ascii="Wingdings 2" w:hAnsi="Wingdings 2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22"/>
  </w:num>
  <w:num w:numId="7">
    <w:abstractNumId w:val="17"/>
  </w:num>
  <w:num w:numId="8">
    <w:abstractNumId w:val="15"/>
  </w:num>
  <w:num w:numId="9">
    <w:abstractNumId w:val="18"/>
  </w:num>
  <w:num w:numId="10">
    <w:abstractNumId w:val="20"/>
  </w:num>
  <w:num w:numId="11">
    <w:abstractNumId w:val="2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2"/>
  </w:num>
  <w:num w:numId="25">
    <w:abstractNumId w:val="14"/>
  </w:num>
  <w:num w:numId="26">
    <w:abstractNumId w:val="15"/>
  </w:num>
  <w:num w:numId="27">
    <w:abstractNumId w:val="13"/>
  </w:num>
  <w:num w:numId="28">
    <w:abstractNumId w:val="17"/>
  </w:num>
  <w:num w:numId="29">
    <w:abstractNumId w:val="15"/>
  </w:num>
  <w:num w:numId="30">
    <w:abstractNumId w:val="17"/>
  </w:num>
  <w:num w:numId="31">
    <w:abstractNumId w:val="13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2" w:dllVersion="6" w:checkStyle="1"/>
  <w:activeWritingStyle w:appName="MSWord" w:lang="tr-TR" w:vendorID="1" w:dllVersion="512" w:checkStyle="1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4F"/>
    <w:rsid w:val="000023DA"/>
    <w:rsid w:val="000055A6"/>
    <w:rsid w:val="00006494"/>
    <w:rsid w:val="00006DCE"/>
    <w:rsid w:val="0000782E"/>
    <w:rsid w:val="00011F34"/>
    <w:rsid w:val="000140E0"/>
    <w:rsid w:val="00014756"/>
    <w:rsid w:val="00014B30"/>
    <w:rsid w:val="000167CB"/>
    <w:rsid w:val="00017AC2"/>
    <w:rsid w:val="00020F68"/>
    <w:rsid w:val="000223D8"/>
    <w:rsid w:val="00024189"/>
    <w:rsid w:val="000245B9"/>
    <w:rsid w:val="00024940"/>
    <w:rsid w:val="00024961"/>
    <w:rsid w:val="00024FE4"/>
    <w:rsid w:val="00025276"/>
    <w:rsid w:val="0002563F"/>
    <w:rsid w:val="00025B0A"/>
    <w:rsid w:val="00026881"/>
    <w:rsid w:val="00026EB8"/>
    <w:rsid w:val="00027B6C"/>
    <w:rsid w:val="000301CB"/>
    <w:rsid w:val="000305DA"/>
    <w:rsid w:val="00031276"/>
    <w:rsid w:val="00031E17"/>
    <w:rsid w:val="00032130"/>
    <w:rsid w:val="00032486"/>
    <w:rsid w:val="000329B6"/>
    <w:rsid w:val="00032E64"/>
    <w:rsid w:val="00032F35"/>
    <w:rsid w:val="00033B83"/>
    <w:rsid w:val="00033E96"/>
    <w:rsid w:val="0003527B"/>
    <w:rsid w:val="00037674"/>
    <w:rsid w:val="00037756"/>
    <w:rsid w:val="00037DD5"/>
    <w:rsid w:val="0004176D"/>
    <w:rsid w:val="0004248E"/>
    <w:rsid w:val="00042784"/>
    <w:rsid w:val="00046509"/>
    <w:rsid w:val="000478E5"/>
    <w:rsid w:val="00050B0A"/>
    <w:rsid w:val="0005143A"/>
    <w:rsid w:val="0005175B"/>
    <w:rsid w:val="00051C0A"/>
    <w:rsid w:val="000525B7"/>
    <w:rsid w:val="000528D3"/>
    <w:rsid w:val="00052BD3"/>
    <w:rsid w:val="00052C12"/>
    <w:rsid w:val="00052DBC"/>
    <w:rsid w:val="00053352"/>
    <w:rsid w:val="0005406F"/>
    <w:rsid w:val="0005565C"/>
    <w:rsid w:val="0005659F"/>
    <w:rsid w:val="00056822"/>
    <w:rsid w:val="00056C01"/>
    <w:rsid w:val="00056DBF"/>
    <w:rsid w:val="00057A01"/>
    <w:rsid w:val="00057A40"/>
    <w:rsid w:val="00057EA3"/>
    <w:rsid w:val="0006003F"/>
    <w:rsid w:val="00060843"/>
    <w:rsid w:val="00064432"/>
    <w:rsid w:val="00064B67"/>
    <w:rsid w:val="00065351"/>
    <w:rsid w:val="0006611F"/>
    <w:rsid w:val="00066B7B"/>
    <w:rsid w:val="000703BC"/>
    <w:rsid w:val="00070B14"/>
    <w:rsid w:val="00071AAE"/>
    <w:rsid w:val="000720A1"/>
    <w:rsid w:val="00072FBA"/>
    <w:rsid w:val="000748E6"/>
    <w:rsid w:val="00076C96"/>
    <w:rsid w:val="000772DF"/>
    <w:rsid w:val="00080E11"/>
    <w:rsid w:val="00081EE3"/>
    <w:rsid w:val="00083550"/>
    <w:rsid w:val="00084664"/>
    <w:rsid w:val="000865AB"/>
    <w:rsid w:val="00087C14"/>
    <w:rsid w:val="00087EB8"/>
    <w:rsid w:val="0009029E"/>
    <w:rsid w:val="0009063A"/>
    <w:rsid w:val="00090894"/>
    <w:rsid w:val="00092C27"/>
    <w:rsid w:val="00094D2F"/>
    <w:rsid w:val="00094E12"/>
    <w:rsid w:val="000957FC"/>
    <w:rsid w:val="00095A29"/>
    <w:rsid w:val="000969CC"/>
    <w:rsid w:val="000976B3"/>
    <w:rsid w:val="000978D0"/>
    <w:rsid w:val="00097BBD"/>
    <w:rsid w:val="000A1D05"/>
    <w:rsid w:val="000A3110"/>
    <w:rsid w:val="000A36D4"/>
    <w:rsid w:val="000A4240"/>
    <w:rsid w:val="000A45F5"/>
    <w:rsid w:val="000A4976"/>
    <w:rsid w:val="000A52AA"/>
    <w:rsid w:val="000A6285"/>
    <w:rsid w:val="000A6A6E"/>
    <w:rsid w:val="000A76B8"/>
    <w:rsid w:val="000A774F"/>
    <w:rsid w:val="000B0BE5"/>
    <w:rsid w:val="000B1982"/>
    <w:rsid w:val="000B219D"/>
    <w:rsid w:val="000B246C"/>
    <w:rsid w:val="000B28F3"/>
    <w:rsid w:val="000B2984"/>
    <w:rsid w:val="000B31EB"/>
    <w:rsid w:val="000B3AA1"/>
    <w:rsid w:val="000B50EC"/>
    <w:rsid w:val="000B6625"/>
    <w:rsid w:val="000B6DC6"/>
    <w:rsid w:val="000B76D6"/>
    <w:rsid w:val="000B7EC9"/>
    <w:rsid w:val="000C090F"/>
    <w:rsid w:val="000C25CD"/>
    <w:rsid w:val="000C5DD4"/>
    <w:rsid w:val="000D03DF"/>
    <w:rsid w:val="000D084E"/>
    <w:rsid w:val="000D1814"/>
    <w:rsid w:val="000D240C"/>
    <w:rsid w:val="000D2F56"/>
    <w:rsid w:val="000D34CC"/>
    <w:rsid w:val="000D5090"/>
    <w:rsid w:val="000D5292"/>
    <w:rsid w:val="000D546B"/>
    <w:rsid w:val="000E2750"/>
    <w:rsid w:val="000E3A3B"/>
    <w:rsid w:val="000E5A29"/>
    <w:rsid w:val="000E5B01"/>
    <w:rsid w:val="000E640B"/>
    <w:rsid w:val="000E6C61"/>
    <w:rsid w:val="000E788C"/>
    <w:rsid w:val="000F3954"/>
    <w:rsid w:val="000F5201"/>
    <w:rsid w:val="000F5289"/>
    <w:rsid w:val="000F5C9B"/>
    <w:rsid w:val="000F6D29"/>
    <w:rsid w:val="001002F9"/>
    <w:rsid w:val="001024BC"/>
    <w:rsid w:val="00102F2D"/>
    <w:rsid w:val="001039B3"/>
    <w:rsid w:val="00104FE6"/>
    <w:rsid w:val="00110950"/>
    <w:rsid w:val="00113911"/>
    <w:rsid w:val="001146D5"/>
    <w:rsid w:val="001167C3"/>
    <w:rsid w:val="00121E78"/>
    <w:rsid w:val="00122CFB"/>
    <w:rsid w:val="00123C4C"/>
    <w:rsid w:val="0012400D"/>
    <w:rsid w:val="00124ECD"/>
    <w:rsid w:val="00124FBA"/>
    <w:rsid w:val="00125648"/>
    <w:rsid w:val="00126B3A"/>
    <w:rsid w:val="00126F33"/>
    <w:rsid w:val="0012766A"/>
    <w:rsid w:val="00131A68"/>
    <w:rsid w:val="00131F95"/>
    <w:rsid w:val="001330C2"/>
    <w:rsid w:val="00133858"/>
    <w:rsid w:val="0013460C"/>
    <w:rsid w:val="00134844"/>
    <w:rsid w:val="001363B7"/>
    <w:rsid w:val="0013647C"/>
    <w:rsid w:val="001365A2"/>
    <w:rsid w:val="0013672A"/>
    <w:rsid w:val="00136AD6"/>
    <w:rsid w:val="00137164"/>
    <w:rsid w:val="00137697"/>
    <w:rsid w:val="00137DD2"/>
    <w:rsid w:val="00137EE1"/>
    <w:rsid w:val="00141626"/>
    <w:rsid w:val="00142924"/>
    <w:rsid w:val="00142C9E"/>
    <w:rsid w:val="001437E9"/>
    <w:rsid w:val="00144172"/>
    <w:rsid w:val="001458A2"/>
    <w:rsid w:val="001465A3"/>
    <w:rsid w:val="0014758F"/>
    <w:rsid w:val="00151456"/>
    <w:rsid w:val="00151AF2"/>
    <w:rsid w:val="001538C3"/>
    <w:rsid w:val="001540B3"/>
    <w:rsid w:val="0015505C"/>
    <w:rsid w:val="001558FB"/>
    <w:rsid w:val="00155942"/>
    <w:rsid w:val="001559D2"/>
    <w:rsid w:val="0015700D"/>
    <w:rsid w:val="00157AD2"/>
    <w:rsid w:val="001608CF"/>
    <w:rsid w:val="00160D97"/>
    <w:rsid w:val="001621C2"/>
    <w:rsid w:val="00162BED"/>
    <w:rsid w:val="0016554F"/>
    <w:rsid w:val="00165F00"/>
    <w:rsid w:val="001662A6"/>
    <w:rsid w:val="00166A4A"/>
    <w:rsid w:val="00166B11"/>
    <w:rsid w:val="001674F0"/>
    <w:rsid w:val="00167CC4"/>
    <w:rsid w:val="0017017F"/>
    <w:rsid w:val="001706E8"/>
    <w:rsid w:val="0017093D"/>
    <w:rsid w:val="00170956"/>
    <w:rsid w:val="00170F66"/>
    <w:rsid w:val="001716C6"/>
    <w:rsid w:val="00172644"/>
    <w:rsid w:val="00173776"/>
    <w:rsid w:val="00173B16"/>
    <w:rsid w:val="0017620B"/>
    <w:rsid w:val="001766EB"/>
    <w:rsid w:val="001774E4"/>
    <w:rsid w:val="00177CB4"/>
    <w:rsid w:val="0018086B"/>
    <w:rsid w:val="00180FF2"/>
    <w:rsid w:val="00181E62"/>
    <w:rsid w:val="00182BBD"/>
    <w:rsid w:val="00183D57"/>
    <w:rsid w:val="00183D8A"/>
    <w:rsid w:val="00184DB7"/>
    <w:rsid w:val="00185381"/>
    <w:rsid w:val="00186F2A"/>
    <w:rsid w:val="001872C9"/>
    <w:rsid w:val="0019064B"/>
    <w:rsid w:val="00191760"/>
    <w:rsid w:val="001939E3"/>
    <w:rsid w:val="001955D8"/>
    <w:rsid w:val="001956F1"/>
    <w:rsid w:val="00196366"/>
    <w:rsid w:val="001A2238"/>
    <w:rsid w:val="001A2FE7"/>
    <w:rsid w:val="001A32A8"/>
    <w:rsid w:val="001A3329"/>
    <w:rsid w:val="001A377B"/>
    <w:rsid w:val="001A4246"/>
    <w:rsid w:val="001A42F2"/>
    <w:rsid w:val="001A4CF0"/>
    <w:rsid w:val="001A660C"/>
    <w:rsid w:val="001A751F"/>
    <w:rsid w:val="001B1292"/>
    <w:rsid w:val="001B4141"/>
    <w:rsid w:val="001B4210"/>
    <w:rsid w:val="001B4E75"/>
    <w:rsid w:val="001B7E7E"/>
    <w:rsid w:val="001C0446"/>
    <w:rsid w:val="001C1955"/>
    <w:rsid w:val="001C2ECE"/>
    <w:rsid w:val="001C3395"/>
    <w:rsid w:val="001C38A2"/>
    <w:rsid w:val="001C403C"/>
    <w:rsid w:val="001C5CAD"/>
    <w:rsid w:val="001C68D7"/>
    <w:rsid w:val="001D1BC2"/>
    <w:rsid w:val="001D1BEF"/>
    <w:rsid w:val="001D2A6A"/>
    <w:rsid w:val="001D51DC"/>
    <w:rsid w:val="001D53BE"/>
    <w:rsid w:val="001D5C9B"/>
    <w:rsid w:val="001D7D52"/>
    <w:rsid w:val="001E0B6C"/>
    <w:rsid w:val="001E1589"/>
    <w:rsid w:val="001E2762"/>
    <w:rsid w:val="001E3038"/>
    <w:rsid w:val="001E3CE2"/>
    <w:rsid w:val="001E435A"/>
    <w:rsid w:val="001E73DF"/>
    <w:rsid w:val="001F09CA"/>
    <w:rsid w:val="001F1F9B"/>
    <w:rsid w:val="001F2CCA"/>
    <w:rsid w:val="001F38EE"/>
    <w:rsid w:val="001F3C69"/>
    <w:rsid w:val="001F403C"/>
    <w:rsid w:val="001F405E"/>
    <w:rsid w:val="001F5591"/>
    <w:rsid w:val="001F5F81"/>
    <w:rsid w:val="001F6BE2"/>
    <w:rsid w:val="001F7421"/>
    <w:rsid w:val="0020002A"/>
    <w:rsid w:val="002000F2"/>
    <w:rsid w:val="002011A9"/>
    <w:rsid w:val="00201F00"/>
    <w:rsid w:val="00202924"/>
    <w:rsid w:val="00202B77"/>
    <w:rsid w:val="0020340B"/>
    <w:rsid w:val="00203DC0"/>
    <w:rsid w:val="00204877"/>
    <w:rsid w:val="00205596"/>
    <w:rsid w:val="0020589A"/>
    <w:rsid w:val="0020633E"/>
    <w:rsid w:val="002101AC"/>
    <w:rsid w:val="002105A8"/>
    <w:rsid w:val="002109BF"/>
    <w:rsid w:val="002109C0"/>
    <w:rsid w:val="002109F6"/>
    <w:rsid w:val="00210EC6"/>
    <w:rsid w:val="00211DB4"/>
    <w:rsid w:val="00211E04"/>
    <w:rsid w:val="00211FA4"/>
    <w:rsid w:val="002139A3"/>
    <w:rsid w:val="00215F83"/>
    <w:rsid w:val="00216400"/>
    <w:rsid w:val="002168BC"/>
    <w:rsid w:val="00216E3E"/>
    <w:rsid w:val="0022078F"/>
    <w:rsid w:val="00220DBF"/>
    <w:rsid w:val="00221AE7"/>
    <w:rsid w:val="002229A9"/>
    <w:rsid w:val="00223515"/>
    <w:rsid w:val="00224271"/>
    <w:rsid w:val="00224AA5"/>
    <w:rsid w:val="00225E4D"/>
    <w:rsid w:val="0022729C"/>
    <w:rsid w:val="002274CF"/>
    <w:rsid w:val="00227B0F"/>
    <w:rsid w:val="00227F52"/>
    <w:rsid w:val="00227FB3"/>
    <w:rsid w:val="00230367"/>
    <w:rsid w:val="002328B1"/>
    <w:rsid w:val="00233C4D"/>
    <w:rsid w:val="0023552F"/>
    <w:rsid w:val="00235DA4"/>
    <w:rsid w:val="00236DDF"/>
    <w:rsid w:val="00237E43"/>
    <w:rsid w:val="00244A12"/>
    <w:rsid w:val="00245323"/>
    <w:rsid w:val="00245A0E"/>
    <w:rsid w:val="00245B10"/>
    <w:rsid w:val="00247287"/>
    <w:rsid w:val="002501DD"/>
    <w:rsid w:val="00251F88"/>
    <w:rsid w:val="002540B2"/>
    <w:rsid w:val="002540F6"/>
    <w:rsid w:val="00254BF9"/>
    <w:rsid w:val="00255111"/>
    <w:rsid w:val="002557FC"/>
    <w:rsid w:val="00255819"/>
    <w:rsid w:val="002566EA"/>
    <w:rsid w:val="0025697F"/>
    <w:rsid w:val="00256A23"/>
    <w:rsid w:val="00256D69"/>
    <w:rsid w:val="00257406"/>
    <w:rsid w:val="002575D6"/>
    <w:rsid w:val="00257776"/>
    <w:rsid w:val="00260BCC"/>
    <w:rsid w:val="0026232F"/>
    <w:rsid w:val="00262FC7"/>
    <w:rsid w:val="0026332E"/>
    <w:rsid w:val="00266A0F"/>
    <w:rsid w:val="00266B64"/>
    <w:rsid w:val="002702A6"/>
    <w:rsid w:val="002711A4"/>
    <w:rsid w:val="002735D4"/>
    <w:rsid w:val="00274787"/>
    <w:rsid w:val="00280697"/>
    <w:rsid w:val="00280799"/>
    <w:rsid w:val="002828BC"/>
    <w:rsid w:val="00285FB3"/>
    <w:rsid w:val="00286D8E"/>
    <w:rsid w:val="00290E57"/>
    <w:rsid w:val="00295908"/>
    <w:rsid w:val="0029660C"/>
    <w:rsid w:val="00296666"/>
    <w:rsid w:val="002966B7"/>
    <w:rsid w:val="00296B6A"/>
    <w:rsid w:val="002A0EC2"/>
    <w:rsid w:val="002A137A"/>
    <w:rsid w:val="002A2209"/>
    <w:rsid w:val="002A2AEC"/>
    <w:rsid w:val="002A2F2E"/>
    <w:rsid w:val="002A3507"/>
    <w:rsid w:val="002A378A"/>
    <w:rsid w:val="002A3798"/>
    <w:rsid w:val="002A47A0"/>
    <w:rsid w:val="002A4E7C"/>
    <w:rsid w:val="002A50EB"/>
    <w:rsid w:val="002A50EC"/>
    <w:rsid w:val="002A61D5"/>
    <w:rsid w:val="002A7FC3"/>
    <w:rsid w:val="002B07CA"/>
    <w:rsid w:val="002B110A"/>
    <w:rsid w:val="002B123F"/>
    <w:rsid w:val="002B160A"/>
    <w:rsid w:val="002B189D"/>
    <w:rsid w:val="002B1927"/>
    <w:rsid w:val="002B22AB"/>
    <w:rsid w:val="002B33F3"/>
    <w:rsid w:val="002B363C"/>
    <w:rsid w:val="002B41BE"/>
    <w:rsid w:val="002B54FF"/>
    <w:rsid w:val="002B56A8"/>
    <w:rsid w:val="002B75B2"/>
    <w:rsid w:val="002C0CC2"/>
    <w:rsid w:val="002C1D44"/>
    <w:rsid w:val="002C221B"/>
    <w:rsid w:val="002C3479"/>
    <w:rsid w:val="002C3D49"/>
    <w:rsid w:val="002C3E61"/>
    <w:rsid w:val="002C48F6"/>
    <w:rsid w:val="002C49E5"/>
    <w:rsid w:val="002C4DA5"/>
    <w:rsid w:val="002C5E93"/>
    <w:rsid w:val="002C6466"/>
    <w:rsid w:val="002C6579"/>
    <w:rsid w:val="002C659D"/>
    <w:rsid w:val="002C7F19"/>
    <w:rsid w:val="002D04FF"/>
    <w:rsid w:val="002D0E28"/>
    <w:rsid w:val="002D284E"/>
    <w:rsid w:val="002D311D"/>
    <w:rsid w:val="002D3143"/>
    <w:rsid w:val="002D3D79"/>
    <w:rsid w:val="002D5694"/>
    <w:rsid w:val="002D5E68"/>
    <w:rsid w:val="002D6741"/>
    <w:rsid w:val="002D6753"/>
    <w:rsid w:val="002D67E0"/>
    <w:rsid w:val="002D772E"/>
    <w:rsid w:val="002E38BF"/>
    <w:rsid w:val="002E4B11"/>
    <w:rsid w:val="002F0542"/>
    <w:rsid w:val="002F0FC4"/>
    <w:rsid w:val="002F1BFC"/>
    <w:rsid w:val="002F36E1"/>
    <w:rsid w:val="002F50EE"/>
    <w:rsid w:val="002F5779"/>
    <w:rsid w:val="002F6EFC"/>
    <w:rsid w:val="002F6FF6"/>
    <w:rsid w:val="0030030F"/>
    <w:rsid w:val="00300D91"/>
    <w:rsid w:val="00301100"/>
    <w:rsid w:val="00301303"/>
    <w:rsid w:val="00301423"/>
    <w:rsid w:val="00301D35"/>
    <w:rsid w:val="003029A7"/>
    <w:rsid w:val="00302A4A"/>
    <w:rsid w:val="00302AAD"/>
    <w:rsid w:val="00303184"/>
    <w:rsid w:val="00304DB4"/>
    <w:rsid w:val="003051E0"/>
    <w:rsid w:val="0030526D"/>
    <w:rsid w:val="00305317"/>
    <w:rsid w:val="00305533"/>
    <w:rsid w:val="00306105"/>
    <w:rsid w:val="00307189"/>
    <w:rsid w:val="00307BF6"/>
    <w:rsid w:val="00307D40"/>
    <w:rsid w:val="0031061D"/>
    <w:rsid w:val="00310FEA"/>
    <w:rsid w:val="00312329"/>
    <w:rsid w:val="00312861"/>
    <w:rsid w:val="00312AF8"/>
    <w:rsid w:val="0031478A"/>
    <w:rsid w:val="003147EF"/>
    <w:rsid w:val="00314E0B"/>
    <w:rsid w:val="003151C1"/>
    <w:rsid w:val="0031696A"/>
    <w:rsid w:val="00316DB1"/>
    <w:rsid w:val="00316FEF"/>
    <w:rsid w:val="003200B9"/>
    <w:rsid w:val="0032091F"/>
    <w:rsid w:val="0032118E"/>
    <w:rsid w:val="003211A3"/>
    <w:rsid w:val="00321C23"/>
    <w:rsid w:val="003224B4"/>
    <w:rsid w:val="00323396"/>
    <w:rsid w:val="00324FA5"/>
    <w:rsid w:val="003252ED"/>
    <w:rsid w:val="00325466"/>
    <w:rsid w:val="00326BEB"/>
    <w:rsid w:val="003273F8"/>
    <w:rsid w:val="0033028F"/>
    <w:rsid w:val="0033069A"/>
    <w:rsid w:val="003318B6"/>
    <w:rsid w:val="00332786"/>
    <w:rsid w:val="00332AEB"/>
    <w:rsid w:val="0033326A"/>
    <w:rsid w:val="00333326"/>
    <w:rsid w:val="003335FD"/>
    <w:rsid w:val="0033462D"/>
    <w:rsid w:val="003352AA"/>
    <w:rsid w:val="0033553B"/>
    <w:rsid w:val="00336247"/>
    <w:rsid w:val="00337E73"/>
    <w:rsid w:val="0034024F"/>
    <w:rsid w:val="0034162C"/>
    <w:rsid w:val="00342564"/>
    <w:rsid w:val="003449A2"/>
    <w:rsid w:val="003449E8"/>
    <w:rsid w:val="00347C01"/>
    <w:rsid w:val="003500F1"/>
    <w:rsid w:val="003515B8"/>
    <w:rsid w:val="0035276B"/>
    <w:rsid w:val="00353017"/>
    <w:rsid w:val="00355761"/>
    <w:rsid w:val="00357C5E"/>
    <w:rsid w:val="00357C81"/>
    <w:rsid w:val="003606ED"/>
    <w:rsid w:val="00364445"/>
    <w:rsid w:val="00364658"/>
    <w:rsid w:val="00364E04"/>
    <w:rsid w:val="00365156"/>
    <w:rsid w:val="00366C9D"/>
    <w:rsid w:val="00366D89"/>
    <w:rsid w:val="00366DE3"/>
    <w:rsid w:val="0036768C"/>
    <w:rsid w:val="00370A9A"/>
    <w:rsid w:val="00370B93"/>
    <w:rsid w:val="00371546"/>
    <w:rsid w:val="0037178C"/>
    <w:rsid w:val="0037259C"/>
    <w:rsid w:val="003727D7"/>
    <w:rsid w:val="0037293B"/>
    <w:rsid w:val="0037491E"/>
    <w:rsid w:val="00375ACE"/>
    <w:rsid w:val="00380F84"/>
    <w:rsid w:val="0038112F"/>
    <w:rsid w:val="003815BA"/>
    <w:rsid w:val="00381984"/>
    <w:rsid w:val="00381AC0"/>
    <w:rsid w:val="00381E28"/>
    <w:rsid w:val="00381F68"/>
    <w:rsid w:val="00385125"/>
    <w:rsid w:val="003854E0"/>
    <w:rsid w:val="003869EC"/>
    <w:rsid w:val="00387021"/>
    <w:rsid w:val="003873B4"/>
    <w:rsid w:val="003879FD"/>
    <w:rsid w:val="00390810"/>
    <w:rsid w:val="003922A1"/>
    <w:rsid w:val="00393698"/>
    <w:rsid w:val="00394A0D"/>
    <w:rsid w:val="00395BE3"/>
    <w:rsid w:val="0039683B"/>
    <w:rsid w:val="0039742F"/>
    <w:rsid w:val="003A1AC7"/>
    <w:rsid w:val="003A31EB"/>
    <w:rsid w:val="003A3475"/>
    <w:rsid w:val="003A4262"/>
    <w:rsid w:val="003A42FB"/>
    <w:rsid w:val="003A6BCE"/>
    <w:rsid w:val="003B0522"/>
    <w:rsid w:val="003B1716"/>
    <w:rsid w:val="003B2D45"/>
    <w:rsid w:val="003B39E7"/>
    <w:rsid w:val="003B4785"/>
    <w:rsid w:val="003B540D"/>
    <w:rsid w:val="003B5422"/>
    <w:rsid w:val="003B588C"/>
    <w:rsid w:val="003C0C7B"/>
    <w:rsid w:val="003C1318"/>
    <w:rsid w:val="003C2318"/>
    <w:rsid w:val="003C2C75"/>
    <w:rsid w:val="003C3EAE"/>
    <w:rsid w:val="003C3F7D"/>
    <w:rsid w:val="003C4104"/>
    <w:rsid w:val="003C5054"/>
    <w:rsid w:val="003C6C3D"/>
    <w:rsid w:val="003C6DB4"/>
    <w:rsid w:val="003C7549"/>
    <w:rsid w:val="003C7584"/>
    <w:rsid w:val="003D003D"/>
    <w:rsid w:val="003D0B5C"/>
    <w:rsid w:val="003D44FB"/>
    <w:rsid w:val="003D7945"/>
    <w:rsid w:val="003E076D"/>
    <w:rsid w:val="003E1006"/>
    <w:rsid w:val="003E256D"/>
    <w:rsid w:val="003E33AA"/>
    <w:rsid w:val="003E3CBA"/>
    <w:rsid w:val="003E3F61"/>
    <w:rsid w:val="003E43A3"/>
    <w:rsid w:val="003E583F"/>
    <w:rsid w:val="003E60E7"/>
    <w:rsid w:val="003E62EB"/>
    <w:rsid w:val="003E7F5F"/>
    <w:rsid w:val="003F0736"/>
    <w:rsid w:val="003F0F49"/>
    <w:rsid w:val="003F0FB0"/>
    <w:rsid w:val="003F1D87"/>
    <w:rsid w:val="003F2404"/>
    <w:rsid w:val="003F3AE9"/>
    <w:rsid w:val="003F4B90"/>
    <w:rsid w:val="003F4F26"/>
    <w:rsid w:val="003F7C28"/>
    <w:rsid w:val="003F7E67"/>
    <w:rsid w:val="0040019A"/>
    <w:rsid w:val="00400876"/>
    <w:rsid w:val="00400B58"/>
    <w:rsid w:val="004011A9"/>
    <w:rsid w:val="004019BC"/>
    <w:rsid w:val="00401C71"/>
    <w:rsid w:val="004026DE"/>
    <w:rsid w:val="00402F64"/>
    <w:rsid w:val="00403E0E"/>
    <w:rsid w:val="00404C90"/>
    <w:rsid w:val="004058ED"/>
    <w:rsid w:val="0040716B"/>
    <w:rsid w:val="00407FA6"/>
    <w:rsid w:val="00410300"/>
    <w:rsid w:val="00410BC8"/>
    <w:rsid w:val="00412C06"/>
    <w:rsid w:val="00413BE4"/>
    <w:rsid w:val="00413FC4"/>
    <w:rsid w:val="00414743"/>
    <w:rsid w:val="004149BC"/>
    <w:rsid w:val="00414EE8"/>
    <w:rsid w:val="0041503D"/>
    <w:rsid w:val="00415529"/>
    <w:rsid w:val="00415A96"/>
    <w:rsid w:val="00415D78"/>
    <w:rsid w:val="004209F7"/>
    <w:rsid w:val="00420D37"/>
    <w:rsid w:val="00421BF9"/>
    <w:rsid w:val="0042248F"/>
    <w:rsid w:val="0042289E"/>
    <w:rsid w:val="0042306A"/>
    <w:rsid w:val="00423309"/>
    <w:rsid w:val="00423C56"/>
    <w:rsid w:val="00424C11"/>
    <w:rsid w:val="00424F02"/>
    <w:rsid w:val="004260FA"/>
    <w:rsid w:val="00430433"/>
    <w:rsid w:val="004308BE"/>
    <w:rsid w:val="00432BEE"/>
    <w:rsid w:val="00433173"/>
    <w:rsid w:val="00433818"/>
    <w:rsid w:val="00435D7F"/>
    <w:rsid w:val="004364D1"/>
    <w:rsid w:val="00436CF8"/>
    <w:rsid w:val="00436D81"/>
    <w:rsid w:val="004374C9"/>
    <w:rsid w:val="004410B6"/>
    <w:rsid w:val="00442A6A"/>
    <w:rsid w:val="00445103"/>
    <w:rsid w:val="00447E9E"/>
    <w:rsid w:val="00447EDD"/>
    <w:rsid w:val="00447F02"/>
    <w:rsid w:val="00450088"/>
    <w:rsid w:val="00450778"/>
    <w:rsid w:val="0045101B"/>
    <w:rsid w:val="00451B2D"/>
    <w:rsid w:val="00452443"/>
    <w:rsid w:val="00452F24"/>
    <w:rsid w:val="0045323D"/>
    <w:rsid w:val="004535E7"/>
    <w:rsid w:val="00454B6F"/>
    <w:rsid w:val="00454BD1"/>
    <w:rsid w:val="00455460"/>
    <w:rsid w:val="004566AF"/>
    <w:rsid w:val="0045692E"/>
    <w:rsid w:val="004574D4"/>
    <w:rsid w:val="00457669"/>
    <w:rsid w:val="0045777F"/>
    <w:rsid w:val="004577A5"/>
    <w:rsid w:val="00460087"/>
    <w:rsid w:val="004611AE"/>
    <w:rsid w:val="004611DE"/>
    <w:rsid w:val="00461EC6"/>
    <w:rsid w:val="004628B1"/>
    <w:rsid w:val="00464CF1"/>
    <w:rsid w:val="00465CC4"/>
    <w:rsid w:val="00466EDC"/>
    <w:rsid w:val="0046778E"/>
    <w:rsid w:val="00471E7F"/>
    <w:rsid w:val="00473117"/>
    <w:rsid w:val="004754AA"/>
    <w:rsid w:val="00475AB9"/>
    <w:rsid w:val="00475C5D"/>
    <w:rsid w:val="00476C1E"/>
    <w:rsid w:val="00476CCB"/>
    <w:rsid w:val="00477D48"/>
    <w:rsid w:val="0048081E"/>
    <w:rsid w:val="00482043"/>
    <w:rsid w:val="004835A8"/>
    <w:rsid w:val="00485B1F"/>
    <w:rsid w:val="00486912"/>
    <w:rsid w:val="00486ED2"/>
    <w:rsid w:val="004911FF"/>
    <w:rsid w:val="00492C0C"/>
    <w:rsid w:val="00494924"/>
    <w:rsid w:val="00496785"/>
    <w:rsid w:val="004970A9"/>
    <w:rsid w:val="004971B3"/>
    <w:rsid w:val="00497984"/>
    <w:rsid w:val="00497AF8"/>
    <w:rsid w:val="00497E57"/>
    <w:rsid w:val="004A0648"/>
    <w:rsid w:val="004A0DF8"/>
    <w:rsid w:val="004A0EBF"/>
    <w:rsid w:val="004A11D9"/>
    <w:rsid w:val="004A215F"/>
    <w:rsid w:val="004A51B1"/>
    <w:rsid w:val="004A691A"/>
    <w:rsid w:val="004A6C5B"/>
    <w:rsid w:val="004A6D89"/>
    <w:rsid w:val="004A79A8"/>
    <w:rsid w:val="004A7D1D"/>
    <w:rsid w:val="004B1725"/>
    <w:rsid w:val="004B31B3"/>
    <w:rsid w:val="004B347B"/>
    <w:rsid w:val="004B37E6"/>
    <w:rsid w:val="004B3A4C"/>
    <w:rsid w:val="004B4053"/>
    <w:rsid w:val="004B76E1"/>
    <w:rsid w:val="004B7A5D"/>
    <w:rsid w:val="004C3A56"/>
    <w:rsid w:val="004C3FEE"/>
    <w:rsid w:val="004C436A"/>
    <w:rsid w:val="004C48CA"/>
    <w:rsid w:val="004C6928"/>
    <w:rsid w:val="004C71CC"/>
    <w:rsid w:val="004C7DFE"/>
    <w:rsid w:val="004D0AEA"/>
    <w:rsid w:val="004D1053"/>
    <w:rsid w:val="004D2272"/>
    <w:rsid w:val="004D3CE0"/>
    <w:rsid w:val="004D447A"/>
    <w:rsid w:val="004D47BB"/>
    <w:rsid w:val="004D50F7"/>
    <w:rsid w:val="004D569E"/>
    <w:rsid w:val="004D634A"/>
    <w:rsid w:val="004D6E24"/>
    <w:rsid w:val="004D73FD"/>
    <w:rsid w:val="004E186C"/>
    <w:rsid w:val="004E24D1"/>
    <w:rsid w:val="004E2B6C"/>
    <w:rsid w:val="004E310F"/>
    <w:rsid w:val="004E5282"/>
    <w:rsid w:val="004E6494"/>
    <w:rsid w:val="004F180F"/>
    <w:rsid w:val="004F187B"/>
    <w:rsid w:val="004F4689"/>
    <w:rsid w:val="004F4B0F"/>
    <w:rsid w:val="004F4F99"/>
    <w:rsid w:val="004F52EB"/>
    <w:rsid w:val="004F56EC"/>
    <w:rsid w:val="004F5AED"/>
    <w:rsid w:val="004F6980"/>
    <w:rsid w:val="004F72CB"/>
    <w:rsid w:val="004F7F57"/>
    <w:rsid w:val="005004A3"/>
    <w:rsid w:val="00504013"/>
    <w:rsid w:val="00505932"/>
    <w:rsid w:val="00506933"/>
    <w:rsid w:val="00506ED4"/>
    <w:rsid w:val="005135D1"/>
    <w:rsid w:val="00516371"/>
    <w:rsid w:val="0051703E"/>
    <w:rsid w:val="00517A7A"/>
    <w:rsid w:val="00520B00"/>
    <w:rsid w:val="00521717"/>
    <w:rsid w:val="005223E9"/>
    <w:rsid w:val="005225B5"/>
    <w:rsid w:val="00522B20"/>
    <w:rsid w:val="00523288"/>
    <w:rsid w:val="00524A4B"/>
    <w:rsid w:val="005250D1"/>
    <w:rsid w:val="005304AA"/>
    <w:rsid w:val="00530A8D"/>
    <w:rsid w:val="00531248"/>
    <w:rsid w:val="005320FA"/>
    <w:rsid w:val="0053211C"/>
    <w:rsid w:val="00532122"/>
    <w:rsid w:val="005323CE"/>
    <w:rsid w:val="00533191"/>
    <w:rsid w:val="00534157"/>
    <w:rsid w:val="00534F12"/>
    <w:rsid w:val="005354A1"/>
    <w:rsid w:val="00537E33"/>
    <w:rsid w:val="0054057B"/>
    <w:rsid w:val="005410C8"/>
    <w:rsid w:val="0054118F"/>
    <w:rsid w:val="00542567"/>
    <w:rsid w:val="005447CC"/>
    <w:rsid w:val="0054581B"/>
    <w:rsid w:val="005458E2"/>
    <w:rsid w:val="0054592E"/>
    <w:rsid w:val="00545DBA"/>
    <w:rsid w:val="00546847"/>
    <w:rsid w:val="00550940"/>
    <w:rsid w:val="00550C6B"/>
    <w:rsid w:val="00553CEB"/>
    <w:rsid w:val="005541D3"/>
    <w:rsid w:val="005546B7"/>
    <w:rsid w:val="0055487F"/>
    <w:rsid w:val="00554DAE"/>
    <w:rsid w:val="00555B4F"/>
    <w:rsid w:val="00556591"/>
    <w:rsid w:val="005568F2"/>
    <w:rsid w:val="005607F9"/>
    <w:rsid w:val="00561301"/>
    <w:rsid w:val="00561513"/>
    <w:rsid w:val="0056156F"/>
    <w:rsid w:val="00563D49"/>
    <w:rsid w:val="00563DE5"/>
    <w:rsid w:val="0056411C"/>
    <w:rsid w:val="0056518F"/>
    <w:rsid w:val="005658ED"/>
    <w:rsid w:val="0056598D"/>
    <w:rsid w:val="00565E2C"/>
    <w:rsid w:val="005668A2"/>
    <w:rsid w:val="00566F31"/>
    <w:rsid w:val="00566FFE"/>
    <w:rsid w:val="00567799"/>
    <w:rsid w:val="005703F9"/>
    <w:rsid w:val="00570650"/>
    <w:rsid w:val="005718BB"/>
    <w:rsid w:val="00572342"/>
    <w:rsid w:val="005727B6"/>
    <w:rsid w:val="00573356"/>
    <w:rsid w:val="00573AD2"/>
    <w:rsid w:val="00574C30"/>
    <w:rsid w:val="00574D91"/>
    <w:rsid w:val="00574E67"/>
    <w:rsid w:val="005751F5"/>
    <w:rsid w:val="00575B57"/>
    <w:rsid w:val="005777F2"/>
    <w:rsid w:val="005861C9"/>
    <w:rsid w:val="00586272"/>
    <w:rsid w:val="005862E1"/>
    <w:rsid w:val="00587614"/>
    <w:rsid w:val="005916CB"/>
    <w:rsid w:val="00591A3D"/>
    <w:rsid w:val="00592A93"/>
    <w:rsid w:val="00593173"/>
    <w:rsid w:val="00594179"/>
    <w:rsid w:val="00594727"/>
    <w:rsid w:val="00595206"/>
    <w:rsid w:val="00596341"/>
    <w:rsid w:val="005963B6"/>
    <w:rsid w:val="0059692C"/>
    <w:rsid w:val="00597F70"/>
    <w:rsid w:val="005A26AA"/>
    <w:rsid w:val="005A27D3"/>
    <w:rsid w:val="005A2A68"/>
    <w:rsid w:val="005A5095"/>
    <w:rsid w:val="005A55E5"/>
    <w:rsid w:val="005A5A23"/>
    <w:rsid w:val="005A6E14"/>
    <w:rsid w:val="005A7BD5"/>
    <w:rsid w:val="005A7EA6"/>
    <w:rsid w:val="005A7F00"/>
    <w:rsid w:val="005B0FEA"/>
    <w:rsid w:val="005B193C"/>
    <w:rsid w:val="005B24AC"/>
    <w:rsid w:val="005B3815"/>
    <w:rsid w:val="005B3E37"/>
    <w:rsid w:val="005B458D"/>
    <w:rsid w:val="005B654D"/>
    <w:rsid w:val="005B6DA2"/>
    <w:rsid w:val="005C0537"/>
    <w:rsid w:val="005C0B30"/>
    <w:rsid w:val="005C2F8C"/>
    <w:rsid w:val="005C3068"/>
    <w:rsid w:val="005C3F54"/>
    <w:rsid w:val="005C42EE"/>
    <w:rsid w:val="005C510D"/>
    <w:rsid w:val="005C5C8C"/>
    <w:rsid w:val="005D05A7"/>
    <w:rsid w:val="005D0682"/>
    <w:rsid w:val="005D1E6F"/>
    <w:rsid w:val="005D348A"/>
    <w:rsid w:val="005D38EC"/>
    <w:rsid w:val="005D45C0"/>
    <w:rsid w:val="005D64C5"/>
    <w:rsid w:val="005D672C"/>
    <w:rsid w:val="005D6893"/>
    <w:rsid w:val="005D7D36"/>
    <w:rsid w:val="005E0316"/>
    <w:rsid w:val="005E2159"/>
    <w:rsid w:val="005E3286"/>
    <w:rsid w:val="005E39C8"/>
    <w:rsid w:val="005E4029"/>
    <w:rsid w:val="005E4423"/>
    <w:rsid w:val="005E4657"/>
    <w:rsid w:val="005E7A29"/>
    <w:rsid w:val="005F19DA"/>
    <w:rsid w:val="005F3153"/>
    <w:rsid w:val="005F41D2"/>
    <w:rsid w:val="005F4FE7"/>
    <w:rsid w:val="005F527B"/>
    <w:rsid w:val="005F52C7"/>
    <w:rsid w:val="005F555D"/>
    <w:rsid w:val="005F6770"/>
    <w:rsid w:val="005F67BC"/>
    <w:rsid w:val="00603274"/>
    <w:rsid w:val="0060420C"/>
    <w:rsid w:val="00604B46"/>
    <w:rsid w:val="00604EE0"/>
    <w:rsid w:val="0060594E"/>
    <w:rsid w:val="006079DA"/>
    <w:rsid w:val="006112A0"/>
    <w:rsid w:val="00612EC5"/>
    <w:rsid w:val="00614B7C"/>
    <w:rsid w:val="00615327"/>
    <w:rsid w:val="006155A7"/>
    <w:rsid w:val="00615617"/>
    <w:rsid w:val="0061590F"/>
    <w:rsid w:val="00615D73"/>
    <w:rsid w:val="006166E1"/>
    <w:rsid w:val="00616CEC"/>
    <w:rsid w:val="00616DE5"/>
    <w:rsid w:val="006171B8"/>
    <w:rsid w:val="006178F1"/>
    <w:rsid w:val="00617E6E"/>
    <w:rsid w:val="0062114B"/>
    <w:rsid w:val="006238EE"/>
    <w:rsid w:val="00624222"/>
    <w:rsid w:val="0062482A"/>
    <w:rsid w:val="006263D6"/>
    <w:rsid w:val="0062663F"/>
    <w:rsid w:val="00626B50"/>
    <w:rsid w:val="00627D26"/>
    <w:rsid w:val="006305B1"/>
    <w:rsid w:val="00633147"/>
    <w:rsid w:val="006333AD"/>
    <w:rsid w:val="006333B7"/>
    <w:rsid w:val="006339C8"/>
    <w:rsid w:val="00634881"/>
    <w:rsid w:val="00634A05"/>
    <w:rsid w:val="00636C22"/>
    <w:rsid w:val="00637726"/>
    <w:rsid w:val="00640556"/>
    <w:rsid w:val="00643407"/>
    <w:rsid w:val="0064498B"/>
    <w:rsid w:val="0064598E"/>
    <w:rsid w:val="00646194"/>
    <w:rsid w:val="00646275"/>
    <w:rsid w:val="006501C5"/>
    <w:rsid w:val="006502B5"/>
    <w:rsid w:val="006521B4"/>
    <w:rsid w:val="0065315F"/>
    <w:rsid w:val="00653E44"/>
    <w:rsid w:val="006542CD"/>
    <w:rsid w:val="00654EC5"/>
    <w:rsid w:val="00655249"/>
    <w:rsid w:val="006559F5"/>
    <w:rsid w:val="00655ACD"/>
    <w:rsid w:val="00660729"/>
    <w:rsid w:val="0066075E"/>
    <w:rsid w:val="00660BD1"/>
    <w:rsid w:val="006637F5"/>
    <w:rsid w:val="00663FA5"/>
    <w:rsid w:val="00665F7B"/>
    <w:rsid w:val="00666A4A"/>
    <w:rsid w:val="00671F55"/>
    <w:rsid w:val="00672256"/>
    <w:rsid w:val="00672E5E"/>
    <w:rsid w:val="00673E2C"/>
    <w:rsid w:val="0067455C"/>
    <w:rsid w:val="0067506D"/>
    <w:rsid w:val="00675103"/>
    <w:rsid w:val="006753CA"/>
    <w:rsid w:val="00675D17"/>
    <w:rsid w:val="0068068E"/>
    <w:rsid w:val="0068107E"/>
    <w:rsid w:val="006810D1"/>
    <w:rsid w:val="00681179"/>
    <w:rsid w:val="0068135C"/>
    <w:rsid w:val="00681565"/>
    <w:rsid w:val="00681BC7"/>
    <w:rsid w:val="00681CE2"/>
    <w:rsid w:val="00681DF6"/>
    <w:rsid w:val="0068279B"/>
    <w:rsid w:val="0068282C"/>
    <w:rsid w:val="00682A6B"/>
    <w:rsid w:val="00682AB8"/>
    <w:rsid w:val="00682FBA"/>
    <w:rsid w:val="00684466"/>
    <w:rsid w:val="0068542F"/>
    <w:rsid w:val="0068707A"/>
    <w:rsid w:val="00692DB8"/>
    <w:rsid w:val="0069568C"/>
    <w:rsid w:val="006A1E89"/>
    <w:rsid w:val="006A2302"/>
    <w:rsid w:val="006A33B9"/>
    <w:rsid w:val="006A3589"/>
    <w:rsid w:val="006A35BF"/>
    <w:rsid w:val="006A40E6"/>
    <w:rsid w:val="006A4519"/>
    <w:rsid w:val="006A4C3D"/>
    <w:rsid w:val="006A6759"/>
    <w:rsid w:val="006A67C8"/>
    <w:rsid w:val="006A6980"/>
    <w:rsid w:val="006B1C50"/>
    <w:rsid w:val="006B25FE"/>
    <w:rsid w:val="006B3951"/>
    <w:rsid w:val="006B4481"/>
    <w:rsid w:val="006B59F2"/>
    <w:rsid w:val="006B6D94"/>
    <w:rsid w:val="006C08A6"/>
    <w:rsid w:val="006C1AC6"/>
    <w:rsid w:val="006C2ADE"/>
    <w:rsid w:val="006C34AC"/>
    <w:rsid w:val="006C3E10"/>
    <w:rsid w:val="006C5401"/>
    <w:rsid w:val="006C54E6"/>
    <w:rsid w:val="006C6639"/>
    <w:rsid w:val="006C715C"/>
    <w:rsid w:val="006D0216"/>
    <w:rsid w:val="006D02BF"/>
    <w:rsid w:val="006D19BE"/>
    <w:rsid w:val="006D2262"/>
    <w:rsid w:val="006D244B"/>
    <w:rsid w:val="006D2450"/>
    <w:rsid w:val="006D313C"/>
    <w:rsid w:val="006D326A"/>
    <w:rsid w:val="006D489F"/>
    <w:rsid w:val="006D4E30"/>
    <w:rsid w:val="006D583C"/>
    <w:rsid w:val="006E076B"/>
    <w:rsid w:val="006E1099"/>
    <w:rsid w:val="006E1165"/>
    <w:rsid w:val="006E11EF"/>
    <w:rsid w:val="006E211B"/>
    <w:rsid w:val="006E3F75"/>
    <w:rsid w:val="006E585A"/>
    <w:rsid w:val="006E5DD2"/>
    <w:rsid w:val="006E6167"/>
    <w:rsid w:val="006E6DD3"/>
    <w:rsid w:val="006E6F66"/>
    <w:rsid w:val="006E76D8"/>
    <w:rsid w:val="006E77F5"/>
    <w:rsid w:val="006E7979"/>
    <w:rsid w:val="006F083E"/>
    <w:rsid w:val="006F283D"/>
    <w:rsid w:val="006F47CA"/>
    <w:rsid w:val="006F6AB1"/>
    <w:rsid w:val="006F755F"/>
    <w:rsid w:val="006F7E3C"/>
    <w:rsid w:val="007002D8"/>
    <w:rsid w:val="00701463"/>
    <w:rsid w:val="00701D4C"/>
    <w:rsid w:val="0070299E"/>
    <w:rsid w:val="00703358"/>
    <w:rsid w:val="0070390A"/>
    <w:rsid w:val="007061EC"/>
    <w:rsid w:val="0070655C"/>
    <w:rsid w:val="00706730"/>
    <w:rsid w:val="00707404"/>
    <w:rsid w:val="00707BCC"/>
    <w:rsid w:val="00710B35"/>
    <w:rsid w:val="007112E3"/>
    <w:rsid w:val="00711D8C"/>
    <w:rsid w:val="00712346"/>
    <w:rsid w:val="00712609"/>
    <w:rsid w:val="00712FD8"/>
    <w:rsid w:val="00713038"/>
    <w:rsid w:val="00716165"/>
    <w:rsid w:val="0071618F"/>
    <w:rsid w:val="007172B8"/>
    <w:rsid w:val="00720CF2"/>
    <w:rsid w:val="00720D97"/>
    <w:rsid w:val="00721100"/>
    <w:rsid w:val="00721111"/>
    <w:rsid w:val="007216F0"/>
    <w:rsid w:val="00721A2F"/>
    <w:rsid w:val="007226A0"/>
    <w:rsid w:val="00723935"/>
    <w:rsid w:val="0072461C"/>
    <w:rsid w:val="00724629"/>
    <w:rsid w:val="00724A56"/>
    <w:rsid w:val="00725761"/>
    <w:rsid w:val="007263BB"/>
    <w:rsid w:val="0072645C"/>
    <w:rsid w:val="00726875"/>
    <w:rsid w:val="00726DA0"/>
    <w:rsid w:val="00727C64"/>
    <w:rsid w:val="00727FBB"/>
    <w:rsid w:val="00730681"/>
    <w:rsid w:val="00730BA9"/>
    <w:rsid w:val="00730D70"/>
    <w:rsid w:val="0073129B"/>
    <w:rsid w:val="00731573"/>
    <w:rsid w:val="00732EFB"/>
    <w:rsid w:val="00734AD4"/>
    <w:rsid w:val="007360F3"/>
    <w:rsid w:val="007367BC"/>
    <w:rsid w:val="00741019"/>
    <w:rsid w:val="007416E7"/>
    <w:rsid w:val="007421CE"/>
    <w:rsid w:val="00743406"/>
    <w:rsid w:val="00745075"/>
    <w:rsid w:val="0074573E"/>
    <w:rsid w:val="00747BB9"/>
    <w:rsid w:val="00751257"/>
    <w:rsid w:val="00751C20"/>
    <w:rsid w:val="00752F14"/>
    <w:rsid w:val="00754856"/>
    <w:rsid w:val="00754F65"/>
    <w:rsid w:val="00755339"/>
    <w:rsid w:val="00755ADB"/>
    <w:rsid w:val="00760D51"/>
    <w:rsid w:val="0076179B"/>
    <w:rsid w:val="00761E96"/>
    <w:rsid w:val="00762EA9"/>
    <w:rsid w:val="00765AEC"/>
    <w:rsid w:val="00765BA2"/>
    <w:rsid w:val="00765E80"/>
    <w:rsid w:val="00770F98"/>
    <w:rsid w:val="0077185D"/>
    <w:rsid w:val="00771FE1"/>
    <w:rsid w:val="007727AE"/>
    <w:rsid w:val="0077292A"/>
    <w:rsid w:val="00772F8E"/>
    <w:rsid w:val="00774D0D"/>
    <w:rsid w:val="007764AF"/>
    <w:rsid w:val="007808AD"/>
    <w:rsid w:val="00780B24"/>
    <w:rsid w:val="00781494"/>
    <w:rsid w:val="00781D71"/>
    <w:rsid w:val="007821B7"/>
    <w:rsid w:val="007822BF"/>
    <w:rsid w:val="00782CA3"/>
    <w:rsid w:val="00783226"/>
    <w:rsid w:val="007837CA"/>
    <w:rsid w:val="007847F9"/>
    <w:rsid w:val="00784C7C"/>
    <w:rsid w:val="007858D0"/>
    <w:rsid w:val="00786039"/>
    <w:rsid w:val="007918DF"/>
    <w:rsid w:val="007920DA"/>
    <w:rsid w:val="00794727"/>
    <w:rsid w:val="007959A6"/>
    <w:rsid w:val="007A0983"/>
    <w:rsid w:val="007A0EA0"/>
    <w:rsid w:val="007A3138"/>
    <w:rsid w:val="007A36A8"/>
    <w:rsid w:val="007A3AA4"/>
    <w:rsid w:val="007A44E9"/>
    <w:rsid w:val="007A489C"/>
    <w:rsid w:val="007B091D"/>
    <w:rsid w:val="007B17F2"/>
    <w:rsid w:val="007B2A97"/>
    <w:rsid w:val="007B43FD"/>
    <w:rsid w:val="007B462F"/>
    <w:rsid w:val="007B46A6"/>
    <w:rsid w:val="007B5B23"/>
    <w:rsid w:val="007B674F"/>
    <w:rsid w:val="007B6ACD"/>
    <w:rsid w:val="007B755A"/>
    <w:rsid w:val="007B7AA6"/>
    <w:rsid w:val="007C3E76"/>
    <w:rsid w:val="007C57BF"/>
    <w:rsid w:val="007C57F5"/>
    <w:rsid w:val="007C5C50"/>
    <w:rsid w:val="007C6F16"/>
    <w:rsid w:val="007D0FAA"/>
    <w:rsid w:val="007D2020"/>
    <w:rsid w:val="007D21E8"/>
    <w:rsid w:val="007D34AD"/>
    <w:rsid w:val="007D41BD"/>
    <w:rsid w:val="007D4876"/>
    <w:rsid w:val="007D4AE5"/>
    <w:rsid w:val="007D4BEB"/>
    <w:rsid w:val="007D514E"/>
    <w:rsid w:val="007D59A5"/>
    <w:rsid w:val="007D765A"/>
    <w:rsid w:val="007D7CCB"/>
    <w:rsid w:val="007D7FAE"/>
    <w:rsid w:val="007E05A8"/>
    <w:rsid w:val="007E1A51"/>
    <w:rsid w:val="007E1D7E"/>
    <w:rsid w:val="007E28CA"/>
    <w:rsid w:val="007E2CC8"/>
    <w:rsid w:val="007E464F"/>
    <w:rsid w:val="007E5488"/>
    <w:rsid w:val="007E5BFD"/>
    <w:rsid w:val="007E62FD"/>
    <w:rsid w:val="007E6A18"/>
    <w:rsid w:val="007E6FC2"/>
    <w:rsid w:val="007E7404"/>
    <w:rsid w:val="007E7692"/>
    <w:rsid w:val="007F0EDC"/>
    <w:rsid w:val="007F1A94"/>
    <w:rsid w:val="007F230B"/>
    <w:rsid w:val="007F2744"/>
    <w:rsid w:val="007F49BC"/>
    <w:rsid w:val="007F4BCB"/>
    <w:rsid w:val="007F616E"/>
    <w:rsid w:val="007F64D6"/>
    <w:rsid w:val="007F7C75"/>
    <w:rsid w:val="007F7E15"/>
    <w:rsid w:val="00800456"/>
    <w:rsid w:val="00800572"/>
    <w:rsid w:val="00801409"/>
    <w:rsid w:val="008024A6"/>
    <w:rsid w:val="00803B51"/>
    <w:rsid w:val="0080485A"/>
    <w:rsid w:val="00804B97"/>
    <w:rsid w:val="008071EA"/>
    <w:rsid w:val="00807571"/>
    <w:rsid w:val="00807E6A"/>
    <w:rsid w:val="00810769"/>
    <w:rsid w:val="00811E2F"/>
    <w:rsid w:val="00812809"/>
    <w:rsid w:val="00814127"/>
    <w:rsid w:val="00814496"/>
    <w:rsid w:val="008170A4"/>
    <w:rsid w:val="00821318"/>
    <w:rsid w:val="0082208A"/>
    <w:rsid w:val="00822CAC"/>
    <w:rsid w:val="00823CF8"/>
    <w:rsid w:val="00824671"/>
    <w:rsid w:val="008248B7"/>
    <w:rsid w:val="00824A56"/>
    <w:rsid w:val="00824E8C"/>
    <w:rsid w:val="008255E8"/>
    <w:rsid w:val="008264CF"/>
    <w:rsid w:val="00827D14"/>
    <w:rsid w:val="00830916"/>
    <w:rsid w:val="00830933"/>
    <w:rsid w:val="0083161C"/>
    <w:rsid w:val="008316F1"/>
    <w:rsid w:val="00832761"/>
    <w:rsid w:val="00832A51"/>
    <w:rsid w:val="008345DE"/>
    <w:rsid w:val="00834B78"/>
    <w:rsid w:val="008350E7"/>
    <w:rsid w:val="00835187"/>
    <w:rsid w:val="008352B9"/>
    <w:rsid w:val="00835CA5"/>
    <w:rsid w:val="00837E52"/>
    <w:rsid w:val="008404C9"/>
    <w:rsid w:val="008406B8"/>
    <w:rsid w:val="00840B89"/>
    <w:rsid w:val="008419FF"/>
    <w:rsid w:val="0084437C"/>
    <w:rsid w:val="00846223"/>
    <w:rsid w:val="00846E55"/>
    <w:rsid w:val="00850478"/>
    <w:rsid w:val="00851766"/>
    <w:rsid w:val="008549E0"/>
    <w:rsid w:val="00854D60"/>
    <w:rsid w:val="00855954"/>
    <w:rsid w:val="00855AF7"/>
    <w:rsid w:val="0085630B"/>
    <w:rsid w:val="00857D89"/>
    <w:rsid w:val="00860514"/>
    <w:rsid w:val="008610D5"/>
    <w:rsid w:val="00861321"/>
    <w:rsid w:val="008621D9"/>
    <w:rsid w:val="00863BA8"/>
    <w:rsid w:val="00864CEB"/>
    <w:rsid w:val="0086593B"/>
    <w:rsid w:val="008661FB"/>
    <w:rsid w:val="00866246"/>
    <w:rsid w:val="00867F90"/>
    <w:rsid w:val="00871C8B"/>
    <w:rsid w:val="00871CB8"/>
    <w:rsid w:val="00871ECC"/>
    <w:rsid w:val="0087232A"/>
    <w:rsid w:val="00874498"/>
    <w:rsid w:val="008744F7"/>
    <w:rsid w:val="00874665"/>
    <w:rsid w:val="00874A9F"/>
    <w:rsid w:val="00875436"/>
    <w:rsid w:val="00875915"/>
    <w:rsid w:val="00875FC3"/>
    <w:rsid w:val="008762F5"/>
    <w:rsid w:val="00877966"/>
    <w:rsid w:val="00877AEC"/>
    <w:rsid w:val="00881809"/>
    <w:rsid w:val="00882A03"/>
    <w:rsid w:val="00884C5D"/>
    <w:rsid w:val="008858B5"/>
    <w:rsid w:val="00885F23"/>
    <w:rsid w:val="00887BD5"/>
    <w:rsid w:val="00887ED6"/>
    <w:rsid w:val="00887F95"/>
    <w:rsid w:val="00890BC3"/>
    <w:rsid w:val="008916AC"/>
    <w:rsid w:val="00891DAC"/>
    <w:rsid w:val="008929F7"/>
    <w:rsid w:val="008944F4"/>
    <w:rsid w:val="008960F7"/>
    <w:rsid w:val="00897303"/>
    <w:rsid w:val="008A1657"/>
    <w:rsid w:val="008A1894"/>
    <w:rsid w:val="008A21F2"/>
    <w:rsid w:val="008A284A"/>
    <w:rsid w:val="008A2D3B"/>
    <w:rsid w:val="008A586D"/>
    <w:rsid w:val="008B10D8"/>
    <w:rsid w:val="008B1873"/>
    <w:rsid w:val="008B2148"/>
    <w:rsid w:val="008B5743"/>
    <w:rsid w:val="008B5DBE"/>
    <w:rsid w:val="008B65FA"/>
    <w:rsid w:val="008C0409"/>
    <w:rsid w:val="008C0F21"/>
    <w:rsid w:val="008C4FA6"/>
    <w:rsid w:val="008C54E4"/>
    <w:rsid w:val="008C555C"/>
    <w:rsid w:val="008C5678"/>
    <w:rsid w:val="008C5D82"/>
    <w:rsid w:val="008C61EE"/>
    <w:rsid w:val="008C7135"/>
    <w:rsid w:val="008C7A21"/>
    <w:rsid w:val="008D02D9"/>
    <w:rsid w:val="008D0FAF"/>
    <w:rsid w:val="008D1793"/>
    <w:rsid w:val="008D28B3"/>
    <w:rsid w:val="008D3693"/>
    <w:rsid w:val="008D3BD8"/>
    <w:rsid w:val="008D5341"/>
    <w:rsid w:val="008D7971"/>
    <w:rsid w:val="008D7BBD"/>
    <w:rsid w:val="008E07A9"/>
    <w:rsid w:val="008E08FE"/>
    <w:rsid w:val="008E0EC2"/>
    <w:rsid w:val="008E1FF7"/>
    <w:rsid w:val="008E2653"/>
    <w:rsid w:val="008E3E9E"/>
    <w:rsid w:val="008E6445"/>
    <w:rsid w:val="008E7C8E"/>
    <w:rsid w:val="008F0101"/>
    <w:rsid w:val="008F05FA"/>
    <w:rsid w:val="008F0F63"/>
    <w:rsid w:val="008F1188"/>
    <w:rsid w:val="008F20F2"/>
    <w:rsid w:val="008F3DAF"/>
    <w:rsid w:val="008F525C"/>
    <w:rsid w:val="008F63B2"/>
    <w:rsid w:val="008F645A"/>
    <w:rsid w:val="008F74E4"/>
    <w:rsid w:val="008F7F55"/>
    <w:rsid w:val="00900189"/>
    <w:rsid w:val="009041DA"/>
    <w:rsid w:val="009043DD"/>
    <w:rsid w:val="00904B6B"/>
    <w:rsid w:val="00905C3A"/>
    <w:rsid w:val="009071D2"/>
    <w:rsid w:val="00910B98"/>
    <w:rsid w:val="00912CE3"/>
    <w:rsid w:val="009139C5"/>
    <w:rsid w:val="00913DC7"/>
    <w:rsid w:val="00916519"/>
    <w:rsid w:val="00917A0B"/>
    <w:rsid w:val="009208E9"/>
    <w:rsid w:val="00921140"/>
    <w:rsid w:val="009215B2"/>
    <w:rsid w:val="0092202D"/>
    <w:rsid w:val="0092206C"/>
    <w:rsid w:val="00922651"/>
    <w:rsid w:val="00922661"/>
    <w:rsid w:val="00922966"/>
    <w:rsid w:val="009232A9"/>
    <w:rsid w:val="00923504"/>
    <w:rsid w:val="00924797"/>
    <w:rsid w:val="00925127"/>
    <w:rsid w:val="0092648C"/>
    <w:rsid w:val="009264A8"/>
    <w:rsid w:val="009268D8"/>
    <w:rsid w:val="009269A5"/>
    <w:rsid w:val="00927C3F"/>
    <w:rsid w:val="00930072"/>
    <w:rsid w:val="00930EE9"/>
    <w:rsid w:val="00931F45"/>
    <w:rsid w:val="009325FA"/>
    <w:rsid w:val="00933199"/>
    <w:rsid w:val="009336A8"/>
    <w:rsid w:val="0093472B"/>
    <w:rsid w:val="00935472"/>
    <w:rsid w:val="009358B4"/>
    <w:rsid w:val="00935C02"/>
    <w:rsid w:val="00937972"/>
    <w:rsid w:val="00940183"/>
    <w:rsid w:val="00941D67"/>
    <w:rsid w:val="00942704"/>
    <w:rsid w:val="00943A71"/>
    <w:rsid w:val="00944FB1"/>
    <w:rsid w:val="00946807"/>
    <w:rsid w:val="00947217"/>
    <w:rsid w:val="009478FD"/>
    <w:rsid w:val="0095052C"/>
    <w:rsid w:val="00950BDC"/>
    <w:rsid w:val="00951849"/>
    <w:rsid w:val="009534A2"/>
    <w:rsid w:val="00954444"/>
    <w:rsid w:val="0095459F"/>
    <w:rsid w:val="0095715A"/>
    <w:rsid w:val="00957214"/>
    <w:rsid w:val="0095798D"/>
    <w:rsid w:val="00960044"/>
    <w:rsid w:val="0096177D"/>
    <w:rsid w:val="009623D9"/>
    <w:rsid w:val="00965717"/>
    <w:rsid w:val="00965E44"/>
    <w:rsid w:val="00970696"/>
    <w:rsid w:val="0097075C"/>
    <w:rsid w:val="009713B3"/>
    <w:rsid w:val="009713C8"/>
    <w:rsid w:val="00971A51"/>
    <w:rsid w:val="009725C0"/>
    <w:rsid w:val="00972792"/>
    <w:rsid w:val="00973F6B"/>
    <w:rsid w:val="00976DC3"/>
    <w:rsid w:val="00977CE6"/>
    <w:rsid w:val="009816DB"/>
    <w:rsid w:val="00982370"/>
    <w:rsid w:val="00982B2F"/>
    <w:rsid w:val="00984293"/>
    <w:rsid w:val="00984B2A"/>
    <w:rsid w:val="009851EB"/>
    <w:rsid w:val="00985FBA"/>
    <w:rsid w:val="009919AB"/>
    <w:rsid w:val="00992A90"/>
    <w:rsid w:val="009937B9"/>
    <w:rsid w:val="00993FCD"/>
    <w:rsid w:val="009A00E8"/>
    <w:rsid w:val="009A0670"/>
    <w:rsid w:val="009A07AC"/>
    <w:rsid w:val="009A1B92"/>
    <w:rsid w:val="009A1D54"/>
    <w:rsid w:val="009A1E63"/>
    <w:rsid w:val="009A206F"/>
    <w:rsid w:val="009A52FD"/>
    <w:rsid w:val="009A5896"/>
    <w:rsid w:val="009A7C9C"/>
    <w:rsid w:val="009B0E8A"/>
    <w:rsid w:val="009B108E"/>
    <w:rsid w:val="009B3488"/>
    <w:rsid w:val="009B3A0A"/>
    <w:rsid w:val="009B3FA6"/>
    <w:rsid w:val="009B4247"/>
    <w:rsid w:val="009B5C7F"/>
    <w:rsid w:val="009B64CF"/>
    <w:rsid w:val="009C00C9"/>
    <w:rsid w:val="009C03AE"/>
    <w:rsid w:val="009C1943"/>
    <w:rsid w:val="009C212A"/>
    <w:rsid w:val="009C2425"/>
    <w:rsid w:val="009C2E26"/>
    <w:rsid w:val="009C3156"/>
    <w:rsid w:val="009C3D99"/>
    <w:rsid w:val="009C5C82"/>
    <w:rsid w:val="009C6230"/>
    <w:rsid w:val="009C6B33"/>
    <w:rsid w:val="009C747A"/>
    <w:rsid w:val="009C7694"/>
    <w:rsid w:val="009C76FE"/>
    <w:rsid w:val="009D14FD"/>
    <w:rsid w:val="009D5EDF"/>
    <w:rsid w:val="009D7F4A"/>
    <w:rsid w:val="009E0328"/>
    <w:rsid w:val="009E0553"/>
    <w:rsid w:val="009E1E7C"/>
    <w:rsid w:val="009E23E1"/>
    <w:rsid w:val="009E2A22"/>
    <w:rsid w:val="009E5CB1"/>
    <w:rsid w:val="009F0722"/>
    <w:rsid w:val="009F190E"/>
    <w:rsid w:val="009F238D"/>
    <w:rsid w:val="009F2ED5"/>
    <w:rsid w:val="009F3A8F"/>
    <w:rsid w:val="009F3BAE"/>
    <w:rsid w:val="009F57DF"/>
    <w:rsid w:val="009F65A4"/>
    <w:rsid w:val="009F79DE"/>
    <w:rsid w:val="009F7FE5"/>
    <w:rsid w:val="00A00D13"/>
    <w:rsid w:val="00A00FCA"/>
    <w:rsid w:val="00A012D2"/>
    <w:rsid w:val="00A0191B"/>
    <w:rsid w:val="00A04368"/>
    <w:rsid w:val="00A05512"/>
    <w:rsid w:val="00A05F33"/>
    <w:rsid w:val="00A063E8"/>
    <w:rsid w:val="00A06CFC"/>
    <w:rsid w:val="00A0742D"/>
    <w:rsid w:val="00A074DE"/>
    <w:rsid w:val="00A076E7"/>
    <w:rsid w:val="00A07906"/>
    <w:rsid w:val="00A07BDE"/>
    <w:rsid w:val="00A1018F"/>
    <w:rsid w:val="00A107C9"/>
    <w:rsid w:val="00A10A57"/>
    <w:rsid w:val="00A1169F"/>
    <w:rsid w:val="00A1220A"/>
    <w:rsid w:val="00A13637"/>
    <w:rsid w:val="00A13F0F"/>
    <w:rsid w:val="00A146A4"/>
    <w:rsid w:val="00A14A82"/>
    <w:rsid w:val="00A1709D"/>
    <w:rsid w:val="00A17721"/>
    <w:rsid w:val="00A177F9"/>
    <w:rsid w:val="00A20331"/>
    <w:rsid w:val="00A203E6"/>
    <w:rsid w:val="00A20E97"/>
    <w:rsid w:val="00A216E9"/>
    <w:rsid w:val="00A239E7"/>
    <w:rsid w:val="00A23C1F"/>
    <w:rsid w:val="00A24B54"/>
    <w:rsid w:val="00A2518A"/>
    <w:rsid w:val="00A25613"/>
    <w:rsid w:val="00A25CF4"/>
    <w:rsid w:val="00A26613"/>
    <w:rsid w:val="00A3024A"/>
    <w:rsid w:val="00A32EA2"/>
    <w:rsid w:val="00A331A8"/>
    <w:rsid w:val="00A332CC"/>
    <w:rsid w:val="00A3340C"/>
    <w:rsid w:val="00A342CA"/>
    <w:rsid w:val="00A3471F"/>
    <w:rsid w:val="00A34BB0"/>
    <w:rsid w:val="00A3520B"/>
    <w:rsid w:val="00A36F3C"/>
    <w:rsid w:val="00A40166"/>
    <w:rsid w:val="00A40BD4"/>
    <w:rsid w:val="00A41BE8"/>
    <w:rsid w:val="00A4429F"/>
    <w:rsid w:val="00A44C63"/>
    <w:rsid w:val="00A4540B"/>
    <w:rsid w:val="00A45B63"/>
    <w:rsid w:val="00A50341"/>
    <w:rsid w:val="00A50476"/>
    <w:rsid w:val="00A51AF5"/>
    <w:rsid w:val="00A523CC"/>
    <w:rsid w:val="00A5408B"/>
    <w:rsid w:val="00A54F73"/>
    <w:rsid w:val="00A55CD0"/>
    <w:rsid w:val="00A55E42"/>
    <w:rsid w:val="00A56839"/>
    <w:rsid w:val="00A56E98"/>
    <w:rsid w:val="00A57984"/>
    <w:rsid w:val="00A57ED8"/>
    <w:rsid w:val="00A600CD"/>
    <w:rsid w:val="00A60186"/>
    <w:rsid w:val="00A61747"/>
    <w:rsid w:val="00A64196"/>
    <w:rsid w:val="00A644DA"/>
    <w:rsid w:val="00A64821"/>
    <w:rsid w:val="00A65300"/>
    <w:rsid w:val="00A66269"/>
    <w:rsid w:val="00A673FB"/>
    <w:rsid w:val="00A67EEA"/>
    <w:rsid w:val="00A70168"/>
    <w:rsid w:val="00A70479"/>
    <w:rsid w:val="00A72CF0"/>
    <w:rsid w:val="00A72D72"/>
    <w:rsid w:val="00A74962"/>
    <w:rsid w:val="00A74DC9"/>
    <w:rsid w:val="00A74FE4"/>
    <w:rsid w:val="00A768F8"/>
    <w:rsid w:val="00A8092A"/>
    <w:rsid w:val="00A81B3A"/>
    <w:rsid w:val="00A82D82"/>
    <w:rsid w:val="00A82DF1"/>
    <w:rsid w:val="00A82E1E"/>
    <w:rsid w:val="00A8431A"/>
    <w:rsid w:val="00A84AD9"/>
    <w:rsid w:val="00A86EA3"/>
    <w:rsid w:val="00A87AA4"/>
    <w:rsid w:val="00A908A6"/>
    <w:rsid w:val="00A91D96"/>
    <w:rsid w:val="00A91E5F"/>
    <w:rsid w:val="00A9267D"/>
    <w:rsid w:val="00A97566"/>
    <w:rsid w:val="00A97DA2"/>
    <w:rsid w:val="00AA0304"/>
    <w:rsid w:val="00AA13EA"/>
    <w:rsid w:val="00AA1656"/>
    <w:rsid w:val="00AA1D21"/>
    <w:rsid w:val="00AA2423"/>
    <w:rsid w:val="00AA26EA"/>
    <w:rsid w:val="00AA28C0"/>
    <w:rsid w:val="00AA2DEA"/>
    <w:rsid w:val="00AA36E6"/>
    <w:rsid w:val="00AA43E2"/>
    <w:rsid w:val="00AA4756"/>
    <w:rsid w:val="00AA5114"/>
    <w:rsid w:val="00AA6DDF"/>
    <w:rsid w:val="00AB1220"/>
    <w:rsid w:val="00AB143F"/>
    <w:rsid w:val="00AB2554"/>
    <w:rsid w:val="00AB2C6D"/>
    <w:rsid w:val="00AB352B"/>
    <w:rsid w:val="00AB40E5"/>
    <w:rsid w:val="00AB416E"/>
    <w:rsid w:val="00AB5CF3"/>
    <w:rsid w:val="00AB6CDB"/>
    <w:rsid w:val="00AB7569"/>
    <w:rsid w:val="00AB7ACB"/>
    <w:rsid w:val="00AB7C36"/>
    <w:rsid w:val="00AC07EA"/>
    <w:rsid w:val="00AC0C52"/>
    <w:rsid w:val="00AC0C5A"/>
    <w:rsid w:val="00AC16DE"/>
    <w:rsid w:val="00AC2B19"/>
    <w:rsid w:val="00AC3910"/>
    <w:rsid w:val="00AC3CCD"/>
    <w:rsid w:val="00AC7CFF"/>
    <w:rsid w:val="00AD0867"/>
    <w:rsid w:val="00AD09B1"/>
    <w:rsid w:val="00AD0D36"/>
    <w:rsid w:val="00AD16B9"/>
    <w:rsid w:val="00AD1716"/>
    <w:rsid w:val="00AD1FDC"/>
    <w:rsid w:val="00AD2953"/>
    <w:rsid w:val="00AD2F29"/>
    <w:rsid w:val="00AD3719"/>
    <w:rsid w:val="00AD3984"/>
    <w:rsid w:val="00AD43BC"/>
    <w:rsid w:val="00AD5D79"/>
    <w:rsid w:val="00AE04EB"/>
    <w:rsid w:val="00AE1B15"/>
    <w:rsid w:val="00AE5BF3"/>
    <w:rsid w:val="00AE646B"/>
    <w:rsid w:val="00AF028F"/>
    <w:rsid w:val="00AF0363"/>
    <w:rsid w:val="00AF0492"/>
    <w:rsid w:val="00AF17D0"/>
    <w:rsid w:val="00AF228B"/>
    <w:rsid w:val="00AF30AE"/>
    <w:rsid w:val="00AF3E16"/>
    <w:rsid w:val="00AF4166"/>
    <w:rsid w:val="00AF49A0"/>
    <w:rsid w:val="00AF5B02"/>
    <w:rsid w:val="00AF5DE1"/>
    <w:rsid w:val="00AF67F1"/>
    <w:rsid w:val="00AF6B9D"/>
    <w:rsid w:val="00AF71D5"/>
    <w:rsid w:val="00AF75C6"/>
    <w:rsid w:val="00AF7843"/>
    <w:rsid w:val="00B01651"/>
    <w:rsid w:val="00B01997"/>
    <w:rsid w:val="00B0349C"/>
    <w:rsid w:val="00B0711D"/>
    <w:rsid w:val="00B11026"/>
    <w:rsid w:val="00B118A8"/>
    <w:rsid w:val="00B11FA6"/>
    <w:rsid w:val="00B12BFE"/>
    <w:rsid w:val="00B13217"/>
    <w:rsid w:val="00B13DEA"/>
    <w:rsid w:val="00B176A5"/>
    <w:rsid w:val="00B21799"/>
    <w:rsid w:val="00B22785"/>
    <w:rsid w:val="00B230F7"/>
    <w:rsid w:val="00B2316A"/>
    <w:rsid w:val="00B23FDC"/>
    <w:rsid w:val="00B24625"/>
    <w:rsid w:val="00B250FC"/>
    <w:rsid w:val="00B30E25"/>
    <w:rsid w:val="00B31959"/>
    <w:rsid w:val="00B32A7F"/>
    <w:rsid w:val="00B33151"/>
    <w:rsid w:val="00B343A8"/>
    <w:rsid w:val="00B34961"/>
    <w:rsid w:val="00B355F8"/>
    <w:rsid w:val="00B36411"/>
    <w:rsid w:val="00B368BA"/>
    <w:rsid w:val="00B37C17"/>
    <w:rsid w:val="00B40300"/>
    <w:rsid w:val="00B41852"/>
    <w:rsid w:val="00B41A17"/>
    <w:rsid w:val="00B41CCD"/>
    <w:rsid w:val="00B45D57"/>
    <w:rsid w:val="00B4705B"/>
    <w:rsid w:val="00B47872"/>
    <w:rsid w:val="00B5042D"/>
    <w:rsid w:val="00B50FE3"/>
    <w:rsid w:val="00B5200D"/>
    <w:rsid w:val="00B5269A"/>
    <w:rsid w:val="00B530CC"/>
    <w:rsid w:val="00B543C7"/>
    <w:rsid w:val="00B549BB"/>
    <w:rsid w:val="00B55282"/>
    <w:rsid w:val="00B567AD"/>
    <w:rsid w:val="00B569F6"/>
    <w:rsid w:val="00B577AC"/>
    <w:rsid w:val="00B57CEB"/>
    <w:rsid w:val="00B6011F"/>
    <w:rsid w:val="00B601D3"/>
    <w:rsid w:val="00B61FF8"/>
    <w:rsid w:val="00B627EE"/>
    <w:rsid w:val="00B62A81"/>
    <w:rsid w:val="00B66DAB"/>
    <w:rsid w:val="00B67427"/>
    <w:rsid w:val="00B70BC6"/>
    <w:rsid w:val="00B71C02"/>
    <w:rsid w:val="00B73F06"/>
    <w:rsid w:val="00B7540D"/>
    <w:rsid w:val="00B76DE6"/>
    <w:rsid w:val="00B77B31"/>
    <w:rsid w:val="00B82DA6"/>
    <w:rsid w:val="00B8339D"/>
    <w:rsid w:val="00B84D16"/>
    <w:rsid w:val="00B855B9"/>
    <w:rsid w:val="00B8581B"/>
    <w:rsid w:val="00B86AE3"/>
    <w:rsid w:val="00B86FFE"/>
    <w:rsid w:val="00B8767A"/>
    <w:rsid w:val="00B90530"/>
    <w:rsid w:val="00B91010"/>
    <w:rsid w:val="00B9147B"/>
    <w:rsid w:val="00B924A2"/>
    <w:rsid w:val="00B92A3E"/>
    <w:rsid w:val="00B955C0"/>
    <w:rsid w:val="00BA0B36"/>
    <w:rsid w:val="00BA2E11"/>
    <w:rsid w:val="00BA3AA9"/>
    <w:rsid w:val="00BA4CF8"/>
    <w:rsid w:val="00BA529E"/>
    <w:rsid w:val="00BA54E6"/>
    <w:rsid w:val="00BA6390"/>
    <w:rsid w:val="00BA7222"/>
    <w:rsid w:val="00BA75FE"/>
    <w:rsid w:val="00BB1483"/>
    <w:rsid w:val="00BB1ED5"/>
    <w:rsid w:val="00BB28CC"/>
    <w:rsid w:val="00BB414C"/>
    <w:rsid w:val="00BB50A0"/>
    <w:rsid w:val="00BB590F"/>
    <w:rsid w:val="00BB787D"/>
    <w:rsid w:val="00BB7C09"/>
    <w:rsid w:val="00BB7E9D"/>
    <w:rsid w:val="00BC00FF"/>
    <w:rsid w:val="00BC2287"/>
    <w:rsid w:val="00BC574F"/>
    <w:rsid w:val="00BC6C53"/>
    <w:rsid w:val="00BC7133"/>
    <w:rsid w:val="00BC7B5C"/>
    <w:rsid w:val="00BD0EE9"/>
    <w:rsid w:val="00BD311E"/>
    <w:rsid w:val="00BD6580"/>
    <w:rsid w:val="00BD774B"/>
    <w:rsid w:val="00BE00D9"/>
    <w:rsid w:val="00BE1635"/>
    <w:rsid w:val="00BE2C20"/>
    <w:rsid w:val="00BE2F2A"/>
    <w:rsid w:val="00BE30AD"/>
    <w:rsid w:val="00BE3745"/>
    <w:rsid w:val="00BE3977"/>
    <w:rsid w:val="00BE3E7A"/>
    <w:rsid w:val="00BE4040"/>
    <w:rsid w:val="00BE4144"/>
    <w:rsid w:val="00BE425E"/>
    <w:rsid w:val="00BE43EB"/>
    <w:rsid w:val="00BE5183"/>
    <w:rsid w:val="00BE5401"/>
    <w:rsid w:val="00BE5B18"/>
    <w:rsid w:val="00BE6070"/>
    <w:rsid w:val="00BE6DDC"/>
    <w:rsid w:val="00BE6F2C"/>
    <w:rsid w:val="00BF06C8"/>
    <w:rsid w:val="00BF0AB8"/>
    <w:rsid w:val="00BF0BB6"/>
    <w:rsid w:val="00BF112B"/>
    <w:rsid w:val="00BF2096"/>
    <w:rsid w:val="00BF277E"/>
    <w:rsid w:val="00BF34A1"/>
    <w:rsid w:val="00BF3F25"/>
    <w:rsid w:val="00BF41F8"/>
    <w:rsid w:val="00BF5CA1"/>
    <w:rsid w:val="00BF7196"/>
    <w:rsid w:val="00BF75EA"/>
    <w:rsid w:val="00BF7E96"/>
    <w:rsid w:val="00C003D0"/>
    <w:rsid w:val="00C029DA"/>
    <w:rsid w:val="00C02E03"/>
    <w:rsid w:val="00C032F4"/>
    <w:rsid w:val="00C03975"/>
    <w:rsid w:val="00C056D5"/>
    <w:rsid w:val="00C05A04"/>
    <w:rsid w:val="00C05C1A"/>
    <w:rsid w:val="00C0664B"/>
    <w:rsid w:val="00C1179B"/>
    <w:rsid w:val="00C12E28"/>
    <w:rsid w:val="00C140F4"/>
    <w:rsid w:val="00C149EF"/>
    <w:rsid w:val="00C14BF6"/>
    <w:rsid w:val="00C164B6"/>
    <w:rsid w:val="00C16D37"/>
    <w:rsid w:val="00C17090"/>
    <w:rsid w:val="00C21300"/>
    <w:rsid w:val="00C2143D"/>
    <w:rsid w:val="00C2178E"/>
    <w:rsid w:val="00C22CB9"/>
    <w:rsid w:val="00C22D90"/>
    <w:rsid w:val="00C24C46"/>
    <w:rsid w:val="00C2702F"/>
    <w:rsid w:val="00C27064"/>
    <w:rsid w:val="00C303B9"/>
    <w:rsid w:val="00C31343"/>
    <w:rsid w:val="00C33026"/>
    <w:rsid w:val="00C33E1B"/>
    <w:rsid w:val="00C343EB"/>
    <w:rsid w:val="00C353B5"/>
    <w:rsid w:val="00C3601F"/>
    <w:rsid w:val="00C36676"/>
    <w:rsid w:val="00C376BA"/>
    <w:rsid w:val="00C37B8D"/>
    <w:rsid w:val="00C40522"/>
    <w:rsid w:val="00C42865"/>
    <w:rsid w:val="00C4494D"/>
    <w:rsid w:val="00C509D0"/>
    <w:rsid w:val="00C54796"/>
    <w:rsid w:val="00C566E6"/>
    <w:rsid w:val="00C60935"/>
    <w:rsid w:val="00C60E56"/>
    <w:rsid w:val="00C6126B"/>
    <w:rsid w:val="00C61EC7"/>
    <w:rsid w:val="00C61ED0"/>
    <w:rsid w:val="00C61ED5"/>
    <w:rsid w:val="00C637F6"/>
    <w:rsid w:val="00C63B7A"/>
    <w:rsid w:val="00C65CFA"/>
    <w:rsid w:val="00C66275"/>
    <w:rsid w:val="00C705F1"/>
    <w:rsid w:val="00C7234E"/>
    <w:rsid w:val="00C726C8"/>
    <w:rsid w:val="00C73E3C"/>
    <w:rsid w:val="00C74032"/>
    <w:rsid w:val="00C742A5"/>
    <w:rsid w:val="00C77700"/>
    <w:rsid w:val="00C808C6"/>
    <w:rsid w:val="00C80A44"/>
    <w:rsid w:val="00C80FCE"/>
    <w:rsid w:val="00C81224"/>
    <w:rsid w:val="00C8181F"/>
    <w:rsid w:val="00C8222E"/>
    <w:rsid w:val="00C8352D"/>
    <w:rsid w:val="00C835E8"/>
    <w:rsid w:val="00C83D08"/>
    <w:rsid w:val="00C86C01"/>
    <w:rsid w:val="00C915CA"/>
    <w:rsid w:val="00C921E7"/>
    <w:rsid w:val="00C9450C"/>
    <w:rsid w:val="00C954C0"/>
    <w:rsid w:val="00C95516"/>
    <w:rsid w:val="00C95BB8"/>
    <w:rsid w:val="00C966D2"/>
    <w:rsid w:val="00C975A7"/>
    <w:rsid w:val="00C979FA"/>
    <w:rsid w:val="00CA0801"/>
    <w:rsid w:val="00CA0A5C"/>
    <w:rsid w:val="00CA2758"/>
    <w:rsid w:val="00CA2B99"/>
    <w:rsid w:val="00CA359B"/>
    <w:rsid w:val="00CA3763"/>
    <w:rsid w:val="00CA3C2C"/>
    <w:rsid w:val="00CA413B"/>
    <w:rsid w:val="00CA4C4B"/>
    <w:rsid w:val="00CA51AA"/>
    <w:rsid w:val="00CA554D"/>
    <w:rsid w:val="00CA5D83"/>
    <w:rsid w:val="00CA60FF"/>
    <w:rsid w:val="00CA7C47"/>
    <w:rsid w:val="00CA7DBC"/>
    <w:rsid w:val="00CB0556"/>
    <w:rsid w:val="00CB0D84"/>
    <w:rsid w:val="00CB1551"/>
    <w:rsid w:val="00CB280E"/>
    <w:rsid w:val="00CB281B"/>
    <w:rsid w:val="00CB2979"/>
    <w:rsid w:val="00CB4632"/>
    <w:rsid w:val="00CB627F"/>
    <w:rsid w:val="00CB7F75"/>
    <w:rsid w:val="00CC0A53"/>
    <w:rsid w:val="00CC0FA5"/>
    <w:rsid w:val="00CC1E23"/>
    <w:rsid w:val="00CC2F44"/>
    <w:rsid w:val="00CC3B6F"/>
    <w:rsid w:val="00CC3F00"/>
    <w:rsid w:val="00CC49B0"/>
    <w:rsid w:val="00CC52A6"/>
    <w:rsid w:val="00CC585F"/>
    <w:rsid w:val="00CC5FE8"/>
    <w:rsid w:val="00CC74B4"/>
    <w:rsid w:val="00CD1451"/>
    <w:rsid w:val="00CD1C2F"/>
    <w:rsid w:val="00CD2811"/>
    <w:rsid w:val="00CD6518"/>
    <w:rsid w:val="00CD72FC"/>
    <w:rsid w:val="00CD78DD"/>
    <w:rsid w:val="00CD7E61"/>
    <w:rsid w:val="00CE0365"/>
    <w:rsid w:val="00CE107B"/>
    <w:rsid w:val="00CE1360"/>
    <w:rsid w:val="00CE14F3"/>
    <w:rsid w:val="00CE1515"/>
    <w:rsid w:val="00CE1CF6"/>
    <w:rsid w:val="00CE24CA"/>
    <w:rsid w:val="00CE2681"/>
    <w:rsid w:val="00CE3F59"/>
    <w:rsid w:val="00CE6611"/>
    <w:rsid w:val="00CE6DC5"/>
    <w:rsid w:val="00CE796B"/>
    <w:rsid w:val="00CE7E2E"/>
    <w:rsid w:val="00CF0D0B"/>
    <w:rsid w:val="00CF0F4E"/>
    <w:rsid w:val="00CF1CD0"/>
    <w:rsid w:val="00CF2414"/>
    <w:rsid w:val="00CF3A91"/>
    <w:rsid w:val="00CF3AA5"/>
    <w:rsid w:val="00CF4BBA"/>
    <w:rsid w:val="00CF731F"/>
    <w:rsid w:val="00CF77B8"/>
    <w:rsid w:val="00D01D5D"/>
    <w:rsid w:val="00D023AB"/>
    <w:rsid w:val="00D0419E"/>
    <w:rsid w:val="00D04659"/>
    <w:rsid w:val="00D04D0F"/>
    <w:rsid w:val="00D054DC"/>
    <w:rsid w:val="00D061DE"/>
    <w:rsid w:val="00D10F76"/>
    <w:rsid w:val="00D129FC"/>
    <w:rsid w:val="00D1328D"/>
    <w:rsid w:val="00D1419B"/>
    <w:rsid w:val="00D151F0"/>
    <w:rsid w:val="00D15D94"/>
    <w:rsid w:val="00D1634F"/>
    <w:rsid w:val="00D1666E"/>
    <w:rsid w:val="00D22881"/>
    <w:rsid w:val="00D22C0D"/>
    <w:rsid w:val="00D2444B"/>
    <w:rsid w:val="00D2555B"/>
    <w:rsid w:val="00D25DD8"/>
    <w:rsid w:val="00D3005B"/>
    <w:rsid w:val="00D3031F"/>
    <w:rsid w:val="00D30D95"/>
    <w:rsid w:val="00D315B4"/>
    <w:rsid w:val="00D3296A"/>
    <w:rsid w:val="00D337FF"/>
    <w:rsid w:val="00D347F0"/>
    <w:rsid w:val="00D354CE"/>
    <w:rsid w:val="00D37ADD"/>
    <w:rsid w:val="00D37E9D"/>
    <w:rsid w:val="00D436EF"/>
    <w:rsid w:val="00D44ABD"/>
    <w:rsid w:val="00D44D2A"/>
    <w:rsid w:val="00D45913"/>
    <w:rsid w:val="00D46A77"/>
    <w:rsid w:val="00D50234"/>
    <w:rsid w:val="00D52275"/>
    <w:rsid w:val="00D5568F"/>
    <w:rsid w:val="00D57176"/>
    <w:rsid w:val="00D572AC"/>
    <w:rsid w:val="00D57645"/>
    <w:rsid w:val="00D60626"/>
    <w:rsid w:val="00D60835"/>
    <w:rsid w:val="00D60B71"/>
    <w:rsid w:val="00D611E1"/>
    <w:rsid w:val="00D61706"/>
    <w:rsid w:val="00D625AE"/>
    <w:rsid w:val="00D63903"/>
    <w:rsid w:val="00D6391A"/>
    <w:rsid w:val="00D647EF"/>
    <w:rsid w:val="00D650CD"/>
    <w:rsid w:val="00D6670F"/>
    <w:rsid w:val="00D66A7D"/>
    <w:rsid w:val="00D66BC5"/>
    <w:rsid w:val="00D701CC"/>
    <w:rsid w:val="00D70DD7"/>
    <w:rsid w:val="00D74E23"/>
    <w:rsid w:val="00D760E5"/>
    <w:rsid w:val="00D76626"/>
    <w:rsid w:val="00D76831"/>
    <w:rsid w:val="00D76FBB"/>
    <w:rsid w:val="00D7722F"/>
    <w:rsid w:val="00D774DC"/>
    <w:rsid w:val="00D8022E"/>
    <w:rsid w:val="00D80650"/>
    <w:rsid w:val="00D8138C"/>
    <w:rsid w:val="00D834E1"/>
    <w:rsid w:val="00D851C2"/>
    <w:rsid w:val="00D85A27"/>
    <w:rsid w:val="00D863B7"/>
    <w:rsid w:val="00D86454"/>
    <w:rsid w:val="00D86844"/>
    <w:rsid w:val="00D86DF5"/>
    <w:rsid w:val="00D87870"/>
    <w:rsid w:val="00D906A6"/>
    <w:rsid w:val="00D90830"/>
    <w:rsid w:val="00D91E7F"/>
    <w:rsid w:val="00D923B1"/>
    <w:rsid w:val="00D92F02"/>
    <w:rsid w:val="00D94E94"/>
    <w:rsid w:val="00D96422"/>
    <w:rsid w:val="00D97C6E"/>
    <w:rsid w:val="00DA0820"/>
    <w:rsid w:val="00DA0ED9"/>
    <w:rsid w:val="00DA1CA5"/>
    <w:rsid w:val="00DA2758"/>
    <w:rsid w:val="00DA27E5"/>
    <w:rsid w:val="00DA3792"/>
    <w:rsid w:val="00DA4731"/>
    <w:rsid w:val="00DA47A3"/>
    <w:rsid w:val="00DA550D"/>
    <w:rsid w:val="00DA5641"/>
    <w:rsid w:val="00DB0C6D"/>
    <w:rsid w:val="00DB0EB5"/>
    <w:rsid w:val="00DB1CCF"/>
    <w:rsid w:val="00DB5200"/>
    <w:rsid w:val="00DB60E5"/>
    <w:rsid w:val="00DB6188"/>
    <w:rsid w:val="00DB761A"/>
    <w:rsid w:val="00DB7919"/>
    <w:rsid w:val="00DB7B7B"/>
    <w:rsid w:val="00DB7C98"/>
    <w:rsid w:val="00DC004D"/>
    <w:rsid w:val="00DC0FF3"/>
    <w:rsid w:val="00DC1975"/>
    <w:rsid w:val="00DC2218"/>
    <w:rsid w:val="00DC26FB"/>
    <w:rsid w:val="00DC376F"/>
    <w:rsid w:val="00DC3D4F"/>
    <w:rsid w:val="00DC400F"/>
    <w:rsid w:val="00DC4D22"/>
    <w:rsid w:val="00DC5DE5"/>
    <w:rsid w:val="00DC6AF1"/>
    <w:rsid w:val="00DC6DC1"/>
    <w:rsid w:val="00DD0B87"/>
    <w:rsid w:val="00DD1B03"/>
    <w:rsid w:val="00DD1BD2"/>
    <w:rsid w:val="00DD2BB3"/>
    <w:rsid w:val="00DD4173"/>
    <w:rsid w:val="00DD7427"/>
    <w:rsid w:val="00DD7707"/>
    <w:rsid w:val="00DD7B03"/>
    <w:rsid w:val="00DE035C"/>
    <w:rsid w:val="00DE117F"/>
    <w:rsid w:val="00DE787E"/>
    <w:rsid w:val="00DE7B3B"/>
    <w:rsid w:val="00DF2248"/>
    <w:rsid w:val="00DF58E1"/>
    <w:rsid w:val="00DF6019"/>
    <w:rsid w:val="00DF6854"/>
    <w:rsid w:val="00DF6FAB"/>
    <w:rsid w:val="00E00A31"/>
    <w:rsid w:val="00E01A6B"/>
    <w:rsid w:val="00E02EAF"/>
    <w:rsid w:val="00E03195"/>
    <w:rsid w:val="00E03989"/>
    <w:rsid w:val="00E03A70"/>
    <w:rsid w:val="00E05D01"/>
    <w:rsid w:val="00E05EE3"/>
    <w:rsid w:val="00E061D7"/>
    <w:rsid w:val="00E07432"/>
    <w:rsid w:val="00E13C5C"/>
    <w:rsid w:val="00E14A27"/>
    <w:rsid w:val="00E152E9"/>
    <w:rsid w:val="00E15983"/>
    <w:rsid w:val="00E15C13"/>
    <w:rsid w:val="00E160EF"/>
    <w:rsid w:val="00E1637A"/>
    <w:rsid w:val="00E20C23"/>
    <w:rsid w:val="00E21AD6"/>
    <w:rsid w:val="00E22721"/>
    <w:rsid w:val="00E23898"/>
    <w:rsid w:val="00E23AD9"/>
    <w:rsid w:val="00E24A0A"/>
    <w:rsid w:val="00E26EA2"/>
    <w:rsid w:val="00E276F4"/>
    <w:rsid w:val="00E312B2"/>
    <w:rsid w:val="00E3169D"/>
    <w:rsid w:val="00E33037"/>
    <w:rsid w:val="00E3345A"/>
    <w:rsid w:val="00E33772"/>
    <w:rsid w:val="00E339DF"/>
    <w:rsid w:val="00E34A71"/>
    <w:rsid w:val="00E37FDC"/>
    <w:rsid w:val="00E41E5C"/>
    <w:rsid w:val="00E440E3"/>
    <w:rsid w:val="00E44AE4"/>
    <w:rsid w:val="00E44C9B"/>
    <w:rsid w:val="00E4509D"/>
    <w:rsid w:val="00E46CEC"/>
    <w:rsid w:val="00E47ACB"/>
    <w:rsid w:val="00E5075F"/>
    <w:rsid w:val="00E508D0"/>
    <w:rsid w:val="00E51A7F"/>
    <w:rsid w:val="00E529C9"/>
    <w:rsid w:val="00E5632E"/>
    <w:rsid w:val="00E56B93"/>
    <w:rsid w:val="00E5706F"/>
    <w:rsid w:val="00E5784F"/>
    <w:rsid w:val="00E57AD6"/>
    <w:rsid w:val="00E6267D"/>
    <w:rsid w:val="00E626C9"/>
    <w:rsid w:val="00E62B54"/>
    <w:rsid w:val="00E633E5"/>
    <w:rsid w:val="00E63EE2"/>
    <w:rsid w:val="00E712B0"/>
    <w:rsid w:val="00E7155B"/>
    <w:rsid w:val="00E72067"/>
    <w:rsid w:val="00E7515F"/>
    <w:rsid w:val="00E7536B"/>
    <w:rsid w:val="00E76A26"/>
    <w:rsid w:val="00E8145E"/>
    <w:rsid w:val="00E81676"/>
    <w:rsid w:val="00E81C8F"/>
    <w:rsid w:val="00E828FC"/>
    <w:rsid w:val="00E82964"/>
    <w:rsid w:val="00E843B9"/>
    <w:rsid w:val="00E844C0"/>
    <w:rsid w:val="00E855E2"/>
    <w:rsid w:val="00E86E30"/>
    <w:rsid w:val="00E9016C"/>
    <w:rsid w:val="00E904D2"/>
    <w:rsid w:val="00E918CE"/>
    <w:rsid w:val="00E92399"/>
    <w:rsid w:val="00E93257"/>
    <w:rsid w:val="00E94B8C"/>
    <w:rsid w:val="00E96659"/>
    <w:rsid w:val="00E966F9"/>
    <w:rsid w:val="00EA304E"/>
    <w:rsid w:val="00EA367B"/>
    <w:rsid w:val="00EA46B0"/>
    <w:rsid w:val="00EA4932"/>
    <w:rsid w:val="00EA4D0E"/>
    <w:rsid w:val="00EB007D"/>
    <w:rsid w:val="00EB2244"/>
    <w:rsid w:val="00EB2D95"/>
    <w:rsid w:val="00EB2DF5"/>
    <w:rsid w:val="00EB302D"/>
    <w:rsid w:val="00EB34B0"/>
    <w:rsid w:val="00EB3789"/>
    <w:rsid w:val="00EB489D"/>
    <w:rsid w:val="00EB4901"/>
    <w:rsid w:val="00EB650B"/>
    <w:rsid w:val="00EB657A"/>
    <w:rsid w:val="00EB6580"/>
    <w:rsid w:val="00EB7CA2"/>
    <w:rsid w:val="00EC08E6"/>
    <w:rsid w:val="00EC1048"/>
    <w:rsid w:val="00EC13D9"/>
    <w:rsid w:val="00EC1726"/>
    <w:rsid w:val="00EC19A2"/>
    <w:rsid w:val="00EC1C2E"/>
    <w:rsid w:val="00EC270A"/>
    <w:rsid w:val="00EC28C4"/>
    <w:rsid w:val="00EC2E53"/>
    <w:rsid w:val="00EC79EA"/>
    <w:rsid w:val="00ED0152"/>
    <w:rsid w:val="00ED1459"/>
    <w:rsid w:val="00ED4DAC"/>
    <w:rsid w:val="00ED533C"/>
    <w:rsid w:val="00ED5C38"/>
    <w:rsid w:val="00ED5C7A"/>
    <w:rsid w:val="00ED6914"/>
    <w:rsid w:val="00ED7410"/>
    <w:rsid w:val="00ED7A6A"/>
    <w:rsid w:val="00EE0C08"/>
    <w:rsid w:val="00EE0F79"/>
    <w:rsid w:val="00EE1777"/>
    <w:rsid w:val="00EE1EC0"/>
    <w:rsid w:val="00EE321B"/>
    <w:rsid w:val="00EE49C0"/>
    <w:rsid w:val="00EE5CEA"/>
    <w:rsid w:val="00EE5DE6"/>
    <w:rsid w:val="00EE6BF6"/>
    <w:rsid w:val="00EF1A7C"/>
    <w:rsid w:val="00EF1AC0"/>
    <w:rsid w:val="00EF3BDB"/>
    <w:rsid w:val="00EF418B"/>
    <w:rsid w:val="00EF51CE"/>
    <w:rsid w:val="00EF53AD"/>
    <w:rsid w:val="00EF69DC"/>
    <w:rsid w:val="00EF6ED5"/>
    <w:rsid w:val="00EF71A4"/>
    <w:rsid w:val="00EF7EBC"/>
    <w:rsid w:val="00F01441"/>
    <w:rsid w:val="00F0295F"/>
    <w:rsid w:val="00F0353A"/>
    <w:rsid w:val="00F04400"/>
    <w:rsid w:val="00F04BAF"/>
    <w:rsid w:val="00F05672"/>
    <w:rsid w:val="00F05E80"/>
    <w:rsid w:val="00F05FFD"/>
    <w:rsid w:val="00F06CE8"/>
    <w:rsid w:val="00F06D94"/>
    <w:rsid w:val="00F102BB"/>
    <w:rsid w:val="00F10618"/>
    <w:rsid w:val="00F10795"/>
    <w:rsid w:val="00F10EA9"/>
    <w:rsid w:val="00F119AD"/>
    <w:rsid w:val="00F11D31"/>
    <w:rsid w:val="00F13710"/>
    <w:rsid w:val="00F13C65"/>
    <w:rsid w:val="00F16687"/>
    <w:rsid w:val="00F20BDC"/>
    <w:rsid w:val="00F22570"/>
    <w:rsid w:val="00F23C93"/>
    <w:rsid w:val="00F24921"/>
    <w:rsid w:val="00F25F1A"/>
    <w:rsid w:val="00F261F7"/>
    <w:rsid w:val="00F27EFA"/>
    <w:rsid w:val="00F30E1D"/>
    <w:rsid w:val="00F332EC"/>
    <w:rsid w:val="00F3527B"/>
    <w:rsid w:val="00F3598F"/>
    <w:rsid w:val="00F35D71"/>
    <w:rsid w:val="00F36037"/>
    <w:rsid w:val="00F361EF"/>
    <w:rsid w:val="00F37FE6"/>
    <w:rsid w:val="00F4204E"/>
    <w:rsid w:val="00F42724"/>
    <w:rsid w:val="00F44289"/>
    <w:rsid w:val="00F451B4"/>
    <w:rsid w:val="00F454A6"/>
    <w:rsid w:val="00F45589"/>
    <w:rsid w:val="00F46C35"/>
    <w:rsid w:val="00F46E4E"/>
    <w:rsid w:val="00F47161"/>
    <w:rsid w:val="00F50210"/>
    <w:rsid w:val="00F51CC3"/>
    <w:rsid w:val="00F52DCB"/>
    <w:rsid w:val="00F5398B"/>
    <w:rsid w:val="00F54F27"/>
    <w:rsid w:val="00F55CC5"/>
    <w:rsid w:val="00F56437"/>
    <w:rsid w:val="00F56A05"/>
    <w:rsid w:val="00F56C93"/>
    <w:rsid w:val="00F574BE"/>
    <w:rsid w:val="00F575C4"/>
    <w:rsid w:val="00F577A6"/>
    <w:rsid w:val="00F645C7"/>
    <w:rsid w:val="00F64664"/>
    <w:rsid w:val="00F65492"/>
    <w:rsid w:val="00F6556E"/>
    <w:rsid w:val="00F65B8D"/>
    <w:rsid w:val="00F7063E"/>
    <w:rsid w:val="00F70FC2"/>
    <w:rsid w:val="00F71F7A"/>
    <w:rsid w:val="00F72DDE"/>
    <w:rsid w:val="00F72F47"/>
    <w:rsid w:val="00F73DD8"/>
    <w:rsid w:val="00F73F89"/>
    <w:rsid w:val="00F73FFE"/>
    <w:rsid w:val="00F77B67"/>
    <w:rsid w:val="00F802C7"/>
    <w:rsid w:val="00F82823"/>
    <w:rsid w:val="00F83330"/>
    <w:rsid w:val="00F84311"/>
    <w:rsid w:val="00F85C47"/>
    <w:rsid w:val="00F86A9C"/>
    <w:rsid w:val="00F92617"/>
    <w:rsid w:val="00F927B1"/>
    <w:rsid w:val="00F933EA"/>
    <w:rsid w:val="00F96580"/>
    <w:rsid w:val="00F96B6A"/>
    <w:rsid w:val="00F97CFF"/>
    <w:rsid w:val="00FA026A"/>
    <w:rsid w:val="00FA2CA1"/>
    <w:rsid w:val="00FA317B"/>
    <w:rsid w:val="00FA60FF"/>
    <w:rsid w:val="00FA7505"/>
    <w:rsid w:val="00FA7894"/>
    <w:rsid w:val="00FA78B2"/>
    <w:rsid w:val="00FB036C"/>
    <w:rsid w:val="00FB0E3A"/>
    <w:rsid w:val="00FB1E55"/>
    <w:rsid w:val="00FB2623"/>
    <w:rsid w:val="00FB26F8"/>
    <w:rsid w:val="00FB3294"/>
    <w:rsid w:val="00FB3B93"/>
    <w:rsid w:val="00FB3CE9"/>
    <w:rsid w:val="00FB5569"/>
    <w:rsid w:val="00FB6C41"/>
    <w:rsid w:val="00FB6E81"/>
    <w:rsid w:val="00FB774C"/>
    <w:rsid w:val="00FB7C93"/>
    <w:rsid w:val="00FC066D"/>
    <w:rsid w:val="00FC0AA7"/>
    <w:rsid w:val="00FC2049"/>
    <w:rsid w:val="00FC3E00"/>
    <w:rsid w:val="00FC40B5"/>
    <w:rsid w:val="00FC4321"/>
    <w:rsid w:val="00FC4B88"/>
    <w:rsid w:val="00FC5C89"/>
    <w:rsid w:val="00FC659B"/>
    <w:rsid w:val="00FD175C"/>
    <w:rsid w:val="00FD26A4"/>
    <w:rsid w:val="00FD2A7E"/>
    <w:rsid w:val="00FD33E7"/>
    <w:rsid w:val="00FD408D"/>
    <w:rsid w:val="00FD43F3"/>
    <w:rsid w:val="00FD48CB"/>
    <w:rsid w:val="00FD4C9F"/>
    <w:rsid w:val="00FD4D47"/>
    <w:rsid w:val="00FD598A"/>
    <w:rsid w:val="00FE1800"/>
    <w:rsid w:val="00FE1EE4"/>
    <w:rsid w:val="00FE3C12"/>
    <w:rsid w:val="00FE667E"/>
    <w:rsid w:val="00FE66AB"/>
    <w:rsid w:val="00FE6DB5"/>
    <w:rsid w:val="00FE6F0D"/>
    <w:rsid w:val="00FE72EC"/>
    <w:rsid w:val="00FE77AB"/>
    <w:rsid w:val="00FF0578"/>
    <w:rsid w:val="00FF1111"/>
    <w:rsid w:val="00FF278A"/>
    <w:rsid w:val="00FF3163"/>
    <w:rsid w:val="00FF4AAE"/>
    <w:rsid w:val="00FF6456"/>
    <w:rsid w:val="00FF6B1D"/>
    <w:rsid w:val="00FF6C53"/>
    <w:rsid w:val="00FF6CFF"/>
    <w:rsid w:val="00FF7620"/>
    <w:rsid w:val="00FF7BA4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AE40B4"/>
  <w15:docId w15:val="{381E137C-571A-4327-8F71-420A3550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F7"/>
    <w:rPr>
      <w:rFonts w:ascii="Palatino Linotype" w:hAnsi="Palatino Linotype"/>
      <w:noProof/>
      <w:sz w:val="22"/>
      <w:szCs w:val="24"/>
      <w:lang w:val="tr-TR"/>
    </w:rPr>
  </w:style>
  <w:style w:type="paragraph" w:styleId="Heading1">
    <w:name w:val="heading 1"/>
    <w:basedOn w:val="Gvdemetni"/>
    <w:next w:val="Gvdemetni"/>
    <w:link w:val="Heading1Char"/>
    <w:uiPriority w:val="9"/>
    <w:qFormat/>
    <w:rsid w:val="000B3AA1"/>
    <w:pPr>
      <w:numPr>
        <w:numId w:val="30"/>
      </w:numPr>
      <w:shd w:val="clear" w:color="auto" w:fill="00FFFF"/>
      <w:jc w:val="left"/>
      <w:outlineLvl w:val="0"/>
    </w:pPr>
    <w:rPr>
      <w:rFonts w:eastAsia="MS Gothic" w:cs="Times New Roman"/>
      <w:b/>
      <w:bCs/>
      <w:color w:val="365F91" w:themeColor="accent1" w:themeShade="BF"/>
      <w:sz w:val="22"/>
    </w:rPr>
  </w:style>
  <w:style w:type="paragraph" w:styleId="Heading2">
    <w:name w:val="heading 2"/>
    <w:basedOn w:val="Gvdemetni"/>
    <w:next w:val="Gvdemetni"/>
    <w:link w:val="Heading2Char"/>
    <w:uiPriority w:val="9"/>
    <w:unhideWhenUsed/>
    <w:qFormat/>
    <w:rsid w:val="0097075C"/>
    <w:pPr>
      <w:numPr>
        <w:numId w:val="31"/>
      </w:numPr>
      <w:shd w:val="clear" w:color="auto" w:fill="00FFFF"/>
      <w:tabs>
        <w:tab w:val="clear" w:pos="1120"/>
      </w:tabs>
      <w:jc w:val="left"/>
      <w:outlineLvl w:val="1"/>
    </w:pPr>
    <w:rPr>
      <w:rFonts w:eastAsia="MS Gothic" w:cs="Times New Roman"/>
      <w:b/>
      <w:bCs/>
      <w:color w:val="365F91" w:themeColor="accent1" w:themeShade="BF"/>
      <w:sz w:val="22"/>
      <w:szCs w:val="22"/>
    </w:rPr>
  </w:style>
  <w:style w:type="paragraph" w:styleId="Heading3">
    <w:name w:val="heading 3"/>
    <w:basedOn w:val="Gvdemetni"/>
    <w:next w:val="Gvdemetni"/>
    <w:link w:val="Heading3Char"/>
    <w:uiPriority w:val="9"/>
    <w:unhideWhenUsed/>
    <w:qFormat/>
    <w:rsid w:val="001D51DC"/>
    <w:pPr>
      <w:tabs>
        <w:tab w:val="clear" w:pos="1120"/>
      </w:tabs>
      <w:ind w:firstLine="0"/>
      <w:outlineLvl w:val="2"/>
    </w:pPr>
    <w:rPr>
      <w:rFonts w:ascii="Shaikh Hamdullah Mushaf" w:eastAsia="MS Gothic" w:hAnsi="Shaikh Hamdullah Mushaf"/>
      <w:color w:val="000000" w:themeColor="text1"/>
    </w:rPr>
  </w:style>
  <w:style w:type="paragraph" w:styleId="Heading4">
    <w:name w:val="heading 4"/>
    <w:basedOn w:val="Gvdemetni"/>
    <w:next w:val="Gvdemetni"/>
    <w:link w:val="Heading4Char"/>
    <w:uiPriority w:val="9"/>
    <w:unhideWhenUsed/>
    <w:qFormat/>
    <w:rsid w:val="00CF2414"/>
    <w:pPr>
      <w:numPr>
        <w:numId w:val="2"/>
      </w:numPr>
      <w:tabs>
        <w:tab w:val="clear" w:pos="1120"/>
      </w:tabs>
      <w:outlineLvl w:val="3"/>
    </w:pPr>
    <w:rPr>
      <w:rFonts w:eastAsia="MS Gothic" w:cs="Times New Roman"/>
      <w:b/>
      <w:bCs/>
      <w:color w:val="548DD4" w:themeColor="text2" w:themeTint="99"/>
      <w:szCs w:val="32"/>
    </w:rPr>
  </w:style>
  <w:style w:type="paragraph" w:styleId="Heading5">
    <w:name w:val="heading 5"/>
    <w:basedOn w:val="Gvdemetni"/>
    <w:next w:val="Gvdemetni"/>
    <w:link w:val="Heading5Char"/>
    <w:unhideWhenUsed/>
    <w:qFormat/>
    <w:rsid w:val="00CF2414"/>
    <w:pPr>
      <w:numPr>
        <w:numId w:val="3"/>
      </w:numPr>
      <w:tabs>
        <w:tab w:val="clear" w:pos="1120"/>
      </w:tabs>
      <w:outlineLvl w:val="4"/>
    </w:pPr>
    <w:rPr>
      <w:rFonts w:eastAsia="MS Gothic" w:cs="Times New Roman"/>
      <w:b/>
      <w:color w:val="548DD4" w:themeColor="text2" w:themeTint="99"/>
      <w:szCs w:val="32"/>
    </w:rPr>
  </w:style>
  <w:style w:type="paragraph" w:styleId="Heading6">
    <w:name w:val="heading 6"/>
    <w:basedOn w:val="Gvdemetni"/>
    <w:next w:val="Gvdemetni"/>
    <w:link w:val="Heading6Char"/>
    <w:unhideWhenUsed/>
    <w:qFormat/>
    <w:rsid w:val="00CF2414"/>
    <w:pPr>
      <w:numPr>
        <w:numId w:val="4"/>
      </w:numPr>
      <w:tabs>
        <w:tab w:val="clear" w:pos="1120"/>
      </w:tabs>
      <w:outlineLvl w:val="5"/>
    </w:pPr>
    <w:rPr>
      <w:rFonts w:eastAsia="MS Gothic" w:cs="Times New Roman"/>
      <w:b/>
      <w:bCs/>
      <w:color w:val="548DD4" w:themeColor="text2" w:themeTint="99"/>
    </w:rPr>
  </w:style>
  <w:style w:type="paragraph" w:styleId="Heading7">
    <w:name w:val="heading 7"/>
    <w:basedOn w:val="Gvdemetni"/>
    <w:next w:val="Gvdemetni"/>
    <w:link w:val="Heading7Char"/>
    <w:uiPriority w:val="9"/>
    <w:unhideWhenUsed/>
    <w:qFormat/>
    <w:rsid w:val="00CF2414"/>
    <w:pPr>
      <w:numPr>
        <w:numId w:val="5"/>
      </w:numPr>
      <w:tabs>
        <w:tab w:val="clear" w:pos="1120"/>
      </w:tabs>
      <w:outlineLvl w:val="6"/>
    </w:pPr>
    <w:rPr>
      <w:rFonts w:eastAsia="MS Gothic" w:cs="Times New Roman"/>
      <w:b/>
      <w:bCs/>
      <w:color w:val="548DD4" w:themeColor="text2" w:themeTint="99"/>
    </w:rPr>
  </w:style>
  <w:style w:type="paragraph" w:styleId="Heading8">
    <w:name w:val="heading 8"/>
    <w:basedOn w:val="Gvdemetni"/>
    <w:next w:val="Gvdemetni"/>
    <w:link w:val="Heading8Char"/>
    <w:uiPriority w:val="9"/>
    <w:unhideWhenUsed/>
    <w:qFormat/>
    <w:rsid w:val="00CF2414"/>
    <w:pPr>
      <w:numPr>
        <w:numId w:val="10"/>
      </w:numPr>
      <w:outlineLvl w:val="7"/>
    </w:pPr>
    <w:rPr>
      <w:rFonts w:eastAsia="MS Gothic" w:cs="Times New Roman"/>
      <w:b/>
      <w:bCs/>
      <w:color w:val="548DD4" w:themeColor="text2" w:themeTint="99"/>
    </w:rPr>
  </w:style>
  <w:style w:type="paragraph" w:styleId="Heading9">
    <w:name w:val="heading 9"/>
    <w:basedOn w:val="Gvdemetni"/>
    <w:next w:val="Gvdemetni"/>
    <w:link w:val="Heading9Char"/>
    <w:uiPriority w:val="9"/>
    <w:unhideWhenUsed/>
    <w:qFormat/>
    <w:rsid w:val="00CF2414"/>
    <w:pPr>
      <w:numPr>
        <w:numId w:val="11"/>
      </w:numPr>
      <w:outlineLvl w:val="8"/>
    </w:pPr>
    <w:rPr>
      <w:rFonts w:eastAsia="MS Gothic" w:cs="Times New Roman"/>
      <w:b/>
      <w:iCs/>
      <w:color w:val="548DD4" w:themeColor="text2" w:themeTint="9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3AA1"/>
    <w:rPr>
      <w:rFonts w:ascii="Palatino Linotype" w:eastAsia="MS Gothic" w:hAnsi="Palatino Linotype"/>
      <w:b/>
      <w:bCs/>
      <w:noProof/>
      <w:color w:val="365F91" w:themeColor="accent1" w:themeShade="BF"/>
      <w:sz w:val="22"/>
      <w:szCs w:val="40"/>
      <w:shd w:val="clear" w:color="auto" w:fill="00FFFF"/>
      <w:lang w:val="tr-TR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A25CF4"/>
    <w:rPr>
      <w:rFonts w:cs="Lucida Grande"/>
      <w:noProof w:val="0"/>
    </w:rPr>
  </w:style>
  <w:style w:type="character" w:customStyle="1" w:styleId="DocumentMapChar">
    <w:name w:val="Document Map Char"/>
    <w:link w:val="DocumentMap"/>
    <w:uiPriority w:val="99"/>
    <w:semiHidden/>
    <w:rsid w:val="00A25CF4"/>
    <w:rPr>
      <w:rFonts w:ascii="Palatino Linotype" w:hAnsi="Palatino Linotype" w:cs="Lucida Grande"/>
      <w:sz w:val="22"/>
      <w:szCs w:val="24"/>
      <w:lang w:val="tr-TR"/>
    </w:rPr>
  </w:style>
  <w:style w:type="character" w:customStyle="1" w:styleId="Heading2Char">
    <w:name w:val="Heading 2 Char"/>
    <w:link w:val="Heading2"/>
    <w:uiPriority w:val="9"/>
    <w:rsid w:val="0097075C"/>
    <w:rPr>
      <w:rFonts w:ascii="Palatino Linotype" w:eastAsia="MS Gothic" w:hAnsi="Palatino Linotype"/>
      <w:b/>
      <w:bCs/>
      <w:noProof/>
      <w:color w:val="365F91" w:themeColor="accent1" w:themeShade="BF"/>
      <w:sz w:val="22"/>
      <w:szCs w:val="22"/>
      <w:shd w:val="clear" w:color="auto" w:fill="00FFFF"/>
      <w:lang w:val="tr-TR"/>
    </w:rPr>
  </w:style>
  <w:style w:type="character" w:customStyle="1" w:styleId="Heading3Char">
    <w:name w:val="Heading 3 Char"/>
    <w:link w:val="Heading3"/>
    <w:uiPriority w:val="9"/>
    <w:rsid w:val="001D51DC"/>
    <w:rPr>
      <w:rFonts w:ascii="Shaikh Hamdullah Mushaf" w:eastAsia="MS Gothic" w:hAnsi="Shaikh Hamdullah Mushaf" w:cs="Shaikh Hamdullah Mushaf"/>
      <w:noProof/>
      <w:color w:val="000000" w:themeColor="text1"/>
      <w:sz w:val="40"/>
      <w:szCs w:val="40"/>
      <w:lang w:val="tr-TR"/>
    </w:rPr>
  </w:style>
  <w:style w:type="character" w:customStyle="1" w:styleId="Heading4Char">
    <w:name w:val="Heading 4 Char"/>
    <w:link w:val="Heading4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5Char">
    <w:name w:val="Heading 5 Char"/>
    <w:link w:val="Heading5"/>
    <w:rsid w:val="00CF2414"/>
    <w:rPr>
      <w:rFonts w:ascii="Palatino Linotype" w:eastAsia="MS Gothic" w:hAnsi="Palatino Linotype"/>
      <w:b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6Char">
    <w:name w:val="Heading 6 Char"/>
    <w:link w:val="Heading6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7Char">
    <w:name w:val="Heading 7 Char"/>
    <w:link w:val="Heading7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paragraph" w:customStyle="1" w:styleId="Gvdemetni">
    <w:name w:val="Gövde metni"/>
    <w:basedOn w:val="Normal"/>
    <w:link w:val="GvdemetniChar"/>
    <w:qFormat/>
    <w:rsid w:val="00DC3D4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Shaikh Hamdullah Mushaf"/>
      <w:color w:val="0D0D0D"/>
      <w:sz w:val="40"/>
      <w:szCs w:val="40"/>
    </w:rPr>
  </w:style>
  <w:style w:type="paragraph" w:customStyle="1" w:styleId="Style1">
    <w:name w:val="Style1"/>
    <w:basedOn w:val="Gvdemetni"/>
    <w:qFormat/>
    <w:rsid w:val="0068135C"/>
    <w:pPr>
      <w:ind w:firstLine="0"/>
    </w:pPr>
    <w:rPr>
      <w:u w:val="single"/>
      <w:lang w:val="en-US"/>
    </w:rPr>
  </w:style>
  <w:style w:type="paragraph" w:customStyle="1" w:styleId="Giristili1">
    <w:name w:val="Giriş stili – 1"/>
    <w:basedOn w:val="Gvdemetni"/>
    <w:qFormat/>
    <w:rsid w:val="00A97566"/>
    <w:pPr>
      <w:numPr>
        <w:numId w:val="35"/>
      </w:numPr>
    </w:pPr>
  </w:style>
  <w:style w:type="paragraph" w:customStyle="1" w:styleId="Giristili2">
    <w:name w:val="Giriş stili – 2"/>
    <w:basedOn w:val="Giristili1"/>
    <w:qFormat/>
    <w:rsid w:val="00957214"/>
    <w:pPr>
      <w:numPr>
        <w:numId w:val="9"/>
      </w:numPr>
    </w:pPr>
  </w:style>
  <w:style w:type="table" w:styleId="TableGrid">
    <w:name w:val="Table Grid"/>
    <w:basedOn w:val="TableNormal"/>
    <w:uiPriority w:val="59"/>
    <w:rsid w:val="0094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customStyle="1" w:styleId="Tablostili">
    <w:name w:val="Tablo stili"/>
    <w:basedOn w:val="Gvdemetni"/>
    <w:next w:val="Gvdemetni"/>
    <w:qFormat/>
    <w:rsid w:val="00393698"/>
    <w:pPr>
      <w:ind w:firstLine="0"/>
      <w:jc w:val="center"/>
    </w:pPr>
    <w:rPr>
      <w:sz w:val="22"/>
      <w:lang w:val="en-US"/>
    </w:rPr>
  </w:style>
  <w:style w:type="character" w:customStyle="1" w:styleId="Heading8Char">
    <w:name w:val="Heading 8 Char"/>
    <w:link w:val="Heading8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9Char">
    <w:name w:val="Heading 9 Char"/>
    <w:link w:val="Heading9"/>
    <w:uiPriority w:val="9"/>
    <w:rsid w:val="00CF2414"/>
    <w:rPr>
      <w:rFonts w:ascii="Palatino Linotype" w:eastAsia="MS Gothic" w:hAnsi="Palatino Linotype"/>
      <w:b/>
      <w:iCs/>
      <w:noProof/>
      <w:color w:val="548DD4" w:themeColor="text2" w:themeTint="99"/>
      <w:spacing w:val="-4"/>
      <w:sz w:val="22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0D546B"/>
  </w:style>
  <w:style w:type="paragraph" w:styleId="BalloonText">
    <w:name w:val="Balloon Text"/>
    <w:basedOn w:val="Normal"/>
    <w:link w:val="BalloonTextChar"/>
    <w:uiPriority w:val="99"/>
    <w:semiHidden/>
    <w:unhideWhenUsed/>
    <w:rsid w:val="00FB7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C93"/>
    <w:rPr>
      <w:rFonts w:ascii="Lucida Grande" w:hAnsi="Lucida Grande" w:cs="Lucida Grande"/>
      <w:noProof/>
      <w:sz w:val="18"/>
      <w:szCs w:val="18"/>
      <w:lang w:val="tr-TR"/>
    </w:rPr>
  </w:style>
  <w:style w:type="paragraph" w:styleId="TOC1">
    <w:name w:val="toc 1"/>
    <w:basedOn w:val="Normal"/>
    <w:next w:val="Normal"/>
    <w:autoRedefine/>
    <w:uiPriority w:val="39"/>
    <w:unhideWhenUsed/>
    <w:rsid w:val="0030318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03184"/>
    <w:pPr>
      <w:ind w:left="36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3184"/>
    <w:pPr>
      <w:ind w:left="72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03184"/>
    <w:pPr>
      <w:ind w:left="10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03184"/>
    <w:pPr>
      <w:ind w:left="144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03184"/>
    <w:pPr>
      <w:ind w:left="18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03184"/>
    <w:pPr>
      <w:ind w:left="216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03184"/>
    <w:pPr>
      <w:ind w:left="25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03184"/>
    <w:pPr>
      <w:ind w:left="2880"/>
    </w:pPr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67D"/>
    <w:rPr>
      <w:i/>
      <w:color w:val="000000" w:themeColor="text1"/>
      <w:u w:val="none"/>
    </w:rPr>
  </w:style>
  <w:style w:type="paragraph" w:styleId="ListParagraph">
    <w:name w:val="List Paragraph"/>
    <w:basedOn w:val="Normal"/>
    <w:uiPriority w:val="34"/>
    <w:qFormat/>
    <w:rsid w:val="002B1927"/>
    <w:pPr>
      <w:spacing w:after="200" w:line="276" w:lineRule="auto"/>
      <w:ind w:left="720" w:firstLine="0"/>
      <w:contextualSpacing/>
    </w:pPr>
    <w:rPr>
      <w:rFonts w:ascii="Calibri" w:eastAsia="Calibri" w:hAnsi="Calibri"/>
      <w:noProof w:val="0"/>
      <w:szCs w:val="22"/>
    </w:rPr>
  </w:style>
  <w:style w:type="character" w:customStyle="1" w:styleId="apple-style-span">
    <w:name w:val="apple-style-span"/>
    <w:basedOn w:val="DefaultParagraphFont"/>
    <w:rsid w:val="002B1927"/>
  </w:style>
  <w:style w:type="character" w:styleId="Strong">
    <w:name w:val="Strong"/>
    <w:uiPriority w:val="22"/>
    <w:qFormat/>
    <w:rsid w:val="002109F6"/>
    <w:rPr>
      <w:b/>
      <w:bCs/>
    </w:rPr>
  </w:style>
  <w:style w:type="paragraph" w:styleId="NoSpacing">
    <w:name w:val="No Spacing"/>
    <w:uiPriority w:val="1"/>
    <w:qFormat/>
    <w:rsid w:val="002A50EB"/>
    <w:rPr>
      <w:rFonts w:ascii="Calibri" w:eastAsia="Calibri" w:hAnsi="Calibri"/>
      <w:sz w:val="22"/>
      <w:szCs w:val="22"/>
      <w:lang w:val="tr-TR"/>
    </w:rPr>
  </w:style>
  <w:style w:type="paragraph" w:customStyle="1" w:styleId="Default">
    <w:name w:val="Default"/>
    <w:rsid w:val="00A10A5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10A57"/>
    <w:rPr>
      <w:rFonts w:cs="Bookman Old Style"/>
      <w:color w:val="000000"/>
    </w:rPr>
  </w:style>
  <w:style w:type="paragraph" w:customStyle="1" w:styleId="Pa2">
    <w:name w:val="Pa2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A10A57"/>
    <w:rPr>
      <w:rFonts w:cs="Bookman Old Style"/>
      <w:b/>
      <w:bCs/>
      <w:color w:val="000000"/>
      <w:sz w:val="26"/>
      <w:szCs w:val="26"/>
    </w:rPr>
  </w:style>
  <w:style w:type="character" w:customStyle="1" w:styleId="A6">
    <w:name w:val="A6"/>
    <w:uiPriority w:val="99"/>
    <w:rsid w:val="00A10A57"/>
    <w:rPr>
      <w:rFonts w:cs="Bookman Old Style"/>
      <w:color w:val="000000"/>
      <w:sz w:val="14"/>
      <w:szCs w:val="14"/>
    </w:rPr>
  </w:style>
  <w:style w:type="paragraph" w:customStyle="1" w:styleId="Pa9">
    <w:name w:val="Pa9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10A57"/>
    <w:rPr>
      <w:rFonts w:cs="Bookman Old Style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BC7B5C"/>
    <w:pPr>
      <w:widowControl w:val="0"/>
    </w:pPr>
    <w:rPr>
      <w:rFonts w:eastAsia="Times New Roman" w:cs="Arial"/>
      <w:color w:val="000000"/>
      <w:spacing w:val="-6"/>
      <w:szCs w:val="22"/>
      <w:lang w:eastAsia="tr-TR"/>
    </w:rPr>
  </w:style>
  <w:style w:type="character" w:customStyle="1" w:styleId="BodyTextChar">
    <w:name w:val="Body Text Char"/>
    <w:basedOn w:val="DefaultParagraphFont"/>
    <w:link w:val="BodyText"/>
    <w:rsid w:val="00BC7B5C"/>
    <w:rPr>
      <w:rFonts w:ascii="Palatino Linotype" w:eastAsia="Times New Roman" w:hAnsi="Palatino Linotype" w:cs="Arial"/>
      <w:noProof/>
      <w:color w:val="000000"/>
      <w:spacing w:val="-6"/>
      <w:sz w:val="22"/>
      <w:szCs w:val="22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834B78"/>
    <w:rPr>
      <w:color w:val="800080" w:themeColor="followedHyperlink"/>
      <w:u w:val="single"/>
    </w:rPr>
  </w:style>
  <w:style w:type="paragraph" w:customStyle="1" w:styleId="Stil1">
    <w:name w:val="Stil1"/>
    <w:basedOn w:val="Normal"/>
    <w:qFormat/>
    <w:rsid w:val="005F4FE7"/>
    <w:pPr>
      <w:widowControl w:val="0"/>
      <w:numPr>
        <w:numId w:val="24"/>
      </w:numPr>
      <w:ind w:left="1701" w:firstLine="0"/>
    </w:pPr>
    <w:rPr>
      <w:rFonts w:eastAsiaTheme="minorHAnsi" w:cstheme="minorBidi"/>
      <w:noProof w:val="0"/>
      <w:szCs w:val="22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0D2F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3B9"/>
    <w:pPr>
      <w:spacing w:before="100" w:beforeAutospacing="1" w:after="100" w:afterAutospacing="1"/>
      <w:ind w:firstLine="0"/>
    </w:pPr>
    <w:rPr>
      <w:rFonts w:ascii="Times New Roman" w:eastAsia="Times New Roman" w:hAnsi="Times New Roman"/>
      <w:noProof w:val="0"/>
      <w:sz w:val="24"/>
      <w:lang w:eastAsia="tr-TR"/>
    </w:rPr>
  </w:style>
  <w:style w:type="character" w:customStyle="1" w:styleId="style17">
    <w:name w:val="style17"/>
    <w:basedOn w:val="DefaultParagraphFont"/>
    <w:rsid w:val="008E6445"/>
  </w:style>
  <w:style w:type="character" w:customStyle="1" w:styleId="style16">
    <w:name w:val="style16"/>
    <w:basedOn w:val="DefaultParagraphFont"/>
    <w:rsid w:val="008E6445"/>
  </w:style>
  <w:style w:type="character" w:customStyle="1" w:styleId="dropdown">
    <w:name w:val="dropdown"/>
    <w:basedOn w:val="DefaultParagraphFont"/>
    <w:rsid w:val="00D01D5D"/>
  </w:style>
  <w:style w:type="character" w:customStyle="1" w:styleId="apple-converted-space">
    <w:name w:val="apple-converted-space"/>
    <w:basedOn w:val="DefaultParagraphFont"/>
    <w:rsid w:val="00D01D5D"/>
  </w:style>
  <w:style w:type="character" w:styleId="Emphasis">
    <w:name w:val="Emphasis"/>
    <w:basedOn w:val="DefaultParagraphFont"/>
    <w:uiPriority w:val="20"/>
    <w:qFormat/>
    <w:rsid w:val="00830933"/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8960F7"/>
    <w:rPr>
      <w:color w:val="00964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0F7"/>
    <w:rPr>
      <w:rFonts w:ascii="Palatino Linotype" w:hAnsi="Palatino Linotype"/>
      <w:noProof/>
      <w:color w:val="009644"/>
      <w:sz w:val="22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A523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1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110"/>
    <w:rPr>
      <w:rFonts w:ascii="Palatino Linotype" w:hAnsi="Palatino Linotype"/>
      <w:noProof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0A3110"/>
    <w:rPr>
      <w:vertAlign w:val="superscript"/>
    </w:rPr>
  </w:style>
  <w:style w:type="character" w:customStyle="1" w:styleId="Bahset1">
    <w:name w:val="Bahset1"/>
    <w:basedOn w:val="DefaultParagraphFont"/>
    <w:uiPriority w:val="99"/>
    <w:semiHidden/>
    <w:unhideWhenUsed/>
    <w:rsid w:val="00BA529E"/>
    <w:rPr>
      <w:color w:val="2B579A"/>
      <w:shd w:val="clear" w:color="auto" w:fill="E6E6E6"/>
    </w:rPr>
  </w:style>
  <w:style w:type="paragraph" w:customStyle="1" w:styleId="Hasenat">
    <w:name w:val="Hasenat"/>
    <w:aliases w:val="26"/>
    <w:basedOn w:val="Gvdemetni"/>
    <w:link w:val="HasenatChar"/>
    <w:qFormat/>
    <w:rsid w:val="005B24AC"/>
    <w:rPr>
      <w:rFonts w:ascii="HASENAT" w:hAnsi="HASENAT" w:cs="HASENAT"/>
      <w:b/>
      <w:sz w:val="52"/>
      <w:szCs w:val="52"/>
    </w:rPr>
  </w:style>
  <w:style w:type="character" w:customStyle="1" w:styleId="HasenatChar">
    <w:name w:val="Hasenat Char"/>
    <w:aliases w:val="26 Char"/>
    <w:basedOn w:val="BodyTextChar"/>
    <w:link w:val="Hasenat"/>
    <w:rsid w:val="005B24AC"/>
    <w:rPr>
      <w:rFonts w:ascii="HASENAT" w:eastAsia="Times New Roman" w:hAnsi="HASENAT" w:cs="HASENAT"/>
      <w:b/>
      <w:noProof/>
      <w:color w:val="0D0D0D"/>
      <w:spacing w:val="-6"/>
      <w:sz w:val="52"/>
      <w:szCs w:val="52"/>
      <w:lang w:val="tr-TR" w:eastAsia="tr-TR"/>
    </w:rPr>
  </w:style>
  <w:style w:type="paragraph" w:customStyle="1" w:styleId="ArapannTrkeokunuu">
    <w:name w:val="Arapçanın Türkçe okunuşu"/>
    <w:basedOn w:val="Gvdemetni"/>
    <w:link w:val="ArapannTrkeokunuuChar"/>
    <w:qFormat/>
    <w:rsid w:val="005B24AC"/>
    <w:pPr>
      <w:spacing w:before="240" w:after="240"/>
    </w:pPr>
  </w:style>
  <w:style w:type="character" w:customStyle="1" w:styleId="ArapannTrkeokunuuChar">
    <w:name w:val="Arapçanın Türkçe okunuşu Char"/>
    <w:basedOn w:val="BodyTextChar"/>
    <w:link w:val="ArapannTrkeokunuu"/>
    <w:rsid w:val="005B24AC"/>
    <w:rPr>
      <w:rFonts w:ascii="Palatino Linotype" w:eastAsia="Times New Roman" w:hAnsi="Palatino Linotype" w:cs="Palatino Linotype"/>
      <w:noProof/>
      <w:color w:val="0D0D0D"/>
      <w:spacing w:val="-6"/>
      <w:sz w:val="22"/>
      <w:szCs w:val="22"/>
      <w:lang w:val="tr-TR" w:eastAsia="tr-TR"/>
    </w:rPr>
  </w:style>
  <w:style w:type="paragraph" w:customStyle="1" w:styleId="Stil2">
    <w:name w:val="Stil2"/>
    <w:basedOn w:val="Gvdemetni"/>
    <w:link w:val="Stil2Char"/>
    <w:qFormat/>
    <w:rsid w:val="00B5269A"/>
    <w:pPr>
      <w:jc w:val="left"/>
    </w:pPr>
    <w:rPr>
      <w:sz w:val="22"/>
      <w:szCs w:val="22"/>
    </w:rPr>
  </w:style>
  <w:style w:type="paragraph" w:customStyle="1" w:styleId="Stil3">
    <w:name w:val="Stil3"/>
    <w:basedOn w:val="Gvdemetni"/>
    <w:link w:val="Stil3Char"/>
    <w:qFormat/>
    <w:rsid w:val="004B37E6"/>
    <w:pPr>
      <w:ind w:firstLine="1418"/>
      <w:jc w:val="center"/>
    </w:pPr>
    <w:rPr>
      <w:color w:val="0070C0"/>
      <w:sz w:val="24"/>
      <w:szCs w:val="24"/>
    </w:rPr>
  </w:style>
  <w:style w:type="character" w:customStyle="1" w:styleId="GvdemetniChar">
    <w:name w:val="Gövde metni Char"/>
    <w:basedOn w:val="DefaultParagraphFont"/>
    <w:link w:val="Gvdemetni"/>
    <w:rsid w:val="00B5269A"/>
    <w:rPr>
      <w:rFonts w:ascii="Palatino Linotype" w:hAnsi="Palatino Linotype" w:cs="Shaikh Hamdullah Mushaf"/>
      <w:noProof/>
      <w:color w:val="0D0D0D"/>
      <w:sz w:val="40"/>
      <w:szCs w:val="40"/>
      <w:lang w:val="tr-TR"/>
    </w:rPr>
  </w:style>
  <w:style w:type="character" w:customStyle="1" w:styleId="Stil2Char">
    <w:name w:val="Stil2 Char"/>
    <w:basedOn w:val="GvdemetniChar"/>
    <w:link w:val="Stil2"/>
    <w:rsid w:val="00B5269A"/>
    <w:rPr>
      <w:rFonts w:ascii="Palatino Linotype" w:hAnsi="Palatino Linotype" w:cs="Shaikh Hamdullah Mushaf"/>
      <w:noProof/>
      <w:color w:val="0D0D0D"/>
      <w:sz w:val="22"/>
      <w:szCs w:val="22"/>
      <w:lang w:val="tr-TR"/>
    </w:rPr>
  </w:style>
  <w:style w:type="character" w:customStyle="1" w:styleId="Stil3Char">
    <w:name w:val="Stil3 Char"/>
    <w:basedOn w:val="GvdemetniChar"/>
    <w:link w:val="Stil3"/>
    <w:rsid w:val="004B37E6"/>
    <w:rPr>
      <w:rFonts w:ascii="Palatino Linotype" w:hAnsi="Palatino Linotype" w:cs="Shaikh Hamdullah Mushaf"/>
      <w:noProof/>
      <w:color w:val="0070C0"/>
      <w:sz w:val="24"/>
      <w:szCs w:val="24"/>
      <w:lang w:val="tr-TR"/>
    </w:rPr>
  </w:style>
  <w:style w:type="paragraph" w:customStyle="1" w:styleId="Stil4">
    <w:name w:val="Stil4"/>
    <w:basedOn w:val="Stil3"/>
    <w:link w:val="Stil4Char"/>
    <w:qFormat/>
    <w:rsid w:val="004B37E6"/>
    <w:rPr>
      <w:color w:val="E36C0A" w:themeColor="accent6" w:themeShade="BF"/>
    </w:rPr>
  </w:style>
  <w:style w:type="character" w:customStyle="1" w:styleId="Stil4Char">
    <w:name w:val="Stil4 Char"/>
    <w:basedOn w:val="Stil3Char"/>
    <w:link w:val="Stil4"/>
    <w:rsid w:val="004B37E6"/>
    <w:rPr>
      <w:rFonts w:ascii="Palatino Linotype" w:hAnsi="Palatino Linotype" w:cs="Shaikh Hamdullah Mushaf"/>
      <w:noProof/>
      <w:color w:val="E36C0A" w:themeColor="accent6" w:themeShade="BF"/>
      <w:sz w:val="24"/>
      <w:szCs w:val="24"/>
      <w:lang w:val="tr-TR"/>
    </w:rPr>
  </w:style>
  <w:style w:type="paragraph" w:customStyle="1" w:styleId="Balk3">
    <w:name w:val="Başlık3"/>
    <w:basedOn w:val="Stil3"/>
    <w:link w:val="Balk3Char"/>
    <w:qFormat/>
    <w:rsid w:val="0016554F"/>
    <w:pPr>
      <w:ind w:firstLine="0"/>
      <w:jc w:val="right"/>
    </w:pPr>
    <w:rPr>
      <w:color w:val="0D0D0D"/>
      <w:sz w:val="40"/>
      <w:szCs w:val="40"/>
    </w:rPr>
  </w:style>
  <w:style w:type="character" w:customStyle="1" w:styleId="Balk3Char">
    <w:name w:val="Başlık3 Char"/>
    <w:basedOn w:val="Stil3Char"/>
    <w:link w:val="Balk3"/>
    <w:rsid w:val="0016554F"/>
    <w:rPr>
      <w:rFonts w:ascii="Palatino Linotype" w:hAnsi="Palatino Linotype" w:cs="Shaikh Hamdullah Mushaf"/>
      <w:noProof/>
      <w:color w:val="0D0D0D"/>
      <w:sz w:val="40"/>
      <w:szCs w:val="4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14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0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12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41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7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2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08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873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22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4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92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29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28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526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96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2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46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87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8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1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8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038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23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67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0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20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53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9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8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58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00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1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44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0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1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6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y%20word%20templates\Kur'&#226;n-&#305;%20Ker&#238;m%20&#351;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3710C-2F51-4891-8B0B-D9D0AF99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Kur'ân-ı Kerîm şablonu</Template>
  <TotalTime>3</TotalTime>
  <Pages>10</Pages>
  <Words>792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Fatih Çolak</cp:lastModifiedBy>
  <cp:revision>2</cp:revision>
  <cp:lastPrinted>2017-02-14T07:00:00Z</cp:lastPrinted>
  <dcterms:created xsi:type="dcterms:W3CDTF">2019-10-29T18:20:00Z</dcterms:created>
  <dcterms:modified xsi:type="dcterms:W3CDTF">2019-10-30T19:10:00Z</dcterms:modified>
</cp:coreProperties>
</file>