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EEF6B" w14:textId="77777777" w:rsidR="00A85AD3" w:rsidRPr="00A85AD3" w:rsidRDefault="00A85AD3" w:rsidP="006129FE">
      <w:pPr>
        <w:widowControl w:val="0"/>
        <w:numPr>
          <w:ilvl w:val="0"/>
          <w:numId w:val="31"/>
        </w:numPr>
        <w:shd w:val="clear" w:color="auto" w:fill="66FF99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1"/>
        <w:rPr>
          <w:rFonts w:eastAsia="MS Gothic"/>
          <w:b/>
          <w:bCs/>
          <w:color w:val="365F91" w:themeColor="accent1" w:themeShade="BF"/>
          <w:szCs w:val="32"/>
        </w:rPr>
      </w:pPr>
      <w:r w:rsidRPr="00A85AD3">
        <w:rPr>
          <w:rFonts w:eastAsia="MS Gothic"/>
          <w:b/>
          <w:bCs/>
          <w:color w:val="365F91" w:themeColor="accent1" w:themeShade="BF"/>
          <w:szCs w:val="32"/>
        </w:rPr>
        <w:t>45. Sûre (Casiye Sûresi):</w:t>
      </w:r>
    </w:p>
    <w:p w14:paraId="6FE3A7FF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</w:rPr>
      </w:pP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>بِسْ</w:t>
      </w:r>
      <w:r w:rsidRPr="00A85AD3">
        <w:rPr>
          <w:rFonts w:ascii="HASENAT" w:hAnsi="HASENAT" w:cs="HASENAT"/>
          <w:bCs/>
          <w:color w:val="0D0D0D"/>
          <w:sz w:val="52"/>
          <w:szCs w:val="52"/>
          <w:highlight w:val="cyan"/>
          <w:rtl/>
        </w:rPr>
        <w:t>مِ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اللّٰهِ الرَّ</w:t>
      </w:r>
      <w:r w:rsidRPr="00A85AD3">
        <w:rPr>
          <w:rFonts w:ascii="HASENAT" w:hAnsi="HASENAT" w:cs="HASENAT"/>
          <w:bCs/>
          <w:color w:val="0D0D0D"/>
          <w:sz w:val="52"/>
          <w:szCs w:val="52"/>
          <w:highlight w:val="yellow"/>
          <w:rtl/>
        </w:rPr>
        <w:t>حْ</w:t>
      </w:r>
      <w:r w:rsidRPr="00A85AD3">
        <w:rPr>
          <w:rFonts w:ascii="HASENAT" w:hAnsi="HASENAT" w:cs="HASENAT"/>
          <w:bCs/>
          <w:color w:val="0D0D0D"/>
          <w:sz w:val="52"/>
          <w:szCs w:val="52"/>
          <w:highlight w:val="cyan"/>
          <w:rtl/>
        </w:rPr>
        <w:t>مٰ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>نِ الرَّ</w:t>
      </w:r>
      <w:r w:rsidRPr="00A85AD3">
        <w:rPr>
          <w:rFonts w:ascii="HASENAT" w:hAnsi="HASENAT" w:cs="HASENAT"/>
          <w:bCs/>
          <w:color w:val="0D0D0D"/>
          <w:sz w:val="52"/>
          <w:szCs w:val="52"/>
          <w:highlight w:val="yellow"/>
          <w:rtl/>
        </w:rPr>
        <w:t>حٖ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>ي</w:t>
      </w:r>
      <w:r w:rsidRPr="00A85AD3">
        <w:rPr>
          <w:rFonts w:ascii="HASENAT" w:hAnsi="HASENAT" w:cs="HASENAT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>ِ</w:t>
      </w:r>
    </w:p>
    <w:p w14:paraId="0BB0D076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A85AD3">
        <w:rPr>
          <w:rFonts w:cs="Palatino Linotype"/>
          <w:color w:val="0D0D0D"/>
          <w:szCs w:val="22"/>
        </w:rPr>
        <w:t>Bismillâhir rahmânir rahîm</w:t>
      </w:r>
    </w:p>
    <w:p w14:paraId="1939E4DC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 xml:space="preserve">1)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</w:p>
    <w:p w14:paraId="5D0D82EB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Hâ mîm</w:t>
      </w:r>
    </w:p>
    <w:p w14:paraId="6A6457A5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2) تَنْزٖيلُ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الْكِتَابِ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الْعَزٖيزِ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َكٖي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</w:p>
    <w:p w14:paraId="268352D3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Tenzîlul kitâbi minallâhil azîzil hakîm.</w:t>
      </w:r>
    </w:p>
    <w:p w14:paraId="170D2220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3) اِنَّ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ٰوَاتِ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وَالْاَرْضِ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لَاٰيَاتٍ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ُؤْ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ِنٖينَ</w:t>
      </w:r>
    </w:p>
    <w:p w14:paraId="6DE2E550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İnne fis semâvâti vel ardı leâyâtil lilmué'minîn.</w:t>
      </w:r>
    </w:p>
    <w:p w14:paraId="3484170A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4) وَفٖى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خَلْقِكُ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يَبُثُّ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دَابَّةٍ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اٰيَاتٌ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لِقَوْ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يُوقِنُونَ</w:t>
      </w:r>
    </w:p>
    <w:p w14:paraId="4A74A08A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 fî halgıkum ve mâ yebussu min dâbbetin âyâtul ligavmiy yûgınûn.</w:t>
      </w:r>
    </w:p>
    <w:p w14:paraId="773FBA07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5) وَاخْتِلَافِ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الَّيْلِ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وَالنَّهَارِ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َم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اَنْزَلَ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َاءِ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رِزْقٍ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فَاَ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ْيَا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الْاَرْضَ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بَعْدَ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َوْتِهَا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وَتَصْرٖيفِ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الرِّيَا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اٰيَاتٌ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لِقَوْ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يَعْقِلُونَ</w:t>
      </w:r>
    </w:p>
    <w:p w14:paraId="62D08DF6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lastRenderedPageBreak/>
        <w:t>Vahtilâfil leyli ven nehâri ve mâ enzelallâhu mines semâi mir rizgın feahyâ bihil arda bağde mevtihâ ve tasrîfir riyâhı âyâtul ligavmiy yağgılûn.</w:t>
      </w:r>
    </w:p>
    <w:p w14:paraId="75E2F419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6) تِلْكَ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اٰيَاتُ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نَتْلُوهَا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عَلَيْكَ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بِالْ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َقِّ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فَبِاَیِّ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َدٖيثٍ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بَعْدَ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وَاٰيَاتِهٖ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يُؤْ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ِنُونَ</w:t>
      </w:r>
    </w:p>
    <w:p w14:paraId="1EBB6C34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Tilke âyâtullâhi netlûhâ aleyke bil hagg, febieyyi hadîsim bağdallâhi ve âyâtihî yué'minûn.</w:t>
      </w:r>
    </w:p>
    <w:p w14:paraId="1732C9F4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7) وَيْلٌ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لِكُلِّ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اَفَّاكٍ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اَثٖي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</w:p>
    <w:p w14:paraId="127A5EEC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Veylul likulli effâkin esîm.</w:t>
      </w:r>
    </w:p>
    <w:p w14:paraId="7B984FEF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8) يَسْ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َعُ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اٰيَاتِ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تُتْلٰى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ثُ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يُصِرُّ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ُسْتَكْبِرًا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كَاَنْ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يَسْ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َعْهَا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فَبَشِّرْهُ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بِعَذَابٍ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اَلٖي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</w:p>
    <w:p w14:paraId="1D3F799D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Yesmeu âyâtillâhi tutlâ aleyhi summe yusırru mustekbiran keel lem yesmağhâ, febeşşirhu biazâbin elîm.</w:t>
      </w:r>
    </w:p>
    <w:p w14:paraId="27294431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9) وَاِذَا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عَلِ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اٰيَاتِنَا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شَيْپًا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اتَّخَذَهَا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هُزُوًا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اُولٰئِكَ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عَذَابٌ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ُهٖينٌ</w:t>
      </w:r>
    </w:p>
    <w:p w14:paraId="7529E291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A85AD3">
        <w:rPr>
          <w:rFonts w:cs="Palatino Linotype"/>
          <w:color w:val="0D0D0D"/>
          <w:szCs w:val="22"/>
        </w:rPr>
        <w:t>Ve izâ alime min âyâtinâ şey'e</w:t>
      </w:r>
      <w:r w:rsidRPr="00A85AD3">
        <w:rPr>
          <w:rFonts w:cs="Palatino Linotype"/>
          <w:color w:val="0D0D0D"/>
          <w:szCs w:val="22"/>
          <w:highlight w:val="green"/>
        </w:rPr>
        <w:t>ni</w:t>
      </w:r>
      <w:r w:rsidRPr="00A85AD3">
        <w:rPr>
          <w:rFonts w:cs="Palatino Linotype"/>
          <w:color w:val="0D0D0D"/>
          <w:szCs w:val="22"/>
          <w:vertAlign w:val="superscript"/>
        </w:rPr>
        <w:footnoteReference w:id="1"/>
      </w:r>
      <w:r w:rsidRPr="00A85AD3">
        <w:rPr>
          <w:rFonts w:cs="Palatino Linotype"/>
          <w:color w:val="0D0D0D"/>
          <w:szCs w:val="22"/>
        </w:rPr>
        <w:t>ttehazehâ huzuvâ, ulâike lehum azâbum muhîn.</w:t>
      </w:r>
    </w:p>
    <w:p w14:paraId="62E5BB8D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 xml:space="preserve">10)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وَرَائِهِ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جَهَنَّ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يُغْنٖى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عَنْهُ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كَسَبُوا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شَيْپًا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اتَّخَذُوا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دُونِ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اَوْلِيَاءَ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وَلَهُ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عَذَابٌ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عَظٖي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ٌ</w:t>
      </w:r>
    </w:p>
    <w:p w14:paraId="2258F933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Miv verâihim cehennem, ve lâ yuğnî anhum mâ kesebû şey'ev ve lâ mettehazû min dûnillâhi evliyâé', ve lehum azâbun azîm.</w:t>
      </w:r>
    </w:p>
    <w:p w14:paraId="4A5CDF5C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11) هٰذَا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هُدًى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وَالَّذٖينَ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كَفَرُوا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بِاٰيَاتِ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رَبِّهِ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عَذَابٌ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رِجْزٍ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اَلٖي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مٌ</w:t>
      </w:r>
    </w:p>
    <w:p w14:paraId="67F1B159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lastRenderedPageBreak/>
        <w:t>Hâzâ hudâ, vellezîne keferû biâyâti rabbihim lehum azâbum mir riczin elîm.</w:t>
      </w:r>
    </w:p>
    <w:p w14:paraId="3E2D96DF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12) اَللّٰهُ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سَخَّرَ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الْبَ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ْرَ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لِتَجْرِىَ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الْفُلْكُ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فٖيهِ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بِاَ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ْرِهٖ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وَلِتَبْتَغُوا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فَضْلِهٖ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وَلَعَلَّكُ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تَشْكُرُونَ</w:t>
      </w:r>
    </w:p>
    <w:p w14:paraId="7601C64B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Allâhullezî sehhara lekumul bahra litecriyel fulku fîhi biemrihî ve litebteğû min fadlihî ve leallekum teşkurûn.</w:t>
      </w:r>
    </w:p>
    <w:p w14:paraId="3D2130EB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13) وَسَخَّرَ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ٰوَاتِ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الْاَرْضِ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جَ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ٖيعًا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اِنَّ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فٖى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ذٰلِكَ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لَاٰيَاتٍ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لِقَوْ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يَتَفَكَّرُونَ</w:t>
      </w:r>
    </w:p>
    <w:p w14:paraId="3D5E8302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 sehhara lekum mâ fis semâvâti ve mâ fil ardı cemîam minh, inne fî zâlike leâyâtil ligavmiy yetefekkerûn.</w:t>
      </w:r>
    </w:p>
    <w:p w14:paraId="6DD4C32F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14) قُلْ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لِلَّذٖينَ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َنُوا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يَغْفِرُوا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لِلَّذٖينَ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يَرْجُونَ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اَيَّا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لِيَجْزِىَ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كَانُوا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يَكْسِبُونَ</w:t>
      </w:r>
    </w:p>
    <w:p w14:paraId="1650CBA7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Gul lillezîne âmenû yağfirû lillezîne lâ yercûne eyyâmallâhi liyecziye gavmem bimâ kânû yeksibûn.</w:t>
      </w:r>
    </w:p>
    <w:p w14:paraId="34A17699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 xml:space="preserve">15)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ِلَ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صَالِ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فَلِنَفْسِهٖ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َم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اَسَاءَ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فَعَلَيْهَا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ثُ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اِلٰى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رَبِّكُ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تُرْجَعُونَ</w:t>
      </w:r>
    </w:p>
    <w:p w14:paraId="314F9683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Men amile sâlihan felinefsih, ve men esâe fealeyhâ, summe ilâ rabbikum turceûn.</w:t>
      </w:r>
    </w:p>
    <w:p w14:paraId="554DEBA4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16) وَلَقَدْ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اٰتَيْنَا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بَنٖى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اِسْرَایٖٔلَ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الْكِتَابَ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ُكْ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وَالنُّبُوَّةَ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وَرَزَقْنَاهُ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الطَّيِّبَاتِ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وَفَضَّلْنَاهُ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عَلَى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الْعَالَ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ٖينَ</w:t>
      </w:r>
    </w:p>
    <w:p w14:paraId="2955DA6E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 legad âteynâ benî isrâîlel kitâbe vel hukme ven nubuvvete ve razagnâhum minet tayyibâti ve faddalnâhum alel âlemîn.</w:t>
      </w:r>
    </w:p>
    <w:p w14:paraId="5DA97E5C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17) وَاٰتَيْنَاهُ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بَيِّنَاتٍ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الْاَ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ْرِ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اخْتَلَفُوا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بَعْدِ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جَاءَهُ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الْعِلْ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بَغْيًا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بَيْنَهُ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اِنَّ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رَبَّكَ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يَقْضٖى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بَيْنَهُ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الْقِيٰ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َةِ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فٖي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كَانُوا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فٖيهِ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يَخْتَلِفُونَ</w:t>
      </w:r>
    </w:p>
    <w:p w14:paraId="4A616570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lastRenderedPageBreak/>
        <w:t>Ve âteynâhum beyyinâtim minel emr, femahtelefû illâ mim bağdi mâ câehumul ılmu bağyem beynehum, inne rabbeke yagdî beynehum yevmel gıyâmeti fîmâ kânû fîhi yahtelifûn.</w:t>
      </w:r>
    </w:p>
    <w:p w14:paraId="157D679C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18) ثُ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جَعَلْنَاكَ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شَرٖيعَةٍ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الْاَ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ْرِ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فَاتَّبِعْهَا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تَتَّبِعْ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اَهْوَاءَ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الَّذٖينَ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يَعْلَ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06FC910F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Summe cealnâke alâ şerîatim minel emri fettebiğhâ ve lâ tettebiğ ehvâellezîne lâ yağlemûn.</w:t>
      </w:r>
    </w:p>
    <w:p w14:paraId="2255A792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19) اِنَّهُ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يُغْنُوا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عَنْكَ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شَيْئًا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وَاِنَّ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الظَّالِ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ٖينَ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بَعْضُهُ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اَوْلِيَاءُ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بَعْضٍ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وَاللّٰهُ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وَلِىُّ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ُتَّقٖينَ</w:t>
      </w:r>
    </w:p>
    <w:p w14:paraId="4B0A4B94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İnnehum ley yuğnû anke minallâhi şey'â, ve innez zâlimîne bağduhum evliyâu bağd, vallâhu veliyyul muttegîn.</w:t>
      </w:r>
    </w:p>
    <w:p w14:paraId="650247CD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20) هٰذَا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بَصَائِرُ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لِلنَّاسِ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وَهُدًى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وَرَ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َةٌ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لِقَوْ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يُوقِنُونَ</w:t>
      </w:r>
    </w:p>
    <w:p w14:paraId="238977EA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Hâzâ besâiru linnâsi ve hudev ve rahmetul ligavmiy yûgınûn.</w:t>
      </w:r>
    </w:p>
    <w:p w14:paraId="6BCA09D2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21) اَ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َسِبَ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الَّذٖينَ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اجْتَرَ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السَّيِّپَاتِ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نَجْعَلَهُ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كَالَّذٖينَ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َنُوا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وَعَ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ِلُوا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الصَّالِ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سَوَاءً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ْيَاهُ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مَمَ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اتُهُ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سَاءَ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40E7B7DF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  <w:rtl/>
        </w:rPr>
      </w:pPr>
      <w:r w:rsidRPr="00A85AD3">
        <w:rPr>
          <w:rFonts w:cs="Palatino Linotype"/>
          <w:color w:val="0D0D0D"/>
          <w:szCs w:val="22"/>
        </w:rPr>
        <w:t>Em hasibellezînecterahus seyyiâti en nec'alehum kellezîne âmenû ve amilus sâlihâti sevâem mahyâhum ve memâtuhum, sâe mâ yahkumûn.</w:t>
      </w:r>
    </w:p>
    <w:p w14:paraId="1485C626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22) وَخَلَقَ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ٰوَاتِ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وَالْاَرْضَ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بِالْ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َقِّ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وَلِتُجْزٰى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كُلُّ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نَفْسٍ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كَسَبَتْ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يُظْلَ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6B0F5500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 halegallâhus semâvâti vel arda bil haggı ve lituczâ kullu nefsim bimâ kesebet ve hum lâ yuzlemûn.</w:t>
      </w:r>
    </w:p>
    <w:p w14:paraId="463CDFDB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lastRenderedPageBreak/>
        <w:t>23) اَفَرَاَيْتَ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َنِ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اتَّخَذَ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اِلٰهَهُ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هَوٰیهُ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وَاَضَلَّهُ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عِلْ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وَخَتَ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سَ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ْعِهٖ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وَقَلْبِهٖ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وَجَعَلَ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عَلٰى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بَصَرِهٖ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غِشَاوَةً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يَهْدٖيهِ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بَعْدِ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اَفَلَا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تَذَكَّرُونَ</w:t>
      </w:r>
    </w:p>
    <w:p w14:paraId="28649BF8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Eferaeyte menittehaze ilâhehû hevâhu ve edallehullâhu alâ ılmiv ve hateme alâ sem'ıhî ve galbihî ve ceale alâ besarıhî ğışâveh, femey yehdîhi mim bağdillâh, efelâ tezekkerûn.</w:t>
      </w:r>
    </w:p>
    <w:p w14:paraId="36C0308B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24) وَقَالُوا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هِىَ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َيَاتُنَا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الدُّنْيَا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نَ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ُوتُ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وَنَ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ْيَا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يُهْلِكُنَا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الدَّهْرُ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بِذٰلِكَ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عِلْ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يَظُنُّونَ</w:t>
      </w:r>
    </w:p>
    <w:p w14:paraId="061307DC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 gâlû mâ hiye illâ hayâtuned dunyâ nemûtu ve nahyâ ve mâ yuhlikunâ illed dehr, ve mâ lehum bizâlike min ılm, in hum illâ yezunnûn.</w:t>
      </w:r>
    </w:p>
    <w:p w14:paraId="232141B7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25) وَاِذَا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تُتْلٰى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عَلَيْهِ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اٰيَاتُنَا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بَيِّنَاتٍ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كَانَ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ُجَّتَهُ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قَالُوا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ائْتُوا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بِاٰبَائِنَا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كُنْتُ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صَادِقٖينَ</w:t>
      </w:r>
    </w:p>
    <w:p w14:paraId="4DE2C533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 izâ tutlâ aleyhim âyâtunâ beyyinâtim mâ kâne huccetehum illâ en gâlué'tû biâbâinâ in kuntum sâdigîn.</w:t>
      </w:r>
    </w:p>
    <w:p w14:paraId="0FB40674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26) قُلِ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ْيٖيكُ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ثُ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ٖيتُكُ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ثُ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يَجْ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َعُكُ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اِلٰى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الْقِيٰ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َةِ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رَيْبَ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فٖيهِ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وَلٰكِنَّ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اَكْثَرَ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النَّاسِ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يَعْلَ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ُونَ</w:t>
      </w:r>
    </w:p>
    <w:p w14:paraId="08684A37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Gulillâhu yuhyîkum summe yumîtukum summe yecmeukum ilâ yevmil gıyâmeti lâ raybe fîhi ve lâkinne ekseran nâsi lâ yağlemûn.</w:t>
      </w:r>
    </w:p>
    <w:p w14:paraId="23F3CAB1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27) وَلِلّٰهِ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ُلْكُ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ٰوَاتِ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وَالْاَرْضِ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وَيَوْ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تَقُو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السَّاعَةُ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َئِذٍ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يَخْسَرُ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ُبْطِلُونَ</w:t>
      </w:r>
    </w:p>
    <w:p w14:paraId="5AB3B04E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 lillâhi mulkus semâvâti vel ard, ve yevme tegûmus sâatu yevmeiziy yahserul mubtılûn.</w:t>
      </w:r>
    </w:p>
    <w:p w14:paraId="3A7F8F88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28) وَتَرٰى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كُلَّ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َّةٍ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جَاثِيَةً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كُلُّ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َّةٍ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تُدْعٰى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اِلٰى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كِتَابِهَا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اَلْيَوْ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تُجْزَوْنَ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كُنْتُ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تَعْ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َلُونَ</w:t>
      </w:r>
    </w:p>
    <w:p w14:paraId="4AB21D29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lastRenderedPageBreak/>
        <w:t>Ve terâ kulle ummetin câsiyeh, kullu ummetin tud'â ilâ kitâbihâ, elyevme tuczevne mâ kuntum tağmelûn.</w:t>
      </w:r>
    </w:p>
    <w:p w14:paraId="2E15960C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29) هٰذَا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كِتَابُنَا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يَنْطِقُ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بِالْ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َقِّ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اِنَّا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كُنَّا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نَسْتَنْسِخُ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كُنْتُ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تَعْ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َلُونَ</w:t>
      </w:r>
    </w:p>
    <w:p w14:paraId="0D2A1045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Hâzâ kitâbunâ yentıgu aleykum bil hagg, innâ kunnâ nestensihu mâ kuntum tağmelûn.</w:t>
      </w:r>
    </w:p>
    <w:p w14:paraId="21BEEC9A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30) فَاَ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َّا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الَّذٖينَ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َنُوا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وَعَ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ِلُوا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الصَّالِ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فَيُدْخِلُهُ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رَبُّهُ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فٖى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رَ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َتِهٖ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ذٰلِكَ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هُوَ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الْفَوْزُ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ُبٖينُ</w:t>
      </w:r>
    </w:p>
    <w:p w14:paraId="34879900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Feemmelzîne âmenû ve amilus sâlihâti feyudhıluhum rabbuhum fî rahmetih, zâlike huvel fevzul mubîn.</w:t>
      </w:r>
    </w:p>
    <w:p w14:paraId="510572A9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31) وَاَ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مّ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الَّذٖينَ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كَفَرُوا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اَفَلَ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تَكُنْ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اٰيَاتٖى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تُتْلٰى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عَلَيْكُ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فَاسْتَكْبَرْتُ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وَكُنْتُ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قَوْ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ُجْرِ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ٖينَ</w:t>
      </w:r>
    </w:p>
    <w:p w14:paraId="590C992E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 emmellezîne keferû, efelem tekun âyâtî tutlâ aleykum festekbertum ve kuntum gavmem mucrimîn.</w:t>
      </w:r>
    </w:p>
    <w:p w14:paraId="535D671B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32) وَاِذَا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قٖيلَ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اِنَّ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وَعْدَ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َقٌّ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وَالسَّاعَةُ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رَيْبَ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فٖيهَا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قُلْتُ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نَدْرٖى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السَّاعَةُ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نَظُنُّ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اِلَّا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ظَنًّا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نَ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ْنُ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ُسْتَيْقِنٖينَ</w:t>
      </w:r>
    </w:p>
    <w:p w14:paraId="41495824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 izâ gîle inne vağdallâhi hagguv ves sâatu lâ raybe fîhâ gultum mâ nedrî mes sâatu in nezunnu illâ zannev ve mâ nahnu bimusteygınîn.</w:t>
      </w:r>
    </w:p>
    <w:p w14:paraId="35C7350B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33) وَبَدَا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سَيِّپَاتُ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عَ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ِلُوا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َاقَ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بِهِ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كَانُوا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بِهٖ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يَسْتَهْزِٶُنَ</w:t>
      </w:r>
    </w:p>
    <w:p w14:paraId="364ACA47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 bedâ lehum seyyiâtu mâ amilû ve hâga bihim mâ kânû bihî yestehziûn.</w:t>
      </w:r>
    </w:p>
    <w:p w14:paraId="6E3ED31E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34) وَقٖيلَ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الْيَوْ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نَنْسٰیكُ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كَ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نَسٖيتُ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لِقَاءَ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هٰذَا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َاْوٰیكُ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النَّارُ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نَاصِرٖينَ</w:t>
      </w:r>
    </w:p>
    <w:p w14:paraId="7B36111E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lastRenderedPageBreak/>
        <w:t>Ve gîlel yevme nensâkum kemâ nesîtum ligâe yevmikum hâzâ ve meé'vâkumun nâru ve mâ lekum min nâsırîn.</w:t>
      </w:r>
    </w:p>
    <w:p w14:paraId="643BA967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35) ذٰلِكُ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بِاَنَّكُ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اتَّخَذْتُ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اٰيَاتِ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هُزُوًا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وَغَرَّتْكُ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َيٰوةُ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الدُّنْيَا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فَالْيَوْ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يُخْرَجُونَ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ِنْهَا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وَلَا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هُ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يُسْتَعْتَبُونَ</w:t>
      </w:r>
    </w:p>
    <w:p w14:paraId="5FDEB7D9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Zâlikum biennekumuttehaztum âyâtillâhi huzuvev ve ğarratkumul hâyâtud dunyâ, felyevme lâ yuhracûne minhâ ve lâ hum yustağtebûn.</w:t>
      </w:r>
    </w:p>
    <w:p w14:paraId="7E3FDB17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36) فَلِلّٰهِ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ْدُ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رَبِّ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ٰوَاتِ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وَرَبِّ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الْاَرْضِ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رَبِّ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الْعَالَ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ٖينَ</w:t>
      </w:r>
    </w:p>
    <w:p w14:paraId="72C50AB2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Felillâhil hamdu rabbis semâvâti ve rabbil ardı rabbil âlemîn.</w:t>
      </w:r>
    </w:p>
    <w:p w14:paraId="0C384CEC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ASENAT" w:hAnsi="HASENAT" w:cs="HASENAT"/>
          <w:bCs/>
          <w:color w:val="0D0D0D"/>
          <w:sz w:val="52"/>
          <w:szCs w:val="52"/>
          <w:rtl/>
        </w:rPr>
      </w:pP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37) وَلَهُ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الْكِبْرِيَاءُ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فِى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السَّ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ٰوَاتِ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وَالْاَرْضِ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وَهُوَ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الْعَزٖيزُ</w:t>
      </w:r>
      <w:r w:rsidRPr="00A85AD3">
        <w:rPr>
          <w:rFonts w:ascii="HASENAT" w:hAnsi="HASENAT" w:cs="HASENAT"/>
          <w:bCs/>
          <w:color w:val="0D0D0D"/>
          <w:sz w:val="52"/>
          <w:szCs w:val="52"/>
          <w:rtl/>
        </w:rPr>
        <w:t xml:space="preserve"> 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الْ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yellow"/>
          <w:rtl/>
        </w:rPr>
        <w:t>ح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rtl/>
        </w:rPr>
        <w:t>َكٖي</w:t>
      </w:r>
      <w:r w:rsidRPr="00A85AD3">
        <w:rPr>
          <w:rFonts w:ascii="HASENAT" w:hAnsi="HASENAT" w:cs="HASENAT" w:hint="cs"/>
          <w:bCs/>
          <w:color w:val="0D0D0D"/>
          <w:sz w:val="52"/>
          <w:szCs w:val="52"/>
          <w:highlight w:val="cyan"/>
          <w:rtl/>
        </w:rPr>
        <w:t>مُ</w:t>
      </w:r>
    </w:p>
    <w:p w14:paraId="66EBAFC1" w14:textId="77777777" w:rsidR="00A85AD3" w:rsidRPr="00A85AD3" w:rsidRDefault="00A85AD3" w:rsidP="00A85A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Palatino Linotype"/>
          <w:color w:val="0D0D0D"/>
          <w:szCs w:val="22"/>
        </w:rPr>
      </w:pPr>
      <w:r w:rsidRPr="00A85AD3">
        <w:rPr>
          <w:rFonts w:cs="Palatino Linotype"/>
          <w:color w:val="0D0D0D"/>
          <w:szCs w:val="22"/>
        </w:rPr>
        <w:t>Ve lehul kibriyâu fis semâvâti vel ard, ve huvel azîzul hakîm.</w:t>
      </w:r>
    </w:p>
    <w:p w14:paraId="7AC27DE4" w14:textId="77777777" w:rsidR="00537E33" w:rsidRPr="000F5289" w:rsidRDefault="00537E33" w:rsidP="006129FE">
      <w:pPr>
        <w:shd w:val="clear" w:color="auto" w:fill="66FF99"/>
      </w:pPr>
      <w:bookmarkStart w:id="0" w:name="_GoBack"/>
      <w:bookmarkEnd w:id="0"/>
    </w:p>
    <w:sectPr w:rsidR="00537E33" w:rsidRPr="000F5289" w:rsidSect="00AD3719">
      <w:headerReference w:type="even" r:id="rId8"/>
      <w:headerReference w:type="default" r:id="rId9"/>
      <w:footerReference w:type="even" r:id="rId10"/>
      <w:type w:val="continuous"/>
      <w:pgSz w:w="16820" w:h="11900" w:orient="landscape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EA7FA" w14:textId="77777777" w:rsidR="00262F8F" w:rsidRDefault="00262F8F" w:rsidP="008E3E9E">
      <w:r>
        <w:separator/>
      </w:r>
    </w:p>
  </w:endnote>
  <w:endnote w:type="continuationSeparator" w:id="0">
    <w:p w14:paraId="48EB0B6B" w14:textId="77777777" w:rsidR="00262F8F" w:rsidRDefault="00262F8F" w:rsidP="008E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SENAT">
    <w:panose1 w:val="01000600020000020003"/>
    <w:charset w:val="A2"/>
    <w:family w:val="auto"/>
    <w:pitch w:val="variable"/>
    <w:sig w:usb0="80002007" w:usb1="00000000" w:usb2="00000000" w:usb3="00000000" w:csb0="0000005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4B2B8" w14:textId="77777777" w:rsidR="00BA54E6" w:rsidRDefault="007F230B" w:rsidP="006211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891FAC" w14:textId="77777777" w:rsidR="00BA54E6" w:rsidRDefault="00BA5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47A8F" w14:textId="77777777" w:rsidR="00262F8F" w:rsidRDefault="00262F8F" w:rsidP="008E3E9E">
      <w:r>
        <w:separator/>
      </w:r>
    </w:p>
  </w:footnote>
  <w:footnote w:type="continuationSeparator" w:id="0">
    <w:p w14:paraId="2C8CEC34" w14:textId="77777777" w:rsidR="00262F8F" w:rsidRDefault="00262F8F" w:rsidP="008E3E9E">
      <w:r>
        <w:continuationSeparator/>
      </w:r>
    </w:p>
  </w:footnote>
  <w:footnote w:id="1">
    <w:p w14:paraId="4995FD5A" w14:textId="77777777" w:rsidR="00A85AD3" w:rsidRDefault="00A85AD3" w:rsidP="00A85AD3">
      <w:pPr>
        <w:pStyle w:val="FootnoteText"/>
      </w:pPr>
      <w:r>
        <w:rPr>
          <w:rStyle w:val="FootnoteReference"/>
        </w:rPr>
        <w:footnoteRef/>
      </w:r>
      <w:r>
        <w:t xml:space="preserve"> Ben: ‘Ni’ kısmı, Kur’an metninde yok.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9171E" w14:textId="77777777" w:rsidR="00BA54E6" w:rsidRDefault="007F230B" w:rsidP="00BE16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54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8B0BF" w14:textId="77777777" w:rsidR="00BA54E6" w:rsidRDefault="00BA5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A9A4" w14:textId="77777777" w:rsidR="00BA54E6" w:rsidRPr="007B6ACD" w:rsidRDefault="007F230B" w:rsidP="007B6ACD">
    <w:pPr>
      <w:pStyle w:val="Header"/>
      <w:framePr w:w="466" w:wrap="around" w:vAnchor="text" w:hAnchor="page" w:x="8056" w:y="-213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0"/>
      <w:jc w:val="center"/>
      <w:rPr>
        <w:rStyle w:val="PageNumber"/>
        <w:b/>
        <w:bCs/>
        <w:szCs w:val="22"/>
      </w:rPr>
    </w:pPr>
    <w:r w:rsidRPr="007B6ACD">
      <w:rPr>
        <w:rStyle w:val="PageNumber"/>
        <w:b/>
        <w:bCs/>
        <w:szCs w:val="22"/>
      </w:rPr>
      <w:fldChar w:fldCharType="begin"/>
    </w:r>
    <w:r w:rsidR="00BA54E6" w:rsidRPr="007B6ACD">
      <w:rPr>
        <w:rStyle w:val="PageNumber"/>
        <w:b/>
        <w:bCs/>
        <w:szCs w:val="22"/>
      </w:rPr>
      <w:instrText xml:space="preserve">PAGE  </w:instrText>
    </w:r>
    <w:r w:rsidRPr="007B6ACD">
      <w:rPr>
        <w:rStyle w:val="PageNumber"/>
        <w:b/>
        <w:bCs/>
        <w:szCs w:val="22"/>
      </w:rPr>
      <w:fldChar w:fldCharType="separate"/>
    </w:r>
    <w:r w:rsidR="000F5289">
      <w:rPr>
        <w:rStyle w:val="PageNumber"/>
        <w:b/>
        <w:bCs/>
        <w:szCs w:val="22"/>
      </w:rPr>
      <w:t>1</w:t>
    </w:r>
    <w:r w:rsidRPr="007B6ACD">
      <w:rPr>
        <w:rStyle w:val="PageNumber"/>
        <w:b/>
        <w:bCs/>
        <w:szCs w:val="22"/>
      </w:rPr>
      <w:fldChar w:fldCharType="end"/>
    </w:r>
  </w:p>
  <w:p w14:paraId="32FEDE2F" w14:textId="77777777" w:rsidR="00BA54E6" w:rsidRDefault="00BA54E6" w:rsidP="00D15D94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108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32F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026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BE14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29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486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866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F84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425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DE6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D94778"/>
    <w:multiLevelType w:val="hybridMultilevel"/>
    <w:tmpl w:val="3768018C"/>
    <w:lvl w:ilvl="0" w:tplc="2DA45F5E">
      <w:start w:val="1"/>
      <w:numFmt w:val="bullet"/>
      <w:pStyle w:val="Heading7"/>
      <w:lvlText w:val="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3F4D"/>
    <w:multiLevelType w:val="hybridMultilevel"/>
    <w:tmpl w:val="57EEC324"/>
    <w:lvl w:ilvl="0" w:tplc="2DA45F5E">
      <w:start w:val="1"/>
      <w:numFmt w:val="bullet"/>
      <w:pStyle w:val="Stil1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F65E8"/>
    <w:multiLevelType w:val="hybridMultilevel"/>
    <w:tmpl w:val="82CAE466"/>
    <w:lvl w:ilvl="0" w:tplc="D1FEBC22">
      <w:start w:val="1"/>
      <w:numFmt w:val="bullet"/>
      <w:pStyle w:val="Heading2"/>
      <w:lvlText w:val="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2734FE"/>
    <w:multiLevelType w:val="hybridMultilevel"/>
    <w:tmpl w:val="3640B740"/>
    <w:lvl w:ilvl="0" w:tplc="32648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1B4E9C"/>
    <w:multiLevelType w:val="hybridMultilevel"/>
    <w:tmpl w:val="BF7A48AC"/>
    <w:lvl w:ilvl="0" w:tplc="92A8BCF0">
      <w:start w:val="1"/>
      <w:numFmt w:val="bullet"/>
      <w:pStyle w:val="Giristili1"/>
      <w:lvlText w:val=""/>
      <w:lvlJc w:val="left"/>
      <w:pPr>
        <w:tabs>
          <w:tab w:val="num" w:pos="2870"/>
        </w:tabs>
        <w:ind w:left="2552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E7A0B"/>
    <w:multiLevelType w:val="hybridMultilevel"/>
    <w:tmpl w:val="3BA48A2A"/>
    <w:lvl w:ilvl="0" w:tplc="6392602E">
      <w:start w:val="1"/>
      <w:numFmt w:val="bullet"/>
      <w:pStyle w:val="Heading5"/>
      <w:lvlText w:val="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93F9F"/>
    <w:multiLevelType w:val="hybridMultilevel"/>
    <w:tmpl w:val="E9CE134A"/>
    <w:lvl w:ilvl="0" w:tplc="5A30601E">
      <w:start w:val="1"/>
      <w:numFmt w:val="bullet"/>
      <w:pStyle w:val="Heading1"/>
      <w:lvlText w:val="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26BA9"/>
    <w:multiLevelType w:val="hybridMultilevel"/>
    <w:tmpl w:val="C4604982"/>
    <w:lvl w:ilvl="0" w:tplc="5E9E64C2">
      <w:start w:val="1"/>
      <w:numFmt w:val="bullet"/>
      <w:pStyle w:val="Giristili2"/>
      <w:lvlText w:val=""/>
      <w:lvlJc w:val="left"/>
      <w:pPr>
        <w:tabs>
          <w:tab w:val="num" w:pos="2438"/>
        </w:tabs>
        <w:ind w:left="2160" w:firstLine="0"/>
      </w:pPr>
      <w:rPr>
        <w:rFonts w:ascii="Wingdings 3" w:hAnsi="Wingdings 3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F726D"/>
    <w:multiLevelType w:val="hybridMultilevel"/>
    <w:tmpl w:val="17185F92"/>
    <w:lvl w:ilvl="0" w:tplc="9D789F0C">
      <w:start w:val="1"/>
      <w:numFmt w:val="bullet"/>
      <w:pStyle w:val="Heading4"/>
      <w:lvlText w:val="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50550"/>
    <w:multiLevelType w:val="hybridMultilevel"/>
    <w:tmpl w:val="3906F27C"/>
    <w:lvl w:ilvl="0" w:tplc="92A8BCF0">
      <w:start w:val="1"/>
      <w:numFmt w:val="bullet"/>
      <w:pStyle w:val="Heading8"/>
      <w:lvlText w:val="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A63D7"/>
    <w:multiLevelType w:val="hybridMultilevel"/>
    <w:tmpl w:val="3B8CCF64"/>
    <w:lvl w:ilvl="0" w:tplc="654EDFB2">
      <w:start w:val="1"/>
      <w:numFmt w:val="bullet"/>
      <w:pStyle w:val="Heading6"/>
      <w:lvlText w:val="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17D44"/>
    <w:multiLevelType w:val="multilevel"/>
    <w:tmpl w:val="AC5252B0"/>
    <w:lvl w:ilvl="0">
      <w:start w:val="1"/>
      <w:numFmt w:val="bullet"/>
      <w:lvlText w:val=""/>
      <w:lvlJc w:val="left"/>
      <w:pPr>
        <w:tabs>
          <w:tab w:val="num" w:pos="1021"/>
        </w:tabs>
        <w:ind w:left="0" w:firstLine="72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621753"/>
    <w:multiLevelType w:val="hybridMultilevel"/>
    <w:tmpl w:val="F3BAAA58"/>
    <w:lvl w:ilvl="0" w:tplc="9A30A2DE">
      <w:start w:val="1"/>
      <w:numFmt w:val="bullet"/>
      <w:pStyle w:val="Heading9"/>
      <w:lvlText w:val=""/>
      <w:lvlJc w:val="left"/>
      <w:pPr>
        <w:tabs>
          <w:tab w:val="num" w:pos="1021"/>
        </w:tabs>
        <w:ind w:left="0" w:firstLine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354"/>
    <w:multiLevelType w:val="hybridMultilevel"/>
    <w:tmpl w:val="154A05B6"/>
    <w:lvl w:ilvl="0" w:tplc="44C83A68">
      <w:start w:val="1"/>
      <w:numFmt w:val="bullet"/>
      <w:lvlText w:val=""/>
      <w:lvlJc w:val="left"/>
      <w:pPr>
        <w:ind w:left="2421" w:hanging="360"/>
      </w:pPr>
      <w:rPr>
        <w:rFonts w:ascii="Wingdings 2" w:hAnsi="Wingdings 2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22"/>
  </w:num>
  <w:num w:numId="7">
    <w:abstractNumId w:val="17"/>
  </w:num>
  <w:num w:numId="8">
    <w:abstractNumId w:val="15"/>
  </w:num>
  <w:num w:numId="9">
    <w:abstractNumId w:val="18"/>
  </w:num>
  <w:num w:numId="10">
    <w:abstractNumId w:val="20"/>
  </w:num>
  <w:num w:numId="11">
    <w:abstractNumId w:val="23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2"/>
  </w:num>
  <w:num w:numId="25">
    <w:abstractNumId w:val="14"/>
  </w:num>
  <w:num w:numId="26">
    <w:abstractNumId w:val="15"/>
  </w:num>
  <w:num w:numId="27">
    <w:abstractNumId w:val="13"/>
  </w:num>
  <w:num w:numId="28">
    <w:abstractNumId w:val="17"/>
  </w:num>
  <w:num w:numId="29">
    <w:abstractNumId w:val="15"/>
  </w:num>
  <w:num w:numId="30">
    <w:abstractNumId w:val="17"/>
  </w:num>
  <w:num w:numId="31">
    <w:abstractNumId w:val="13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tr-TR" w:vendorID="64" w:dllVersion="0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tr-TR" w:vendorID="1" w:dllVersion="512" w:checkStyle="1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D3"/>
    <w:rsid w:val="000023DA"/>
    <w:rsid w:val="000055A6"/>
    <w:rsid w:val="00006494"/>
    <w:rsid w:val="00006DCE"/>
    <w:rsid w:val="0000782E"/>
    <w:rsid w:val="00011F34"/>
    <w:rsid w:val="000140E0"/>
    <w:rsid w:val="00014756"/>
    <w:rsid w:val="00014B30"/>
    <w:rsid w:val="000167CB"/>
    <w:rsid w:val="00017AC2"/>
    <w:rsid w:val="00020F68"/>
    <w:rsid w:val="000223D8"/>
    <w:rsid w:val="00024189"/>
    <w:rsid w:val="000245B9"/>
    <w:rsid w:val="00024940"/>
    <w:rsid w:val="00024961"/>
    <w:rsid w:val="00024FE4"/>
    <w:rsid w:val="00025276"/>
    <w:rsid w:val="0002563F"/>
    <w:rsid w:val="00025B0A"/>
    <w:rsid w:val="00026881"/>
    <w:rsid w:val="00026EB8"/>
    <w:rsid w:val="00027B6C"/>
    <w:rsid w:val="000301CB"/>
    <w:rsid w:val="000305DA"/>
    <w:rsid w:val="00031276"/>
    <w:rsid w:val="00031E17"/>
    <w:rsid w:val="00032130"/>
    <w:rsid w:val="00032486"/>
    <w:rsid w:val="000329B6"/>
    <w:rsid w:val="00032E64"/>
    <w:rsid w:val="00032F35"/>
    <w:rsid w:val="00033B83"/>
    <w:rsid w:val="00033E96"/>
    <w:rsid w:val="0003527B"/>
    <w:rsid w:val="00037674"/>
    <w:rsid w:val="00037756"/>
    <w:rsid w:val="00037DD5"/>
    <w:rsid w:val="0004176D"/>
    <w:rsid w:val="0004248E"/>
    <w:rsid w:val="00042784"/>
    <w:rsid w:val="00046509"/>
    <w:rsid w:val="000478E5"/>
    <w:rsid w:val="00050B0A"/>
    <w:rsid w:val="0005143A"/>
    <w:rsid w:val="0005175B"/>
    <w:rsid w:val="00051C0A"/>
    <w:rsid w:val="000525B7"/>
    <w:rsid w:val="000528D3"/>
    <w:rsid w:val="00052BD3"/>
    <w:rsid w:val="00052C12"/>
    <w:rsid w:val="00052DBC"/>
    <w:rsid w:val="00053352"/>
    <w:rsid w:val="0005406F"/>
    <w:rsid w:val="0005565C"/>
    <w:rsid w:val="0005659F"/>
    <w:rsid w:val="00056822"/>
    <w:rsid w:val="00056C01"/>
    <w:rsid w:val="00056DBF"/>
    <w:rsid w:val="00057A01"/>
    <w:rsid w:val="00057A40"/>
    <w:rsid w:val="00057EA3"/>
    <w:rsid w:val="0006003F"/>
    <w:rsid w:val="00060843"/>
    <w:rsid w:val="00064432"/>
    <w:rsid w:val="00064B67"/>
    <w:rsid w:val="00065351"/>
    <w:rsid w:val="0006611F"/>
    <w:rsid w:val="00066B7B"/>
    <w:rsid w:val="000703BC"/>
    <w:rsid w:val="00070B14"/>
    <w:rsid w:val="00071AAE"/>
    <w:rsid w:val="000720A1"/>
    <w:rsid w:val="00072FBA"/>
    <w:rsid w:val="000748E6"/>
    <w:rsid w:val="00076C96"/>
    <w:rsid w:val="000772DF"/>
    <w:rsid w:val="00080E11"/>
    <w:rsid w:val="00081EE3"/>
    <w:rsid w:val="00083550"/>
    <w:rsid w:val="00084664"/>
    <w:rsid w:val="000865AB"/>
    <w:rsid w:val="00087C14"/>
    <w:rsid w:val="00087EB8"/>
    <w:rsid w:val="0009029E"/>
    <w:rsid w:val="0009063A"/>
    <w:rsid w:val="00090894"/>
    <w:rsid w:val="00092C27"/>
    <w:rsid w:val="00094D2F"/>
    <w:rsid w:val="00094E12"/>
    <w:rsid w:val="000957FC"/>
    <w:rsid w:val="00095A29"/>
    <w:rsid w:val="000969CC"/>
    <w:rsid w:val="000976B3"/>
    <w:rsid w:val="000978D0"/>
    <w:rsid w:val="00097BBD"/>
    <w:rsid w:val="000A1D05"/>
    <w:rsid w:val="000A3110"/>
    <w:rsid w:val="000A36D4"/>
    <w:rsid w:val="000A4240"/>
    <w:rsid w:val="000A45F5"/>
    <w:rsid w:val="000A4976"/>
    <w:rsid w:val="000A52AA"/>
    <w:rsid w:val="000A6285"/>
    <w:rsid w:val="000A6A6E"/>
    <w:rsid w:val="000A76B8"/>
    <w:rsid w:val="000A774F"/>
    <w:rsid w:val="000B0BE5"/>
    <w:rsid w:val="000B1982"/>
    <w:rsid w:val="000B219D"/>
    <w:rsid w:val="000B246C"/>
    <w:rsid w:val="000B28F3"/>
    <w:rsid w:val="000B2984"/>
    <w:rsid w:val="000B31EB"/>
    <w:rsid w:val="000B3AA1"/>
    <w:rsid w:val="000B50EC"/>
    <w:rsid w:val="000B6625"/>
    <w:rsid w:val="000B6DC6"/>
    <w:rsid w:val="000B76D6"/>
    <w:rsid w:val="000B7EC9"/>
    <w:rsid w:val="000C090F"/>
    <w:rsid w:val="000C25CD"/>
    <w:rsid w:val="000C5DD4"/>
    <w:rsid w:val="000D03DF"/>
    <w:rsid w:val="000D084E"/>
    <w:rsid w:val="000D1814"/>
    <w:rsid w:val="000D240C"/>
    <w:rsid w:val="000D2F56"/>
    <w:rsid w:val="000D34CC"/>
    <w:rsid w:val="000D5090"/>
    <w:rsid w:val="000D5292"/>
    <w:rsid w:val="000D546B"/>
    <w:rsid w:val="000E2750"/>
    <w:rsid w:val="000E3A3B"/>
    <w:rsid w:val="000E5A29"/>
    <w:rsid w:val="000E5B01"/>
    <w:rsid w:val="000E640B"/>
    <w:rsid w:val="000E6C61"/>
    <w:rsid w:val="000E788C"/>
    <w:rsid w:val="000F3954"/>
    <w:rsid w:val="000F5201"/>
    <w:rsid w:val="000F5289"/>
    <w:rsid w:val="000F5C9B"/>
    <w:rsid w:val="000F6D29"/>
    <w:rsid w:val="001002F9"/>
    <w:rsid w:val="001024BC"/>
    <w:rsid w:val="00102F2D"/>
    <w:rsid w:val="001039B3"/>
    <w:rsid w:val="00104FE6"/>
    <w:rsid w:val="00110950"/>
    <w:rsid w:val="00113911"/>
    <w:rsid w:val="001146D5"/>
    <w:rsid w:val="001167C3"/>
    <w:rsid w:val="00121E78"/>
    <w:rsid w:val="00122CFB"/>
    <w:rsid w:val="00123C4C"/>
    <w:rsid w:val="0012400D"/>
    <w:rsid w:val="00124ECD"/>
    <w:rsid w:val="00124FBA"/>
    <w:rsid w:val="00125648"/>
    <w:rsid w:val="00126B3A"/>
    <w:rsid w:val="00126F33"/>
    <w:rsid w:val="0012766A"/>
    <w:rsid w:val="00131F95"/>
    <w:rsid w:val="001330C2"/>
    <w:rsid w:val="00133858"/>
    <w:rsid w:val="0013460C"/>
    <w:rsid w:val="00134844"/>
    <w:rsid w:val="001363B7"/>
    <w:rsid w:val="0013647C"/>
    <w:rsid w:val="001365A2"/>
    <w:rsid w:val="0013672A"/>
    <w:rsid w:val="00136AD6"/>
    <w:rsid w:val="00137164"/>
    <w:rsid w:val="00137697"/>
    <w:rsid w:val="00137DD2"/>
    <w:rsid w:val="00137EE1"/>
    <w:rsid w:val="00141626"/>
    <w:rsid w:val="00142924"/>
    <w:rsid w:val="00142C9E"/>
    <w:rsid w:val="001437E9"/>
    <w:rsid w:val="00144172"/>
    <w:rsid w:val="001458A2"/>
    <w:rsid w:val="001465A3"/>
    <w:rsid w:val="0014758F"/>
    <w:rsid w:val="00151456"/>
    <w:rsid w:val="00151AF2"/>
    <w:rsid w:val="001538C3"/>
    <w:rsid w:val="001540B3"/>
    <w:rsid w:val="0015505C"/>
    <w:rsid w:val="001558FB"/>
    <w:rsid w:val="00155942"/>
    <w:rsid w:val="001559D2"/>
    <w:rsid w:val="0015700D"/>
    <w:rsid w:val="00157AD2"/>
    <w:rsid w:val="001608CF"/>
    <w:rsid w:val="00160D97"/>
    <w:rsid w:val="001621C2"/>
    <w:rsid w:val="00162BED"/>
    <w:rsid w:val="0016554F"/>
    <w:rsid w:val="00165F00"/>
    <w:rsid w:val="001662A6"/>
    <w:rsid w:val="00166A4A"/>
    <w:rsid w:val="00166B11"/>
    <w:rsid w:val="001674F0"/>
    <w:rsid w:val="00167CC4"/>
    <w:rsid w:val="0017017F"/>
    <w:rsid w:val="001706E8"/>
    <w:rsid w:val="0017093D"/>
    <w:rsid w:val="00170956"/>
    <w:rsid w:val="00170F66"/>
    <w:rsid w:val="001716C6"/>
    <w:rsid w:val="00172644"/>
    <w:rsid w:val="00173776"/>
    <w:rsid w:val="00173B16"/>
    <w:rsid w:val="0017620B"/>
    <w:rsid w:val="001766EB"/>
    <w:rsid w:val="001774E4"/>
    <w:rsid w:val="00177CB4"/>
    <w:rsid w:val="0018086B"/>
    <w:rsid w:val="00180FF2"/>
    <w:rsid w:val="00181265"/>
    <w:rsid w:val="00181E62"/>
    <w:rsid w:val="00182BBD"/>
    <w:rsid w:val="00183D57"/>
    <w:rsid w:val="00183D8A"/>
    <w:rsid w:val="00184DB7"/>
    <w:rsid w:val="00185381"/>
    <w:rsid w:val="00186F2A"/>
    <w:rsid w:val="001872C9"/>
    <w:rsid w:val="0019064B"/>
    <w:rsid w:val="00191760"/>
    <w:rsid w:val="001939E3"/>
    <w:rsid w:val="001955D8"/>
    <w:rsid w:val="001956F1"/>
    <w:rsid w:val="00196366"/>
    <w:rsid w:val="001A2238"/>
    <w:rsid w:val="001A2FE7"/>
    <w:rsid w:val="001A32A8"/>
    <w:rsid w:val="001A3329"/>
    <w:rsid w:val="001A377B"/>
    <w:rsid w:val="001A4246"/>
    <w:rsid w:val="001A42F2"/>
    <w:rsid w:val="001A4CF0"/>
    <w:rsid w:val="001A660C"/>
    <w:rsid w:val="001A751F"/>
    <w:rsid w:val="001B1292"/>
    <w:rsid w:val="001B4141"/>
    <w:rsid w:val="001B4210"/>
    <w:rsid w:val="001B4E75"/>
    <w:rsid w:val="001B7E7E"/>
    <w:rsid w:val="001C0446"/>
    <w:rsid w:val="001C1955"/>
    <w:rsid w:val="001C2ECE"/>
    <w:rsid w:val="001C3395"/>
    <w:rsid w:val="001C38A2"/>
    <w:rsid w:val="001C403C"/>
    <w:rsid w:val="001C5CAD"/>
    <w:rsid w:val="001C68D7"/>
    <w:rsid w:val="001D1BC2"/>
    <w:rsid w:val="001D1BEF"/>
    <w:rsid w:val="001D2A6A"/>
    <w:rsid w:val="001D51DC"/>
    <w:rsid w:val="001D53BE"/>
    <w:rsid w:val="001D5C9B"/>
    <w:rsid w:val="001D7D52"/>
    <w:rsid w:val="001E0B6C"/>
    <w:rsid w:val="001E1589"/>
    <w:rsid w:val="001E2762"/>
    <w:rsid w:val="001E3038"/>
    <w:rsid w:val="001E3CE2"/>
    <w:rsid w:val="001E435A"/>
    <w:rsid w:val="001E73DF"/>
    <w:rsid w:val="001F09CA"/>
    <w:rsid w:val="001F1F9B"/>
    <w:rsid w:val="001F2CCA"/>
    <w:rsid w:val="001F38EE"/>
    <w:rsid w:val="001F3C69"/>
    <w:rsid w:val="001F403C"/>
    <w:rsid w:val="001F405E"/>
    <w:rsid w:val="001F5591"/>
    <w:rsid w:val="001F5F81"/>
    <w:rsid w:val="001F6BE2"/>
    <w:rsid w:val="001F7421"/>
    <w:rsid w:val="0020002A"/>
    <w:rsid w:val="002000F2"/>
    <w:rsid w:val="002011A9"/>
    <w:rsid w:val="00201F00"/>
    <w:rsid w:val="00202924"/>
    <w:rsid w:val="00202B77"/>
    <w:rsid w:val="0020340B"/>
    <w:rsid w:val="00203DC0"/>
    <w:rsid w:val="00204877"/>
    <w:rsid w:val="00205596"/>
    <w:rsid w:val="0020589A"/>
    <w:rsid w:val="0020633E"/>
    <w:rsid w:val="002101AC"/>
    <w:rsid w:val="002105A8"/>
    <w:rsid w:val="002109BF"/>
    <w:rsid w:val="002109C0"/>
    <w:rsid w:val="002109F6"/>
    <w:rsid w:val="00210EC6"/>
    <w:rsid w:val="00211DB4"/>
    <w:rsid w:val="00211E04"/>
    <w:rsid w:val="00211FA4"/>
    <w:rsid w:val="002139A3"/>
    <w:rsid w:val="00215F83"/>
    <w:rsid w:val="00216400"/>
    <w:rsid w:val="002168BC"/>
    <w:rsid w:val="00216E3E"/>
    <w:rsid w:val="0022078F"/>
    <w:rsid w:val="00220DBF"/>
    <w:rsid w:val="00221AE7"/>
    <w:rsid w:val="002229A9"/>
    <w:rsid w:val="00223515"/>
    <w:rsid w:val="00224271"/>
    <w:rsid w:val="00224AA5"/>
    <w:rsid w:val="00225E4D"/>
    <w:rsid w:val="0022729C"/>
    <w:rsid w:val="002274CF"/>
    <w:rsid w:val="00227F52"/>
    <w:rsid w:val="00227FB3"/>
    <w:rsid w:val="00230367"/>
    <w:rsid w:val="002328B1"/>
    <w:rsid w:val="00233C4D"/>
    <w:rsid w:val="0023552F"/>
    <w:rsid w:val="00235DA4"/>
    <w:rsid w:val="00236DDF"/>
    <w:rsid w:val="00237E43"/>
    <w:rsid w:val="00244A12"/>
    <w:rsid w:val="00245323"/>
    <w:rsid w:val="00245A0E"/>
    <w:rsid w:val="00245B10"/>
    <w:rsid w:val="00247287"/>
    <w:rsid w:val="002501DD"/>
    <w:rsid w:val="00251F88"/>
    <w:rsid w:val="002540B2"/>
    <w:rsid w:val="002540F6"/>
    <w:rsid w:val="00254BF9"/>
    <w:rsid w:val="00255111"/>
    <w:rsid w:val="002557FC"/>
    <w:rsid w:val="00255819"/>
    <w:rsid w:val="002566EA"/>
    <w:rsid w:val="0025697F"/>
    <w:rsid w:val="00256A23"/>
    <w:rsid w:val="00256D69"/>
    <w:rsid w:val="00257406"/>
    <w:rsid w:val="002575D6"/>
    <w:rsid w:val="00257776"/>
    <w:rsid w:val="00260BCC"/>
    <w:rsid w:val="0026232F"/>
    <w:rsid w:val="00262F8F"/>
    <w:rsid w:val="00262FC7"/>
    <w:rsid w:val="0026332E"/>
    <w:rsid w:val="00266A0F"/>
    <w:rsid w:val="00266B64"/>
    <w:rsid w:val="002702A6"/>
    <w:rsid w:val="002711A4"/>
    <w:rsid w:val="002735D4"/>
    <w:rsid w:val="00274787"/>
    <w:rsid w:val="00280697"/>
    <w:rsid w:val="00280799"/>
    <w:rsid w:val="002828BC"/>
    <w:rsid w:val="00285FB3"/>
    <w:rsid w:val="00286D8E"/>
    <w:rsid w:val="00290E57"/>
    <w:rsid w:val="00295908"/>
    <w:rsid w:val="0029660C"/>
    <w:rsid w:val="00296666"/>
    <w:rsid w:val="002966B7"/>
    <w:rsid w:val="00296B6A"/>
    <w:rsid w:val="002A0EC2"/>
    <w:rsid w:val="002A137A"/>
    <w:rsid w:val="002A2209"/>
    <w:rsid w:val="002A2AEC"/>
    <w:rsid w:val="002A2F2E"/>
    <w:rsid w:val="002A3507"/>
    <w:rsid w:val="002A378A"/>
    <w:rsid w:val="002A3798"/>
    <w:rsid w:val="002A47A0"/>
    <w:rsid w:val="002A4E7C"/>
    <w:rsid w:val="002A50EB"/>
    <w:rsid w:val="002A50EC"/>
    <w:rsid w:val="002A61D5"/>
    <w:rsid w:val="002A7FC3"/>
    <w:rsid w:val="002B07CA"/>
    <w:rsid w:val="002B110A"/>
    <w:rsid w:val="002B123F"/>
    <w:rsid w:val="002B160A"/>
    <w:rsid w:val="002B189D"/>
    <w:rsid w:val="002B1927"/>
    <w:rsid w:val="002B22AB"/>
    <w:rsid w:val="002B33F3"/>
    <w:rsid w:val="002B363C"/>
    <w:rsid w:val="002B41BE"/>
    <w:rsid w:val="002B54FF"/>
    <w:rsid w:val="002B56A8"/>
    <w:rsid w:val="002B75B2"/>
    <w:rsid w:val="002C0CC2"/>
    <w:rsid w:val="002C1D44"/>
    <w:rsid w:val="002C221B"/>
    <w:rsid w:val="002C3479"/>
    <w:rsid w:val="002C3D49"/>
    <w:rsid w:val="002C3E61"/>
    <w:rsid w:val="002C48F6"/>
    <w:rsid w:val="002C49E5"/>
    <w:rsid w:val="002C4DA5"/>
    <w:rsid w:val="002C5E93"/>
    <w:rsid w:val="002C6466"/>
    <w:rsid w:val="002C6579"/>
    <w:rsid w:val="002C659D"/>
    <w:rsid w:val="002C7F19"/>
    <w:rsid w:val="002D04FF"/>
    <w:rsid w:val="002D0E28"/>
    <w:rsid w:val="002D284E"/>
    <w:rsid w:val="002D311D"/>
    <w:rsid w:val="002D3143"/>
    <w:rsid w:val="002D3D79"/>
    <w:rsid w:val="002D5694"/>
    <w:rsid w:val="002D5E68"/>
    <w:rsid w:val="002D6741"/>
    <w:rsid w:val="002D6753"/>
    <w:rsid w:val="002D67E0"/>
    <w:rsid w:val="002D772E"/>
    <w:rsid w:val="002E38BF"/>
    <w:rsid w:val="002E4B11"/>
    <w:rsid w:val="002F0542"/>
    <w:rsid w:val="002F0FC4"/>
    <w:rsid w:val="002F1BFC"/>
    <w:rsid w:val="002F36E1"/>
    <w:rsid w:val="002F50EE"/>
    <w:rsid w:val="002F5779"/>
    <w:rsid w:val="002F6EFC"/>
    <w:rsid w:val="002F6FF6"/>
    <w:rsid w:val="0030030F"/>
    <w:rsid w:val="00300D91"/>
    <w:rsid w:val="00301100"/>
    <w:rsid w:val="00301303"/>
    <w:rsid w:val="00301423"/>
    <w:rsid w:val="00301D35"/>
    <w:rsid w:val="003029A7"/>
    <w:rsid w:val="00302A4A"/>
    <w:rsid w:val="00302AAD"/>
    <w:rsid w:val="00303184"/>
    <w:rsid w:val="00304DB4"/>
    <w:rsid w:val="003051E0"/>
    <w:rsid w:val="0030526D"/>
    <w:rsid w:val="00305317"/>
    <w:rsid w:val="00305533"/>
    <w:rsid w:val="00306105"/>
    <w:rsid w:val="00307189"/>
    <w:rsid w:val="00307BF6"/>
    <w:rsid w:val="00307D40"/>
    <w:rsid w:val="0031061D"/>
    <w:rsid w:val="00310FEA"/>
    <w:rsid w:val="00312329"/>
    <w:rsid w:val="00312861"/>
    <w:rsid w:val="00312AF8"/>
    <w:rsid w:val="0031478A"/>
    <w:rsid w:val="003147EF"/>
    <w:rsid w:val="00314E0B"/>
    <w:rsid w:val="003151C1"/>
    <w:rsid w:val="0031696A"/>
    <w:rsid w:val="00316DB1"/>
    <w:rsid w:val="00316FEF"/>
    <w:rsid w:val="003200B9"/>
    <w:rsid w:val="0032091F"/>
    <w:rsid w:val="0032118E"/>
    <w:rsid w:val="003211A3"/>
    <w:rsid w:val="00321C23"/>
    <w:rsid w:val="003224B4"/>
    <w:rsid w:val="00323396"/>
    <w:rsid w:val="00324FA5"/>
    <w:rsid w:val="003252ED"/>
    <w:rsid w:val="00325466"/>
    <w:rsid w:val="00326BEB"/>
    <w:rsid w:val="003273F8"/>
    <w:rsid w:val="0033028F"/>
    <w:rsid w:val="0033069A"/>
    <w:rsid w:val="003318B6"/>
    <w:rsid w:val="00332786"/>
    <w:rsid w:val="00332AEB"/>
    <w:rsid w:val="0033326A"/>
    <w:rsid w:val="00333326"/>
    <w:rsid w:val="003335FD"/>
    <w:rsid w:val="0033462D"/>
    <w:rsid w:val="003352AA"/>
    <w:rsid w:val="0033553B"/>
    <w:rsid w:val="00336247"/>
    <w:rsid w:val="00337E73"/>
    <w:rsid w:val="0034024F"/>
    <w:rsid w:val="0034162C"/>
    <w:rsid w:val="00342564"/>
    <w:rsid w:val="003449A2"/>
    <w:rsid w:val="003449E8"/>
    <w:rsid w:val="00347C01"/>
    <w:rsid w:val="003500F1"/>
    <w:rsid w:val="003515B8"/>
    <w:rsid w:val="0035276B"/>
    <w:rsid w:val="00353017"/>
    <w:rsid w:val="00355761"/>
    <w:rsid w:val="00357C5E"/>
    <w:rsid w:val="00357C81"/>
    <w:rsid w:val="003606ED"/>
    <w:rsid w:val="00364445"/>
    <w:rsid w:val="00364658"/>
    <w:rsid w:val="00364E04"/>
    <w:rsid w:val="00365156"/>
    <w:rsid w:val="00366C9D"/>
    <w:rsid w:val="00366D89"/>
    <w:rsid w:val="00366DE3"/>
    <w:rsid w:val="0036768C"/>
    <w:rsid w:val="00370A9A"/>
    <w:rsid w:val="00370B93"/>
    <w:rsid w:val="00371546"/>
    <w:rsid w:val="0037178C"/>
    <w:rsid w:val="0037259C"/>
    <w:rsid w:val="003727D7"/>
    <w:rsid w:val="0037293B"/>
    <w:rsid w:val="0037491E"/>
    <w:rsid w:val="00375ACE"/>
    <w:rsid w:val="00380F84"/>
    <w:rsid w:val="0038112F"/>
    <w:rsid w:val="003815BA"/>
    <w:rsid w:val="00381984"/>
    <w:rsid w:val="00381AC0"/>
    <w:rsid w:val="00381E28"/>
    <w:rsid w:val="00381F68"/>
    <w:rsid w:val="00385125"/>
    <w:rsid w:val="003854E0"/>
    <w:rsid w:val="003869EC"/>
    <w:rsid w:val="00387021"/>
    <w:rsid w:val="003873B4"/>
    <w:rsid w:val="003879FD"/>
    <w:rsid w:val="00390810"/>
    <w:rsid w:val="003922A1"/>
    <w:rsid w:val="00393698"/>
    <w:rsid w:val="00394A0D"/>
    <w:rsid w:val="00395BE3"/>
    <w:rsid w:val="0039683B"/>
    <w:rsid w:val="0039742F"/>
    <w:rsid w:val="003A1AC7"/>
    <w:rsid w:val="003A31EB"/>
    <w:rsid w:val="003A3475"/>
    <w:rsid w:val="003A4262"/>
    <w:rsid w:val="003A42FB"/>
    <w:rsid w:val="003A6BCE"/>
    <w:rsid w:val="003B0522"/>
    <w:rsid w:val="003B1716"/>
    <w:rsid w:val="003B2D45"/>
    <w:rsid w:val="003B39E7"/>
    <w:rsid w:val="003B4785"/>
    <w:rsid w:val="003B540D"/>
    <w:rsid w:val="003B5422"/>
    <w:rsid w:val="003B588C"/>
    <w:rsid w:val="003C0C7B"/>
    <w:rsid w:val="003C1318"/>
    <w:rsid w:val="003C2318"/>
    <w:rsid w:val="003C2C75"/>
    <w:rsid w:val="003C3EAE"/>
    <w:rsid w:val="003C3F7D"/>
    <w:rsid w:val="003C4104"/>
    <w:rsid w:val="003C5054"/>
    <w:rsid w:val="003C6C3D"/>
    <w:rsid w:val="003C6DB4"/>
    <w:rsid w:val="003C7549"/>
    <w:rsid w:val="003C7584"/>
    <w:rsid w:val="003D003D"/>
    <w:rsid w:val="003D0B5C"/>
    <w:rsid w:val="003D44FB"/>
    <w:rsid w:val="003D7945"/>
    <w:rsid w:val="003E076D"/>
    <w:rsid w:val="003E1006"/>
    <w:rsid w:val="003E256D"/>
    <w:rsid w:val="003E33AA"/>
    <w:rsid w:val="003E3CBA"/>
    <w:rsid w:val="003E3F61"/>
    <w:rsid w:val="003E43A3"/>
    <w:rsid w:val="003E583F"/>
    <w:rsid w:val="003E60E7"/>
    <w:rsid w:val="003E62EB"/>
    <w:rsid w:val="003E7F5F"/>
    <w:rsid w:val="003F0736"/>
    <w:rsid w:val="003F0F49"/>
    <w:rsid w:val="003F0FB0"/>
    <w:rsid w:val="003F1D87"/>
    <w:rsid w:val="003F2404"/>
    <w:rsid w:val="003F3AE9"/>
    <w:rsid w:val="003F4B90"/>
    <w:rsid w:val="003F4F26"/>
    <w:rsid w:val="003F7C28"/>
    <w:rsid w:val="003F7E67"/>
    <w:rsid w:val="0040019A"/>
    <w:rsid w:val="00400876"/>
    <w:rsid w:val="00400B58"/>
    <w:rsid w:val="004011A9"/>
    <w:rsid w:val="004019BC"/>
    <w:rsid w:val="00401C71"/>
    <w:rsid w:val="004026DE"/>
    <w:rsid w:val="00402F64"/>
    <w:rsid w:val="00403E0E"/>
    <w:rsid w:val="00404C90"/>
    <w:rsid w:val="004058ED"/>
    <w:rsid w:val="0040716B"/>
    <w:rsid w:val="00407FA6"/>
    <w:rsid w:val="00410300"/>
    <w:rsid w:val="00410BC8"/>
    <w:rsid w:val="00412C06"/>
    <w:rsid w:val="00413BE4"/>
    <w:rsid w:val="00413FC4"/>
    <w:rsid w:val="00414743"/>
    <w:rsid w:val="004149BC"/>
    <w:rsid w:val="00414EE8"/>
    <w:rsid w:val="0041503D"/>
    <w:rsid w:val="00415529"/>
    <w:rsid w:val="00415A96"/>
    <w:rsid w:val="00415D78"/>
    <w:rsid w:val="004209F7"/>
    <w:rsid w:val="00420D37"/>
    <w:rsid w:val="00421BF9"/>
    <w:rsid w:val="0042248F"/>
    <w:rsid w:val="0042289E"/>
    <w:rsid w:val="0042306A"/>
    <w:rsid w:val="00423309"/>
    <w:rsid w:val="00423C56"/>
    <w:rsid w:val="00424C11"/>
    <w:rsid w:val="00424F02"/>
    <w:rsid w:val="004260FA"/>
    <w:rsid w:val="00430433"/>
    <w:rsid w:val="004308BE"/>
    <w:rsid w:val="00432BEE"/>
    <w:rsid w:val="00433173"/>
    <w:rsid w:val="00433818"/>
    <w:rsid w:val="00435D7F"/>
    <w:rsid w:val="004364D1"/>
    <w:rsid w:val="00436CF8"/>
    <w:rsid w:val="00436D81"/>
    <w:rsid w:val="004374C9"/>
    <w:rsid w:val="004410B6"/>
    <w:rsid w:val="00442A6A"/>
    <w:rsid w:val="00445103"/>
    <w:rsid w:val="00447E9E"/>
    <w:rsid w:val="00447EDD"/>
    <w:rsid w:val="00447F02"/>
    <w:rsid w:val="00450088"/>
    <w:rsid w:val="00450778"/>
    <w:rsid w:val="0045101B"/>
    <w:rsid w:val="00451B2D"/>
    <w:rsid w:val="00452443"/>
    <w:rsid w:val="00452F24"/>
    <w:rsid w:val="0045323D"/>
    <w:rsid w:val="004535E7"/>
    <w:rsid w:val="00454B6F"/>
    <w:rsid w:val="00454BD1"/>
    <w:rsid w:val="00455460"/>
    <w:rsid w:val="004566AF"/>
    <w:rsid w:val="0045692E"/>
    <w:rsid w:val="004574D4"/>
    <w:rsid w:val="00457669"/>
    <w:rsid w:val="0045777F"/>
    <w:rsid w:val="004577A5"/>
    <w:rsid w:val="00460087"/>
    <w:rsid w:val="004611AE"/>
    <w:rsid w:val="004611DE"/>
    <w:rsid w:val="00461EC6"/>
    <w:rsid w:val="004628B1"/>
    <w:rsid w:val="00464CF1"/>
    <w:rsid w:val="00465CC4"/>
    <w:rsid w:val="00466EDC"/>
    <w:rsid w:val="0046778E"/>
    <w:rsid w:val="00471E7F"/>
    <w:rsid w:val="00473117"/>
    <w:rsid w:val="004754AA"/>
    <w:rsid w:val="00475AB9"/>
    <w:rsid w:val="00475C5D"/>
    <w:rsid w:val="00476C1E"/>
    <w:rsid w:val="00476CCB"/>
    <w:rsid w:val="00477D48"/>
    <w:rsid w:val="0048081E"/>
    <w:rsid w:val="00482043"/>
    <w:rsid w:val="004835A8"/>
    <w:rsid w:val="00485B1F"/>
    <w:rsid w:val="00486912"/>
    <w:rsid w:val="00486ED2"/>
    <w:rsid w:val="004911FF"/>
    <w:rsid w:val="00492C0C"/>
    <w:rsid w:val="00494924"/>
    <w:rsid w:val="00496785"/>
    <w:rsid w:val="004970A9"/>
    <w:rsid w:val="004971B3"/>
    <w:rsid w:val="00497984"/>
    <w:rsid w:val="00497AF8"/>
    <w:rsid w:val="00497E57"/>
    <w:rsid w:val="004A0648"/>
    <w:rsid w:val="004A0DF8"/>
    <w:rsid w:val="004A0EBF"/>
    <w:rsid w:val="004A11D9"/>
    <w:rsid w:val="004A215F"/>
    <w:rsid w:val="004A51B1"/>
    <w:rsid w:val="004A691A"/>
    <w:rsid w:val="004A6C5B"/>
    <w:rsid w:val="004A6D89"/>
    <w:rsid w:val="004A79A8"/>
    <w:rsid w:val="004A7D1D"/>
    <w:rsid w:val="004B1725"/>
    <w:rsid w:val="004B31B3"/>
    <w:rsid w:val="004B347B"/>
    <w:rsid w:val="004B37E6"/>
    <w:rsid w:val="004B3A4C"/>
    <w:rsid w:val="004B4053"/>
    <w:rsid w:val="004B76E1"/>
    <w:rsid w:val="004B7A5D"/>
    <w:rsid w:val="004C3A56"/>
    <w:rsid w:val="004C3FEE"/>
    <w:rsid w:val="004C436A"/>
    <w:rsid w:val="004C48CA"/>
    <w:rsid w:val="004C6928"/>
    <w:rsid w:val="004C71CC"/>
    <w:rsid w:val="004C7DFE"/>
    <w:rsid w:val="004D0AEA"/>
    <w:rsid w:val="004D1053"/>
    <w:rsid w:val="004D2272"/>
    <w:rsid w:val="004D3CE0"/>
    <w:rsid w:val="004D447A"/>
    <w:rsid w:val="004D47BB"/>
    <w:rsid w:val="004D50F7"/>
    <w:rsid w:val="004D569E"/>
    <w:rsid w:val="004D634A"/>
    <w:rsid w:val="004D6E24"/>
    <w:rsid w:val="004D73FD"/>
    <w:rsid w:val="004E186C"/>
    <w:rsid w:val="004E24D1"/>
    <w:rsid w:val="004E2B6C"/>
    <w:rsid w:val="004E310F"/>
    <w:rsid w:val="004E5282"/>
    <w:rsid w:val="004E6494"/>
    <w:rsid w:val="004F180F"/>
    <w:rsid w:val="004F187B"/>
    <w:rsid w:val="004F4689"/>
    <w:rsid w:val="004F4B0F"/>
    <w:rsid w:val="004F4F99"/>
    <w:rsid w:val="004F52EB"/>
    <w:rsid w:val="004F56EC"/>
    <w:rsid w:val="004F5AED"/>
    <w:rsid w:val="004F6980"/>
    <w:rsid w:val="004F72CB"/>
    <w:rsid w:val="004F7F57"/>
    <w:rsid w:val="005004A3"/>
    <w:rsid w:val="00504013"/>
    <w:rsid w:val="00505932"/>
    <w:rsid w:val="00506933"/>
    <w:rsid w:val="00506ED4"/>
    <w:rsid w:val="005135D1"/>
    <w:rsid w:val="00516371"/>
    <w:rsid w:val="0051703E"/>
    <w:rsid w:val="00517A7A"/>
    <w:rsid w:val="00520B00"/>
    <w:rsid w:val="00521717"/>
    <w:rsid w:val="005223E9"/>
    <w:rsid w:val="005225B5"/>
    <w:rsid w:val="00522B20"/>
    <w:rsid w:val="00523288"/>
    <w:rsid w:val="00524A4B"/>
    <w:rsid w:val="005250D1"/>
    <w:rsid w:val="005304AA"/>
    <w:rsid w:val="00530A8D"/>
    <w:rsid w:val="00531248"/>
    <w:rsid w:val="005320FA"/>
    <w:rsid w:val="0053211C"/>
    <w:rsid w:val="00532122"/>
    <w:rsid w:val="005323CE"/>
    <w:rsid w:val="00533191"/>
    <w:rsid w:val="00534157"/>
    <w:rsid w:val="00534F12"/>
    <w:rsid w:val="005354A1"/>
    <w:rsid w:val="00537E33"/>
    <w:rsid w:val="0054057B"/>
    <w:rsid w:val="005410C8"/>
    <w:rsid w:val="0054118F"/>
    <w:rsid w:val="00542567"/>
    <w:rsid w:val="005447CC"/>
    <w:rsid w:val="0054581B"/>
    <w:rsid w:val="005458E2"/>
    <w:rsid w:val="0054592E"/>
    <w:rsid w:val="00545DBA"/>
    <w:rsid w:val="00546847"/>
    <w:rsid w:val="00550940"/>
    <w:rsid w:val="00550C6B"/>
    <w:rsid w:val="00553CEB"/>
    <w:rsid w:val="005541D3"/>
    <w:rsid w:val="005546B7"/>
    <w:rsid w:val="0055487F"/>
    <w:rsid w:val="00554DAE"/>
    <w:rsid w:val="00555B4F"/>
    <w:rsid w:val="00556591"/>
    <w:rsid w:val="005568F2"/>
    <w:rsid w:val="005607F9"/>
    <w:rsid w:val="00561301"/>
    <w:rsid w:val="00561513"/>
    <w:rsid w:val="0056156F"/>
    <w:rsid w:val="00563D49"/>
    <w:rsid w:val="00563DE5"/>
    <w:rsid w:val="0056411C"/>
    <w:rsid w:val="0056518F"/>
    <w:rsid w:val="005658ED"/>
    <w:rsid w:val="0056598D"/>
    <w:rsid w:val="00565E2C"/>
    <w:rsid w:val="005668A2"/>
    <w:rsid w:val="00566F31"/>
    <w:rsid w:val="00566FFE"/>
    <w:rsid w:val="00567799"/>
    <w:rsid w:val="005703F9"/>
    <w:rsid w:val="00570650"/>
    <w:rsid w:val="005718BB"/>
    <w:rsid w:val="00572342"/>
    <w:rsid w:val="005727B6"/>
    <w:rsid w:val="00573356"/>
    <w:rsid w:val="00573AD2"/>
    <w:rsid w:val="00574C30"/>
    <w:rsid w:val="00574D91"/>
    <w:rsid w:val="00574E67"/>
    <w:rsid w:val="005751F5"/>
    <w:rsid w:val="00575B57"/>
    <w:rsid w:val="005777F2"/>
    <w:rsid w:val="005861C9"/>
    <w:rsid w:val="00586272"/>
    <w:rsid w:val="005862E1"/>
    <w:rsid w:val="00587614"/>
    <w:rsid w:val="005916CB"/>
    <w:rsid w:val="00591A3D"/>
    <w:rsid w:val="00592A93"/>
    <w:rsid w:val="00593173"/>
    <w:rsid w:val="00594179"/>
    <w:rsid w:val="00594727"/>
    <w:rsid w:val="00595206"/>
    <w:rsid w:val="00596341"/>
    <w:rsid w:val="005963B6"/>
    <w:rsid w:val="0059692C"/>
    <w:rsid w:val="00597F70"/>
    <w:rsid w:val="005A26AA"/>
    <w:rsid w:val="005A27D3"/>
    <w:rsid w:val="005A2A68"/>
    <w:rsid w:val="005A5095"/>
    <w:rsid w:val="005A55E5"/>
    <w:rsid w:val="005A5A23"/>
    <w:rsid w:val="005A6E14"/>
    <w:rsid w:val="005A7BD5"/>
    <w:rsid w:val="005A7EA6"/>
    <w:rsid w:val="005A7F00"/>
    <w:rsid w:val="005B0FEA"/>
    <w:rsid w:val="005B193C"/>
    <w:rsid w:val="005B24AC"/>
    <w:rsid w:val="005B3815"/>
    <w:rsid w:val="005B3E37"/>
    <w:rsid w:val="005B458D"/>
    <w:rsid w:val="005B654D"/>
    <w:rsid w:val="005B6DA2"/>
    <w:rsid w:val="005C0537"/>
    <w:rsid w:val="005C0B30"/>
    <w:rsid w:val="005C2F8C"/>
    <w:rsid w:val="005C3068"/>
    <w:rsid w:val="005C3F54"/>
    <w:rsid w:val="005C42EE"/>
    <w:rsid w:val="005C510D"/>
    <w:rsid w:val="005C5C8C"/>
    <w:rsid w:val="005D05A7"/>
    <w:rsid w:val="005D0682"/>
    <w:rsid w:val="005D1E6F"/>
    <w:rsid w:val="005D348A"/>
    <w:rsid w:val="005D38EC"/>
    <w:rsid w:val="005D45C0"/>
    <w:rsid w:val="005D64C5"/>
    <w:rsid w:val="005D672C"/>
    <w:rsid w:val="005D6893"/>
    <w:rsid w:val="005D7D36"/>
    <w:rsid w:val="005E0316"/>
    <w:rsid w:val="005E2159"/>
    <w:rsid w:val="005E3286"/>
    <w:rsid w:val="005E39C8"/>
    <w:rsid w:val="005E4029"/>
    <w:rsid w:val="005E4423"/>
    <w:rsid w:val="005E4657"/>
    <w:rsid w:val="005E7A29"/>
    <w:rsid w:val="005F19DA"/>
    <w:rsid w:val="005F3153"/>
    <w:rsid w:val="005F41D2"/>
    <w:rsid w:val="005F4FE7"/>
    <w:rsid w:val="005F527B"/>
    <w:rsid w:val="005F52C7"/>
    <w:rsid w:val="005F555D"/>
    <w:rsid w:val="005F6770"/>
    <w:rsid w:val="005F67BC"/>
    <w:rsid w:val="00603274"/>
    <w:rsid w:val="0060420C"/>
    <w:rsid w:val="00604B46"/>
    <w:rsid w:val="00604EE0"/>
    <w:rsid w:val="0060594E"/>
    <w:rsid w:val="006079DA"/>
    <w:rsid w:val="006112A0"/>
    <w:rsid w:val="006129FE"/>
    <w:rsid w:val="00612EC5"/>
    <w:rsid w:val="00614B7C"/>
    <w:rsid w:val="00615327"/>
    <w:rsid w:val="006155A7"/>
    <w:rsid w:val="00615617"/>
    <w:rsid w:val="0061590F"/>
    <w:rsid w:val="00615D73"/>
    <w:rsid w:val="006166E1"/>
    <w:rsid w:val="00616CEC"/>
    <w:rsid w:val="00616DE5"/>
    <w:rsid w:val="006171B8"/>
    <w:rsid w:val="006178F1"/>
    <w:rsid w:val="00617E6E"/>
    <w:rsid w:val="0062114B"/>
    <w:rsid w:val="006238EE"/>
    <w:rsid w:val="00624222"/>
    <w:rsid w:val="0062482A"/>
    <w:rsid w:val="006263D6"/>
    <w:rsid w:val="0062663F"/>
    <w:rsid w:val="00626B50"/>
    <w:rsid w:val="00627D26"/>
    <w:rsid w:val="006305B1"/>
    <w:rsid w:val="00633147"/>
    <w:rsid w:val="006333AD"/>
    <w:rsid w:val="006333B7"/>
    <w:rsid w:val="006339C8"/>
    <w:rsid w:val="00634881"/>
    <w:rsid w:val="00634A05"/>
    <w:rsid w:val="00636C22"/>
    <w:rsid w:val="00637726"/>
    <w:rsid w:val="00640556"/>
    <w:rsid w:val="00643407"/>
    <w:rsid w:val="0064498B"/>
    <w:rsid w:val="0064598E"/>
    <w:rsid w:val="00646194"/>
    <w:rsid w:val="00646275"/>
    <w:rsid w:val="006501C5"/>
    <w:rsid w:val="006502B5"/>
    <w:rsid w:val="006521B4"/>
    <w:rsid w:val="0065315F"/>
    <w:rsid w:val="00653E44"/>
    <w:rsid w:val="006542CD"/>
    <w:rsid w:val="00654EC5"/>
    <w:rsid w:val="00655249"/>
    <w:rsid w:val="006559F5"/>
    <w:rsid w:val="00655ACD"/>
    <w:rsid w:val="00660729"/>
    <w:rsid w:val="0066075E"/>
    <w:rsid w:val="00660BD1"/>
    <w:rsid w:val="006637F5"/>
    <w:rsid w:val="00663FA5"/>
    <w:rsid w:val="00665F7B"/>
    <w:rsid w:val="00666A4A"/>
    <w:rsid w:val="00671F55"/>
    <w:rsid w:val="00672256"/>
    <w:rsid w:val="00672E5E"/>
    <w:rsid w:val="00673E2C"/>
    <w:rsid w:val="0067455C"/>
    <w:rsid w:val="0067506D"/>
    <w:rsid w:val="00675103"/>
    <w:rsid w:val="006753CA"/>
    <w:rsid w:val="00675D17"/>
    <w:rsid w:val="0068068E"/>
    <w:rsid w:val="0068107E"/>
    <w:rsid w:val="006810D1"/>
    <w:rsid w:val="00681179"/>
    <w:rsid w:val="0068135C"/>
    <w:rsid w:val="00681565"/>
    <w:rsid w:val="00681BC7"/>
    <w:rsid w:val="00681CE2"/>
    <w:rsid w:val="00681DF6"/>
    <w:rsid w:val="0068279B"/>
    <w:rsid w:val="0068282C"/>
    <w:rsid w:val="00682A6B"/>
    <w:rsid w:val="00682AB8"/>
    <w:rsid w:val="00682FBA"/>
    <w:rsid w:val="00684466"/>
    <w:rsid w:val="0068542F"/>
    <w:rsid w:val="0068707A"/>
    <w:rsid w:val="00692DB8"/>
    <w:rsid w:val="0069568C"/>
    <w:rsid w:val="006A1E89"/>
    <w:rsid w:val="006A2302"/>
    <w:rsid w:val="006A33B9"/>
    <w:rsid w:val="006A3589"/>
    <w:rsid w:val="006A35BF"/>
    <w:rsid w:val="006A40E6"/>
    <w:rsid w:val="006A4519"/>
    <w:rsid w:val="006A4C3D"/>
    <w:rsid w:val="006A6759"/>
    <w:rsid w:val="006A67C8"/>
    <w:rsid w:val="006A6980"/>
    <w:rsid w:val="006B1C50"/>
    <w:rsid w:val="006B25FE"/>
    <w:rsid w:val="006B3951"/>
    <w:rsid w:val="006B4481"/>
    <w:rsid w:val="006B59F2"/>
    <w:rsid w:val="006B6D94"/>
    <w:rsid w:val="006C08A6"/>
    <w:rsid w:val="006C1AC6"/>
    <w:rsid w:val="006C2ADE"/>
    <w:rsid w:val="006C34AC"/>
    <w:rsid w:val="006C3E10"/>
    <w:rsid w:val="006C5401"/>
    <w:rsid w:val="006C54E6"/>
    <w:rsid w:val="006C6639"/>
    <w:rsid w:val="006C715C"/>
    <w:rsid w:val="006D0216"/>
    <w:rsid w:val="006D02BF"/>
    <w:rsid w:val="006D19BE"/>
    <w:rsid w:val="006D2262"/>
    <w:rsid w:val="006D244B"/>
    <w:rsid w:val="006D2450"/>
    <w:rsid w:val="006D313C"/>
    <w:rsid w:val="006D326A"/>
    <w:rsid w:val="006D489F"/>
    <w:rsid w:val="006D4E30"/>
    <w:rsid w:val="006D583C"/>
    <w:rsid w:val="006E076B"/>
    <w:rsid w:val="006E1099"/>
    <w:rsid w:val="006E1165"/>
    <w:rsid w:val="006E11EF"/>
    <w:rsid w:val="006E211B"/>
    <w:rsid w:val="006E3F75"/>
    <w:rsid w:val="006E585A"/>
    <w:rsid w:val="006E5DD2"/>
    <w:rsid w:val="006E6167"/>
    <w:rsid w:val="006E6DD3"/>
    <w:rsid w:val="006E6F66"/>
    <w:rsid w:val="006E76D8"/>
    <w:rsid w:val="006E77F5"/>
    <w:rsid w:val="006E7979"/>
    <w:rsid w:val="006F083E"/>
    <w:rsid w:val="006F283D"/>
    <w:rsid w:val="006F47CA"/>
    <w:rsid w:val="006F6AB1"/>
    <w:rsid w:val="006F755F"/>
    <w:rsid w:val="006F7E3C"/>
    <w:rsid w:val="007002D8"/>
    <w:rsid w:val="00701463"/>
    <w:rsid w:val="00701D4C"/>
    <w:rsid w:val="0070299E"/>
    <w:rsid w:val="00703358"/>
    <w:rsid w:val="0070390A"/>
    <w:rsid w:val="007061EC"/>
    <w:rsid w:val="0070655C"/>
    <w:rsid w:val="00706730"/>
    <w:rsid w:val="00707404"/>
    <w:rsid w:val="00707BCC"/>
    <w:rsid w:val="00710B35"/>
    <w:rsid w:val="007112E3"/>
    <w:rsid w:val="00711D8C"/>
    <w:rsid w:val="00712346"/>
    <w:rsid w:val="00712609"/>
    <w:rsid w:val="00712FD8"/>
    <w:rsid w:val="00713038"/>
    <w:rsid w:val="00716165"/>
    <w:rsid w:val="0071618F"/>
    <w:rsid w:val="007172B8"/>
    <w:rsid w:val="00720CF2"/>
    <w:rsid w:val="00720D97"/>
    <w:rsid w:val="00721100"/>
    <w:rsid w:val="00721111"/>
    <w:rsid w:val="007216F0"/>
    <w:rsid w:val="00721A2F"/>
    <w:rsid w:val="007226A0"/>
    <w:rsid w:val="00723935"/>
    <w:rsid w:val="0072461C"/>
    <w:rsid w:val="00724629"/>
    <w:rsid w:val="00724A56"/>
    <w:rsid w:val="00725761"/>
    <w:rsid w:val="007263BB"/>
    <w:rsid w:val="0072645C"/>
    <w:rsid w:val="00726875"/>
    <w:rsid w:val="00726DA0"/>
    <w:rsid w:val="00727C64"/>
    <w:rsid w:val="00727FBB"/>
    <w:rsid w:val="00730681"/>
    <w:rsid w:val="00730BA9"/>
    <w:rsid w:val="00730D70"/>
    <w:rsid w:val="0073129B"/>
    <w:rsid w:val="00731573"/>
    <w:rsid w:val="00732EFB"/>
    <w:rsid w:val="00734AD4"/>
    <w:rsid w:val="007360F3"/>
    <w:rsid w:val="007367BC"/>
    <w:rsid w:val="00741019"/>
    <w:rsid w:val="007416E7"/>
    <w:rsid w:val="007421CE"/>
    <w:rsid w:val="00743406"/>
    <w:rsid w:val="00745075"/>
    <w:rsid w:val="0074573E"/>
    <w:rsid w:val="00747BB9"/>
    <w:rsid w:val="00751257"/>
    <w:rsid w:val="00751C20"/>
    <w:rsid w:val="00752F14"/>
    <w:rsid w:val="00754856"/>
    <w:rsid w:val="00754F65"/>
    <w:rsid w:val="00755339"/>
    <w:rsid w:val="00755ADB"/>
    <w:rsid w:val="00760D51"/>
    <w:rsid w:val="0076179B"/>
    <w:rsid w:val="00761E96"/>
    <w:rsid w:val="00762EA9"/>
    <w:rsid w:val="00765AEC"/>
    <w:rsid w:val="00765BA2"/>
    <w:rsid w:val="00765E80"/>
    <w:rsid w:val="00770F98"/>
    <w:rsid w:val="0077185D"/>
    <w:rsid w:val="00771FE1"/>
    <w:rsid w:val="007727AE"/>
    <w:rsid w:val="0077292A"/>
    <w:rsid w:val="00772F8E"/>
    <w:rsid w:val="00774D0D"/>
    <w:rsid w:val="007764AF"/>
    <w:rsid w:val="007808AD"/>
    <w:rsid w:val="00780B24"/>
    <w:rsid w:val="00781494"/>
    <w:rsid w:val="00781D71"/>
    <w:rsid w:val="007821B7"/>
    <w:rsid w:val="007822BF"/>
    <w:rsid w:val="00782CA3"/>
    <w:rsid w:val="00783226"/>
    <w:rsid w:val="007837CA"/>
    <w:rsid w:val="007847F9"/>
    <w:rsid w:val="00784C7C"/>
    <w:rsid w:val="007858D0"/>
    <w:rsid w:val="00786039"/>
    <w:rsid w:val="007918DF"/>
    <w:rsid w:val="007920DA"/>
    <w:rsid w:val="00794727"/>
    <w:rsid w:val="007959A6"/>
    <w:rsid w:val="007A0983"/>
    <w:rsid w:val="007A0EA0"/>
    <w:rsid w:val="007A3138"/>
    <w:rsid w:val="007A36A8"/>
    <w:rsid w:val="007A3AA4"/>
    <w:rsid w:val="007A44E9"/>
    <w:rsid w:val="007A489C"/>
    <w:rsid w:val="007B091D"/>
    <w:rsid w:val="007B17F2"/>
    <w:rsid w:val="007B2A97"/>
    <w:rsid w:val="007B43FD"/>
    <w:rsid w:val="007B462F"/>
    <w:rsid w:val="007B46A6"/>
    <w:rsid w:val="007B5B23"/>
    <w:rsid w:val="007B674F"/>
    <w:rsid w:val="007B6ACD"/>
    <w:rsid w:val="007B755A"/>
    <w:rsid w:val="007B7AA6"/>
    <w:rsid w:val="007C3E76"/>
    <w:rsid w:val="007C57BF"/>
    <w:rsid w:val="007C57F5"/>
    <w:rsid w:val="007C5C50"/>
    <w:rsid w:val="007C6F16"/>
    <w:rsid w:val="007D0FAA"/>
    <w:rsid w:val="007D2020"/>
    <w:rsid w:val="007D21E8"/>
    <w:rsid w:val="007D34AD"/>
    <w:rsid w:val="007D41BD"/>
    <w:rsid w:val="007D4876"/>
    <w:rsid w:val="007D4AE5"/>
    <w:rsid w:val="007D4BEB"/>
    <w:rsid w:val="007D514E"/>
    <w:rsid w:val="007D59A5"/>
    <w:rsid w:val="007D765A"/>
    <w:rsid w:val="007D7CCB"/>
    <w:rsid w:val="007D7FAE"/>
    <w:rsid w:val="007E05A8"/>
    <w:rsid w:val="007E1A51"/>
    <w:rsid w:val="007E1D7E"/>
    <w:rsid w:val="007E28CA"/>
    <w:rsid w:val="007E2CC8"/>
    <w:rsid w:val="007E5488"/>
    <w:rsid w:val="007E5BFD"/>
    <w:rsid w:val="007E62FD"/>
    <w:rsid w:val="007E6A18"/>
    <w:rsid w:val="007E6FC2"/>
    <w:rsid w:val="007E7404"/>
    <w:rsid w:val="007E7692"/>
    <w:rsid w:val="007F0EDC"/>
    <w:rsid w:val="007F1A94"/>
    <w:rsid w:val="007F230B"/>
    <w:rsid w:val="007F2744"/>
    <w:rsid w:val="007F49BC"/>
    <w:rsid w:val="007F4BCB"/>
    <w:rsid w:val="007F616E"/>
    <w:rsid w:val="007F64D6"/>
    <w:rsid w:val="007F7C75"/>
    <w:rsid w:val="007F7E15"/>
    <w:rsid w:val="00800456"/>
    <w:rsid w:val="00800572"/>
    <w:rsid w:val="00801409"/>
    <w:rsid w:val="008024A6"/>
    <w:rsid w:val="00803B51"/>
    <w:rsid w:val="0080485A"/>
    <w:rsid w:val="00804B97"/>
    <w:rsid w:val="008071EA"/>
    <w:rsid w:val="00807571"/>
    <w:rsid w:val="00807E6A"/>
    <w:rsid w:val="00810769"/>
    <w:rsid w:val="00811E2F"/>
    <w:rsid w:val="00812809"/>
    <w:rsid w:val="00814127"/>
    <w:rsid w:val="00814496"/>
    <w:rsid w:val="008170A4"/>
    <w:rsid w:val="00821318"/>
    <w:rsid w:val="0082208A"/>
    <w:rsid w:val="00822CAC"/>
    <w:rsid w:val="00823CF8"/>
    <w:rsid w:val="00824671"/>
    <w:rsid w:val="008248B7"/>
    <w:rsid w:val="00824A56"/>
    <w:rsid w:val="00824E8C"/>
    <w:rsid w:val="008255E8"/>
    <w:rsid w:val="008264CF"/>
    <w:rsid w:val="00827D14"/>
    <w:rsid w:val="00830916"/>
    <w:rsid w:val="00830933"/>
    <w:rsid w:val="0083161C"/>
    <w:rsid w:val="008316F1"/>
    <w:rsid w:val="00832761"/>
    <w:rsid w:val="00832A51"/>
    <w:rsid w:val="008345DE"/>
    <w:rsid w:val="00834B78"/>
    <w:rsid w:val="008350E7"/>
    <w:rsid w:val="00835187"/>
    <w:rsid w:val="008352B9"/>
    <w:rsid w:val="00835CA5"/>
    <w:rsid w:val="00837E52"/>
    <w:rsid w:val="008404C9"/>
    <w:rsid w:val="008406B8"/>
    <w:rsid w:val="00840B89"/>
    <w:rsid w:val="008419FF"/>
    <w:rsid w:val="0084437C"/>
    <w:rsid w:val="00846223"/>
    <w:rsid w:val="00846E55"/>
    <w:rsid w:val="00850478"/>
    <w:rsid w:val="00851766"/>
    <w:rsid w:val="008549E0"/>
    <w:rsid w:val="00854D60"/>
    <w:rsid w:val="00855954"/>
    <w:rsid w:val="00855AF7"/>
    <w:rsid w:val="0085630B"/>
    <w:rsid w:val="00857D89"/>
    <w:rsid w:val="00860514"/>
    <w:rsid w:val="008610D5"/>
    <w:rsid w:val="00861321"/>
    <w:rsid w:val="008621D9"/>
    <w:rsid w:val="00863BA8"/>
    <w:rsid w:val="00864CEB"/>
    <w:rsid w:val="0086593B"/>
    <w:rsid w:val="008661FB"/>
    <w:rsid w:val="00866246"/>
    <w:rsid w:val="00867F90"/>
    <w:rsid w:val="00871C8B"/>
    <w:rsid w:val="00871CB8"/>
    <w:rsid w:val="00871ECC"/>
    <w:rsid w:val="0087232A"/>
    <w:rsid w:val="00874498"/>
    <w:rsid w:val="008744F7"/>
    <w:rsid w:val="00874665"/>
    <w:rsid w:val="00874A9F"/>
    <w:rsid w:val="00875436"/>
    <w:rsid w:val="00875915"/>
    <w:rsid w:val="00875FC3"/>
    <w:rsid w:val="008762F5"/>
    <w:rsid w:val="00877966"/>
    <w:rsid w:val="00877AEC"/>
    <w:rsid w:val="00881809"/>
    <w:rsid w:val="00882A03"/>
    <w:rsid w:val="00884C5D"/>
    <w:rsid w:val="008858B5"/>
    <w:rsid w:val="00885F23"/>
    <w:rsid w:val="00887BD5"/>
    <w:rsid w:val="00887ED6"/>
    <w:rsid w:val="00887F95"/>
    <w:rsid w:val="00890BC3"/>
    <w:rsid w:val="008916AC"/>
    <w:rsid w:val="00891DAC"/>
    <w:rsid w:val="008929F7"/>
    <w:rsid w:val="008944F4"/>
    <w:rsid w:val="008960F7"/>
    <w:rsid w:val="00897303"/>
    <w:rsid w:val="008A1657"/>
    <w:rsid w:val="008A1894"/>
    <w:rsid w:val="008A21F2"/>
    <w:rsid w:val="008A284A"/>
    <w:rsid w:val="008A2D3B"/>
    <w:rsid w:val="008A586D"/>
    <w:rsid w:val="008B10D8"/>
    <w:rsid w:val="008B1873"/>
    <w:rsid w:val="008B2148"/>
    <w:rsid w:val="008B5743"/>
    <w:rsid w:val="008B5DBE"/>
    <w:rsid w:val="008B65FA"/>
    <w:rsid w:val="008C0409"/>
    <w:rsid w:val="008C0F21"/>
    <w:rsid w:val="008C4FA6"/>
    <w:rsid w:val="008C54E4"/>
    <w:rsid w:val="008C555C"/>
    <w:rsid w:val="008C5678"/>
    <w:rsid w:val="008C5D82"/>
    <w:rsid w:val="008C61EE"/>
    <w:rsid w:val="008C7135"/>
    <w:rsid w:val="008C7A21"/>
    <w:rsid w:val="008D02D9"/>
    <w:rsid w:val="008D0FAF"/>
    <w:rsid w:val="008D1793"/>
    <w:rsid w:val="008D28B3"/>
    <w:rsid w:val="008D3693"/>
    <w:rsid w:val="008D3BD8"/>
    <w:rsid w:val="008D5341"/>
    <w:rsid w:val="008D7971"/>
    <w:rsid w:val="008D7BBD"/>
    <w:rsid w:val="008E07A9"/>
    <w:rsid w:val="008E08FE"/>
    <w:rsid w:val="008E0EC2"/>
    <w:rsid w:val="008E1FF7"/>
    <w:rsid w:val="008E2653"/>
    <w:rsid w:val="008E3E9E"/>
    <w:rsid w:val="008E6445"/>
    <w:rsid w:val="008E7C8E"/>
    <w:rsid w:val="008F0101"/>
    <w:rsid w:val="008F05FA"/>
    <w:rsid w:val="008F0F63"/>
    <w:rsid w:val="008F1188"/>
    <w:rsid w:val="008F20F2"/>
    <w:rsid w:val="008F3DAF"/>
    <w:rsid w:val="008F525C"/>
    <w:rsid w:val="008F63B2"/>
    <w:rsid w:val="008F645A"/>
    <w:rsid w:val="008F74E4"/>
    <w:rsid w:val="008F7F55"/>
    <w:rsid w:val="00900189"/>
    <w:rsid w:val="009041DA"/>
    <w:rsid w:val="009043DD"/>
    <w:rsid w:val="00904B6B"/>
    <w:rsid w:val="00905C3A"/>
    <w:rsid w:val="009071D2"/>
    <w:rsid w:val="00910B98"/>
    <w:rsid w:val="00912CE3"/>
    <w:rsid w:val="009139C5"/>
    <w:rsid w:val="00913DC7"/>
    <w:rsid w:val="00916519"/>
    <w:rsid w:val="00917A0B"/>
    <w:rsid w:val="009208E9"/>
    <w:rsid w:val="00921140"/>
    <w:rsid w:val="009215B2"/>
    <w:rsid w:val="0092202D"/>
    <w:rsid w:val="0092206C"/>
    <w:rsid w:val="00922651"/>
    <w:rsid w:val="00922661"/>
    <w:rsid w:val="00922966"/>
    <w:rsid w:val="009232A9"/>
    <w:rsid w:val="00923504"/>
    <w:rsid w:val="00924797"/>
    <w:rsid w:val="00925127"/>
    <w:rsid w:val="0092648C"/>
    <w:rsid w:val="009264A8"/>
    <w:rsid w:val="009268D8"/>
    <w:rsid w:val="009269A5"/>
    <w:rsid w:val="00927C3F"/>
    <w:rsid w:val="00930072"/>
    <w:rsid w:val="00930EE9"/>
    <w:rsid w:val="00931F45"/>
    <w:rsid w:val="009325FA"/>
    <w:rsid w:val="00933199"/>
    <w:rsid w:val="009336A8"/>
    <w:rsid w:val="0093472B"/>
    <w:rsid w:val="00935472"/>
    <w:rsid w:val="009358B4"/>
    <w:rsid w:val="00935C02"/>
    <w:rsid w:val="00937972"/>
    <w:rsid w:val="00940183"/>
    <w:rsid w:val="00941D67"/>
    <w:rsid w:val="00942704"/>
    <w:rsid w:val="00943A71"/>
    <w:rsid w:val="00944FB1"/>
    <w:rsid w:val="00946807"/>
    <w:rsid w:val="00947217"/>
    <w:rsid w:val="009478FD"/>
    <w:rsid w:val="0095052C"/>
    <w:rsid w:val="00950BDC"/>
    <w:rsid w:val="00951849"/>
    <w:rsid w:val="009534A2"/>
    <w:rsid w:val="00954444"/>
    <w:rsid w:val="0095459F"/>
    <w:rsid w:val="0095715A"/>
    <w:rsid w:val="00957214"/>
    <w:rsid w:val="0095798D"/>
    <w:rsid w:val="00960044"/>
    <w:rsid w:val="0096177D"/>
    <w:rsid w:val="009623D9"/>
    <w:rsid w:val="00965717"/>
    <w:rsid w:val="00965E44"/>
    <w:rsid w:val="00970696"/>
    <w:rsid w:val="0097075C"/>
    <w:rsid w:val="009713B3"/>
    <w:rsid w:val="009713C8"/>
    <w:rsid w:val="00971A51"/>
    <w:rsid w:val="009725C0"/>
    <w:rsid w:val="00972792"/>
    <w:rsid w:val="00973F6B"/>
    <w:rsid w:val="00976DC3"/>
    <w:rsid w:val="00977CE6"/>
    <w:rsid w:val="009816DB"/>
    <w:rsid w:val="00982370"/>
    <w:rsid w:val="00982B2F"/>
    <w:rsid w:val="00984293"/>
    <w:rsid w:val="00984B2A"/>
    <w:rsid w:val="009851EB"/>
    <w:rsid w:val="00985FBA"/>
    <w:rsid w:val="009919AB"/>
    <w:rsid w:val="00992A90"/>
    <w:rsid w:val="009937B9"/>
    <w:rsid w:val="00993FCD"/>
    <w:rsid w:val="009A00E8"/>
    <w:rsid w:val="009A0670"/>
    <w:rsid w:val="009A07AC"/>
    <w:rsid w:val="009A1B92"/>
    <w:rsid w:val="009A1D54"/>
    <w:rsid w:val="009A1E63"/>
    <w:rsid w:val="009A206F"/>
    <w:rsid w:val="009A52FD"/>
    <w:rsid w:val="009A5896"/>
    <w:rsid w:val="009A7C9C"/>
    <w:rsid w:val="009B0E8A"/>
    <w:rsid w:val="009B108E"/>
    <w:rsid w:val="009B3488"/>
    <w:rsid w:val="009B3A0A"/>
    <w:rsid w:val="009B3FA6"/>
    <w:rsid w:val="009B4247"/>
    <w:rsid w:val="009B5C7F"/>
    <w:rsid w:val="009B64CF"/>
    <w:rsid w:val="009C00C9"/>
    <w:rsid w:val="009C03AE"/>
    <w:rsid w:val="009C1943"/>
    <w:rsid w:val="009C212A"/>
    <w:rsid w:val="009C2425"/>
    <w:rsid w:val="009C2E26"/>
    <w:rsid w:val="009C3156"/>
    <w:rsid w:val="009C3D99"/>
    <w:rsid w:val="009C5C82"/>
    <w:rsid w:val="009C6230"/>
    <w:rsid w:val="009C6B33"/>
    <w:rsid w:val="009C747A"/>
    <w:rsid w:val="009C7694"/>
    <w:rsid w:val="009C76FE"/>
    <w:rsid w:val="009D14FD"/>
    <w:rsid w:val="009D5EDF"/>
    <w:rsid w:val="009D7F4A"/>
    <w:rsid w:val="009E0328"/>
    <w:rsid w:val="009E0553"/>
    <w:rsid w:val="009E1E7C"/>
    <w:rsid w:val="009E23E1"/>
    <w:rsid w:val="009E2A22"/>
    <w:rsid w:val="009E5CB1"/>
    <w:rsid w:val="009F0722"/>
    <w:rsid w:val="009F190E"/>
    <w:rsid w:val="009F238D"/>
    <w:rsid w:val="009F2ED5"/>
    <w:rsid w:val="009F3A8F"/>
    <w:rsid w:val="009F3BAE"/>
    <w:rsid w:val="009F57DF"/>
    <w:rsid w:val="009F65A4"/>
    <w:rsid w:val="009F79DE"/>
    <w:rsid w:val="009F7FE5"/>
    <w:rsid w:val="00A00D13"/>
    <w:rsid w:val="00A00FCA"/>
    <w:rsid w:val="00A012D2"/>
    <w:rsid w:val="00A0191B"/>
    <w:rsid w:val="00A04368"/>
    <w:rsid w:val="00A05512"/>
    <w:rsid w:val="00A05F33"/>
    <w:rsid w:val="00A063E8"/>
    <w:rsid w:val="00A06CFC"/>
    <w:rsid w:val="00A0742D"/>
    <w:rsid w:val="00A074DE"/>
    <w:rsid w:val="00A076E7"/>
    <w:rsid w:val="00A07906"/>
    <w:rsid w:val="00A07BDE"/>
    <w:rsid w:val="00A1018F"/>
    <w:rsid w:val="00A107C9"/>
    <w:rsid w:val="00A10A57"/>
    <w:rsid w:val="00A1169F"/>
    <w:rsid w:val="00A1220A"/>
    <w:rsid w:val="00A13637"/>
    <w:rsid w:val="00A13F0F"/>
    <w:rsid w:val="00A146A4"/>
    <w:rsid w:val="00A14A82"/>
    <w:rsid w:val="00A1709D"/>
    <w:rsid w:val="00A17721"/>
    <w:rsid w:val="00A177F9"/>
    <w:rsid w:val="00A20331"/>
    <w:rsid w:val="00A203E6"/>
    <w:rsid w:val="00A20E97"/>
    <w:rsid w:val="00A216E9"/>
    <w:rsid w:val="00A239E7"/>
    <w:rsid w:val="00A23C1F"/>
    <w:rsid w:val="00A24B54"/>
    <w:rsid w:val="00A2518A"/>
    <w:rsid w:val="00A25613"/>
    <w:rsid w:val="00A25CF4"/>
    <w:rsid w:val="00A26613"/>
    <w:rsid w:val="00A3024A"/>
    <w:rsid w:val="00A32EA2"/>
    <w:rsid w:val="00A331A8"/>
    <w:rsid w:val="00A332CC"/>
    <w:rsid w:val="00A3340C"/>
    <w:rsid w:val="00A342CA"/>
    <w:rsid w:val="00A3471F"/>
    <w:rsid w:val="00A34BB0"/>
    <w:rsid w:val="00A3520B"/>
    <w:rsid w:val="00A36F3C"/>
    <w:rsid w:val="00A40166"/>
    <w:rsid w:val="00A40BD4"/>
    <w:rsid w:val="00A41BE8"/>
    <w:rsid w:val="00A4429F"/>
    <w:rsid w:val="00A44C63"/>
    <w:rsid w:val="00A4540B"/>
    <w:rsid w:val="00A45B63"/>
    <w:rsid w:val="00A50341"/>
    <w:rsid w:val="00A50476"/>
    <w:rsid w:val="00A51AF5"/>
    <w:rsid w:val="00A523CC"/>
    <w:rsid w:val="00A5408B"/>
    <w:rsid w:val="00A54F73"/>
    <w:rsid w:val="00A55CD0"/>
    <w:rsid w:val="00A55E42"/>
    <w:rsid w:val="00A56839"/>
    <w:rsid w:val="00A56E98"/>
    <w:rsid w:val="00A57984"/>
    <w:rsid w:val="00A57ED8"/>
    <w:rsid w:val="00A600CD"/>
    <w:rsid w:val="00A60186"/>
    <w:rsid w:val="00A61747"/>
    <w:rsid w:val="00A64196"/>
    <w:rsid w:val="00A644DA"/>
    <w:rsid w:val="00A64821"/>
    <w:rsid w:val="00A65300"/>
    <w:rsid w:val="00A66269"/>
    <w:rsid w:val="00A673FB"/>
    <w:rsid w:val="00A67EEA"/>
    <w:rsid w:val="00A70168"/>
    <w:rsid w:val="00A70479"/>
    <w:rsid w:val="00A72CF0"/>
    <w:rsid w:val="00A72D72"/>
    <w:rsid w:val="00A74962"/>
    <w:rsid w:val="00A74DC9"/>
    <w:rsid w:val="00A74FE4"/>
    <w:rsid w:val="00A768F8"/>
    <w:rsid w:val="00A8092A"/>
    <w:rsid w:val="00A81B3A"/>
    <w:rsid w:val="00A82D82"/>
    <w:rsid w:val="00A82DF1"/>
    <w:rsid w:val="00A82E1E"/>
    <w:rsid w:val="00A8431A"/>
    <w:rsid w:val="00A84AD9"/>
    <w:rsid w:val="00A85AD3"/>
    <w:rsid w:val="00A86EA3"/>
    <w:rsid w:val="00A87AA4"/>
    <w:rsid w:val="00A908A6"/>
    <w:rsid w:val="00A91D96"/>
    <w:rsid w:val="00A91E5F"/>
    <w:rsid w:val="00A9267D"/>
    <w:rsid w:val="00A97566"/>
    <w:rsid w:val="00A97DA2"/>
    <w:rsid w:val="00AA0304"/>
    <w:rsid w:val="00AA13EA"/>
    <w:rsid w:val="00AA1656"/>
    <w:rsid w:val="00AA1D21"/>
    <w:rsid w:val="00AA2423"/>
    <w:rsid w:val="00AA26EA"/>
    <w:rsid w:val="00AA28C0"/>
    <w:rsid w:val="00AA2DEA"/>
    <w:rsid w:val="00AA36E6"/>
    <w:rsid w:val="00AA43E2"/>
    <w:rsid w:val="00AA4756"/>
    <w:rsid w:val="00AA5114"/>
    <w:rsid w:val="00AA6DDF"/>
    <w:rsid w:val="00AB1220"/>
    <w:rsid w:val="00AB143F"/>
    <w:rsid w:val="00AB2554"/>
    <w:rsid w:val="00AB2C6D"/>
    <w:rsid w:val="00AB352B"/>
    <w:rsid w:val="00AB40E5"/>
    <w:rsid w:val="00AB416E"/>
    <w:rsid w:val="00AB5CF3"/>
    <w:rsid w:val="00AB6CDB"/>
    <w:rsid w:val="00AB7569"/>
    <w:rsid w:val="00AB7ACB"/>
    <w:rsid w:val="00AB7C36"/>
    <w:rsid w:val="00AC07EA"/>
    <w:rsid w:val="00AC0C52"/>
    <w:rsid w:val="00AC0C5A"/>
    <w:rsid w:val="00AC16DE"/>
    <w:rsid w:val="00AC2B19"/>
    <w:rsid w:val="00AC3910"/>
    <w:rsid w:val="00AC3CCD"/>
    <w:rsid w:val="00AC7CFF"/>
    <w:rsid w:val="00AD0867"/>
    <w:rsid w:val="00AD09B1"/>
    <w:rsid w:val="00AD0D36"/>
    <w:rsid w:val="00AD16B9"/>
    <w:rsid w:val="00AD1716"/>
    <w:rsid w:val="00AD1FDC"/>
    <w:rsid w:val="00AD2953"/>
    <w:rsid w:val="00AD2F29"/>
    <w:rsid w:val="00AD3719"/>
    <w:rsid w:val="00AD3984"/>
    <w:rsid w:val="00AD43BC"/>
    <w:rsid w:val="00AD5D79"/>
    <w:rsid w:val="00AE04EB"/>
    <w:rsid w:val="00AE1B15"/>
    <w:rsid w:val="00AE5BF3"/>
    <w:rsid w:val="00AE646B"/>
    <w:rsid w:val="00AF028F"/>
    <w:rsid w:val="00AF0363"/>
    <w:rsid w:val="00AF0492"/>
    <w:rsid w:val="00AF17D0"/>
    <w:rsid w:val="00AF228B"/>
    <w:rsid w:val="00AF30AE"/>
    <w:rsid w:val="00AF3E16"/>
    <w:rsid w:val="00AF4166"/>
    <w:rsid w:val="00AF49A0"/>
    <w:rsid w:val="00AF5B02"/>
    <w:rsid w:val="00AF5DE1"/>
    <w:rsid w:val="00AF67F1"/>
    <w:rsid w:val="00AF6B9D"/>
    <w:rsid w:val="00AF71D5"/>
    <w:rsid w:val="00AF75C6"/>
    <w:rsid w:val="00AF7843"/>
    <w:rsid w:val="00B01651"/>
    <w:rsid w:val="00B01997"/>
    <w:rsid w:val="00B0349C"/>
    <w:rsid w:val="00B0711D"/>
    <w:rsid w:val="00B11026"/>
    <w:rsid w:val="00B118A8"/>
    <w:rsid w:val="00B11FA6"/>
    <w:rsid w:val="00B12BFE"/>
    <w:rsid w:val="00B13217"/>
    <w:rsid w:val="00B13DEA"/>
    <w:rsid w:val="00B176A5"/>
    <w:rsid w:val="00B21799"/>
    <w:rsid w:val="00B22785"/>
    <w:rsid w:val="00B230F7"/>
    <w:rsid w:val="00B2316A"/>
    <w:rsid w:val="00B23FDC"/>
    <w:rsid w:val="00B24625"/>
    <w:rsid w:val="00B250FC"/>
    <w:rsid w:val="00B30E25"/>
    <w:rsid w:val="00B31959"/>
    <w:rsid w:val="00B32A7F"/>
    <w:rsid w:val="00B33151"/>
    <w:rsid w:val="00B343A8"/>
    <w:rsid w:val="00B34961"/>
    <w:rsid w:val="00B355F8"/>
    <w:rsid w:val="00B36411"/>
    <w:rsid w:val="00B368BA"/>
    <w:rsid w:val="00B37C17"/>
    <w:rsid w:val="00B40300"/>
    <w:rsid w:val="00B41852"/>
    <w:rsid w:val="00B41A17"/>
    <w:rsid w:val="00B41CCD"/>
    <w:rsid w:val="00B45D57"/>
    <w:rsid w:val="00B4705B"/>
    <w:rsid w:val="00B47872"/>
    <w:rsid w:val="00B5042D"/>
    <w:rsid w:val="00B50FE3"/>
    <w:rsid w:val="00B5200D"/>
    <w:rsid w:val="00B5269A"/>
    <w:rsid w:val="00B530CC"/>
    <w:rsid w:val="00B543C7"/>
    <w:rsid w:val="00B549BB"/>
    <w:rsid w:val="00B55282"/>
    <w:rsid w:val="00B567AD"/>
    <w:rsid w:val="00B569F6"/>
    <w:rsid w:val="00B577AC"/>
    <w:rsid w:val="00B57CEB"/>
    <w:rsid w:val="00B6011F"/>
    <w:rsid w:val="00B601D3"/>
    <w:rsid w:val="00B61FF8"/>
    <w:rsid w:val="00B627EE"/>
    <w:rsid w:val="00B62A81"/>
    <w:rsid w:val="00B66DAB"/>
    <w:rsid w:val="00B67427"/>
    <w:rsid w:val="00B70BC6"/>
    <w:rsid w:val="00B71C02"/>
    <w:rsid w:val="00B73F06"/>
    <w:rsid w:val="00B7540D"/>
    <w:rsid w:val="00B76DE6"/>
    <w:rsid w:val="00B77B31"/>
    <w:rsid w:val="00B82DA6"/>
    <w:rsid w:val="00B8339D"/>
    <w:rsid w:val="00B84D16"/>
    <w:rsid w:val="00B855B9"/>
    <w:rsid w:val="00B8581B"/>
    <w:rsid w:val="00B86AE3"/>
    <w:rsid w:val="00B86FFE"/>
    <w:rsid w:val="00B8767A"/>
    <w:rsid w:val="00B90530"/>
    <w:rsid w:val="00B91010"/>
    <w:rsid w:val="00B9147B"/>
    <w:rsid w:val="00B924A2"/>
    <w:rsid w:val="00B92A3E"/>
    <w:rsid w:val="00B955C0"/>
    <w:rsid w:val="00BA0B36"/>
    <w:rsid w:val="00BA2E11"/>
    <w:rsid w:val="00BA3AA9"/>
    <w:rsid w:val="00BA4CF8"/>
    <w:rsid w:val="00BA529E"/>
    <w:rsid w:val="00BA54E6"/>
    <w:rsid w:val="00BA6390"/>
    <w:rsid w:val="00BA7222"/>
    <w:rsid w:val="00BA75FE"/>
    <w:rsid w:val="00BB1483"/>
    <w:rsid w:val="00BB1ED5"/>
    <w:rsid w:val="00BB28CC"/>
    <w:rsid w:val="00BB414C"/>
    <w:rsid w:val="00BB50A0"/>
    <w:rsid w:val="00BB590F"/>
    <w:rsid w:val="00BB787D"/>
    <w:rsid w:val="00BB7C09"/>
    <w:rsid w:val="00BB7E9D"/>
    <w:rsid w:val="00BC00FF"/>
    <w:rsid w:val="00BC2287"/>
    <w:rsid w:val="00BC574F"/>
    <w:rsid w:val="00BC6C53"/>
    <w:rsid w:val="00BC7133"/>
    <w:rsid w:val="00BC7B5C"/>
    <w:rsid w:val="00BD0EE9"/>
    <w:rsid w:val="00BD311E"/>
    <w:rsid w:val="00BD6580"/>
    <w:rsid w:val="00BD774B"/>
    <w:rsid w:val="00BE00D9"/>
    <w:rsid w:val="00BE1635"/>
    <w:rsid w:val="00BE2C20"/>
    <w:rsid w:val="00BE2F2A"/>
    <w:rsid w:val="00BE30AD"/>
    <w:rsid w:val="00BE3745"/>
    <w:rsid w:val="00BE3977"/>
    <w:rsid w:val="00BE3E7A"/>
    <w:rsid w:val="00BE4040"/>
    <w:rsid w:val="00BE4144"/>
    <w:rsid w:val="00BE425E"/>
    <w:rsid w:val="00BE43EB"/>
    <w:rsid w:val="00BE5183"/>
    <w:rsid w:val="00BE5401"/>
    <w:rsid w:val="00BE5B18"/>
    <w:rsid w:val="00BE6070"/>
    <w:rsid w:val="00BE6DDC"/>
    <w:rsid w:val="00BE6F2C"/>
    <w:rsid w:val="00BF06C8"/>
    <w:rsid w:val="00BF0AB8"/>
    <w:rsid w:val="00BF0BB6"/>
    <w:rsid w:val="00BF112B"/>
    <w:rsid w:val="00BF2096"/>
    <w:rsid w:val="00BF277E"/>
    <w:rsid w:val="00BF34A1"/>
    <w:rsid w:val="00BF3F25"/>
    <w:rsid w:val="00BF41F8"/>
    <w:rsid w:val="00BF5CA1"/>
    <w:rsid w:val="00BF7196"/>
    <w:rsid w:val="00BF75EA"/>
    <w:rsid w:val="00BF7E96"/>
    <w:rsid w:val="00C003D0"/>
    <w:rsid w:val="00C029DA"/>
    <w:rsid w:val="00C02E03"/>
    <w:rsid w:val="00C032F4"/>
    <w:rsid w:val="00C03975"/>
    <w:rsid w:val="00C056D5"/>
    <w:rsid w:val="00C05A04"/>
    <w:rsid w:val="00C05C1A"/>
    <w:rsid w:val="00C0664B"/>
    <w:rsid w:val="00C1179B"/>
    <w:rsid w:val="00C12E28"/>
    <w:rsid w:val="00C140F4"/>
    <w:rsid w:val="00C149EF"/>
    <w:rsid w:val="00C14BF6"/>
    <w:rsid w:val="00C164B6"/>
    <w:rsid w:val="00C16D37"/>
    <w:rsid w:val="00C17090"/>
    <w:rsid w:val="00C21300"/>
    <w:rsid w:val="00C2143D"/>
    <w:rsid w:val="00C2178E"/>
    <w:rsid w:val="00C22CB9"/>
    <w:rsid w:val="00C22D90"/>
    <w:rsid w:val="00C24C46"/>
    <w:rsid w:val="00C2702F"/>
    <w:rsid w:val="00C27064"/>
    <w:rsid w:val="00C303B9"/>
    <w:rsid w:val="00C31343"/>
    <w:rsid w:val="00C33026"/>
    <w:rsid w:val="00C33E1B"/>
    <w:rsid w:val="00C343EB"/>
    <w:rsid w:val="00C353B5"/>
    <w:rsid w:val="00C3601F"/>
    <w:rsid w:val="00C36676"/>
    <w:rsid w:val="00C376BA"/>
    <w:rsid w:val="00C37B8D"/>
    <w:rsid w:val="00C40522"/>
    <w:rsid w:val="00C42865"/>
    <w:rsid w:val="00C4494D"/>
    <w:rsid w:val="00C509D0"/>
    <w:rsid w:val="00C54796"/>
    <w:rsid w:val="00C566E6"/>
    <w:rsid w:val="00C60935"/>
    <w:rsid w:val="00C60E56"/>
    <w:rsid w:val="00C6126B"/>
    <w:rsid w:val="00C61EC7"/>
    <w:rsid w:val="00C61ED0"/>
    <w:rsid w:val="00C61ED5"/>
    <w:rsid w:val="00C637F6"/>
    <w:rsid w:val="00C63B7A"/>
    <w:rsid w:val="00C65CFA"/>
    <w:rsid w:val="00C66275"/>
    <w:rsid w:val="00C705F1"/>
    <w:rsid w:val="00C7234E"/>
    <w:rsid w:val="00C726C8"/>
    <w:rsid w:val="00C73E3C"/>
    <w:rsid w:val="00C74032"/>
    <w:rsid w:val="00C742A5"/>
    <w:rsid w:val="00C77700"/>
    <w:rsid w:val="00C808C6"/>
    <w:rsid w:val="00C80A44"/>
    <w:rsid w:val="00C80FCE"/>
    <w:rsid w:val="00C81224"/>
    <w:rsid w:val="00C8181F"/>
    <w:rsid w:val="00C8222E"/>
    <w:rsid w:val="00C8352D"/>
    <w:rsid w:val="00C835E8"/>
    <w:rsid w:val="00C83D08"/>
    <w:rsid w:val="00C86C01"/>
    <w:rsid w:val="00C915CA"/>
    <w:rsid w:val="00C921E7"/>
    <w:rsid w:val="00C9450C"/>
    <w:rsid w:val="00C954C0"/>
    <w:rsid w:val="00C95516"/>
    <w:rsid w:val="00C95BB8"/>
    <w:rsid w:val="00C966D2"/>
    <w:rsid w:val="00C975A7"/>
    <w:rsid w:val="00C979FA"/>
    <w:rsid w:val="00CA0801"/>
    <w:rsid w:val="00CA0A5C"/>
    <w:rsid w:val="00CA2758"/>
    <w:rsid w:val="00CA2B99"/>
    <w:rsid w:val="00CA359B"/>
    <w:rsid w:val="00CA3763"/>
    <w:rsid w:val="00CA3C2C"/>
    <w:rsid w:val="00CA413B"/>
    <w:rsid w:val="00CA4C4B"/>
    <w:rsid w:val="00CA51AA"/>
    <w:rsid w:val="00CA554D"/>
    <w:rsid w:val="00CA5D83"/>
    <w:rsid w:val="00CA60FF"/>
    <w:rsid w:val="00CA7C47"/>
    <w:rsid w:val="00CA7DBC"/>
    <w:rsid w:val="00CB0556"/>
    <w:rsid w:val="00CB0D84"/>
    <w:rsid w:val="00CB1551"/>
    <w:rsid w:val="00CB280E"/>
    <w:rsid w:val="00CB281B"/>
    <w:rsid w:val="00CB2979"/>
    <w:rsid w:val="00CB4632"/>
    <w:rsid w:val="00CB627F"/>
    <w:rsid w:val="00CB7F75"/>
    <w:rsid w:val="00CC0A53"/>
    <w:rsid w:val="00CC0FA5"/>
    <w:rsid w:val="00CC1E23"/>
    <w:rsid w:val="00CC2F44"/>
    <w:rsid w:val="00CC3B6F"/>
    <w:rsid w:val="00CC3F00"/>
    <w:rsid w:val="00CC49B0"/>
    <w:rsid w:val="00CC52A6"/>
    <w:rsid w:val="00CC585F"/>
    <w:rsid w:val="00CC5FE8"/>
    <w:rsid w:val="00CC74B4"/>
    <w:rsid w:val="00CD1451"/>
    <w:rsid w:val="00CD1C2F"/>
    <w:rsid w:val="00CD2811"/>
    <w:rsid w:val="00CD6518"/>
    <w:rsid w:val="00CD72FC"/>
    <w:rsid w:val="00CD78DD"/>
    <w:rsid w:val="00CD7E61"/>
    <w:rsid w:val="00CE0365"/>
    <w:rsid w:val="00CE107B"/>
    <w:rsid w:val="00CE1360"/>
    <w:rsid w:val="00CE14F3"/>
    <w:rsid w:val="00CE1515"/>
    <w:rsid w:val="00CE1CF6"/>
    <w:rsid w:val="00CE24CA"/>
    <w:rsid w:val="00CE2681"/>
    <w:rsid w:val="00CE3F59"/>
    <w:rsid w:val="00CE6611"/>
    <w:rsid w:val="00CE6DC5"/>
    <w:rsid w:val="00CE796B"/>
    <w:rsid w:val="00CE7E2E"/>
    <w:rsid w:val="00CF0D0B"/>
    <w:rsid w:val="00CF0F4E"/>
    <w:rsid w:val="00CF1CD0"/>
    <w:rsid w:val="00CF2414"/>
    <w:rsid w:val="00CF3A91"/>
    <w:rsid w:val="00CF3AA5"/>
    <w:rsid w:val="00CF4BBA"/>
    <w:rsid w:val="00CF731F"/>
    <w:rsid w:val="00CF77B8"/>
    <w:rsid w:val="00D01D5D"/>
    <w:rsid w:val="00D023AB"/>
    <w:rsid w:val="00D0419E"/>
    <w:rsid w:val="00D04659"/>
    <w:rsid w:val="00D04D0F"/>
    <w:rsid w:val="00D054DC"/>
    <w:rsid w:val="00D061DE"/>
    <w:rsid w:val="00D10F76"/>
    <w:rsid w:val="00D129FC"/>
    <w:rsid w:val="00D1328D"/>
    <w:rsid w:val="00D1419B"/>
    <w:rsid w:val="00D151F0"/>
    <w:rsid w:val="00D15D94"/>
    <w:rsid w:val="00D1634F"/>
    <w:rsid w:val="00D1666E"/>
    <w:rsid w:val="00D22881"/>
    <w:rsid w:val="00D22C0D"/>
    <w:rsid w:val="00D2444B"/>
    <w:rsid w:val="00D2555B"/>
    <w:rsid w:val="00D25DD8"/>
    <w:rsid w:val="00D3005B"/>
    <w:rsid w:val="00D3031F"/>
    <w:rsid w:val="00D30D95"/>
    <w:rsid w:val="00D315B4"/>
    <w:rsid w:val="00D3296A"/>
    <w:rsid w:val="00D337FF"/>
    <w:rsid w:val="00D347F0"/>
    <w:rsid w:val="00D354CE"/>
    <w:rsid w:val="00D37ADD"/>
    <w:rsid w:val="00D37E9D"/>
    <w:rsid w:val="00D436EF"/>
    <w:rsid w:val="00D44ABD"/>
    <w:rsid w:val="00D44D2A"/>
    <w:rsid w:val="00D45913"/>
    <w:rsid w:val="00D46A77"/>
    <w:rsid w:val="00D50234"/>
    <w:rsid w:val="00D52275"/>
    <w:rsid w:val="00D5568F"/>
    <w:rsid w:val="00D57176"/>
    <w:rsid w:val="00D572AC"/>
    <w:rsid w:val="00D57645"/>
    <w:rsid w:val="00D60626"/>
    <w:rsid w:val="00D60835"/>
    <w:rsid w:val="00D60B71"/>
    <w:rsid w:val="00D611E1"/>
    <w:rsid w:val="00D61706"/>
    <w:rsid w:val="00D625AE"/>
    <w:rsid w:val="00D63903"/>
    <w:rsid w:val="00D6391A"/>
    <w:rsid w:val="00D647EF"/>
    <w:rsid w:val="00D650CD"/>
    <w:rsid w:val="00D6670F"/>
    <w:rsid w:val="00D66A7D"/>
    <w:rsid w:val="00D66BC5"/>
    <w:rsid w:val="00D701CC"/>
    <w:rsid w:val="00D70DD7"/>
    <w:rsid w:val="00D74E23"/>
    <w:rsid w:val="00D760E5"/>
    <w:rsid w:val="00D76626"/>
    <w:rsid w:val="00D76831"/>
    <w:rsid w:val="00D76FBB"/>
    <w:rsid w:val="00D7722F"/>
    <w:rsid w:val="00D774DC"/>
    <w:rsid w:val="00D8022E"/>
    <w:rsid w:val="00D80650"/>
    <w:rsid w:val="00D8138C"/>
    <w:rsid w:val="00D834E1"/>
    <w:rsid w:val="00D851C2"/>
    <w:rsid w:val="00D85A27"/>
    <w:rsid w:val="00D863B7"/>
    <w:rsid w:val="00D86454"/>
    <w:rsid w:val="00D86844"/>
    <w:rsid w:val="00D86DF5"/>
    <w:rsid w:val="00D87870"/>
    <w:rsid w:val="00D906A6"/>
    <w:rsid w:val="00D90830"/>
    <w:rsid w:val="00D91E7F"/>
    <w:rsid w:val="00D923B1"/>
    <w:rsid w:val="00D92F02"/>
    <w:rsid w:val="00D94E94"/>
    <w:rsid w:val="00D96422"/>
    <w:rsid w:val="00D97C6E"/>
    <w:rsid w:val="00DA0820"/>
    <w:rsid w:val="00DA0ED9"/>
    <w:rsid w:val="00DA1CA5"/>
    <w:rsid w:val="00DA2758"/>
    <w:rsid w:val="00DA27E5"/>
    <w:rsid w:val="00DA3792"/>
    <w:rsid w:val="00DA4731"/>
    <w:rsid w:val="00DA47A3"/>
    <w:rsid w:val="00DA550D"/>
    <w:rsid w:val="00DA5641"/>
    <w:rsid w:val="00DB0C6D"/>
    <w:rsid w:val="00DB0EB5"/>
    <w:rsid w:val="00DB1CCF"/>
    <w:rsid w:val="00DB5200"/>
    <w:rsid w:val="00DB60E5"/>
    <w:rsid w:val="00DB6188"/>
    <w:rsid w:val="00DB761A"/>
    <w:rsid w:val="00DB7919"/>
    <w:rsid w:val="00DB7B7B"/>
    <w:rsid w:val="00DB7C98"/>
    <w:rsid w:val="00DC004D"/>
    <w:rsid w:val="00DC0FF3"/>
    <w:rsid w:val="00DC1975"/>
    <w:rsid w:val="00DC2218"/>
    <w:rsid w:val="00DC26FB"/>
    <w:rsid w:val="00DC376F"/>
    <w:rsid w:val="00DC3D4F"/>
    <w:rsid w:val="00DC400F"/>
    <w:rsid w:val="00DC4D22"/>
    <w:rsid w:val="00DC5DE5"/>
    <w:rsid w:val="00DC6AF1"/>
    <w:rsid w:val="00DC6DC1"/>
    <w:rsid w:val="00DD0B87"/>
    <w:rsid w:val="00DD1B03"/>
    <w:rsid w:val="00DD1BD2"/>
    <w:rsid w:val="00DD2BB3"/>
    <w:rsid w:val="00DD4173"/>
    <w:rsid w:val="00DD7427"/>
    <w:rsid w:val="00DD7707"/>
    <w:rsid w:val="00DD7B03"/>
    <w:rsid w:val="00DE035C"/>
    <w:rsid w:val="00DE117F"/>
    <w:rsid w:val="00DE787E"/>
    <w:rsid w:val="00DE7B3B"/>
    <w:rsid w:val="00DF2248"/>
    <w:rsid w:val="00DF58E1"/>
    <w:rsid w:val="00DF6019"/>
    <w:rsid w:val="00DF6854"/>
    <w:rsid w:val="00DF6FAB"/>
    <w:rsid w:val="00E00A31"/>
    <w:rsid w:val="00E01A6B"/>
    <w:rsid w:val="00E02EAF"/>
    <w:rsid w:val="00E03195"/>
    <w:rsid w:val="00E03989"/>
    <w:rsid w:val="00E03A70"/>
    <w:rsid w:val="00E05D01"/>
    <w:rsid w:val="00E05EE3"/>
    <w:rsid w:val="00E061D7"/>
    <w:rsid w:val="00E07432"/>
    <w:rsid w:val="00E13C5C"/>
    <w:rsid w:val="00E14A27"/>
    <w:rsid w:val="00E152E9"/>
    <w:rsid w:val="00E15983"/>
    <w:rsid w:val="00E15C13"/>
    <w:rsid w:val="00E160EF"/>
    <w:rsid w:val="00E1637A"/>
    <w:rsid w:val="00E20C23"/>
    <w:rsid w:val="00E21AD6"/>
    <w:rsid w:val="00E22721"/>
    <w:rsid w:val="00E23898"/>
    <w:rsid w:val="00E23AD9"/>
    <w:rsid w:val="00E24A0A"/>
    <w:rsid w:val="00E26EA2"/>
    <w:rsid w:val="00E276F4"/>
    <w:rsid w:val="00E312B2"/>
    <w:rsid w:val="00E3169D"/>
    <w:rsid w:val="00E33037"/>
    <w:rsid w:val="00E3345A"/>
    <w:rsid w:val="00E33772"/>
    <w:rsid w:val="00E339DF"/>
    <w:rsid w:val="00E34A71"/>
    <w:rsid w:val="00E37FDC"/>
    <w:rsid w:val="00E41E5C"/>
    <w:rsid w:val="00E440E3"/>
    <w:rsid w:val="00E44AE4"/>
    <w:rsid w:val="00E44C9B"/>
    <w:rsid w:val="00E4509D"/>
    <w:rsid w:val="00E46CEC"/>
    <w:rsid w:val="00E47ACB"/>
    <w:rsid w:val="00E5075F"/>
    <w:rsid w:val="00E508D0"/>
    <w:rsid w:val="00E51A7F"/>
    <w:rsid w:val="00E529C9"/>
    <w:rsid w:val="00E5632E"/>
    <w:rsid w:val="00E56B93"/>
    <w:rsid w:val="00E5706F"/>
    <w:rsid w:val="00E5784F"/>
    <w:rsid w:val="00E57AD6"/>
    <w:rsid w:val="00E6267D"/>
    <w:rsid w:val="00E626C9"/>
    <w:rsid w:val="00E62B54"/>
    <w:rsid w:val="00E633E5"/>
    <w:rsid w:val="00E63EE2"/>
    <w:rsid w:val="00E712B0"/>
    <w:rsid w:val="00E7155B"/>
    <w:rsid w:val="00E72067"/>
    <w:rsid w:val="00E7515F"/>
    <w:rsid w:val="00E7536B"/>
    <w:rsid w:val="00E76A26"/>
    <w:rsid w:val="00E8145E"/>
    <w:rsid w:val="00E81676"/>
    <w:rsid w:val="00E81C8F"/>
    <w:rsid w:val="00E828FC"/>
    <w:rsid w:val="00E82964"/>
    <w:rsid w:val="00E843B9"/>
    <w:rsid w:val="00E844C0"/>
    <w:rsid w:val="00E855E2"/>
    <w:rsid w:val="00E86E30"/>
    <w:rsid w:val="00E9016C"/>
    <w:rsid w:val="00E904D2"/>
    <w:rsid w:val="00E918CE"/>
    <w:rsid w:val="00E92399"/>
    <w:rsid w:val="00E93257"/>
    <w:rsid w:val="00E94B8C"/>
    <w:rsid w:val="00E96659"/>
    <w:rsid w:val="00E966F9"/>
    <w:rsid w:val="00EA304E"/>
    <w:rsid w:val="00EA367B"/>
    <w:rsid w:val="00EA46B0"/>
    <w:rsid w:val="00EA4932"/>
    <w:rsid w:val="00EA4D0E"/>
    <w:rsid w:val="00EB007D"/>
    <w:rsid w:val="00EB2244"/>
    <w:rsid w:val="00EB2D95"/>
    <w:rsid w:val="00EB2DF5"/>
    <w:rsid w:val="00EB302D"/>
    <w:rsid w:val="00EB34B0"/>
    <w:rsid w:val="00EB3789"/>
    <w:rsid w:val="00EB489D"/>
    <w:rsid w:val="00EB4901"/>
    <w:rsid w:val="00EB650B"/>
    <w:rsid w:val="00EB657A"/>
    <w:rsid w:val="00EB6580"/>
    <w:rsid w:val="00EB7CA2"/>
    <w:rsid w:val="00EC08E6"/>
    <w:rsid w:val="00EC1048"/>
    <w:rsid w:val="00EC13D9"/>
    <w:rsid w:val="00EC1726"/>
    <w:rsid w:val="00EC19A2"/>
    <w:rsid w:val="00EC1C2E"/>
    <w:rsid w:val="00EC270A"/>
    <w:rsid w:val="00EC28C4"/>
    <w:rsid w:val="00EC2E53"/>
    <w:rsid w:val="00EC79EA"/>
    <w:rsid w:val="00ED0152"/>
    <w:rsid w:val="00ED1459"/>
    <w:rsid w:val="00ED4DAC"/>
    <w:rsid w:val="00ED533C"/>
    <w:rsid w:val="00ED5C38"/>
    <w:rsid w:val="00ED5C7A"/>
    <w:rsid w:val="00ED6914"/>
    <w:rsid w:val="00ED7410"/>
    <w:rsid w:val="00ED7A6A"/>
    <w:rsid w:val="00EE0C08"/>
    <w:rsid w:val="00EE0F79"/>
    <w:rsid w:val="00EE1777"/>
    <w:rsid w:val="00EE1EC0"/>
    <w:rsid w:val="00EE321B"/>
    <w:rsid w:val="00EE49C0"/>
    <w:rsid w:val="00EE5CEA"/>
    <w:rsid w:val="00EE5DE6"/>
    <w:rsid w:val="00EE6BF6"/>
    <w:rsid w:val="00EF1A7C"/>
    <w:rsid w:val="00EF1AC0"/>
    <w:rsid w:val="00EF3BDB"/>
    <w:rsid w:val="00EF418B"/>
    <w:rsid w:val="00EF51CE"/>
    <w:rsid w:val="00EF53AD"/>
    <w:rsid w:val="00EF69DC"/>
    <w:rsid w:val="00EF6ED5"/>
    <w:rsid w:val="00EF71A4"/>
    <w:rsid w:val="00EF7EBC"/>
    <w:rsid w:val="00F01441"/>
    <w:rsid w:val="00F0295F"/>
    <w:rsid w:val="00F0353A"/>
    <w:rsid w:val="00F04400"/>
    <w:rsid w:val="00F04BAF"/>
    <w:rsid w:val="00F05672"/>
    <w:rsid w:val="00F05E80"/>
    <w:rsid w:val="00F05FFD"/>
    <w:rsid w:val="00F06CE8"/>
    <w:rsid w:val="00F06D94"/>
    <w:rsid w:val="00F102BB"/>
    <w:rsid w:val="00F10618"/>
    <w:rsid w:val="00F10795"/>
    <w:rsid w:val="00F10EA9"/>
    <w:rsid w:val="00F119AD"/>
    <w:rsid w:val="00F11D31"/>
    <w:rsid w:val="00F13710"/>
    <w:rsid w:val="00F13C65"/>
    <w:rsid w:val="00F16687"/>
    <w:rsid w:val="00F20BDC"/>
    <w:rsid w:val="00F22570"/>
    <w:rsid w:val="00F23C93"/>
    <w:rsid w:val="00F24921"/>
    <w:rsid w:val="00F25F1A"/>
    <w:rsid w:val="00F261F7"/>
    <w:rsid w:val="00F27EFA"/>
    <w:rsid w:val="00F30E1D"/>
    <w:rsid w:val="00F332EC"/>
    <w:rsid w:val="00F3527B"/>
    <w:rsid w:val="00F3598F"/>
    <w:rsid w:val="00F35D71"/>
    <w:rsid w:val="00F36037"/>
    <w:rsid w:val="00F361EF"/>
    <w:rsid w:val="00F37FE6"/>
    <w:rsid w:val="00F4204E"/>
    <w:rsid w:val="00F42724"/>
    <w:rsid w:val="00F44289"/>
    <w:rsid w:val="00F451B4"/>
    <w:rsid w:val="00F454A6"/>
    <w:rsid w:val="00F45589"/>
    <w:rsid w:val="00F46C35"/>
    <w:rsid w:val="00F46E4E"/>
    <w:rsid w:val="00F47161"/>
    <w:rsid w:val="00F50210"/>
    <w:rsid w:val="00F51CC3"/>
    <w:rsid w:val="00F52DCB"/>
    <w:rsid w:val="00F5398B"/>
    <w:rsid w:val="00F54F27"/>
    <w:rsid w:val="00F55CC5"/>
    <w:rsid w:val="00F56437"/>
    <w:rsid w:val="00F56A05"/>
    <w:rsid w:val="00F56C93"/>
    <w:rsid w:val="00F574BE"/>
    <w:rsid w:val="00F575C4"/>
    <w:rsid w:val="00F577A6"/>
    <w:rsid w:val="00F645C7"/>
    <w:rsid w:val="00F64664"/>
    <w:rsid w:val="00F65492"/>
    <w:rsid w:val="00F6556E"/>
    <w:rsid w:val="00F65B8D"/>
    <w:rsid w:val="00F7063E"/>
    <w:rsid w:val="00F70FC2"/>
    <w:rsid w:val="00F71F7A"/>
    <w:rsid w:val="00F72DDE"/>
    <w:rsid w:val="00F72F47"/>
    <w:rsid w:val="00F73DD8"/>
    <w:rsid w:val="00F73F89"/>
    <w:rsid w:val="00F73FFE"/>
    <w:rsid w:val="00F77B67"/>
    <w:rsid w:val="00F802C7"/>
    <w:rsid w:val="00F82823"/>
    <w:rsid w:val="00F83330"/>
    <w:rsid w:val="00F84311"/>
    <w:rsid w:val="00F85C47"/>
    <w:rsid w:val="00F86A9C"/>
    <w:rsid w:val="00F92617"/>
    <w:rsid w:val="00F927B1"/>
    <w:rsid w:val="00F933EA"/>
    <w:rsid w:val="00F96580"/>
    <w:rsid w:val="00F96B6A"/>
    <w:rsid w:val="00F97CFF"/>
    <w:rsid w:val="00FA026A"/>
    <w:rsid w:val="00FA2CA1"/>
    <w:rsid w:val="00FA317B"/>
    <w:rsid w:val="00FA60FF"/>
    <w:rsid w:val="00FA7505"/>
    <w:rsid w:val="00FA7894"/>
    <w:rsid w:val="00FA78B2"/>
    <w:rsid w:val="00FB036C"/>
    <w:rsid w:val="00FB0E3A"/>
    <w:rsid w:val="00FB1E55"/>
    <w:rsid w:val="00FB2623"/>
    <w:rsid w:val="00FB26F8"/>
    <w:rsid w:val="00FB3294"/>
    <w:rsid w:val="00FB3B93"/>
    <w:rsid w:val="00FB3CE9"/>
    <w:rsid w:val="00FB5569"/>
    <w:rsid w:val="00FB6C41"/>
    <w:rsid w:val="00FB6E81"/>
    <w:rsid w:val="00FB774C"/>
    <w:rsid w:val="00FB7C93"/>
    <w:rsid w:val="00FC066D"/>
    <w:rsid w:val="00FC0AA7"/>
    <w:rsid w:val="00FC2049"/>
    <w:rsid w:val="00FC3E00"/>
    <w:rsid w:val="00FC40B5"/>
    <w:rsid w:val="00FC4321"/>
    <w:rsid w:val="00FC4B88"/>
    <w:rsid w:val="00FC5C89"/>
    <w:rsid w:val="00FC659B"/>
    <w:rsid w:val="00FD175C"/>
    <w:rsid w:val="00FD26A4"/>
    <w:rsid w:val="00FD2A7E"/>
    <w:rsid w:val="00FD33E7"/>
    <w:rsid w:val="00FD408D"/>
    <w:rsid w:val="00FD43F3"/>
    <w:rsid w:val="00FD48CB"/>
    <w:rsid w:val="00FD4C9F"/>
    <w:rsid w:val="00FD4D47"/>
    <w:rsid w:val="00FD598A"/>
    <w:rsid w:val="00FE1800"/>
    <w:rsid w:val="00FE1EE4"/>
    <w:rsid w:val="00FE3C12"/>
    <w:rsid w:val="00FE667E"/>
    <w:rsid w:val="00FE66AB"/>
    <w:rsid w:val="00FE6DB5"/>
    <w:rsid w:val="00FE6F0D"/>
    <w:rsid w:val="00FE72EC"/>
    <w:rsid w:val="00FE77AB"/>
    <w:rsid w:val="00FF0578"/>
    <w:rsid w:val="00FF1111"/>
    <w:rsid w:val="00FF278A"/>
    <w:rsid w:val="00FF3163"/>
    <w:rsid w:val="00FF4AAE"/>
    <w:rsid w:val="00FF6456"/>
    <w:rsid w:val="00FF6B1D"/>
    <w:rsid w:val="00FF6C53"/>
    <w:rsid w:val="00FF6CFF"/>
    <w:rsid w:val="00FF7620"/>
    <w:rsid w:val="00FF7BA4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4981E0"/>
  <w15:docId w15:val="{4995A527-0CDD-4B23-88A9-5D21AB21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ind w:firstLine="72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F7"/>
    <w:rPr>
      <w:rFonts w:ascii="Palatino Linotype" w:hAnsi="Palatino Linotype"/>
      <w:noProof/>
      <w:sz w:val="22"/>
      <w:szCs w:val="24"/>
      <w:lang w:val="tr-TR"/>
    </w:rPr>
  </w:style>
  <w:style w:type="paragraph" w:styleId="Heading1">
    <w:name w:val="heading 1"/>
    <w:basedOn w:val="Gvdemetni"/>
    <w:next w:val="Gvdemetni"/>
    <w:link w:val="Heading1Char"/>
    <w:uiPriority w:val="9"/>
    <w:qFormat/>
    <w:rsid w:val="000B3AA1"/>
    <w:pPr>
      <w:numPr>
        <w:numId w:val="30"/>
      </w:numPr>
      <w:shd w:val="clear" w:color="auto" w:fill="00FFFF"/>
      <w:jc w:val="left"/>
      <w:outlineLvl w:val="0"/>
    </w:pPr>
    <w:rPr>
      <w:rFonts w:eastAsia="MS Gothic" w:cs="Times New Roman"/>
      <w:b/>
      <w:bCs/>
      <w:color w:val="365F91" w:themeColor="accent1" w:themeShade="BF"/>
      <w:sz w:val="22"/>
    </w:rPr>
  </w:style>
  <w:style w:type="paragraph" w:styleId="Heading2">
    <w:name w:val="heading 2"/>
    <w:basedOn w:val="Gvdemetni"/>
    <w:next w:val="Gvdemetni"/>
    <w:link w:val="Heading2Char"/>
    <w:uiPriority w:val="9"/>
    <w:unhideWhenUsed/>
    <w:qFormat/>
    <w:rsid w:val="0097075C"/>
    <w:pPr>
      <w:numPr>
        <w:numId w:val="31"/>
      </w:numPr>
      <w:shd w:val="clear" w:color="auto" w:fill="00FFFF"/>
      <w:tabs>
        <w:tab w:val="clear" w:pos="1120"/>
      </w:tabs>
      <w:jc w:val="left"/>
      <w:outlineLvl w:val="1"/>
    </w:pPr>
    <w:rPr>
      <w:rFonts w:eastAsia="MS Gothic" w:cs="Times New Roman"/>
      <w:b/>
      <w:bCs/>
      <w:color w:val="365F91" w:themeColor="accent1" w:themeShade="BF"/>
      <w:sz w:val="22"/>
      <w:szCs w:val="22"/>
    </w:rPr>
  </w:style>
  <w:style w:type="paragraph" w:styleId="Heading3">
    <w:name w:val="heading 3"/>
    <w:basedOn w:val="Gvdemetni"/>
    <w:next w:val="Gvdemetni"/>
    <w:link w:val="Heading3Char"/>
    <w:uiPriority w:val="9"/>
    <w:unhideWhenUsed/>
    <w:qFormat/>
    <w:rsid w:val="001D51DC"/>
    <w:pPr>
      <w:tabs>
        <w:tab w:val="clear" w:pos="1120"/>
      </w:tabs>
      <w:ind w:firstLine="0"/>
      <w:outlineLvl w:val="2"/>
    </w:pPr>
    <w:rPr>
      <w:rFonts w:ascii="Shaikh Hamdullah Mushaf" w:eastAsia="MS Gothic" w:hAnsi="Shaikh Hamdullah Mushaf"/>
      <w:color w:val="000000" w:themeColor="text1"/>
    </w:rPr>
  </w:style>
  <w:style w:type="paragraph" w:styleId="Heading4">
    <w:name w:val="heading 4"/>
    <w:basedOn w:val="Gvdemetni"/>
    <w:next w:val="Gvdemetni"/>
    <w:link w:val="Heading4Char"/>
    <w:uiPriority w:val="9"/>
    <w:unhideWhenUsed/>
    <w:qFormat/>
    <w:rsid w:val="00CF2414"/>
    <w:pPr>
      <w:numPr>
        <w:numId w:val="2"/>
      </w:numPr>
      <w:tabs>
        <w:tab w:val="clear" w:pos="1120"/>
      </w:tabs>
      <w:outlineLvl w:val="3"/>
    </w:pPr>
    <w:rPr>
      <w:rFonts w:eastAsia="MS Gothic" w:cs="Times New Roman"/>
      <w:b/>
      <w:bCs/>
      <w:color w:val="548DD4" w:themeColor="text2" w:themeTint="99"/>
      <w:szCs w:val="32"/>
    </w:rPr>
  </w:style>
  <w:style w:type="paragraph" w:styleId="Heading5">
    <w:name w:val="heading 5"/>
    <w:basedOn w:val="Gvdemetni"/>
    <w:next w:val="Gvdemetni"/>
    <w:link w:val="Heading5Char"/>
    <w:unhideWhenUsed/>
    <w:qFormat/>
    <w:rsid w:val="00CF2414"/>
    <w:pPr>
      <w:numPr>
        <w:numId w:val="3"/>
      </w:numPr>
      <w:tabs>
        <w:tab w:val="clear" w:pos="1120"/>
      </w:tabs>
      <w:outlineLvl w:val="4"/>
    </w:pPr>
    <w:rPr>
      <w:rFonts w:eastAsia="MS Gothic" w:cs="Times New Roman"/>
      <w:b/>
      <w:color w:val="548DD4" w:themeColor="text2" w:themeTint="99"/>
      <w:szCs w:val="32"/>
    </w:rPr>
  </w:style>
  <w:style w:type="paragraph" w:styleId="Heading6">
    <w:name w:val="heading 6"/>
    <w:basedOn w:val="Gvdemetni"/>
    <w:next w:val="Gvdemetni"/>
    <w:link w:val="Heading6Char"/>
    <w:unhideWhenUsed/>
    <w:qFormat/>
    <w:rsid w:val="00CF2414"/>
    <w:pPr>
      <w:numPr>
        <w:numId w:val="4"/>
      </w:numPr>
      <w:tabs>
        <w:tab w:val="clear" w:pos="1120"/>
      </w:tabs>
      <w:outlineLvl w:val="5"/>
    </w:pPr>
    <w:rPr>
      <w:rFonts w:eastAsia="MS Gothic" w:cs="Times New Roman"/>
      <w:b/>
      <w:bCs/>
      <w:color w:val="548DD4" w:themeColor="text2" w:themeTint="99"/>
    </w:rPr>
  </w:style>
  <w:style w:type="paragraph" w:styleId="Heading7">
    <w:name w:val="heading 7"/>
    <w:basedOn w:val="Gvdemetni"/>
    <w:next w:val="Gvdemetni"/>
    <w:link w:val="Heading7Char"/>
    <w:uiPriority w:val="9"/>
    <w:unhideWhenUsed/>
    <w:qFormat/>
    <w:rsid w:val="00CF2414"/>
    <w:pPr>
      <w:numPr>
        <w:numId w:val="5"/>
      </w:numPr>
      <w:tabs>
        <w:tab w:val="clear" w:pos="1120"/>
      </w:tabs>
      <w:outlineLvl w:val="6"/>
    </w:pPr>
    <w:rPr>
      <w:rFonts w:eastAsia="MS Gothic" w:cs="Times New Roman"/>
      <w:b/>
      <w:bCs/>
      <w:color w:val="548DD4" w:themeColor="text2" w:themeTint="99"/>
    </w:rPr>
  </w:style>
  <w:style w:type="paragraph" w:styleId="Heading8">
    <w:name w:val="heading 8"/>
    <w:basedOn w:val="Gvdemetni"/>
    <w:next w:val="Gvdemetni"/>
    <w:link w:val="Heading8Char"/>
    <w:uiPriority w:val="9"/>
    <w:unhideWhenUsed/>
    <w:qFormat/>
    <w:rsid w:val="00CF2414"/>
    <w:pPr>
      <w:numPr>
        <w:numId w:val="10"/>
      </w:numPr>
      <w:outlineLvl w:val="7"/>
    </w:pPr>
    <w:rPr>
      <w:rFonts w:eastAsia="MS Gothic" w:cs="Times New Roman"/>
      <w:b/>
      <w:bCs/>
      <w:color w:val="548DD4" w:themeColor="text2" w:themeTint="99"/>
    </w:rPr>
  </w:style>
  <w:style w:type="paragraph" w:styleId="Heading9">
    <w:name w:val="heading 9"/>
    <w:basedOn w:val="Gvdemetni"/>
    <w:next w:val="Gvdemetni"/>
    <w:link w:val="Heading9Char"/>
    <w:uiPriority w:val="9"/>
    <w:unhideWhenUsed/>
    <w:qFormat/>
    <w:rsid w:val="00CF2414"/>
    <w:pPr>
      <w:numPr>
        <w:numId w:val="11"/>
      </w:numPr>
      <w:outlineLvl w:val="8"/>
    </w:pPr>
    <w:rPr>
      <w:rFonts w:eastAsia="MS Gothic" w:cs="Times New Roman"/>
      <w:b/>
      <w:iCs/>
      <w:color w:val="548DD4" w:themeColor="text2" w:themeTint="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3AA1"/>
    <w:rPr>
      <w:rFonts w:ascii="Palatino Linotype" w:eastAsia="MS Gothic" w:hAnsi="Palatino Linotype"/>
      <w:b/>
      <w:bCs/>
      <w:noProof/>
      <w:color w:val="365F91" w:themeColor="accent1" w:themeShade="BF"/>
      <w:sz w:val="22"/>
      <w:szCs w:val="40"/>
      <w:shd w:val="clear" w:color="auto" w:fill="00FFFF"/>
      <w:lang w:val="tr-TR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A25CF4"/>
    <w:rPr>
      <w:rFonts w:cs="Lucida Grande"/>
      <w:noProof w:val="0"/>
    </w:rPr>
  </w:style>
  <w:style w:type="character" w:customStyle="1" w:styleId="DocumentMapChar">
    <w:name w:val="Document Map Char"/>
    <w:link w:val="DocumentMap"/>
    <w:uiPriority w:val="99"/>
    <w:semiHidden/>
    <w:rsid w:val="00A25CF4"/>
    <w:rPr>
      <w:rFonts w:ascii="Palatino Linotype" w:hAnsi="Palatino Linotype" w:cs="Lucida Grande"/>
      <w:sz w:val="22"/>
      <w:szCs w:val="24"/>
      <w:lang w:val="tr-TR"/>
    </w:rPr>
  </w:style>
  <w:style w:type="character" w:customStyle="1" w:styleId="Heading2Char">
    <w:name w:val="Heading 2 Char"/>
    <w:link w:val="Heading2"/>
    <w:uiPriority w:val="9"/>
    <w:rsid w:val="0097075C"/>
    <w:rPr>
      <w:rFonts w:ascii="Palatino Linotype" w:eastAsia="MS Gothic" w:hAnsi="Palatino Linotype"/>
      <w:b/>
      <w:bCs/>
      <w:noProof/>
      <w:color w:val="365F91" w:themeColor="accent1" w:themeShade="BF"/>
      <w:sz w:val="22"/>
      <w:szCs w:val="22"/>
      <w:shd w:val="clear" w:color="auto" w:fill="00FFFF"/>
      <w:lang w:val="tr-TR"/>
    </w:rPr>
  </w:style>
  <w:style w:type="character" w:customStyle="1" w:styleId="Heading3Char">
    <w:name w:val="Heading 3 Char"/>
    <w:link w:val="Heading3"/>
    <w:uiPriority w:val="9"/>
    <w:rsid w:val="001D51DC"/>
    <w:rPr>
      <w:rFonts w:ascii="Shaikh Hamdullah Mushaf" w:eastAsia="MS Gothic" w:hAnsi="Shaikh Hamdullah Mushaf" w:cs="Shaikh Hamdullah Mushaf"/>
      <w:noProof/>
      <w:color w:val="000000" w:themeColor="text1"/>
      <w:sz w:val="40"/>
      <w:szCs w:val="40"/>
      <w:lang w:val="tr-TR"/>
    </w:rPr>
  </w:style>
  <w:style w:type="character" w:customStyle="1" w:styleId="Heading4Char">
    <w:name w:val="Heading 4 Char"/>
    <w:link w:val="Heading4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5Char">
    <w:name w:val="Heading 5 Char"/>
    <w:link w:val="Heading5"/>
    <w:rsid w:val="00CF2414"/>
    <w:rPr>
      <w:rFonts w:ascii="Palatino Linotype" w:eastAsia="MS Gothic" w:hAnsi="Palatino Linotype"/>
      <w:b/>
      <w:noProof/>
      <w:color w:val="548DD4" w:themeColor="text2" w:themeTint="99"/>
      <w:spacing w:val="-4"/>
      <w:sz w:val="22"/>
      <w:szCs w:val="32"/>
      <w:lang w:val="tr-TR"/>
    </w:rPr>
  </w:style>
  <w:style w:type="character" w:customStyle="1" w:styleId="Heading6Char">
    <w:name w:val="Heading 6 Char"/>
    <w:link w:val="Heading6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7Char">
    <w:name w:val="Heading 7 Char"/>
    <w:link w:val="Heading7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paragraph" w:customStyle="1" w:styleId="Gvdemetni">
    <w:name w:val="Gövde metni"/>
    <w:basedOn w:val="Normal"/>
    <w:link w:val="GvdemetniChar"/>
    <w:qFormat/>
    <w:rsid w:val="00DC3D4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Shaikh Hamdullah Mushaf"/>
      <w:color w:val="0D0D0D"/>
      <w:sz w:val="40"/>
      <w:szCs w:val="40"/>
    </w:rPr>
  </w:style>
  <w:style w:type="paragraph" w:customStyle="1" w:styleId="Style1">
    <w:name w:val="Style1"/>
    <w:basedOn w:val="Gvdemetni"/>
    <w:qFormat/>
    <w:rsid w:val="0068135C"/>
    <w:pPr>
      <w:ind w:firstLine="0"/>
    </w:pPr>
    <w:rPr>
      <w:u w:val="single"/>
      <w:lang w:val="en-US"/>
    </w:rPr>
  </w:style>
  <w:style w:type="paragraph" w:customStyle="1" w:styleId="Giristili1">
    <w:name w:val="Giriş stili – 1"/>
    <w:basedOn w:val="Gvdemetni"/>
    <w:qFormat/>
    <w:rsid w:val="00A97566"/>
    <w:pPr>
      <w:numPr>
        <w:numId w:val="35"/>
      </w:numPr>
    </w:pPr>
  </w:style>
  <w:style w:type="paragraph" w:customStyle="1" w:styleId="Giristili2">
    <w:name w:val="Giriş stili – 2"/>
    <w:basedOn w:val="Giristili1"/>
    <w:qFormat/>
    <w:rsid w:val="00957214"/>
    <w:pPr>
      <w:numPr>
        <w:numId w:val="9"/>
      </w:numPr>
    </w:pPr>
  </w:style>
  <w:style w:type="table" w:styleId="TableGrid">
    <w:name w:val="Table Grid"/>
    <w:basedOn w:val="TableNormal"/>
    <w:uiPriority w:val="59"/>
    <w:rsid w:val="0094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E3E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3E9E"/>
    <w:rPr>
      <w:rFonts w:ascii="Palatino Linotype" w:hAnsi="Palatino Linotype"/>
      <w:noProof/>
      <w:sz w:val="36"/>
      <w:lang w:val="tr-TR"/>
    </w:rPr>
  </w:style>
  <w:style w:type="paragraph" w:customStyle="1" w:styleId="Tablostili">
    <w:name w:val="Tablo stili"/>
    <w:basedOn w:val="Gvdemetni"/>
    <w:next w:val="Gvdemetni"/>
    <w:qFormat/>
    <w:rsid w:val="00393698"/>
    <w:pPr>
      <w:ind w:firstLine="0"/>
      <w:jc w:val="center"/>
    </w:pPr>
    <w:rPr>
      <w:sz w:val="22"/>
      <w:lang w:val="en-US"/>
    </w:rPr>
  </w:style>
  <w:style w:type="character" w:customStyle="1" w:styleId="Heading8Char">
    <w:name w:val="Heading 8 Char"/>
    <w:link w:val="Heading8"/>
    <w:uiPriority w:val="9"/>
    <w:rsid w:val="00CF2414"/>
    <w:rPr>
      <w:rFonts w:ascii="Palatino Linotype" w:eastAsia="MS Gothic" w:hAnsi="Palatino Linotype"/>
      <w:b/>
      <w:bCs/>
      <w:noProof/>
      <w:color w:val="548DD4" w:themeColor="text2" w:themeTint="99"/>
      <w:spacing w:val="-4"/>
      <w:sz w:val="22"/>
      <w:szCs w:val="22"/>
      <w:lang w:val="tr-TR"/>
    </w:rPr>
  </w:style>
  <w:style w:type="character" w:customStyle="1" w:styleId="Heading9Char">
    <w:name w:val="Heading 9 Char"/>
    <w:link w:val="Heading9"/>
    <w:uiPriority w:val="9"/>
    <w:rsid w:val="00CF2414"/>
    <w:rPr>
      <w:rFonts w:ascii="Palatino Linotype" w:eastAsia="MS Gothic" w:hAnsi="Palatino Linotype"/>
      <w:b/>
      <w:iCs/>
      <w:noProof/>
      <w:color w:val="548DD4" w:themeColor="text2" w:themeTint="99"/>
      <w:spacing w:val="-4"/>
      <w:sz w:val="22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0D546B"/>
  </w:style>
  <w:style w:type="paragraph" w:styleId="BalloonText">
    <w:name w:val="Balloon Text"/>
    <w:basedOn w:val="Normal"/>
    <w:link w:val="BalloonTextChar"/>
    <w:uiPriority w:val="99"/>
    <w:semiHidden/>
    <w:unhideWhenUsed/>
    <w:rsid w:val="00FB7C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7C93"/>
    <w:rPr>
      <w:rFonts w:ascii="Lucida Grande" w:hAnsi="Lucida Grande" w:cs="Lucida Grande"/>
      <w:noProof/>
      <w:sz w:val="18"/>
      <w:szCs w:val="18"/>
      <w:lang w:val="tr-TR"/>
    </w:rPr>
  </w:style>
  <w:style w:type="paragraph" w:styleId="TOC1">
    <w:name w:val="toc 1"/>
    <w:basedOn w:val="Normal"/>
    <w:next w:val="Normal"/>
    <w:autoRedefine/>
    <w:uiPriority w:val="39"/>
    <w:unhideWhenUsed/>
    <w:rsid w:val="0030318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03184"/>
    <w:pPr>
      <w:ind w:left="360"/>
    </w:pPr>
    <w:rPr>
      <w:b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03184"/>
    <w:pPr>
      <w:ind w:left="72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03184"/>
    <w:pPr>
      <w:ind w:left="10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03184"/>
    <w:pPr>
      <w:ind w:left="144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03184"/>
    <w:pPr>
      <w:ind w:left="18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03184"/>
    <w:pPr>
      <w:ind w:left="216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03184"/>
    <w:pPr>
      <w:ind w:left="252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03184"/>
    <w:pPr>
      <w:ind w:left="2880"/>
    </w:pPr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267D"/>
    <w:rPr>
      <w:i/>
      <w:color w:val="000000" w:themeColor="text1"/>
      <w:u w:val="none"/>
    </w:rPr>
  </w:style>
  <w:style w:type="paragraph" w:styleId="ListParagraph">
    <w:name w:val="List Paragraph"/>
    <w:basedOn w:val="Normal"/>
    <w:uiPriority w:val="34"/>
    <w:qFormat/>
    <w:rsid w:val="002B1927"/>
    <w:pPr>
      <w:spacing w:after="200" w:line="276" w:lineRule="auto"/>
      <w:ind w:left="720" w:firstLine="0"/>
      <w:contextualSpacing/>
    </w:pPr>
    <w:rPr>
      <w:rFonts w:ascii="Calibri" w:eastAsia="Calibri" w:hAnsi="Calibri"/>
      <w:noProof w:val="0"/>
      <w:szCs w:val="22"/>
    </w:rPr>
  </w:style>
  <w:style w:type="character" w:customStyle="1" w:styleId="apple-style-span">
    <w:name w:val="apple-style-span"/>
    <w:basedOn w:val="DefaultParagraphFont"/>
    <w:rsid w:val="002B1927"/>
  </w:style>
  <w:style w:type="character" w:styleId="Strong">
    <w:name w:val="Strong"/>
    <w:uiPriority w:val="22"/>
    <w:qFormat/>
    <w:rsid w:val="002109F6"/>
    <w:rPr>
      <w:b/>
      <w:bCs/>
    </w:rPr>
  </w:style>
  <w:style w:type="paragraph" w:styleId="NoSpacing">
    <w:name w:val="No Spacing"/>
    <w:uiPriority w:val="1"/>
    <w:qFormat/>
    <w:rsid w:val="002A50EB"/>
    <w:rPr>
      <w:rFonts w:ascii="Calibri" w:eastAsia="Calibri" w:hAnsi="Calibri"/>
      <w:sz w:val="22"/>
      <w:szCs w:val="22"/>
      <w:lang w:val="tr-TR"/>
    </w:rPr>
  </w:style>
  <w:style w:type="paragraph" w:customStyle="1" w:styleId="Default">
    <w:name w:val="Default"/>
    <w:rsid w:val="00A10A57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10A57"/>
    <w:rPr>
      <w:rFonts w:cs="Bookman Old Style"/>
      <w:color w:val="000000"/>
    </w:rPr>
  </w:style>
  <w:style w:type="paragraph" w:customStyle="1" w:styleId="Pa2">
    <w:name w:val="Pa2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A10A57"/>
    <w:rPr>
      <w:rFonts w:cs="Bookman Old Style"/>
      <w:b/>
      <w:bCs/>
      <w:color w:val="000000"/>
      <w:sz w:val="26"/>
      <w:szCs w:val="26"/>
    </w:rPr>
  </w:style>
  <w:style w:type="character" w:customStyle="1" w:styleId="A6">
    <w:name w:val="A6"/>
    <w:uiPriority w:val="99"/>
    <w:rsid w:val="00A10A57"/>
    <w:rPr>
      <w:rFonts w:cs="Bookman Old Style"/>
      <w:color w:val="000000"/>
      <w:sz w:val="14"/>
      <w:szCs w:val="14"/>
    </w:rPr>
  </w:style>
  <w:style w:type="paragraph" w:customStyle="1" w:styleId="Pa9">
    <w:name w:val="Pa9"/>
    <w:basedOn w:val="Default"/>
    <w:next w:val="Default"/>
    <w:uiPriority w:val="99"/>
    <w:rsid w:val="00A10A57"/>
    <w:pPr>
      <w:spacing w:line="22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A10A57"/>
    <w:rPr>
      <w:rFonts w:cs="Bookman Old Style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BC7B5C"/>
    <w:pPr>
      <w:widowControl w:val="0"/>
    </w:pPr>
    <w:rPr>
      <w:rFonts w:eastAsia="Times New Roman" w:cs="Arial"/>
      <w:color w:val="000000"/>
      <w:spacing w:val="-6"/>
      <w:szCs w:val="22"/>
      <w:lang w:eastAsia="tr-TR"/>
    </w:rPr>
  </w:style>
  <w:style w:type="character" w:customStyle="1" w:styleId="BodyTextChar">
    <w:name w:val="Body Text Char"/>
    <w:basedOn w:val="DefaultParagraphFont"/>
    <w:link w:val="BodyText"/>
    <w:rsid w:val="00BC7B5C"/>
    <w:rPr>
      <w:rFonts w:ascii="Palatino Linotype" w:eastAsia="Times New Roman" w:hAnsi="Palatino Linotype" w:cs="Arial"/>
      <w:noProof/>
      <w:color w:val="000000"/>
      <w:spacing w:val="-6"/>
      <w:sz w:val="22"/>
      <w:szCs w:val="22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834B78"/>
    <w:rPr>
      <w:color w:val="800080" w:themeColor="followedHyperlink"/>
      <w:u w:val="single"/>
    </w:rPr>
  </w:style>
  <w:style w:type="paragraph" w:customStyle="1" w:styleId="Stil1">
    <w:name w:val="Stil1"/>
    <w:basedOn w:val="Normal"/>
    <w:qFormat/>
    <w:rsid w:val="005F4FE7"/>
    <w:pPr>
      <w:widowControl w:val="0"/>
      <w:numPr>
        <w:numId w:val="24"/>
      </w:numPr>
      <w:ind w:left="1701" w:firstLine="0"/>
    </w:pPr>
    <w:rPr>
      <w:rFonts w:eastAsiaTheme="minorHAnsi" w:cstheme="minorBidi"/>
      <w:noProof w:val="0"/>
      <w:szCs w:val="22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0D2F5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3B9"/>
    <w:pPr>
      <w:spacing w:before="100" w:beforeAutospacing="1" w:after="100" w:afterAutospacing="1"/>
      <w:ind w:firstLine="0"/>
    </w:pPr>
    <w:rPr>
      <w:rFonts w:ascii="Times New Roman" w:eastAsia="Times New Roman" w:hAnsi="Times New Roman"/>
      <w:noProof w:val="0"/>
      <w:sz w:val="24"/>
      <w:lang w:eastAsia="tr-TR"/>
    </w:rPr>
  </w:style>
  <w:style w:type="character" w:customStyle="1" w:styleId="style17">
    <w:name w:val="style17"/>
    <w:basedOn w:val="DefaultParagraphFont"/>
    <w:rsid w:val="008E6445"/>
  </w:style>
  <w:style w:type="character" w:customStyle="1" w:styleId="style16">
    <w:name w:val="style16"/>
    <w:basedOn w:val="DefaultParagraphFont"/>
    <w:rsid w:val="008E6445"/>
  </w:style>
  <w:style w:type="character" w:customStyle="1" w:styleId="dropdown">
    <w:name w:val="dropdown"/>
    <w:basedOn w:val="DefaultParagraphFont"/>
    <w:rsid w:val="00D01D5D"/>
  </w:style>
  <w:style w:type="character" w:customStyle="1" w:styleId="apple-converted-space">
    <w:name w:val="apple-converted-space"/>
    <w:basedOn w:val="DefaultParagraphFont"/>
    <w:rsid w:val="00D01D5D"/>
  </w:style>
  <w:style w:type="character" w:styleId="Emphasis">
    <w:name w:val="Emphasis"/>
    <w:basedOn w:val="DefaultParagraphFont"/>
    <w:uiPriority w:val="20"/>
    <w:qFormat/>
    <w:rsid w:val="00830933"/>
    <w:rPr>
      <w:i/>
      <w:iCs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8960F7"/>
    <w:rPr>
      <w:color w:val="00964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0F7"/>
    <w:rPr>
      <w:rFonts w:ascii="Palatino Linotype" w:hAnsi="Palatino Linotype"/>
      <w:noProof/>
      <w:color w:val="009644"/>
      <w:sz w:val="22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A523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31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3110"/>
    <w:rPr>
      <w:rFonts w:ascii="Palatino Linotype" w:hAnsi="Palatino Linotype"/>
      <w:noProof/>
      <w:lang w:val="tr-TR"/>
    </w:rPr>
  </w:style>
  <w:style w:type="character" w:styleId="EndnoteReference">
    <w:name w:val="endnote reference"/>
    <w:basedOn w:val="DefaultParagraphFont"/>
    <w:uiPriority w:val="99"/>
    <w:semiHidden/>
    <w:unhideWhenUsed/>
    <w:rsid w:val="000A3110"/>
    <w:rPr>
      <w:vertAlign w:val="superscript"/>
    </w:rPr>
  </w:style>
  <w:style w:type="character" w:customStyle="1" w:styleId="Bahset1">
    <w:name w:val="Bahset1"/>
    <w:basedOn w:val="DefaultParagraphFont"/>
    <w:uiPriority w:val="99"/>
    <w:semiHidden/>
    <w:unhideWhenUsed/>
    <w:rsid w:val="00BA529E"/>
    <w:rPr>
      <w:color w:val="2B579A"/>
      <w:shd w:val="clear" w:color="auto" w:fill="E6E6E6"/>
    </w:rPr>
  </w:style>
  <w:style w:type="paragraph" w:customStyle="1" w:styleId="Hasenat">
    <w:name w:val="Hasenat"/>
    <w:aliases w:val="26"/>
    <w:basedOn w:val="Gvdemetni"/>
    <w:link w:val="HasenatChar"/>
    <w:qFormat/>
    <w:rsid w:val="005B24AC"/>
    <w:rPr>
      <w:rFonts w:ascii="HASENAT" w:hAnsi="HASENAT" w:cs="HASENAT"/>
      <w:b/>
      <w:sz w:val="52"/>
      <w:szCs w:val="52"/>
    </w:rPr>
  </w:style>
  <w:style w:type="character" w:customStyle="1" w:styleId="HasenatChar">
    <w:name w:val="Hasenat Char"/>
    <w:aliases w:val="26 Char"/>
    <w:basedOn w:val="BodyTextChar"/>
    <w:link w:val="Hasenat"/>
    <w:rsid w:val="005B24AC"/>
    <w:rPr>
      <w:rFonts w:ascii="HASENAT" w:eastAsia="Times New Roman" w:hAnsi="HASENAT" w:cs="HASENAT"/>
      <w:b/>
      <w:noProof/>
      <w:color w:val="0D0D0D"/>
      <w:spacing w:val="-6"/>
      <w:sz w:val="52"/>
      <w:szCs w:val="52"/>
      <w:lang w:val="tr-TR" w:eastAsia="tr-TR"/>
    </w:rPr>
  </w:style>
  <w:style w:type="paragraph" w:customStyle="1" w:styleId="ArapannTrkeokunuu">
    <w:name w:val="Arapçanın Türkçe okunuşu"/>
    <w:basedOn w:val="Gvdemetni"/>
    <w:link w:val="ArapannTrkeokunuuChar"/>
    <w:qFormat/>
    <w:rsid w:val="005B24AC"/>
    <w:pPr>
      <w:spacing w:before="240" w:after="240"/>
    </w:pPr>
  </w:style>
  <w:style w:type="character" w:customStyle="1" w:styleId="ArapannTrkeokunuuChar">
    <w:name w:val="Arapçanın Türkçe okunuşu Char"/>
    <w:basedOn w:val="BodyTextChar"/>
    <w:link w:val="ArapannTrkeokunuu"/>
    <w:rsid w:val="005B24AC"/>
    <w:rPr>
      <w:rFonts w:ascii="Palatino Linotype" w:eastAsia="Times New Roman" w:hAnsi="Palatino Linotype" w:cs="Palatino Linotype"/>
      <w:noProof/>
      <w:color w:val="0D0D0D"/>
      <w:spacing w:val="-6"/>
      <w:sz w:val="22"/>
      <w:szCs w:val="22"/>
      <w:lang w:val="tr-TR" w:eastAsia="tr-TR"/>
    </w:rPr>
  </w:style>
  <w:style w:type="paragraph" w:customStyle="1" w:styleId="Stil2">
    <w:name w:val="Stil2"/>
    <w:basedOn w:val="Gvdemetni"/>
    <w:link w:val="Stil2Char"/>
    <w:qFormat/>
    <w:rsid w:val="00B5269A"/>
    <w:pPr>
      <w:jc w:val="left"/>
    </w:pPr>
    <w:rPr>
      <w:sz w:val="22"/>
      <w:szCs w:val="22"/>
    </w:rPr>
  </w:style>
  <w:style w:type="paragraph" w:customStyle="1" w:styleId="Stil3">
    <w:name w:val="Stil3"/>
    <w:basedOn w:val="Gvdemetni"/>
    <w:link w:val="Stil3Char"/>
    <w:qFormat/>
    <w:rsid w:val="004B37E6"/>
    <w:pPr>
      <w:ind w:firstLine="1418"/>
      <w:jc w:val="center"/>
    </w:pPr>
    <w:rPr>
      <w:color w:val="0070C0"/>
      <w:sz w:val="24"/>
      <w:szCs w:val="24"/>
    </w:rPr>
  </w:style>
  <w:style w:type="character" w:customStyle="1" w:styleId="GvdemetniChar">
    <w:name w:val="Gövde metni Char"/>
    <w:basedOn w:val="DefaultParagraphFont"/>
    <w:link w:val="Gvdemetni"/>
    <w:rsid w:val="00B5269A"/>
    <w:rPr>
      <w:rFonts w:ascii="Palatino Linotype" w:hAnsi="Palatino Linotype" w:cs="Shaikh Hamdullah Mushaf"/>
      <w:noProof/>
      <w:color w:val="0D0D0D"/>
      <w:sz w:val="40"/>
      <w:szCs w:val="40"/>
      <w:lang w:val="tr-TR"/>
    </w:rPr>
  </w:style>
  <w:style w:type="character" w:customStyle="1" w:styleId="Stil2Char">
    <w:name w:val="Stil2 Char"/>
    <w:basedOn w:val="GvdemetniChar"/>
    <w:link w:val="Stil2"/>
    <w:rsid w:val="00B5269A"/>
    <w:rPr>
      <w:rFonts w:ascii="Palatino Linotype" w:hAnsi="Palatino Linotype" w:cs="Shaikh Hamdullah Mushaf"/>
      <w:noProof/>
      <w:color w:val="0D0D0D"/>
      <w:sz w:val="22"/>
      <w:szCs w:val="22"/>
      <w:lang w:val="tr-TR"/>
    </w:rPr>
  </w:style>
  <w:style w:type="character" w:customStyle="1" w:styleId="Stil3Char">
    <w:name w:val="Stil3 Char"/>
    <w:basedOn w:val="GvdemetniChar"/>
    <w:link w:val="Stil3"/>
    <w:rsid w:val="004B37E6"/>
    <w:rPr>
      <w:rFonts w:ascii="Palatino Linotype" w:hAnsi="Palatino Linotype" w:cs="Shaikh Hamdullah Mushaf"/>
      <w:noProof/>
      <w:color w:val="0070C0"/>
      <w:sz w:val="24"/>
      <w:szCs w:val="24"/>
      <w:lang w:val="tr-TR"/>
    </w:rPr>
  </w:style>
  <w:style w:type="paragraph" w:customStyle="1" w:styleId="Stil4">
    <w:name w:val="Stil4"/>
    <w:basedOn w:val="Stil3"/>
    <w:link w:val="Stil4Char"/>
    <w:qFormat/>
    <w:rsid w:val="004B37E6"/>
    <w:rPr>
      <w:color w:val="E36C0A" w:themeColor="accent6" w:themeShade="BF"/>
    </w:rPr>
  </w:style>
  <w:style w:type="character" w:customStyle="1" w:styleId="Stil4Char">
    <w:name w:val="Stil4 Char"/>
    <w:basedOn w:val="Stil3Char"/>
    <w:link w:val="Stil4"/>
    <w:rsid w:val="004B37E6"/>
    <w:rPr>
      <w:rFonts w:ascii="Palatino Linotype" w:hAnsi="Palatino Linotype" w:cs="Shaikh Hamdullah Mushaf"/>
      <w:noProof/>
      <w:color w:val="E36C0A" w:themeColor="accent6" w:themeShade="BF"/>
      <w:sz w:val="24"/>
      <w:szCs w:val="24"/>
      <w:lang w:val="tr-TR"/>
    </w:rPr>
  </w:style>
  <w:style w:type="paragraph" w:customStyle="1" w:styleId="Balk3">
    <w:name w:val="Başlık3"/>
    <w:basedOn w:val="Stil3"/>
    <w:link w:val="Balk3Char"/>
    <w:qFormat/>
    <w:rsid w:val="0016554F"/>
    <w:pPr>
      <w:ind w:firstLine="0"/>
      <w:jc w:val="right"/>
    </w:pPr>
    <w:rPr>
      <w:color w:val="0D0D0D"/>
      <w:sz w:val="40"/>
      <w:szCs w:val="40"/>
    </w:rPr>
  </w:style>
  <w:style w:type="character" w:customStyle="1" w:styleId="Balk3Char">
    <w:name w:val="Başlık3 Char"/>
    <w:basedOn w:val="Stil3Char"/>
    <w:link w:val="Balk3"/>
    <w:rsid w:val="0016554F"/>
    <w:rPr>
      <w:rFonts w:ascii="Palatino Linotype" w:hAnsi="Palatino Linotype" w:cs="Shaikh Hamdullah Mushaf"/>
      <w:noProof/>
      <w:color w:val="0D0D0D"/>
      <w:sz w:val="40"/>
      <w:szCs w:val="4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8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83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14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0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12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41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6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7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2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8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1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08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73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225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4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92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29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28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526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967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2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46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87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84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1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6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8038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239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667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0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200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53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7984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989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585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00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01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441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0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1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760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y%20word%20templates\Kur'&#226;n-&#305;%20Ker&#238;m%20&#351;ablo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BE650-0C61-4E52-9871-B7B40015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Kur'ân-ı Kerîm şablonu</Template>
  <TotalTime>2</TotalTime>
  <Pages>7</Pages>
  <Words>1067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Fatih Çolak</cp:lastModifiedBy>
  <cp:revision>2</cp:revision>
  <cp:lastPrinted>2017-02-14T07:00:00Z</cp:lastPrinted>
  <dcterms:created xsi:type="dcterms:W3CDTF">2019-10-29T18:31:00Z</dcterms:created>
  <dcterms:modified xsi:type="dcterms:W3CDTF">2019-10-30T19:17:00Z</dcterms:modified>
</cp:coreProperties>
</file>