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E9BF0" w14:textId="5AFC6B92" w:rsidR="00FB7C93" w:rsidRDefault="000C27D4" w:rsidP="00D22831">
      <w:pPr>
        <w:pStyle w:val="Heading1"/>
      </w:pPr>
      <w:r>
        <w:t>Tüm Kur’ân’da s</w:t>
      </w:r>
      <w:bookmarkStart w:id="0" w:name="_GoBack"/>
      <w:bookmarkEnd w:id="0"/>
      <w:r w:rsidR="00D22831">
        <w:t xml:space="preserve">ıra numarası 19’un katı olan sûrelerde geçen </w:t>
      </w:r>
      <w:r w:rsidR="00D6188D">
        <w:t>K</w:t>
      </w:r>
      <w:r w:rsidR="00D22831">
        <w:t>af harfleri:</w:t>
      </w:r>
    </w:p>
    <w:p w14:paraId="4130FDDC" w14:textId="77777777" w:rsidR="00D22831" w:rsidRDefault="00B501FD" w:rsidP="00F475A6">
      <w:pPr>
        <w:pStyle w:val="Heading2"/>
        <w:shd w:val="clear" w:color="auto" w:fill="00FF99"/>
      </w:pPr>
      <w:r>
        <w:t>19. Sûre (Meryem Sûresi):</w:t>
      </w:r>
    </w:p>
    <w:p w14:paraId="0F87B931" w14:textId="77777777" w:rsidR="00B501FD" w:rsidRDefault="00B501FD" w:rsidP="00B501FD">
      <w:pPr>
        <w:pStyle w:val="Hasenat"/>
        <w:rPr>
          <w:b w:val="0"/>
          <w:bCs/>
        </w:rPr>
      </w:pPr>
      <w:r w:rsidRPr="006754FC">
        <w:rPr>
          <w:b w:val="0"/>
          <w:bCs/>
          <w:rtl/>
        </w:rPr>
        <w:t>ب</w:t>
      </w:r>
      <w:r w:rsidRPr="00B501FD">
        <w:rPr>
          <w:b w:val="0"/>
          <w:bCs/>
          <w:rtl/>
        </w:rPr>
        <w:t>ِسْمِ اللّٰهِ الرَّحْمٰنِ الرَّحٖيمِ</w:t>
      </w:r>
    </w:p>
    <w:p w14:paraId="64D83F3A" w14:textId="77777777" w:rsidR="00B501FD" w:rsidRDefault="00B501FD" w:rsidP="00B501FD">
      <w:pPr>
        <w:pStyle w:val="ArapannTrkeokunuu"/>
      </w:pPr>
      <w:r w:rsidRPr="00150B36">
        <w:t>Bismillâhir rahmânir rahîm</w:t>
      </w:r>
      <w:r>
        <w:t>.</w:t>
      </w:r>
    </w:p>
    <w:p w14:paraId="56FE7746" w14:textId="77777777" w:rsidR="00B501FD" w:rsidRPr="00B501FD" w:rsidRDefault="00B501FD" w:rsidP="00B501FD">
      <w:pPr>
        <w:pStyle w:val="Hasenat"/>
        <w:rPr>
          <w:b w:val="0"/>
          <w:bCs/>
          <w:rtl/>
        </w:rPr>
      </w:pPr>
      <w:r w:rsidRPr="00B501FD">
        <w:rPr>
          <w:rFonts w:hint="cs"/>
          <w:b w:val="0"/>
          <w:bCs/>
          <w:rtl/>
        </w:rPr>
        <w:t>1) كهيعص</w:t>
      </w:r>
    </w:p>
    <w:p w14:paraId="7B32A526" w14:textId="77777777" w:rsidR="00B501FD" w:rsidRDefault="00B501FD" w:rsidP="00B501FD">
      <w:pPr>
        <w:pStyle w:val="ArapannTrkeokunuu"/>
      </w:pPr>
      <w:r w:rsidRPr="00B501FD">
        <w:t>Kâf hâ yâ âyn sâd.</w:t>
      </w:r>
    </w:p>
    <w:p w14:paraId="60F69225" w14:textId="77777777" w:rsidR="00B501FD" w:rsidRPr="00B501FD" w:rsidRDefault="00B501FD" w:rsidP="00B501FD">
      <w:pPr>
        <w:pStyle w:val="Hasenat"/>
        <w:rPr>
          <w:b w:val="0"/>
          <w:bCs/>
          <w:rtl/>
        </w:rPr>
      </w:pPr>
      <w:r w:rsidRPr="00B501FD">
        <w:rPr>
          <w:rFonts w:hint="cs"/>
          <w:b w:val="0"/>
          <w:bCs/>
          <w:rtl/>
        </w:rPr>
        <w:t>2) ذِكْرُ</w:t>
      </w:r>
      <w:r w:rsidRPr="00B501FD">
        <w:rPr>
          <w:b w:val="0"/>
          <w:bCs/>
          <w:rtl/>
        </w:rPr>
        <w:t xml:space="preserve"> </w:t>
      </w:r>
      <w:r w:rsidRPr="00B501FD">
        <w:rPr>
          <w:rFonts w:hint="cs"/>
          <w:b w:val="0"/>
          <w:bCs/>
          <w:rtl/>
        </w:rPr>
        <w:t>رَحْمَتِ</w:t>
      </w:r>
      <w:r w:rsidRPr="00B501FD">
        <w:rPr>
          <w:b w:val="0"/>
          <w:bCs/>
          <w:rtl/>
        </w:rPr>
        <w:t xml:space="preserve"> </w:t>
      </w:r>
      <w:r w:rsidRPr="00B501FD">
        <w:rPr>
          <w:rFonts w:hint="cs"/>
          <w:b w:val="0"/>
          <w:bCs/>
          <w:rtl/>
        </w:rPr>
        <w:t>رَبِّكَ</w:t>
      </w:r>
      <w:r w:rsidRPr="00B501FD">
        <w:rPr>
          <w:b w:val="0"/>
          <w:bCs/>
          <w:rtl/>
        </w:rPr>
        <w:t xml:space="preserve"> </w:t>
      </w:r>
      <w:r w:rsidRPr="00B501FD">
        <w:rPr>
          <w:rFonts w:hint="cs"/>
          <w:b w:val="0"/>
          <w:bCs/>
          <w:rtl/>
        </w:rPr>
        <w:t>عَبْدَهُ</w:t>
      </w:r>
      <w:r w:rsidRPr="00B501FD">
        <w:rPr>
          <w:b w:val="0"/>
          <w:bCs/>
          <w:rtl/>
        </w:rPr>
        <w:t xml:space="preserve"> </w:t>
      </w:r>
      <w:r w:rsidRPr="00B501FD">
        <w:rPr>
          <w:rFonts w:hint="cs"/>
          <w:b w:val="0"/>
          <w:bCs/>
          <w:rtl/>
        </w:rPr>
        <w:t>زَكَرِيَّا</w:t>
      </w:r>
    </w:p>
    <w:p w14:paraId="6E5192A5" w14:textId="77777777" w:rsidR="00B501FD" w:rsidRDefault="00B501FD" w:rsidP="00B501FD">
      <w:pPr>
        <w:pStyle w:val="ArapannTrkeokunuu"/>
        <w:rPr>
          <w:rtl/>
        </w:rPr>
      </w:pPr>
      <w:r w:rsidRPr="00B501FD">
        <w:t>Zikru rahmeti rabbike abdehû zekeriyyâ.</w:t>
      </w:r>
    </w:p>
    <w:p w14:paraId="4A73B1C9" w14:textId="77777777" w:rsidR="00B501FD" w:rsidRPr="00B501FD" w:rsidRDefault="00B501FD" w:rsidP="00B501FD">
      <w:pPr>
        <w:pStyle w:val="Hasenat"/>
        <w:rPr>
          <w:b w:val="0"/>
          <w:bCs/>
          <w:rtl/>
        </w:rPr>
      </w:pPr>
      <w:r w:rsidRPr="00B501FD">
        <w:rPr>
          <w:rFonts w:hint="cs"/>
          <w:b w:val="0"/>
          <w:bCs/>
          <w:rtl/>
        </w:rPr>
        <w:t>3) اِذْ</w:t>
      </w:r>
      <w:r w:rsidRPr="00B501FD">
        <w:rPr>
          <w:b w:val="0"/>
          <w:bCs/>
          <w:rtl/>
        </w:rPr>
        <w:t xml:space="preserve"> </w:t>
      </w:r>
      <w:r w:rsidRPr="00B501FD">
        <w:rPr>
          <w:rFonts w:hint="cs"/>
          <w:b w:val="0"/>
          <w:bCs/>
          <w:rtl/>
        </w:rPr>
        <w:t>نَادٰى</w:t>
      </w:r>
      <w:r w:rsidRPr="00B501FD">
        <w:rPr>
          <w:b w:val="0"/>
          <w:bCs/>
          <w:rtl/>
        </w:rPr>
        <w:t xml:space="preserve"> </w:t>
      </w:r>
      <w:r w:rsidRPr="00B501FD">
        <w:rPr>
          <w:rFonts w:hint="cs"/>
          <w:b w:val="0"/>
          <w:bCs/>
          <w:rtl/>
        </w:rPr>
        <w:t>رَبَّهُ</w:t>
      </w:r>
      <w:r w:rsidRPr="00B501FD">
        <w:rPr>
          <w:b w:val="0"/>
          <w:bCs/>
          <w:rtl/>
        </w:rPr>
        <w:t xml:space="preserve"> </w:t>
      </w:r>
      <w:r w:rsidRPr="00B501FD">
        <w:rPr>
          <w:rFonts w:hint="cs"/>
          <w:b w:val="0"/>
          <w:bCs/>
          <w:rtl/>
        </w:rPr>
        <w:t>نِدَاءً</w:t>
      </w:r>
      <w:r w:rsidRPr="00B501FD">
        <w:rPr>
          <w:b w:val="0"/>
          <w:bCs/>
          <w:rtl/>
        </w:rPr>
        <w:t xml:space="preserve"> </w:t>
      </w:r>
      <w:r w:rsidRPr="00B501FD">
        <w:rPr>
          <w:rFonts w:hint="cs"/>
          <w:b w:val="0"/>
          <w:bCs/>
          <w:rtl/>
        </w:rPr>
        <w:t>خَفِيًّا</w:t>
      </w:r>
    </w:p>
    <w:p w14:paraId="537850F2" w14:textId="77777777" w:rsidR="00B501FD" w:rsidRDefault="00B501FD" w:rsidP="00B501FD">
      <w:pPr>
        <w:pStyle w:val="ArapannTrkeokunuu"/>
      </w:pPr>
      <w:r w:rsidRPr="00B501FD">
        <w:t>İz nâdâ rabbehû nidâen hafiyyâ.</w:t>
      </w:r>
    </w:p>
    <w:p w14:paraId="49C64774" w14:textId="77777777" w:rsidR="00B501FD" w:rsidRPr="00B501FD" w:rsidRDefault="00B501FD" w:rsidP="00B501FD">
      <w:pPr>
        <w:pStyle w:val="Hasenat"/>
        <w:rPr>
          <w:b w:val="0"/>
          <w:bCs/>
          <w:rtl/>
        </w:rPr>
      </w:pPr>
      <w:r w:rsidRPr="00B501FD">
        <w:rPr>
          <w:rFonts w:hint="cs"/>
          <w:b w:val="0"/>
          <w:bCs/>
          <w:rtl/>
        </w:rPr>
        <w:t xml:space="preserve">4) </w:t>
      </w:r>
      <w:r w:rsidRPr="003536D5">
        <w:rPr>
          <w:rFonts w:hint="cs"/>
          <w:b w:val="0"/>
          <w:bCs/>
          <w:highlight w:val="cyan"/>
          <w:rtl/>
        </w:rPr>
        <w:t>قَ</w:t>
      </w:r>
      <w:r w:rsidRPr="00B501FD">
        <w:rPr>
          <w:rFonts w:hint="cs"/>
          <w:b w:val="0"/>
          <w:bCs/>
          <w:rtl/>
        </w:rPr>
        <w:t>الَ</w:t>
      </w:r>
      <w:r w:rsidRPr="00B501FD">
        <w:rPr>
          <w:b w:val="0"/>
          <w:bCs/>
          <w:rtl/>
        </w:rPr>
        <w:t xml:space="preserve"> </w:t>
      </w:r>
      <w:r w:rsidRPr="00B501FD">
        <w:rPr>
          <w:rFonts w:hint="cs"/>
          <w:b w:val="0"/>
          <w:bCs/>
          <w:rtl/>
        </w:rPr>
        <w:t>رَبِّ</w:t>
      </w:r>
      <w:r w:rsidRPr="00B501FD">
        <w:rPr>
          <w:b w:val="0"/>
          <w:bCs/>
          <w:rtl/>
        </w:rPr>
        <w:t xml:space="preserve"> </w:t>
      </w:r>
      <w:r w:rsidRPr="00B501FD">
        <w:rPr>
          <w:rFonts w:hint="cs"/>
          <w:b w:val="0"/>
          <w:bCs/>
          <w:rtl/>
        </w:rPr>
        <w:t>اِنّٖى</w:t>
      </w:r>
      <w:r w:rsidRPr="00B501FD">
        <w:rPr>
          <w:b w:val="0"/>
          <w:bCs/>
          <w:rtl/>
        </w:rPr>
        <w:t xml:space="preserve"> </w:t>
      </w:r>
      <w:r w:rsidRPr="00B501FD">
        <w:rPr>
          <w:rFonts w:hint="cs"/>
          <w:b w:val="0"/>
          <w:bCs/>
          <w:rtl/>
        </w:rPr>
        <w:t>وَهَنَ</w:t>
      </w:r>
      <w:r w:rsidRPr="00B501FD">
        <w:rPr>
          <w:b w:val="0"/>
          <w:bCs/>
          <w:rtl/>
        </w:rPr>
        <w:t xml:space="preserve"> </w:t>
      </w:r>
      <w:r w:rsidRPr="00B501FD">
        <w:rPr>
          <w:rFonts w:hint="cs"/>
          <w:b w:val="0"/>
          <w:bCs/>
          <w:rtl/>
        </w:rPr>
        <w:t>الْعَظْمُ</w:t>
      </w:r>
      <w:r w:rsidRPr="00B501FD">
        <w:rPr>
          <w:b w:val="0"/>
          <w:bCs/>
          <w:rtl/>
        </w:rPr>
        <w:t xml:space="preserve"> </w:t>
      </w:r>
      <w:r w:rsidRPr="00B501FD">
        <w:rPr>
          <w:rFonts w:hint="cs"/>
          <w:b w:val="0"/>
          <w:bCs/>
          <w:rtl/>
        </w:rPr>
        <w:t>مِنّٖى</w:t>
      </w:r>
      <w:r w:rsidRPr="00B501FD">
        <w:rPr>
          <w:b w:val="0"/>
          <w:bCs/>
          <w:rtl/>
        </w:rPr>
        <w:t xml:space="preserve"> </w:t>
      </w:r>
      <w:r w:rsidRPr="00B501FD">
        <w:rPr>
          <w:rFonts w:hint="cs"/>
          <w:b w:val="0"/>
          <w:bCs/>
          <w:rtl/>
        </w:rPr>
        <w:t>وَاشْتَعَلَ</w:t>
      </w:r>
      <w:r w:rsidRPr="00B501FD">
        <w:rPr>
          <w:b w:val="0"/>
          <w:bCs/>
          <w:rtl/>
        </w:rPr>
        <w:t xml:space="preserve"> </w:t>
      </w:r>
      <w:r w:rsidRPr="00B501FD">
        <w:rPr>
          <w:rFonts w:hint="cs"/>
          <w:b w:val="0"/>
          <w:bCs/>
          <w:rtl/>
        </w:rPr>
        <w:t>الرَّاْسُ</w:t>
      </w:r>
      <w:r w:rsidRPr="00B501FD">
        <w:rPr>
          <w:b w:val="0"/>
          <w:bCs/>
          <w:rtl/>
        </w:rPr>
        <w:t xml:space="preserve"> </w:t>
      </w:r>
      <w:r w:rsidRPr="00B501FD">
        <w:rPr>
          <w:rFonts w:hint="cs"/>
          <w:b w:val="0"/>
          <w:bCs/>
          <w:rtl/>
        </w:rPr>
        <w:t>شَيْبًا</w:t>
      </w:r>
      <w:r w:rsidRPr="00B501FD">
        <w:rPr>
          <w:b w:val="0"/>
          <w:bCs/>
          <w:rtl/>
        </w:rPr>
        <w:t xml:space="preserve"> </w:t>
      </w:r>
      <w:r w:rsidRPr="00B501FD">
        <w:rPr>
          <w:rFonts w:hint="cs"/>
          <w:b w:val="0"/>
          <w:bCs/>
          <w:rtl/>
        </w:rPr>
        <w:t>وَلَمْ</w:t>
      </w:r>
      <w:r w:rsidRPr="00B501FD">
        <w:rPr>
          <w:b w:val="0"/>
          <w:bCs/>
          <w:rtl/>
        </w:rPr>
        <w:t xml:space="preserve"> </w:t>
      </w:r>
      <w:r w:rsidRPr="00B501FD">
        <w:rPr>
          <w:rFonts w:hint="cs"/>
          <w:b w:val="0"/>
          <w:bCs/>
          <w:rtl/>
        </w:rPr>
        <w:t>اَكُنْ</w:t>
      </w:r>
      <w:r w:rsidRPr="00B501FD">
        <w:rPr>
          <w:b w:val="0"/>
          <w:bCs/>
          <w:rtl/>
        </w:rPr>
        <w:t xml:space="preserve"> </w:t>
      </w:r>
      <w:r w:rsidRPr="00B501FD">
        <w:rPr>
          <w:rFonts w:hint="cs"/>
          <w:b w:val="0"/>
          <w:bCs/>
          <w:rtl/>
        </w:rPr>
        <w:t>بِدُعَائِكَ</w:t>
      </w:r>
      <w:r w:rsidRPr="00B501FD">
        <w:rPr>
          <w:b w:val="0"/>
          <w:bCs/>
          <w:rtl/>
        </w:rPr>
        <w:t xml:space="preserve"> </w:t>
      </w:r>
      <w:r w:rsidRPr="00B501FD">
        <w:rPr>
          <w:rFonts w:hint="cs"/>
          <w:b w:val="0"/>
          <w:bCs/>
          <w:rtl/>
        </w:rPr>
        <w:t>رَبِّ</w:t>
      </w:r>
      <w:r w:rsidRPr="00B501FD">
        <w:rPr>
          <w:b w:val="0"/>
          <w:bCs/>
          <w:rtl/>
        </w:rPr>
        <w:t xml:space="preserve"> </w:t>
      </w:r>
      <w:r w:rsidRPr="00B501FD">
        <w:rPr>
          <w:rFonts w:hint="cs"/>
          <w:b w:val="0"/>
          <w:bCs/>
          <w:rtl/>
        </w:rPr>
        <w:t>شَ</w:t>
      </w:r>
      <w:r w:rsidRPr="003536D5">
        <w:rPr>
          <w:rFonts w:hint="cs"/>
          <w:b w:val="0"/>
          <w:bCs/>
          <w:highlight w:val="cyan"/>
          <w:rtl/>
        </w:rPr>
        <w:t>ق</w:t>
      </w:r>
      <w:r w:rsidRPr="00B501FD">
        <w:rPr>
          <w:rFonts w:hint="cs"/>
          <w:b w:val="0"/>
          <w:bCs/>
          <w:rtl/>
        </w:rPr>
        <w:t>ِيًّا</w:t>
      </w:r>
    </w:p>
    <w:p w14:paraId="56B00A6D" w14:textId="77777777" w:rsidR="00B501FD" w:rsidRDefault="00B501FD" w:rsidP="00B501FD">
      <w:pPr>
        <w:pStyle w:val="ArapannTrkeokunuu"/>
        <w:rPr>
          <w:rtl/>
        </w:rPr>
      </w:pPr>
      <w:r w:rsidRPr="00B501FD">
        <w:t>Gâle rabbi innî vehenel azmu minnî veştealer raé'su şeybev ve lem ekum biduâike rabbi şegıyyâ.</w:t>
      </w:r>
    </w:p>
    <w:p w14:paraId="3A8CD6E8" w14:textId="77777777" w:rsidR="003536D5" w:rsidRPr="003536D5" w:rsidRDefault="003536D5" w:rsidP="003536D5">
      <w:pPr>
        <w:pStyle w:val="Hasenat"/>
        <w:rPr>
          <w:b w:val="0"/>
          <w:bCs/>
          <w:rtl/>
        </w:rPr>
      </w:pPr>
      <w:r w:rsidRPr="003536D5">
        <w:rPr>
          <w:rFonts w:hint="cs"/>
          <w:b w:val="0"/>
          <w:bCs/>
          <w:rtl/>
        </w:rPr>
        <w:t>5) وَاِنّٖى</w:t>
      </w:r>
      <w:r w:rsidRPr="003536D5">
        <w:rPr>
          <w:b w:val="0"/>
          <w:bCs/>
          <w:rtl/>
        </w:rPr>
        <w:t xml:space="preserve"> </w:t>
      </w:r>
      <w:r w:rsidRPr="003536D5">
        <w:rPr>
          <w:rFonts w:hint="cs"/>
          <w:b w:val="0"/>
          <w:bCs/>
          <w:rtl/>
        </w:rPr>
        <w:t>خِفْتُ</w:t>
      </w:r>
      <w:r w:rsidRPr="003536D5">
        <w:rPr>
          <w:b w:val="0"/>
          <w:bCs/>
          <w:rtl/>
        </w:rPr>
        <w:t xml:space="preserve"> </w:t>
      </w:r>
      <w:r w:rsidRPr="003536D5">
        <w:rPr>
          <w:rFonts w:hint="cs"/>
          <w:b w:val="0"/>
          <w:bCs/>
          <w:rtl/>
        </w:rPr>
        <w:t>الْمَوَالِىَ</w:t>
      </w:r>
      <w:r w:rsidRPr="003536D5">
        <w:rPr>
          <w:b w:val="0"/>
          <w:bCs/>
          <w:rtl/>
        </w:rPr>
        <w:t xml:space="preserve"> </w:t>
      </w:r>
      <w:r w:rsidRPr="003536D5">
        <w:rPr>
          <w:rFonts w:hint="cs"/>
          <w:b w:val="0"/>
          <w:bCs/>
          <w:rtl/>
        </w:rPr>
        <w:t>مِنْ</w:t>
      </w:r>
      <w:r w:rsidRPr="003536D5">
        <w:rPr>
          <w:b w:val="0"/>
          <w:bCs/>
          <w:rtl/>
        </w:rPr>
        <w:t xml:space="preserve"> </w:t>
      </w:r>
      <w:r w:rsidRPr="003536D5">
        <w:rPr>
          <w:rFonts w:hint="cs"/>
          <w:b w:val="0"/>
          <w:bCs/>
          <w:rtl/>
        </w:rPr>
        <w:t>وَرَائٖى</w:t>
      </w:r>
      <w:r w:rsidRPr="003536D5">
        <w:rPr>
          <w:b w:val="0"/>
          <w:bCs/>
          <w:rtl/>
        </w:rPr>
        <w:t xml:space="preserve"> </w:t>
      </w:r>
      <w:r w:rsidRPr="003536D5">
        <w:rPr>
          <w:rFonts w:hint="cs"/>
          <w:b w:val="0"/>
          <w:bCs/>
          <w:rtl/>
        </w:rPr>
        <w:t>وَكَانَتِ</w:t>
      </w:r>
      <w:r w:rsidRPr="003536D5">
        <w:rPr>
          <w:b w:val="0"/>
          <w:bCs/>
          <w:rtl/>
        </w:rPr>
        <w:t xml:space="preserve"> </w:t>
      </w:r>
      <w:r w:rsidRPr="003536D5">
        <w:rPr>
          <w:rFonts w:hint="cs"/>
          <w:b w:val="0"/>
          <w:bCs/>
          <w:rtl/>
        </w:rPr>
        <w:t>امْرَاَتٖى</w:t>
      </w:r>
      <w:r w:rsidRPr="003536D5">
        <w:rPr>
          <w:b w:val="0"/>
          <w:bCs/>
          <w:rtl/>
        </w:rPr>
        <w:t xml:space="preserve"> </w:t>
      </w:r>
      <w:r w:rsidRPr="003536D5">
        <w:rPr>
          <w:rFonts w:hint="cs"/>
          <w:b w:val="0"/>
          <w:bCs/>
          <w:rtl/>
        </w:rPr>
        <w:t>عَا</w:t>
      </w:r>
      <w:r w:rsidRPr="003536D5">
        <w:rPr>
          <w:rFonts w:hint="cs"/>
          <w:b w:val="0"/>
          <w:bCs/>
          <w:highlight w:val="cyan"/>
          <w:rtl/>
        </w:rPr>
        <w:t>ق</w:t>
      </w:r>
      <w:r w:rsidRPr="003536D5">
        <w:rPr>
          <w:rFonts w:hint="cs"/>
          <w:b w:val="0"/>
          <w:bCs/>
          <w:rtl/>
        </w:rPr>
        <w:t>ِرًا</w:t>
      </w:r>
      <w:r w:rsidRPr="003536D5">
        <w:rPr>
          <w:b w:val="0"/>
          <w:bCs/>
          <w:rtl/>
        </w:rPr>
        <w:t xml:space="preserve"> </w:t>
      </w:r>
      <w:r w:rsidRPr="003536D5">
        <w:rPr>
          <w:rFonts w:hint="cs"/>
          <w:b w:val="0"/>
          <w:bCs/>
          <w:rtl/>
        </w:rPr>
        <w:t>فَهَبْ</w:t>
      </w:r>
      <w:r w:rsidRPr="003536D5">
        <w:rPr>
          <w:b w:val="0"/>
          <w:bCs/>
          <w:rtl/>
        </w:rPr>
        <w:t xml:space="preserve"> </w:t>
      </w:r>
      <w:r w:rsidRPr="003536D5">
        <w:rPr>
          <w:rFonts w:hint="cs"/>
          <w:b w:val="0"/>
          <w:bCs/>
          <w:rtl/>
        </w:rPr>
        <w:t>لٖى</w:t>
      </w:r>
      <w:r w:rsidRPr="003536D5">
        <w:rPr>
          <w:b w:val="0"/>
          <w:bCs/>
          <w:rtl/>
        </w:rPr>
        <w:t xml:space="preserve"> </w:t>
      </w:r>
      <w:r w:rsidRPr="003536D5">
        <w:rPr>
          <w:rFonts w:hint="cs"/>
          <w:b w:val="0"/>
          <w:bCs/>
          <w:rtl/>
        </w:rPr>
        <w:t>مِنْ</w:t>
      </w:r>
      <w:r w:rsidRPr="003536D5">
        <w:rPr>
          <w:b w:val="0"/>
          <w:bCs/>
          <w:rtl/>
        </w:rPr>
        <w:t xml:space="preserve"> </w:t>
      </w:r>
      <w:r w:rsidRPr="003536D5">
        <w:rPr>
          <w:rFonts w:hint="cs"/>
          <w:b w:val="0"/>
          <w:bCs/>
          <w:rtl/>
        </w:rPr>
        <w:t>لَدُنْكَ</w:t>
      </w:r>
      <w:r w:rsidRPr="003536D5">
        <w:rPr>
          <w:b w:val="0"/>
          <w:bCs/>
          <w:rtl/>
        </w:rPr>
        <w:t xml:space="preserve"> </w:t>
      </w:r>
      <w:r w:rsidRPr="003536D5">
        <w:rPr>
          <w:rFonts w:hint="cs"/>
          <w:b w:val="0"/>
          <w:bCs/>
          <w:rtl/>
        </w:rPr>
        <w:t>وَلِيًّا</w:t>
      </w:r>
    </w:p>
    <w:p w14:paraId="481D5DEB" w14:textId="77777777" w:rsidR="003536D5" w:rsidRDefault="003536D5" w:rsidP="003536D5">
      <w:pPr>
        <w:pStyle w:val="ArapannTrkeokunuu"/>
      </w:pPr>
      <w:r w:rsidRPr="003536D5">
        <w:t>Ve innî hıftul mevâliye miv verâî ve kânetimraetî âgıran feheb lî mil ledunke veliyyâ.</w:t>
      </w:r>
    </w:p>
    <w:p w14:paraId="29A8DFD5" w14:textId="77777777" w:rsidR="003536D5" w:rsidRPr="003536D5" w:rsidRDefault="003536D5" w:rsidP="003536D5">
      <w:pPr>
        <w:pStyle w:val="Hasenat"/>
        <w:rPr>
          <w:b w:val="0"/>
          <w:bCs/>
          <w:rtl/>
        </w:rPr>
      </w:pPr>
      <w:r w:rsidRPr="003536D5">
        <w:rPr>
          <w:rFonts w:hint="cs"/>
          <w:b w:val="0"/>
          <w:bCs/>
          <w:rtl/>
        </w:rPr>
        <w:t>6) يَرِثُنٖى</w:t>
      </w:r>
      <w:r w:rsidRPr="003536D5">
        <w:rPr>
          <w:b w:val="0"/>
          <w:bCs/>
          <w:rtl/>
        </w:rPr>
        <w:t xml:space="preserve"> </w:t>
      </w:r>
      <w:r w:rsidRPr="003536D5">
        <w:rPr>
          <w:rFonts w:hint="cs"/>
          <w:b w:val="0"/>
          <w:bCs/>
          <w:rtl/>
        </w:rPr>
        <w:t>وَيَرِثُ</w:t>
      </w:r>
      <w:r w:rsidRPr="003536D5">
        <w:rPr>
          <w:b w:val="0"/>
          <w:bCs/>
          <w:rtl/>
        </w:rPr>
        <w:t xml:space="preserve"> </w:t>
      </w:r>
      <w:r w:rsidRPr="003536D5">
        <w:rPr>
          <w:rFonts w:hint="cs"/>
          <w:b w:val="0"/>
          <w:bCs/>
          <w:rtl/>
        </w:rPr>
        <w:t>مِنْ</w:t>
      </w:r>
      <w:r w:rsidRPr="003536D5">
        <w:rPr>
          <w:b w:val="0"/>
          <w:bCs/>
          <w:rtl/>
        </w:rPr>
        <w:t xml:space="preserve"> </w:t>
      </w:r>
      <w:r w:rsidRPr="003536D5">
        <w:rPr>
          <w:rFonts w:hint="cs"/>
          <w:b w:val="0"/>
          <w:bCs/>
          <w:rtl/>
        </w:rPr>
        <w:t>اٰلِ</w:t>
      </w:r>
      <w:r w:rsidRPr="003536D5">
        <w:rPr>
          <w:b w:val="0"/>
          <w:bCs/>
          <w:rtl/>
        </w:rPr>
        <w:t xml:space="preserve"> </w:t>
      </w:r>
      <w:r w:rsidRPr="003536D5">
        <w:rPr>
          <w:rFonts w:hint="cs"/>
          <w:b w:val="0"/>
          <w:bCs/>
          <w:rtl/>
        </w:rPr>
        <w:t>يَعْ</w:t>
      </w:r>
      <w:r w:rsidRPr="003536D5">
        <w:rPr>
          <w:rFonts w:hint="cs"/>
          <w:b w:val="0"/>
          <w:bCs/>
          <w:highlight w:val="cyan"/>
          <w:rtl/>
        </w:rPr>
        <w:t>ق</w:t>
      </w:r>
      <w:r w:rsidRPr="003536D5">
        <w:rPr>
          <w:rFonts w:hint="cs"/>
          <w:b w:val="0"/>
          <w:bCs/>
          <w:rtl/>
        </w:rPr>
        <w:t>ُوبَ</w:t>
      </w:r>
      <w:r w:rsidRPr="003536D5">
        <w:rPr>
          <w:b w:val="0"/>
          <w:bCs/>
          <w:rtl/>
        </w:rPr>
        <w:t xml:space="preserve"> </w:t>
      </w:r>
      <w:r w:rsidRPr="003536D5">
        <w:rPr>
          <w:rFonts w:hint="cs"/>
          <w:b w:val="0"/>
          <w:bCs/>
          <w:rtl/>
        </w:rPr>
        <w:t>وَاجْعَلْهُ</w:t>
      </w:r>
      <w:r w:rsidRPr="003536D5">
        <w:rPr>
          <w:b w:val="0"/>
          <w:bCs/>
          <w:rtl/>
        </w:rPr>
        <w:t xml:space="preserve"> </w:t>
      </w:r>
      <w:r w:rsidRPr="003536D5">
        <w:rPr>
          <w:rFonts w:hint="cs"/>
          <w:b w:val="0"/>
          <w:bCs/>
          <w:rtl/>
        </w:rPr>
        <w:t>رَبِّ</w:t>
      </w:r>
      <w:r w:rsidRPr="003536D5">
        <w:rPr>
          <w:b w:val="0"/>
          <w:bCs/>
          <w:rtl/>
        </w:rPr>
        <w:t xml:space="preserve"> </w:t>
      </w:r>
      <w:r w:rsidRPr="003536D5">
        <w:rPr>
          <w:rFonts w:hint="cs"/>
          <w:b w:val="0"/>
          <w:bCs/>
          <w:rtl/>
        </w:rPr>
        <w:t>رَضِيًّا</w:t>
      </w:r>
    </w:p>
    <w:p w14:paraId="4E9FB197" w14:textId="77777777" w:rsidR="003536D5" w:rsidRDefault="003536D5" w:rsidP="003536D5">
      <w:pPr>
        <w:pStyle w:val="ArapannTrkeokunuu"/>
      </w:pPr>
      <w:r w:rsidRPr="003536D5">
        <w:t>Yerisunî ve yerisu min âli yağgûb, vec'alhu rabbi radıyyâ.</w:t>
      </w:r>
    </w:p>
    <w:p w14:paraId="5F6CC512" w14:textId="77777777" w:rsidR="003536D5" w:rsidRPr="00BD4467" w:rsidRDefault="00BD4467" w:rsidP="003536D5">
      <w:pPr>
        <w:pStyle w:val="Hasenat"/>
        <w:rPr>
          <w:b w:val="0"/>
          <w:bCs/>
          <w:rtl/>
        </w:rPr>
      </w:pPr>
      <w:r w:rsidRPr="00BD4467">
        <w:rPr>
          <w:rFonts w:hint="cs"/>
          <w:b w:val="0"/>
          <w:bCs/>
          <w:rtl/>
        </w:rPr>
        <w:t>7) يَا</w:t>
      </w:r>
      <w:r w:rsidRPr="00BD4467">
        <w:rPr>
          <w:b w:val="0"/>
          <w:bCs/>
          <w:rtl/>
        </w:rPr>
        <w:t xml:space="preserve"> </w:t>
      </w:r>
      <w:r w:rsidRPr="00BD4467">
        <w:rPr>
          <w:rFonts w:hint="cs"/>
          <w:b w:val="0"/>
          <w:bCs/>
          <w:rtl/>
        </w:rPr>
        <w:t>زَكَرِيَّا</w:t>
      </w:r>
      <w:r w:rsidRPr="00BD4467">
        <w:rPr>
          <w:b w:val="0"/>
          <w:bCs/>
          <w:rtl/>
        </w:rPr>
        <w:t xml:space="preserve"> </w:t>
      </w:r>
      <w:r w:rsidRPr="00BD4467">
        <w:rPr>
          <w:rFonts w:hint="cs"/>
          <w:b w:val="0"/>
          <w:bCs/>
          <w:rtl/>
        </w:rPr>
        <w:t>اِنَّا</w:t>
      </w:r>
      <w:r w:rsidRPr="00BD4467">
        <w:rPr>
          <w:b w:val="0"/>
          <w:bCs/>
          <w:rtl/>
        </w:rPr>
        <w:t xml:space="preserve"> </w:t>
      </w:r>
      <w:r w:rsidRPr="00BD4467">
        <w:rPr>
          <w:rFonts w:hint="cs"/>
          <w:b w:val="0"/>
          <w:bCs/>
          <w:rtl/>
        </w:rPr>
        <w:t>نُبَشِّرُكَ</w:t>
      </w:r>
      <w:r w:rsidRPr="00BD4467">
        <w:rPr>
          <w:b w:val="0"/>
          <w:bCs/>
          <w:rtl/>
        </w:rPr>
        <w:t xml:space="preserve"> </w:t>
      </w:r>
      <w:r w:rsidRPr="00BD4467">
        <w:rPr>
          <w:rFonts w:hint="cs"/>
          <w:b w:val="0"/>
          <w:bCs/>
          <w:rtl/>
        </w:rPr>
        <w:t>بِغُلَامٍ</w:t>
      </w:r>
      <w:r w:rsidRPr="00BD4467">
        <w:rPr>
          <w:b w:val="0"/>
          <w:bCs/>
          <w:rtl/>
        </w:rPr>
        <w:t xml:space="preserve"> </w:t>
      </w:r>
      <w:r w:rsidRPr="00BD4467">
        <w:rPr>
          <w:rFonts w:hint="cs"/>
          <w:b w:val="0"/>
          <w:bCs/>
          <w:rtl/>
        </w:rPr>
        <w:t>اسْمُهُ</w:t>
      </w:r>
      <w:r w:rsidRPr="00BD4467">
        <w:rPr>
          <w:b w:val="0"/>
          <w:bCs/>
          <w:rtl/>
        </w:rPr>
        <w:t xml:space="preserve"> </w:t>
      </w:r>
      <w:r w:rsidRPr="00BD4467">
        <w:rPr>
          <w:rFonts w:hint="cs"/>
          <w:b w:val="0"/>
          <w:bCs/>
          <w:rtl/>
        </w:rPr>
        <w:t>يَحْيٰى</w:t>
      </w:r>
      <w:r w:rsidRPr="00BD4467">
        <w:rPr>
          <w:b w:val="0"/>
          <w:bCs/>
          <w:rtl/>
        </w:rPr>
        <w:t xml:space="preserve"> </w:t>
      </w:r>
      <w:r w:rsidRPr="00BD4467">
        <w:rPr>
          <w:rFonts w:hint="cs"/>
          <w:b w:val="0"/>
          <w:bCs/>
          <w:rtl/>
        </w:rPr>
        <w:t>لَمْ</w:t>
      </w:r>
      <w:r w:rsidRPr="00BD4467">
        <w:rPr>
          <w:b w:val="0"/>
          <w:bCs/>
          <w:rtl/>
        </w:rPr>
        <w:t xml:space="preserve"> </w:t>
      </w:r>
      <w:r w:rsidRPr="00BD4467">
        <w:rPr>
          <w:rFonts w:hint="cs"/>
          <w:b w:val="0"/>
          <w:bCs/>
          <w:rtl/>
        </w:rPr>
        <w:t>نَجْعَلْ</w:t>
      </w:r>
      <w:r w:rsidRPr="00BD4467">
        <w:rPr>
          <w:b w:val="0"/>
          <w:bCs/>
          <w:rtl/>
        </w:rPr>
        <w:t xml:space="preserve"> </w:t>
      </w:r>
      <w:r w:rsidRPr="00BD4467">
        <w:rPr>
          <w:rFonts w:hint="cs"/>
          <w:b w:val="0"/>
          <w:bCs/>
          <w:rtl/>
        </w:rPr>
        <w:t>لَهُ</w:t>
      </w:r>
      <w:r w:rsidRPr="00BD4467">
        <w:rPr>
          <w:b w:val="0"/>
          <w:bCs/>
          <w:rtl/>
        </w:rPr>
        <w:t xml:space="preserve"> </w:t>
      </w:r>
      <w:r w:rsidRPr="00BD4467">
        <w:rPr>
          <w:rFonts w:hint="cs"/>
          <w:b w:val="0"/>
          <w:bCs/>
          <w:rtl/>
        </w:rPr>
        <w:t>مِنْ</w:t>
      </w:r>
      <w:r w:rsidRPr="00BD4467">
        <w:rPr>
          <w:b w:val="0"/>
          <w:bCs/>
          <w:rtl/>
        </w:rPr>
        <w:t xml:space="preserve"> </w:t>
      </w:r>
      <w:r w:rsidRPr="00BD4467">
        <w:rPr>
          <w:rFonts w:hint="cs"/>
          <w:b w:val="0"/>
          <w:bCs/>
          <w:highlight w:val="cyan"/>
          <w:rtl/>
        </w:rPr>
        <w:t>ق</w:t>
      </w:r>
      <w:r w:rsidRPr="00BD4467">
        <w:rPr>
          <w:rFonts w:hint="cs"/>
          <w:b w:val="0"/>
          <w:bCs/>
          <w:rtl/>
        </w:rPr>
        <w:t>َبْلُ</w:t>
      </w:r>
      <w:r w:rsidRPr="00BD4467">
        <w:rPr>
          <w:b w:val="0"/>
          <w:bCs/>
          <w:rtl/>
        </w:rPr>
        <w:t xml:space="preserve"> </w:t>
      </w:r>
      <w:r w:rsidRPr="00BD4467">
        <w:rPr>
          <w:rFonts w:hint="cs"/>
          <w:b w:val="0"/>
          <w:bCs/>
          <w:rtl/>
        </w:rPr>
        <w:t>سَمِيًّا</w:t>
      </w:r>
    </w:p>
    <w:p w14:paraId="6AD12DDC" w14:textId="77777777" w:rsidR="00BD4467" w:rsidRDefault="00BD4467" w:rsidP="00BD4467">
      <w:pPr>
        <w:pStyle w:val="ArapannTrkeokunuu"/>
      </w:pPr>
      <w:r w:rsidRPr="00BD4467">
        <w:t>Yâ zekeriyyâ innâ nubeşşiruke biğulâminismuhû yahyâ lem nec'al lehû min gablu semiyyâ.</w:t>
      </w:r>
    </w:p>
    <w:p w14:paraId="75D94775" w14:textId="77777777" w:rsidR="00BD4467" w:rsidRPr="00BD4467" w:rsidRDefault="00BD4467" w:rsidP="00BD4467">
      <w:pPr>
        <w:pStyle w:val="Hasenat"/>
        <w:rPr>
          <w:b w:val="0"/>
          <w:bCs/>
          <w:rtl/>
        </w:rPr>
      </w:pPr>
      <w:r w:rsidRPr="00BD4467">
        <w:rPr>
          <w:rFonts w:hint="cs"/>
          <w:b w:val="0"/>
          <w:bCs/>
          <w:rtl/>
        </w:rPr>
        <w:lastRenderedPageBreak/>
        <w:t xml:space="preserve">8) </w:t>
      </w:r>
      <w:r w:rsidRPr="00BD4467">
        <w:rPr>
          <w:rFonts w:hint="cs"/>
          <w:b w:val="0"/>
          <w:bCs/>
          <w:highlight w:val="cyan"/>
          <w:rtl/>
        </w:rPr>
        <w:t>ق</w:t>
      </w:r>
      <w:r w:rsidRPr="00BD4467">
        <w:rPr>
          <w:rFonts w:hint="cs"/>
          <w:b w:val="0"/>
          <w:bCs/>
          <w:rtl/>
        </w:rPr>
        <w:t>َالَ</w:t>
      </w:r>
      <w:r w:rsidRPr="00BD4467">
        <w:rPr>
          <w:b w:val="0"/>
          <w:bCs/>
          <w:rtl/>
        </w:rPr>
        <w:t xml:space="preserve"> </w:t>
      </w:r>
      <w:r w:rsidRPr="00BD4467">
        <w:rPr>
          <w:rFonts w:hint="cs"/>
          <w:b w:val="0"/>
          <w:bCs/>
          <w:rtl/>
        </w:rPr>
        <w:t>رَبِّ</w:t>
      </w:r>
      <w:r w:rsidRPr="00BD4467">
        <w:rPr>
          <w:b w:val="0"/>
          <w:bCs/>
          <w:rtl/>
        </w:rPr>
        <w:t xml:space="preserve"> </w:t>
      </w:r>
      <w:r w:rsidRPr="00BD4467">
        <w:rPr>
          <w:rFonts w:hint="cs"/>
          <w:b w:val="0"/>
          <w:bCs/>
          <w:rtl/>
        </w:rPr>
        <w:t>اَنّٰى</w:t>
      </w:r>
      <w:r w:rsidRPr="00BD4467">
        <w:rPr>
          <w:b w:val="0"/>
          <w:bCs/>
          <w:rtl/>
        </w:rPr>
        <w:t xml:space="preserve"> </w:t>
      </w:r>
      <w:r w:rsidRPr="00BD4467">
        <w:rPr>
          <w:rFonts w:hint="cs"/>
          <w:b w:val="0"/>
          <w:bCs/>
          <w:rtl/>
        </w:rPr>
        <w:t>يَكُونُ</w:t>
      </w:r>
      <w:r w:rsidRPr="00BD4467">
        <w:rPr>
          <w:b w:val="0"/>
          <w:bCs/>
          <w:rtl/>
        </w:rPr>
        <w:t xml:space="preserve"> </w:t>
      </w:r>
      <w:r w:rsidRPr="00BD4467">
        <w:rPr>
          <w:rFonts w:hint="cs"/>
          <w:b w:val="0"/>
          <w:bCs/>
          <w:rtl/>
        </w:rPr>
        <w:t>لٖى</w:t>
      </w:r>
      <w:r w:rsidRPr="00BD4467">
        <w:rPr>
          <w:b w:val="0"/>
          <w:bCs/>
          <w:rtl/>
        </w:rPr>
        <w:t xml:space="preserve"> </w:t>
      </w:r>
      <w:r w:rsidRPr="00BD4467">
        <w:rPr>
          <w:rFonts w:hint="cs"/>
          <w:b w:val="0"/>
          <w:bCs/>
          <w:rtl/>
        </w:rPr>
        <w:t>غُلَامٌ</w:t>
      </w:r>
      <w:r w:rsidRPr="00BD4467">
        <w:rPr>
          <w:b w:val="0"/>
          <w:bCs/>
          <w:rtl/>
        </w:rPr>
        <w:t xml:space="preserve"> </w:t>
      </w:r>
      <w:r w:rsidRPr="00BD4467">
        <w:rPr>
          <w:rFonts w:hint="cs"/>
          <w:b w:val="0"/>
          <w:bCs/>
          <w:rtl/>
        </w:rPr>
        <w:t>وَكَانَتِ</w:t>
      </w:r>
      <w:r w:rsidRPr="00BD4467">
        <w:rPr>
          <w:b w:val="0"/>
          <w:bCs/>
          <w:rtl/>
        </w:rPr>
        <w:t xml:space="preserve"> </w:t>
      </w:r>
      <w:r w:rsidRPr="00BD4467">
        <w:rPr>
          <w:rFonts w:hint="cs"/>
          <w:b w:val="0"/>
          <w:bCs/>
          <w:rtl/>
        </w:rPr>
        <w:t>امْرَاَتٖى</w:t>
      </w:r>
      <w:r w:rsidRPr="00BD4467">
        <w:rPr>
          <w:b w:val="0"/>
          <w:bCs/>
          <w:rtl/>
        </w:rPr>
        <w:t xml:space="preserve"> </w:t>
      </w:r>
      <w:r w:rsidRPr="00BD4467">
        <w:rPr>
          <w:rFonts w:hint="cs"/>
          <w:b w:val="0"/>
          <w:bCs/>
          <w:rtl/>
        </w:rPr>
        <w:t>عَا</w:t>
      </w:r>
      <w:r w:rsidRPr="00BD4467">
        <w:rPr>
          <w:rFonts w:hint="cs"/>
          <w:b w:val="0"/>
          <w:bCs/>
          <w:highlight w:val="cyan"/>
          <w:rtl/>
        </w:rPr>
        <w:t>ق</w:t>
      </w:r>
      <w:r w:rsidRPr="00BD4467">
        <w:rPr>
          <w:rFonts w:hint="cs"/>
          <w:b w:val="0"/>
          <w:bCs/>
          <w:rtl/>
        </w:rPr>
        <w:t>ِرًا</w:t>
      </w:r>
      <w:r w:rsidRPr="00BD4467">
        <w:rPr>
          <w:b w:val="0"/>
          <w:bCs/>
          <w:rtl/>
        </w:rPr>
        <w:t xml:space="preserve"> </w:t>
      </w:r>
      <w:r w:rsidRPr="00BD4467">
        <w:rPr>
          <w:rFonts w:hint="cs"/>
          <w:b w:val="0"/>
          <w:bCs/>
          <w:rtl/>
        </w:rPr>
        <w:t>وَ</w:t>
      </w:r>
      <w:r w:rsidRPr="00BD4467">
        <w:rPr>
          <w:rFonts w:hint="cs"/>
          <w:b w:val="0"/>
          <w:bCs/>
          <w:highlight w:val="cyan"/>
          <w:rtl/>
        </w:rPr>
        <w:t>ق</w:t>
      </w:r>
      <w:r w:rsidRPr="00BD4467">
        <w:rPr>
          <w:rFonts w:hint="cs"/>
          <w:b w:val="0"/>
          <w:bCs/>
          <w:rtl/>
        </w:rPr>
        <w:t>َدْ</w:t>
      </w:r>
      <w:r w:rsidRPr="00BD4467">
        <w:rPr>
          <w:b w:val="0"/>
          <w:bCs/>
          <w:rtl/>
        </w:rPr>
        <w:t xml:space="preserve"> </w:t>
      </w:r>
      <w:r w:rsidRPr="00BD4467">
        <w:rPr>
          <w:rFonts w:hint="cs"/>
          <w:b w:val="0"/>
          <w:bCs/>
          <w:rtl/>
        </w:rPr>
        <w:t>بَلَغْتُ</w:t>
      </w:r>
      <w:r w:rsidRPr="00BD4467">
        <w:rPr>
          <w:b w:val="0"/>
          <w:bCs/>
          <w:rtl/>
        </w:rPr>
        <w:t xml:space="preserve"> </w:t>
      </w:r>
      <w:r w:rsidRPr="00BD4467">
        <w:rPr>
          <w:rFonts w:hint="cs"/>
          <w:b w:val="0"/>
          <w:bCs/>
          <w:rtl/>
        </w:rPr>
        <w:t>مِنَ</w:t>
      </w:r>
      <w:r w:rsidRPr="00BD4467">
        <w:rPr>
          <w:b w:val="0"/>
          <w:bCs/>
          <w:rtl/>
        </w:rPr>
        <w:t xml:space="preserve"> </w:t>
      </w:r>
      <w:r w:rsidRPr="00BD4467">
        <w:rPr>
          <w:rFonts w:hint="cs"/>
          <w:b w:val="0"/>
          <w:bCs/>
          <w:rtl/>
        </w:rPr>
        <w:t>الْكِبَرِ</w:t>
      </w:r>
      <w:r w:rsidRPr="00BD4467">
        <w:rPr>
          <w:b w:val="0"/>
          <w:bCs/>
          <w:rtl/>
        </w:rPr>
        <w:t xml:space="preserve"> </w:t>
      </w:r>
      <w:r w:rsidRPr="00BD4467">
        <w:rPr>
          <w:rFonts w:hint="cs"/>
          <w:b w:val="0"/>
          <w:bCs/>
          <w:rtl/>
        </w:rPr>
        <w:t>عِتِيًّا</w:t>
      </w:r>
    </w:p>
    <w:p w14:paraId="2B973B22" w14:textId="77777777" w:rsidR="00BD4467" w:rsidRDefault="00BD4467" w:rsidP="00BD4467">
      <w:pPr>
        <w:pStyle w:val="ArapannTrkeokunuu"/>
      </w:pPr>
      <w:r w:rsidRPr="00BD4467">
        <w:t>Gâle rabbi ennâ yekûnu lî ğulâmuv ve kânetimraetî âgırav ve gad belağtu minel kiberi ıtiyyâ.</w:t>
      </w:r>
    </w:p>
    <w:p w14:paraId="63C442EB" w14:textId="77777777" w:rsidR="00BD4467" w:rsidRPr="00BD4467" w:rsidRDefault="00BD4467" w:rsidP="00BD4467">
      <w:pPr>
        <w:pStyle w:val="Hasenat"/>
        <w:rPr>
          <w:b w:val="0"/>
          <w:bCs/>
          <w:rtl/>
        </w:rPr>
      </w:pPr>
      <w:r w:rsidRPr="00BD4467">
        <w:rPr>
          <w:rFonts w:hint="cs"/>
          <w:b w:val="0"/>
          <w:bCs/>
          <w:rtl/>
        </w:rPr>
        <w:t xml:space="preserve">9) </w:t>
      </w:r>
      <w:r w:rsidRPr="00BD4467">
        <w:rPr>
          <w:rFonts w:hint="cs"/>
          <w:b w:val="0"/>
          <w:bCs/>
          <w:highlight w:val="cyan"/>
          <w:rtl/>
        </w:rPr>
        <w:t>ق</w:t>
      </w:r>
      <w:r w:rsidRPr="00BD4467">
        <w:rPr>
          <w:rFonts w:hint="cs"/>
          <w:b w:val="0"/>
          <w:bCs/>
          <w:rtl/>
        </w:rPr>
        <w:t>َالَ</w:t>
      </w:r>
      <w:r w:rsidRPr="00BD4467">
        <w:rPr>
          <w:b w:val="0"/>
          <w:bCs/>
          <w:rtl/>
        </w:rPr>
        <w:t xml:space="preserve"> </w:t>
      </w:r>
      <w:r w:rsidRPr="00BD4467">
        <w:rPr>
          <w:rFonts w:hint="cs"/>
          <w:b w:val="0"/>
          <w:bCs/>
          <w:rtl/>
        </w:rPr>
        <w:t>كَذٰلِكَ</w:t>
      </w:r>
      <w:r w:rsidRPr="00BD4467">
        <w:rPr>
          <w:b w:val="0"/>
          <w:bCs/>
          <w:rtl/>
        </w:rPr>
        <w:t xml:space="preserve"> </w:t>
      </w:r>
      <w:r w:rsidRPr="00BD4467">
        <w:rPr>
          <w:rFonts w:hint="cs"/>
          <w:b w:val="0"/>
          <w:bCs/>
          <w:highlight w:val="cyan"/>
          <w:rtl/>
        </w:rPr>
        <w:t>ق</w:t>
      </w:r>
      <w:r w:rsidRPr="00BD4467">
        <w:rPr>
          <w:rFonts w:hint="cs"/>
          <w:b w:val="0"/>
          <w:bCs/>
          <w:rtl/>
        </w:rPr>
        <w:t>َالَ</w:t>
      </w:r>
      <w:r w:rsidRPr="00BD4467">
        <w:rPr>
          <w:b w:val="0"/>
          <w:bCs/>
          <w:rtl/>
        </w:rPr>
        <w:t xml:space="preserve"> </w:t>
      </w:r>
      <w:r w:rsidRPr="00BD4467">
        <w:rPr>
          <w:rFonts w:hint="cs"/>
          <w:b w:val="0"/>
          <w:bCs/>
          <w:rtl/>
        </w:rPr>
        <w:t>رَبُّكَ</w:t>
      </w:r>
      <w:r w:rsidRPr="00BD4467">
        <w:rPr>
          <w:b w:val="0"/>
          <w:bCs/>
          <w:rtl/>
        </w:rPr>
        <w:t xml:space="preserve"> </w:t>
      </w:r>
      <w:r w:rsidRPr="00BD4467">
        <w:rPr>
          <w:rFonts w:hint="cs"/>
          <w:b w:val="0"/>
          <w:bCs/>
          <w:rtl/>
        </w:rPr>
        <w:t>هُوَ</w:t>
      </w:r>
      <w:r w:rsidRPr="00BD4467">
        <w:rPr>
          <w:b w:val="0"/>
          <w:bCs/>
          <w:rtl/>
        </w:rPr>
        <w:t xml:space="preserve"> </w:t>
      </w:r>
      <w:r w:rsidRPr="00BD4467">
        <w:rPr>
          <w:rFonts w:hint="cs"/>
          <w:b w:val="0"/>
          <w:bCs/>
          <w:rtl/>
        </w:rPr>
        <w:t>عَلَیَّ</w:t>
      </w:r>
      <w:r w:rsidRPr="00BD4467">
        <w:rPr>
          <w:b w:val="0"/>
          <w:bCs/>
          <w:rtl/>
        </w:rPr>
        <w:t xml:space="preserve"> </w:t>
      </w:r>
      <w:r w:rsidRPr="00BD4467">
        <w:rPr>
          <w:rFonts w:hint="cs"/>
          <w:b w:val="0"/>
          <w:bCs/>
          <w:rtl/>
        </w:rPr>
        <w:t>هَيِّنٌ</w:t>
      </w:r>
      <w:r w:rsidRPr="00BD4467">
        <w:rPr>
          <w:b w:val="0"/>
          <w:bCs/>
          <w:rtl/>
        </w:rPr>
        <w:t xml:space="preserve"> </w:t>
      </w:r>
      <w:r w:rsidRPr="00BD4467">
        <w:rPr>
          <w:rFonts w:hint="cs"/>
          <w:b w:val="0"/>
          <w:bCs/>
          <w:rtl/>
        </w:rPr>
        <w:t>وَ</w:t>
      </w:r>
      <w:r w:rsidRPr="00BD4467">
        <w:rPr>
          <w:rFonts w:hint="cs"/>
          <w:b w:val="0"/>
          <w:bCs/>
          <w:highlight w:val="cyan"/>
          <w:rtl/>
        </w:rPr>
        <w:t>ق</w:t>
      </w:r>
      <w:r w:rsidRPr="00BD4467">
        <w:rPr>
          <w:rFonts w:hint="cs"/>
          <w:b w:val="0"/>
          <w:bCs/>
          <w:rtl/>
        </w:rPr>
        <w:t>َدْ</w:t>
      </w:r>
      <w:r w:rsidRPr="00BD4467">
        <w:rPr>
          <w:b w:val="0"/>
          <w:bCs/>
          <w:rtl/>
        </w:rPr>
        <w:t xml:space="preserve"> </w:t>
      </w:r>
      <w:r w:rsidRPr="00BD4467">
        <w:rPr>
          <w:rFonts w:hint="cs"/>
          <w:b w:val="0"/>
          <w:bCs/>
          <w:rtl/>
        </w:rPr>
        <w:t>خَلَ</w:t>
      </w:r>
      <w:r w:rsidRPr="00BD4467">
        <w:rPr>
          <w:rFonts w:hint="cs"/>
          <w:b w:val="0"/>
          <w:bCs/>
          <w:highlight w:val="cyan"/>
          <w:rtl/>
        </w:rPr>
        <w:t>ق</w:t>
      </w:r>
      <w:r w:rsidRPr="00BD4467">
        <w:rPr>
          <w:rFonts w:hint="cs"/>
          <w:b w:val="0"/>
          <w:bCs/>
          <w:rtl/>
        </w:rPr>
        <w:t>ْتُكَ</w:t>
      </w:r>
      <w:r w:rsidRPr="00BD4467">
        <w:rPr>
          <w:b w:val="0"/>
          <w:bCs/>
          <w:rtl/>
        </w:rPr>
        <w:t xml:space="preserve"> </w:t>
      </w:r>
      <w:r w:rsidRPr="00BD4467">
        <w:rPr>
          <w:rFonts w:hint="cs"/>
          <w:b w:val="0"/>
          <w:bCs/>
          <w:rtl/>
        </w:rPr>
        <w:t>مِنْ</w:t>
      </w:r>
      <w:r w:rsidRPr="00BD4467">
        <w:rPr>
          <w:b w:val="0"/>
          <w:bCs/>
          <w:rtl/>
        </w:rPr>
        <w:t xml:space="preserve"> </w:t>
      </w:r>
      <w:r w:rsidRPr="00BD4467">
        <w:rPr>
          <w:rFonts w:hint="cs"/>
          <w:b w:val="0"/>
          <w:bCs/>
          <w:highlight w:val="cyan"/>
          <w:rtl/>
        </w:rPr>
        <w:t>ق</w:t>
      </w:r>
      <w:r w:rsidRPr="00BD4467">
        <w:rPr>
          <w:rFonts w:hint="cs"/>
          <w:b w:val="0"/>
          <w:bCs/>
          <w:rtl/>
        </w:rPr>
        <w:t>َبْلُ</w:t>
      </w:r>
      <w:r w:rsidRPr="00BD4467">
        <w:rPr>
          <w:b w:val="0"/>
          <w:bCs/>
          <w:rtl/>
        </w:rPr>
        <w:t xml:space="preserve"> </w:t>
      </w:r>
      <w:r w:rsidRPr="00BD4467">
        <w:rPr>
          <w:rFonts w:hint="cs"/>
          <w:b w:val="0"/>
          <w:bCs/>
          <w:rtl/>
        </w:rPr>
        <w:t>وَلَمْ</w:t>
      </w:r>
      <w:r w:rsidRPr="00BD4467">
        <w:rPr>
          <w:b w:val="0"/>
          <w:bCs/>
          <w:rtl/>
        </w:rPr>
        <w:t xml:space="preserve"> </w:t>
      </w:r>
      <w:r w:rsidRPr="00BD4467">
        <w:rPr>
          <w:rFonts w:hint="cs"/>
          <w:b w:val="0"/>
          <w:bCs/>
          <w:rtl/>
        </w:rPr>
        <w:t>تَكُ</w:t>
      </w:r>
      <w:r w:rsidRPr="00BD4467">
        <w:rPr>
          <w:b w:val="0"/>
          <w:bCs/>
          <w:rtl/>
        </w:rPr>
        <w:t xml:space="preserve"> </w:t>
      </w:r>
      <w:r w:rsidRPr="00BD4467">
        <w:rPr>
          <w:rFonts w:hint="cs"/>
          <w:b w:val="0"/>
          <w:bCs/>
          <w:rtl/>
        </w:rPr>
        <w:t>شَيْپًا</w:t>
      </w:r>
    </w:p>
    <w:p w14:paraId="7B481AB8" w14:textId="77777777" w:rsidR="00BD4467" w:rsidRDefault="00BD4467" w:rsidP="00BD4467">
      <w:pPr>
        <w:pStyle w:val="ArapannTrkeokunuu"/>
      </w:pPr>
      <w:r w:rsidRPr="00BD4467">
        <w:t>Gâle kezâlik, gâle rabbuke huve aleyye heyyinuv ve gad halagtuke min gablu ve lem teku şey'â.</w:t>
      </w:r>
    </w:p>
    <w:p w14:paraId="1835ED85" w14:textId="77777777" w:rsidR="00BD4467" w:rsidRPr="00BD4467" w:rsidRDefault="00BD4467" w:rsidP="00BD4467">
      <w:pPr>
        <w:pStyle w:val="Hasenat"/>
        <w:rPr>
          <w:b w:val="0"/>
          <w:bCs/>
          <w:rtl/>
        </w:rPr>
      </w:pPr>
      <w:r w:rsidRPr="00BD4467">
        <w:rPr>
          <w:rFonts w:hint="cs"/>
          <w:b w:val="0"/>
          <w:bCs/>
          <w:rtl/>
        </w:rPr>
        <w:t xml:space="preserve">10) </w:t>
      </w:r>
      <w:r w:rsidRPr="008B6746">
        <w:rPr>
          <w:rFonts w:hint="cs"/>
          <w:b w:val="0"/>
          <w:bCs/>
          <w:highlight w:val="cyan"/>
          <w:rtl/>
        </w:rPr>
        <w:t>ق</w:t>
      </w:r>
      <w:r w:rsidRPr="00BD4467">
        <w:rPr>
          <w:rFonts w:hint="cs"/>
          <w:b w:val="0"/>
          <w:bCs/>
          <w:rtl/>
        </w:rPr>
        <w:t>َالَ</w:t>
      </w:r>
      <w:r w:rsidRPr="00BD4467">
        <w:rPr>
          <w:b w:val="0"/>
          <w:bCs/>
          <w:rtl/>
        </w:rPr>
        <w:t xml:space="preserve"> </w:t>
      </w:r>
      <w:r w:rsidRPr="00BD4467">
        <w:rPr>
          <w:rFonts w:hint="cs"/>
          <w:b w:val="0"/>
          <w:bCs/>
          <w:rtl/>
        </w:rPr>
        <w:t>رَبِّ</w:t>
      </w:r>
      <w:r w:rsidRPr="00BD4467">
        <w:rPr>
          <w:b w:val="0"/>
          <w:bCs/>
          <w:rtl/>
        </w:rPr>
        <w:t xml:space="preserve"> </w:t>
      </w:r>
      <w:r w:rsidRPr="00BD4467">
        <w:rPr>
          <w:rFonts w:hint="cs"/>
          <w:b w:val="0"/>
          <w:bCs/>
          <w:rtl/>
        </w:rPr>
        <w:t>اجْعَلْ</w:t>
      </w:r>
      <w:r w:rsidRPr="00BD4467">
        <w:rPr>
          <w:b w:val="0"/>
          <w:bCs/>
          <w:rtl/>
        </w:rPr>
        <w:t xml:space="preserve"> </w:t>
      </w:r>
      <w:r w:rsidRPr="00BD4467">
        <w:rPr>
          <w:rFonts w:hint="cs"/>
          <w:b w:val="0"/>
          <w:bCs/>
          <w:rtl/>
        </w:rPr>
        <w:t>لٖى</w:t>
      </w:r>
      <w:r w:rsidRPr="00BD4467">
        <w:rPr>
          <w:b w:val="0"/>
          <w:bCs/>
          <w:rtl/>
        </w:rPr>
        <w:t xml:space="preserve"> </w:t>
      </w:r>
      <w:r w:rsidRPr="00BD4467">
        <w:rPr>
          <w:rFonts w:hint="cs"/>
          <w:b w:val="0"/>
          <w:bCs/>
          <w:rtl/>
        </w:rPr>
        <w:t>اٰيَةً</w:t>
      </w:r>
      <w:r w:rsidRPr="00BD4467">
        <w:rPr>
          <w:b w:val="0"/>
          <w:bCs/>
          <w:rtl/>
        </w:rPr>
        <w:t xml:space="preserve"> </w:t>
      </w:r>
      <w:r w:rsidRPr="008B6746">
        <w:rPr>
          <w:rFonts w:hint="cs"/>
          <w:b w:val="0"/>
          <w:bCs/>
          <w:highlight w:val="cyan"/>
          <w:rtl/>
        </w:rPr>
        <w:t>ق</w:t>
      </w:r>
      <w:r w:rsidRPr="00BD4467">
        <w:rPr>
          <w:rFonts w:hint="cs"/>
          <w:b w:val="0"/>
          <w:bCs/>
          <w:rtl/>
        </w:rPr>
        <w:t>َالَ</w:t>
      </w:r>
      <w:r w:rsidRPr="00BD4467">
        <w:rPr>
          <w:b w:val="0"/>
          <w:bCs/>
          <w:rtl/>
        </w:rPr>
        <w:t xml:space="preserve"> </w:t>
      </w:r>
      <w:r w:rsidRPr="00BD4467">
        <w:rPr>
          <w:rFonts w:hint="cs"/>
          <w:b w:val="0"/>
          <w:bCs/>
          <w:rtl/>
        </w:rPr>
        <w:t>اٰيَتُكَ</w:t>
      </w:r>
      <w:r w:rsidRPr="00BD4467">
        <w:rPr>
          <w:b w:val="0"/>
          <w:bCs/>
          <w:rtl/>
        </w:rPr>
        <w:t xml:space="preserve"> </w:t>
      </w:r>
      <w:r w:rsidRPr="00BD4467">
        <w:rPr>
          <w:rFonts w:hint="cs"/>
          <w:b w:val="0"/>
          <w:bCs/>
          <w:rtl/>
        </w:rPr>
        <w:t>اَلَّا</w:t>
      </w:r>
      <w:r w:rsidRPr="00BD4467">
        <w:rPr>
          <w:b w:val="0"/>
          <w:bCs/>
          <w:rtl/>
        </w:rPr>
        <w:t xml:space="preserve"> </w:t>
      </w:r>
      <w:r w:rsidRPr="00BD4467">
        <w:rPr>
          <w:rFonts w:hint="cs"/>
          <w:b w:val="0"/>
          <w:bCs/>
          <w:rtl/>
        </w:rPr>
        <w:t>تُكَلِّمَ</w:t>
      </w:r>
      <w:r w:rsidRPr="00BD4467">
        <w:rPr>
          <w:b w:val="0"/>
          <w:bCs/>
          <w:rtl/>
        </w:rPr>
        <w:t xml:space="preserve"> </w:t>
      </w:r>
      <w:r w:rsidRPr="00BD4467">
        <w:rPr>
          <w:rFonts w:hint="cs"/>
          <w:b w:val="0"/>
          <w:bCs/>
          <w:rtl/>
        </w:rPr>
        <w:t>النَّاسَ</w:t>
      </w:r>
      <w:r w:rsidRPr="00BD4467">
        <w:rPr>
          <w:b w:val="0"/>
          <w:bCs/>
          <w:rtl/>
        </w:rPr>
        <w:t xml:space="preserve"> </w:t>
      </w:r>
      <w:r w:rsidRPr="00BD4467">
        <w:rPr>
          <w:rFonts w:hint="cs"/>
          <w:b w:val="0"/>
          <w:bCs/>
          <w:rtl/>
        </w:rPr>
        <w:t>ثَلٰثَ</w:t>
      </w:r>
      <w:r w:rsidRPr="00BD4467">
        <w:rPr>
          <w:b w:val="0"/>
          <w:bCs/>
          <w:rtl/>
        </w:rPr>
        <w:t xml:space="preserve"> </w:t>
      </w:r>
      <w:r w:rsidRPr="00BD4467">
        <w:rPr>
          <w:rFonts w:hint="cs"/>
          <w:b w:val="0"/>
          <w:bCs/>
          <w:rtl/>
        </w:rPr>
        <w:t>لَيَالٍ</w:t>
      </w:r>
      <w:r w:rsidRPr="00BD4467">
        <w:rPr>
          <w:b w:val="0"/>
          <w:bCs/>
          <w:rtl/>
        </w:rPr>
        <w:t xml:space="preserve"> </w:t>
      </w:r>
      <w:r w:rsidRPr="00BD4467">
        <w:rPr>
          <w:rFonts w:hint="cs"/>
          <w:b w:val="0"/>
          <w:bCs/>
          <w:rtl/>
        </w:rPr>
        <w:t>سَوِيًّا</w:t>
      </w:r>
    </w:p>
    <w:p w14:paraId="67E5D7B6" w14:textId="77777777" w:rsidR="00BD4467" w:rsidRDefault="00BD4467" w:rsidP="00BD4467">
      <w:pPr>
        <w:pStyle w:val="ArapannTrkeokunuu"/>
        <w:rPr>
          <w:rtl/>
        </w:rPr>
      </w:pPr>
      <w:r w:rsidRPr="00BD4467">
        <w:t>Gâle rabbic'al lî âyeh, gâle âyetuke ellâ tukellimen nâse selâse leyâlin seviyyâ.</w:t>
      </w:r>
    </w:p>
    <w:p w14:paraId="77915D7F" w14:textId="77777777" w:rsidR="008B6746" w:rsidRPr="008B6746" w:rsidRDefault="008B6746" w:rsidP="008B6746">
      <w:pPr>
        <w:pStyle w:val="Hasenat"/>
        <w:rPr>
          <w:b w:val="0"/>
          <w:bCs/>
          <w:rtl/>
        </w:rPr>
      </w:pPr>
      <w:r w:rsidRPr="008B6746">
        <w:rPr>
          <w:rFonts w:hint="cs"/>
          <w:b w:val="0"/>
          <w:bCs/>
          <w:rtl/>
        </w:rPr>
        <w:t>11) فَخَرَجَ</w:t>
      </w:r>
      <w:r w:rsidRPr="008B6746">
        <w:rPr>
          <w:b w:val="0"/>
          <w:bCs/>
          <w:rtl/>
        </w:rPr>
        <w:t xml:space="preserve"> </w:t>
      </w:r>
      <w:r w:rsidRPr="008B6746">
        <w:rPr>
          <w:rFonts w:hint="cs"/>
          <w:b w:val="0"/>
          <w:bCs/>
          <w:rtl/>
        </w:rPr>
        <w:t>عَلٰى</w:t>
      </w:r>
      <w:r w:rsidRPr="008B6746">
        <w:rPr>
          <w:b w:val="0"/>
          <w:bCs/>
          <w:rtl/>
        </w:rPr>
        <w:t xml:space="preserve"> </w:t>
      </w:r>
      <w:r w:rsidRPr="008B6746">
        <w:rPr>
          <w:rFonts w:hint="cs"/>
          <w:b w:val="0"/>
          <w:bCs/>
          <w:highlight w:val="cyan"/>
          <w:rtl/>
        </w:rPr>
        <w:t>قَ</w:t>
      </w:r>
      <w:r w:rsidRPr="008B6746">
        <w:rPr>
          <w:rFonts w:hint="cs"/>
          <w:b w:val="0"/>
          <w:bCs/>
          <w:rtl/>
        </w:rPr>
        <w:t>وْمِهٖ</w:t>
      </w:r>
      <w:r w:rsidRPr="008B6746">
        <w:rPr>
          <w:b w:val="0"/>
          <w:bCs/>
          <w:rtl/>
        </w:rPr>
        <w:t xml:space="preserve"> </w:t>
      </w:r>
      <w:r w:rsidRPr="008B6746">
        <w:rPr>
          <w:rFonts w:hint="cs"/>
          <w:b w:val="0"/>
          <w:bCs/>
          <w:rtl/>
        </w:rPr>
        <w:t>مِنَ</w:t>
      </w:r>
      <w:r w:rsidRPr="008B6746">
        <w:rPr>
          <w:b w:val="0"/>
          <w:bCs/>
          <w:rtl/>
        </w:rPr>
        <w:t xml:space="preserve"> </w:t>
      </w:r>
      <w:r w:rsidRPr="008B6746">
        <w:rPr>
          <w:rFonts w:hint="cs"/>
          <w:b w:val="0"/>
          <w:bCs/>
          <w:rtl/>
        </w:rPr>
        <w:t>الْمِحْرَابِ</w:t>
      </w:r>
      <w:r w:rsidRPr="008B6746">
        <w:rPr>
          <w:b w:val="0"/>
          <w:bCs/>
          <w:rtl/>
        </w:rPr>
        <w:t xml:space="preserve"> </w:t>
      </w:r>
      <w:r w:rsidRPr="008B6746">
        <w:rPr>
          <w:rFonts w:hint="cs"/>
          <w:b w:val="0"/>
          <w:bCs/>
          <w:rtl/>
        </w:rPr>
        <w:t>فَاَوْحٰى</w:t>
      </w:r>
      <w:r w:rsidRPr="008B6746">
        <w:rPr>
          <w:b w:val="0"/>
          <w:bCs/>
          <w:rtl/>
        </w:rPr>
        <w:t xml:space="preserve"> </w:t>
      </w:r>
      <w:r w:rsidRPr="008B6746">
        <w:rPr>
          <w:rFonts w:hint="cs"/>
          <w:b w:val="0"/>
          <w:bCs/>
          <w:rtl/>
        </w:rPr>
        <w:t>اِلَيْهِمْ</w:t>
      </w:r>
      <w:r w:rsidRPr="008B6746">
        <w:rPr>
          <w:b w:val="0"/>
          <w:bCs/>
          <w:rtl/>
        </w:rPr>
        <w:t xml:space="preserve"> </w:t>
      </w:r>
      <w:r w:rsidRPr="008B6746">
        <w:rPr>
          <w:rFonts w:hint="cs"/>
          <w:b w:val="0"/>
          <w:bCs/>
          <w:rtl/>
        </w:rPr>
        <w:t>اَنْ</w:t>
      </w:r>
      <w:r w:rsidRPr="008B6746">
        <w:rPr>
          <w:b w:val="0"/>
          <w:bCs/>
          <w:rtl/>
        </w:rPr>
        <w:t xml:space="preserve"> </w:t>
      </w:r>
      <w:r w:rsidRPr="008B6746">
        <w:rPr>
          <w:rFonts w:hint="cs"/>
          <w:b w:val="0"/>
          <w:bCs/>
          <w:rtl/>
        </w:rPr>
        <w:t>سَبِّحُوا</w:t>
      </w:r>
      <w:r w:rsidRPr="008B6746">
        <w:rPr>
          <w:b w:val="0"/>
          <w:bCs/>
          <w:rtl/>
        </w:rPr>
        <w:t xml:space="preserve"> </w:t>
      </w:r>
      <w:r w:rsidRPr="008B6746">
        <w:rPr>
          <w:rFonts w:hint="cs"/>
          <w:b w:val="0"/>
          <w:bCs/>
          <w:rtl/>
        </w:rPr>
        <w:t>بُكْرَةً</w:t>
      </w:r>
      <w:r w:rsidRPr="008B6746">
        <w:rPr>
          <w:b w:val="0"/>
          <w:bCs/>
          <w:rtl/>
        </w:rPr>
        <w:t xml:space="preserve"> </w:t>
      </w:r>
      <w:r w:rsidRPr="008B6746">
        <w:rPr>
          <w:rFonts w:hint="cs"/>
          <w:b w:val="0"/>
          <w:bCs/>
          <w:rtl/>
        </w:rPr>
        <w:t>وَعَشِيًّا</w:t>
      </w:r>
    </w:p>
    <w:p w14:paraId="1EBCBF0F" w14:textId="77777777" w:rsidR="008B6746" w:rsidRDefault="008B6746" w:rsidP="008B6746">
      <w:pPr>
        <w:pStyle w:val="ArapannTrkeokunuu"/>
      </w:pPr>
      <w:r w:rsidRPr="008B6746">
        <w:t>Feharace alâ gavmihî minel mihrâbi feevhâ ileyhim en sebbihû bukratev ve aşiyyâ.</w:t>
      </w:r>
    </w:p>
    <w:p w14:paraId="49FA67E8" w14:textId="77777777" w:rsidR="008B6746" w:rsidRPr="008B6746" w:rsidRDefault="008B6746" w:rsidP="008B6746">
      <w:pPr>
        <w:pStyle w:val="Hasenat"/>
        <w:rPr>
          <w:b w:val="0"/>
          <w:bCs/>
          <w:rtl/>
        </w:rPr>
      </w:pPr>
      <w:r w:rsidRPr="008B6746">
        <w:rPr>
          <w:rFonts w:hint="cs"/>
          <w:b w:val="0"/>
          <w:bCs/>
          <w:rtl/>
        </w:rPr>
        <w:t>12) يَا</w:t>
      </w:r>
      <w:r w:rsidRPr="008B6746">
        <w:rPr>
          <w:b w:val="0"/>
          <w:bCs/>
          <w:rtl/>
        </w:rPr>
        <w:t xml:space="preserve"> </w:t>
      </w:r>
      <w:r w:rsidRPr="008B6746">
        <w:rPr>
          <w:rFonts w:hint="cs"/>
          <w:b w:val="0"/>
          <w:bCs/>
          <w:rtl/>
        </w:rPr>
        <w:t>يَحْيٰى</w:t>
      </w:r>
      <w:r w:rsidRPr="008B6746">
        <w:rPr>
          <w:b w:val="0"/>
          <w:bCs/>
          <w:rtl/>
        </w:rPr>
        <w:t xml:space="preserve"> </w:t>
      </w:r>
      <w:r w:rsidRPr="008B6746">
        <w:rPr>
          <w:rFonts w:hint="cs"/>
          <w:b w:val="0"/>
          <w:bCs/>
          <w:rtl/>
        </w:rPr>
        <w:t>خُذِ</w:t>
      </w:r>
      <w:r w:rsidRPr="008B6746">
        <w:rPr>
          <w:b w:val="0"/>
          <w:bCs/>
          <w:rtl/>
        </w:rPr>
        <w:t xml:space="preserve"> </w:t>
      </w:r>
      <w:r w:rsidRPr="008B6746">
        <w:rPr>
          <w:rFonts w:hint="cs"/>
          <w:b w:val="0"/>
          <w:bCs/>
          <w:rtl/>
        </w:rPr>
        <w:t>الْكِتَابَ</w:t>
      </w:r>
      <w:r w:rsidRPr="008B6746">
        <w:rPr>
          <w:b w:val="0"/>
          <w:bCs/>
          <w:rtl/>
        </w:rPr>
        <w:t xml:space="preserve"> </w:t>
      </w:r>
      <w:r w:rsidRPr="008B6746">
        <w:rPr>
          <w:rFonts w:hint="cs"/>
          <w:b w:val="0"/>
          <w:bCs/>
          <w:rtl/>
        </w:rPr>
        <w:t>بِ</w:t>
      </w:r>
      <w:r w:rsidRPr="008B6746">
        <w:rPr>
          <w:rFonts w:hint="cs"/>
          <w:b w:val="0"/>
          <w:bCs/>
          <w:highlight w:val="cyan"/>
          <w:rtl/>
        </w:rPr>
        <w:t>ق</w:t>
      </w:r>
      <w:r w:rsidRPr="008B6746">
        <w:rPr>
          <w:rFonts w:hint="cs"/>
          <w:b w:val="0"/>
          <w:bCs/>
          <w:rtl/>
        </w:rPr>
        <w:t>ُوَّةٍ</w:t>
      </w:r>
      <w:r w:rsidRPr="008B6746">
        <w:rPr>
          <w:b w:val="0"/>
          <w:bCs/>
          <w:rtl/>
        </w:rPr>
        <w:t xml:space="preserve"> </w:t>
      </w:r>
      <w:r w:rsidRPr="008B6746">
        <w:rPr>
          <w:rFonts w:hint="cs"/>
          <w:b w:val="0"/>
          <w:bCs/>
          <w:rtl/>
        </w:rPr>
        <w:t>وَاٰتَيْنَاهُ</w:t>
      </w:r>
      <w:r w:rsidRPr="008B6746">
        <w:rPr>
          <w:b w:val="0"/>
          <w:bCs/>
          <w:rtl/>
        </w:rPr>
        <w:t xml:space="preserve"> </w:t>
      </w:r>
      <w:r w:rsidRPr="008B6746">
        <w:rPr>
          <w:rFonts w:hint="cs"/>
          <w:b w:val="0"/>
          <w:bCs/>
          <w:rtl/>
        </w:rPr>
        <w:t>الْحُكْمَ</w:t>
      </w:r>
      <w:r w:rsidRPr="008B6746">
        <w:rPr>
          <w:b w:val="0"/>
          <w:bCs/>
          <w:rtl/>
        </w:rPr>
        <w:t xml:space="preserve"> </w:t>
      </w:r>
      <w:r w:rsidRPr="008B6746">
        <w:rPr>
          <w:rFonts w:hint="cs"/>
          <w:b w:val="0"/>
          <w:bCs/>
          <w:rtl/>
        </w:rPr>
        <w:t>صَبِيًّا</w:t>
      </w:r>
    </w:p>
    <w:p w14:paraId="267117BC" w14:textId="77777777" w:rsidR="008B6746" w:rsidRDefault="008B6746" w:rsidP="008B6746">
      <w:pPr>
        <w:pStyle w:val="ArapannTrkeokunuu"/>
      </w:pPr>
      <w:r w:rsidRPr="008B6746">
        <w:t>Yâ yahyâ huzil kitâbe biguvveh, ve âteynâhul hukme sabiyyâ.</w:t>
      </w:r>
    </w:p>
    <w:p w14:paraId="5BA842B7" w14:textId="77777777" w:rsidR="008B6746" w:rsidRPr="008B6746" w:rsidRDefault="008B6746" w:rsidP="008B6746">
      <w:pPr>
        <w:pStyle w:val="Hasenat"/>
        <w:rPr>
          <w:b w:val="0"/>
          <w:bCs/>
          <w:rtl/>
        </w:rPr>
      </w:pPr>
      <w:r w:rsidRPr="008B6746">
        <w:rPr>
          <w:rFonts w:hint="cs"/>
          <w:b w:val="0"/>
          <w:bCs/>
          <w:rtl/>
        </w:rPr>
        <w:t>13) وَحَنَانًا</w:t>
      </w:r>
      <w:r w:rsidRPr="008B6746">
        <w:rPr>
          <w:b w:val="0"/>
          <w:bCs/>
          <w:rtl/>
        </w:rPr>
        <w:t xml:space="preserve"> </w:t>
      </w:r>
      <w:r w:rsidRPr="008B6746">
        <w:rPr>
          <w:rFonts w:hint="cs"/>
          <w:b w:val="0"/>
          <w:bCs/>
          <w:rtl/>
        </w:rPr>
        <w:t>مِنْ</w:t>
      </w:r>
      <w:r w:rsidRPr="008B6746">
        <w:rPr>
          <w:b w:val="0"/>
          <w:bCs/>
          <w:rtl/>
        </w:rPr>
        <w:t xml:space="preserve"> </w:t>
      </w:r>
      <w:r w:rsidRPr="008B6746">
        <w:rPr>
          <w:rFonts w:hint="cs"/>
          <w:b w:val="0"/>
          <w:bCs/>
          <w:rtl/>
        </w:rPr>
        <w:t>لَدُنَّا</w:t>
      </w:r>
      <w:r w:rsidRPr="008B6746">
        <w:rPr>
          <w:b w:val="0"/>
          <w:bCs/>
          <w:rtl/>
        </w:rPr>
        <w:t xml:space="preserve"> </w:t>
      </w:r>
      <w:r w:rsidRPr="008B6746">
        <w:rPr>
          <w:rFonts w:hint="cs"/>
          <w:b w:val="0"/>
          <w:bCs/>
          <w:rtl/>
        </w:rPr>
        <w:t>وَزَكٰوةً</w:t>
      </w:r>
      <w:r w:rsidRPr="008B6746">
        <w:rPr>
          <w:b w:val="0"/>
          <w:bCs/>
          <w:rtl/>
        </w:rPr>
        <w:t xml:space="preserve"> </w:t>
      </w:r>
      <w:r w:rsidRPr="008B6746">
        <w:rPr>
          <w:rFonts w:hint="cs"/>
          <w:b w:val="0"/>
          <w:bCs/>
          <w:rtl/>
        </w:rPr>
        <w:t>وَكَانَ</w:t>
      </w:r>
      <w:r w:rsidRPr="008B6746">
        <w:rPr>
          <w:b w:val="0"/>
          <w:bCs/>
          <w:rtl/>
        </w:rPr>
        <w:t xml:space="preserve"> </w:t>
      </w:r>
      <w:r w:rsidRPr="008B6746">
        <w:rPr>
          <w:rFonts w:hint="cs"/>
          <w:b w:val="0"/>
          <w:bCs/>
          <w:rtl/>
        </w:rPr>
        <w:t>تَ</w:t>
      </w:r>
      <w:r w:rsidRPr="008B6746">
        <w:rPr>
          <w:rFonts w:hint="cs"/>
          <w:b w:val="0"/>
          <w:bCs/>
          <w:highlight w:val="cyan"/>
          <w:rtl/>
        </w:rPr>
        <w:t>ق</w:t>
      </w:r>
      <w:r w:rsidRPr="008B6746">
        <w:rPr>
          <w:rFonts w:hint="cs"/>
          <w:b w:val="0"/>
          <w:bCs/>
          <w:rtl/>
        </w:rPr>
        <w:t>ِيًّا</w:t>
      </w:r>
    </w:p>
    <w:p w14:paraId="611441E4" w14:textId="77777777" w:rsidR="008B6746" w:rsidRDefault="008B6746" w:rsidP="008B6746">
      <w:pPr>
        <w:pStyle w:val="ArapannTrkeokunuu"/>
      </w:pPr>
      <w:r w:rsidRPr="008B6746">
        <w:t>Ve hanânem mil ledunnâ ve zekâh, ve kâne tegıyyâ.</w:t>
      </w:r>
    </w:p>
    <w:p w14:paraId="6130B8BE" w14:textId="77777777" w:rsidR="008B6746" w:rsidRPr="008B6746" w:rsidRDefault="008B6746" w:rsidP="008B6746">
      <w:pPr>
        <w:pStyle w:val="Hasenat"/>
        <w:rPr>
          <w:b w:val="0"/>
          <w:bCs/>
          <w:rtl/>
        </w:rPr>
      </w:pPr>
      <w:r w:rsidRPr="008B6746">
        <w:rPr>
          <w:rFonts w:hint="cs"/>
          <w:b w:val="0"/>
          <w:bCs/>
          <w:rtl/>
        </w:rPr>
        <w:t>14) وَبَرًّا</w:t>
      </w:r>
      <w:r w:rsidRPr="008B6746">
        <w:rPr>
          <w:b w:val="0"/>
          <w:bCs/>
          <w:rtl/>
        </w:rPr>
        <w:t xml:space="preserve"> </w:t>
      </w:r>
      <w:r w:rsidRPr="008B6746">
        <w:rPr>
          <w:rFonts w:hint="cs"/>
          <w:b w:val="0"/>
          <w:bCs/>
          <w:rtl/>
        </w:rPr>
        <w:t>بِوَالِدَيْهِ</w:t>
      </w:r>
      <w:r w:rsidRPr="008B6746">
        <w:rPr>
          <w:b w:val="0"/>
          <w:bCs/>
          <w:rtl/>
        </w:rPr>
        <w:t xml:space="preserve"> </w:t>
      </w:r>
      <w:r w:rsidRPr="008B6746">
        <w:rPr>
          <w:rFonts w:hint="cs"/>
          <w:b w:val="0"/>
          <w:bCs/>
          <w:rtl/>
        </w:rPr>
        <w:t>وَلَمْ</w:t>
      </w:r>
      <w:r w:rsidRPr="008B6746">
        <w:rPr>
          <w:b w:val="0"/>
          <w:bCs/>
          <w:rtl/>
        </w:rPr>
        <w:t xml:space="preserve"> </w:t>
      </w:r>
      <w:r w:rsidRPr="008B6746">
        <w:rPr>
          <w:rFonts w:hint="cs"/>
          <w:b w:val="0"/>
          <w:bCs/>
          <w:rtl/>
        </w:rPr>
        <w:t>يَكُنْ</w:t>
      </w:r>
      <w:r w:rsidRPr="008B6746">
        <w:rPr>
          <w:b w:val="0"/>
          <w:bCs/>
          <w:rtl/>
        </w:rPr>
        <w:t xml:space="preserve"> </w:t>
      </w:r>
      <w:r w:rsidRPr="008B6746">
        <w:rPr>
          <w:rFonts w:hint="cs"/>
          <w:b w:val="0"/>
          <w:bCs/>
          <w:rtl/>
        </w:rPr>
        <w:t>جَبَّارًا</w:t>
      </w:r>
      <w:r w:rsidRPr="008B6746">
        <w:rPr>
          <w:b w:val="0"/>
          <w:bCs/>
          <w:rtl/>
        </w:rPr>
        <w:t xml:space="preserve"> </w:t>
      </w:r>
      <w:r w:rsidRPr="008B6746">
        <w:rPr>
          <w:rFonts w:hint="cs"/>
          <w:b w:val="0"/>
          <w:bCs/>
          <w:rtl/>
        </w:rPr>
        <w:t>عَصِيًّا</w:t>
      </w:r>
    </w:p>
    <w:p w14:paraId="252C46F6" w14:textId="77777777" w:rsidR="008B6746" w:rsidRDefault="008B6746" w:rsidP="008B6746">
      <w:pPr>
        <w:pStyle w:val="ArapannTrkeokunuu"/>
      </w:pPr>
      <w:r w:rsidRPr="008B6746">
        <w:t>Ve berram bivâlideyhi ve lem yekun cebbâran asıyyâ.</w:t>
      </w:r>
    </w:p>
    <w:p w14:paraId="2EAB2176" w14:textId="77777777" w:rsidR="00F542CE" w:rsidRPr="00F542CE" w:rsidRDefault="00F542CE" w:rsidP="00F542CE">
      <w:pPr>
        <w:pStyle w:val="Hasenat"/>
        <w:rPr>
          <w:b w:val="0"/>
          <w:bCs/>
          <w:rtl/>
        </w:rPr>
      </w:pPr>
      <w:r w:rsidRPr="00F542CE">
        <w:rPr>
          <w:rFonts w:hint="cs"/>
          <w:b w:val="0"/>
          <w:bCs/>
          <w:rtl/>
        </w:rPr>
        <w:t>15) وَسَلَامٌ</w:t>
      </w:r>
      <w:r w:rsidRPr="00F542CE">
        <w:rPr>
          <w:b w:val="0"/>
          <w:bCs/>
          <w:rtl/>
        </w:rPr>
        <w:t xml:space="preserve"> </w:t>
      </w:r>
      <w:r w:rsidRPr="00F542CE">
        <w:rPr>
          <w:rFonts w:hint="cs"/>
          <w:b w:val="0"/>
          <w:bCs/>
          <w:rtl/>
        </w:rPr>
        <w:t>عَلَيْهِ</w:t>
      </w:r>
      <w:r w:rsidRPr="00F542CE">
        <w:rPr>
          <w:b w:val="0"/>
          <w:bCs/>
          <w:rtl/>
        </w:rPr>
        <w:t xml:space="preserve"> </w:t>
      </w:r>
      <w:r w:rsidRPr="00F542CE">
        <w:rPr>
          <w:rFonts w:hint="cs"/>
          <w:b w:val="0"/>
          <w:bCs/>
          <w:rtl/>
        </w:rPr>
        <w:t>يَوْمَ</w:t>
      </w:r>
      <w:r w:rsidRPr="00F542CE">
        <w:rPr>
          <w:b w:val="0"/>
          <w:bCs/>
          <w:rtl/>
        </w:rPr>
        <w:t xml:space="preserve"> </w:t>
      </w:r>
      <w:r w:rsidRPr="00F542CE">
        <w:rPr>
          <w:rFonts w:hint="cs"/>
          <w:b w:val="0"/>
          <w:bCs/>
          <w:rtl/>
        </w:rPr>
        <w:t>وُلِدَ</w:t>
      </w:r>
      <w:r w:rsidRPr="00F542CE">
        <w:rPr>
          <w:b w:val="0"/>
          <w:bCs/>
          <w:rtl/>
        </w:rPr>
        <w:t xml:space="preserve"> </w:t>
      </w:r>
      <w:r w:rsidRPr="00F542CE">
        <w:rPr>
          <w:rFonts w:hint="cs"/>
          <w:b w:val="0"/>
          <w:bCs/>
          <w:rtl/>
        </w:rPr>
        <w:t>وَيَوْمَ</w:t>
      </w:r>
      <w:r w:rsidRPr="00F542CE">
        <w:rPr>
          <w:b w:val="0"/>
          <w:bCs/>
          <w:rtl/>
        </w:rPr>
        <w:t xml:space="preserve"> </w:t>
      </w:r>
      <w:r w:rsidRPr="00F542CE">
        <w:rPr>
          <w:rFonts w:hint="cs"/>
          <w:b w:val="0"/>
          <w:bCs/>
          <w:rtl/>
        </w:rPr>
        <w:t>يَمُوتُ</w:t>
      </w:r>
      <w:r w:rsidRPr="00F542CE">
        <w:rPr>
          <w:b w:val="0"/>
          <w:bCs/>
          <w:rtl/>
        </w:rPr>
        <w:t xml:space="preserve"> </w:t>
      </w:r>
      <w:r w:rsidRPr="00F542CE">
        <w:rPr>
          <w:rFonts w:hint="cs"/>
          <w:b w:val="0"/>
          <w:bCs/>
          <w:rtl/>
        </w:rPr>
        <w:t>وَيَوْمَ</w:t>
      </w:r>
      <w:r w:rsidRPr="00F542CE">
        <w:rPr>
          <w:b w:val="0"/>
          <w:bCs/>
          <w:rtl/>
        </w:rPr>
        <w:t xml:space="preserve"> </w:t>
      </w:r>
      <w:r w:rsidRPr="00F542CE">
        <w:rPr>
          <w:rFonts w:hint="cs"/>
          <w:b w:val="0"/>
          <w:bCs/>
          <w:rtl/>
        </w:rPr>
        <w:t>يُبْعَثُ</w:t>
      </w:r>
      <w:r w:rsidRPr="00F542CE">
        <w:rPr>
          <w:b w:val="0"/>
          <w:bCs/>
          <w:rtl/>
        </w:rPr>
        <w:t xml:space="preserve"> </w:t>
      </w:r>
      <w:r w:rsidRPr="00F542CE">
        <w:rPr>
          <w:rFonts w:hint="cs"/>
          <w:b w:val="0"/>
          <w:bCs/>
          <w:rtl/>
        </w:rPr>
        <w:t>حَيًّا</w:t>
      </w:r>
    </w:p>
    <w:p w14:paraId="762F7A64" w14:textId="77777777" w:rsidR="00F542CE" w:rsidRPr="006754FC" w:rsidRDefault="00F542CE" w:rsidP="00F542CE">
      <w:pPr>
        <w:pStyle w:val="ArapannTrkeokunuu"/>
        <w:rPr>
          <w:rtl/>
        </w:rPr>
      </w:pPr>
      <w:r w:rsidRPr="00F542CE">
        <w:t>Ve selâmun aleyhi yevme vulide ve yevme yemûtu ve yevme yub'asu hayyâ.</w:t>
      </w:r>
    </w:p>
    <w:p w14:paraId="167735F5" w14:textId="77777777" w:rsidR="00B501FD" w:rsidRPr="00005D62" w:rsidRDefault="00005D62" w:rsidP="00B501FD">
      <w:pPr>
        <w:pStyle w:val="Hasenat"/>
        <w:rPr>
          <w:b w:val="0"/>
          <w:bCs/>
          <w:rtl/>
        </w:rPr>
      </w:pPr>
      <w:r w:rsidRPr="00005D62">
        <w:rPr>
          <w:rFonts w:hint="cs"/>
          <w:b w:val="0"/>
          <w:bCs/>
          <w:rtl/>
        </w:rPr>
        <w:t>16) وَاذْكُرْ</w:t>
      </w:r>
      <w:r w:rsidRPr="00005D62">
        <w:rPr>
          <w:b w:val="0"/>
          <w:bCs/>
          <w:rtl/>
        </w:rPr>
        <w:t xml:space="preserve"> </w:t>
      </w:r>
      <w:r w:rsidRPr="00005D62">
        <w:rPr>
          <w:rFonts w:hint="cs"/>
          <w:b w:val="0"/>
          <w:bCs/>
          <w:rtl/>
        </w:rPr>
        <w:t>فِى</w:t>
      </w:r>
      <w:r w:rsidRPr="00005D62">
        <w:rPr>
          <w:b w:val="0"/>
          <w:bCs/>
          <w:rtl/>
        </w:rPr>
        <w:t xml:space="preserve"> </w:t>
      </w:r>
      <w:r w:rsidRPr="00005D62">
        <w:rPr>
          <w:rFonts w:hint="cs"/>
          <w:b w:val="0"/>
          <w:bCs/>
          <w:rtl/>
        </w:rPr>
        <w:t>الْكِتَابِ</w:t>
      </w:r>
      <w:r w:rsidRPr="00005D62">
        <w:rPr>
          <w:b w:val="0"/>
          <w:bCs/>
          <w:rtl/>
        </w:rPr>
        <w:t xml:space="preserve"> </w:t>
      </w:r>
      <w:r w:rsidRPr="00005D62">
        <w:rPr>
          <w:rFonts w:hint="cs"/>
          <w:b w:val="0"/>
          <w:bCs/>
          <w:rtl/>
        </w:rPr>
        <w:t>مَرْيَمَ</w:t>
      </w:r>
      <w:r w:rsidRPr="00005D62">
        <w:rPr>
          <w:b w:val="0"/>
          <w:bCs/>
          <w:rtl/>
        </w:rPr>
        <w:t xml:space="preserve"> </w:t>
      </w:r>
      <w:r w:rsidRPr="00005D62">
        <w:rPr>
          <w:rFonts w:hint="cs"/>
          <w:b w:val="0"/>
          <w:bCs/>
          <w:rtl/>
        </w:rPr>
        <w:t>اِذِ</w:t>
      </w:r>
      <w:r w:rsidRPr="00005D62">
        <w:rPr>
          <w:b w:val="0"/>
          <w:bCs/>
          <w:rtl/>
        </w:rPr>
        <w:t xml:space="preserve"> </w:t>
      </w:r>
      <w:r w:rsidRPr="00005D62">
        <w:rPr>
          <w:rFonts w:hint="cs"/>
          <w:b w:val="0"/>
          <w:bCs/>
          <w:rtl/>
        </w:rPr>
        <w:t>انْتَبَذَتْ</w:t>
      </w:r>
      <w:r w:rsidRPr="00005D62">
        <w:rPr>
          <w:b w:val="0"/>
          <w:bCs/>
          <w:rtl/>
        </w:rPr>
        <w:t xml:space="preserve"> </w:t>
      </w:r>
      <w:r w:rsidRPr="00005D62">
        <w:rPr>
          <w:rFonts w:hint="cs"/>
          <w:b w:val="0"/>
          <w:bCs/>
          <w:rtl/>
        </w:rPr>
        <w:t>مِنْ</w:t>
      </w:r>
      <w:r w:rsidRPr="00005D62">
        <w:rPr>
          <w:b w:val="0"/>
          <w:bCs/>
          <w:rtl/>
        </w:rPr>
        <w:t xml:space="preserve"> </w:t>
      </w:r>
      <w:r w:rsidRPr="00005D62">
        <w:rPr>
          <w:rFonts w:hint="cs"/>
          <w:b w:val="0"/>
          <w:bCs/>
          <w:rtl/>
        </w:rPr>
        <w:t>اَهْلِهَا</w:t>
      </w:r>
      <w:r w:rsidRPr="00005D62">
        <w:rPr>
          <w:b w:val="0"/>
          <w:bCs/>
          <w:rtl/>
        </w:rPr>
        <w:t xml:space="preserve"> </w:t>
      </w:r>
      <w:r w:rsidRPr="00005D62">
        <w:rPr>
          <w:rFonts w:hint="cs"/>
          <w:b w:val="0"/>
          <w:bCs/>
          <w:rtl/>
        </w:rPr>
        <w:t>مَكَانًا</w:t>
      </w:r>
      <w:r w:rsidRPr="00005D62">
        <w:rPr>
          <w:b w:val="0"/>
          <w:bCs/>
          <w:rtl/>
        </w:rPr>
        <w:t xml:space="preserve"> </w:t>
      </w:r>
      <w:r w:rsidRPr="00005D62">
        <w:rPr>
          <w:rFonts w:hint="cs"/>
          <w:b w:val="0"/>
          <w:bCs/>
          <w:rtl/>
        </w:rPr>
        <w:t>شَرْ</w:t>
      </w:r>
      <w:r w:rsidRPr="00005D62">
        <w:rPr>
          <w:rFonts w:hint="cs"/>
          <w:b w:val="0"/>
          <w:bCs/>
          <w:highlight w:val="cyan"/>
          <w:rtl/>
        </w:rPr>
        <w:t>قِ</w:t>
      </w:r>
      <w:r w:rsidRPr="00005D62">
        <w:rPr>
          <w:rFonts w:hint="cs"/>
          <w:b w:val="0"/>
          <w:bCs/>
          <w:rtl/>
        </w:rPr>
        <w:t>يًّا</w:t>
      </w:r>
    </w:p>
    <w:p w14:paraId="765DB392" w14:textId="77777777" w:rsidR="00005D62" w:rsidRDefault="00005D62" w:rsidP="00005D62">
      <w:pPr>
        <w:pStyle w:val="ArapannTrkeokunuu"/>
      </w:pPr>
      <w:r w:rsidRPr="00005D62">
        <w:t>Vezkur fil kitâbi meryem, izintebezet min ehlihâ mekânen şergıyyâ.</w:t>
      </w:r>
    </w:p>
    <w:p w14:paraId="03BED164" w14:textId="77777777" w:rsidR="00005D62" w:rsidRPr="00005D62" w:rsidRDefault="00005D62" w:rsidP="00005D62">
      <w:pPr>
        <w:pStyle w:val="Hasenat"/>
        <w:rPr>
          <w:b w:val="0"/>
          <w:bCs/>
          <w:rtl/>
        </w:rPr>
      </w:pPr>
      <w:r w:rsidRPr="00005D62">
        <w:rPr>
          <w:rFonts w:hint="cs"/>
          <w:b w:val="0"/>
          <w:bCs/>
          <w:rtl/>
        </w:rPr>
        <w:lastRenderedPageBreak/>
        <w:t>17) فَاتَّخَذَتْ</w:t>
      </w:r>
      <w:r w:rsidRPr="00005D62">
        <w:rPr>
          <w:b w:val="0"/>
          <w:bCs/>
          <w:rtl/>
        </w:rPr>
        <w:t xml:space="preserve"> </w:t>
      </w:r>
      <w:r w:rsidRPr="00005D62">
        <w:rPr>
          <w:rFonts w:hint="cs"/>
          <w:b w:val="0"/>
          <w:bCs/>
          <w:rtl/>
        </w:rPr>
        <w:t>مِنْ</w:t>
      </w:r>
      <w:r w:rsidRPr="00005D62">
        <w:rPr>
          <w:b w:val="0"/>
          <w:bCs/>
          <w:rtl/>
        </w:rPr>
        <w:t xml:space="preserve"> </w:t>
      </w:r>
      <w:r w:rsidRPr="00005D62">
        <w:rPr>
          <w:rFonts w:hint="cs"/>
          <w:b w:val="0"/>
          <w:bCs/>
          <w:rtl/>
        </w:rPr>
        <w:t>دُونِهِمْ</w:t>
      </w:r>
      <w:r w:rsidRPr="00005D62">
        <w:rPr>
          <w:b w:val="0"/>
          <w:bCs/>
          <w:rtl/>
        </w:rPr>
        <w:t xml:space="preserve"> </w:t>
      </w:r>
      <w:r w:rsidRPr="00005D62">
        <w:rPr>
          <w:rFonts w:hint="cs"/>
          <w:b w:val="0"/>
          <w:bCs/>
          <w:rtl/>
        </w:rPr>
        <w:t>حِجَابًا</w:t>
      </w:r>
      <w:r w:rsidRPr="00005D62">
        <w:rPr>
          <w:b w:val="0"/>
          <w:bCs/>
          <w:rtl/>
        </w:rPr>
        <w:t xml:space="preserve"> </w:t>
      </w:r>
      <w:r w:rsidRPr="00005D62">
        <w:rPr>
          <w:rFonts w:hint="cs"/>
          <w:b w:val="0"/>
          <w:bCs/>
          <w:rtl/>
        </w:rPr>
        <w:t>فَاَرْسَلْنَا</w:t>
      </w:r>
      <w:r w:rsidRPr="00005D62">
        <w:rPr>
          <w:b w:val="0"/>
          <w:bCs/>
          <w:rtl/>
        </w:rPr>
        <w:t xml:space="preserve"> </w:t>
      </w:r>
      <w:r w:rsidRPr="00005D62">
        <w:rPr>
          <w:rFonts w:hint="cs"/>
          <w:b w:val="0"/>
          <w:bCs/>
          <w:rtl/>
        </w:rPr>
        <w:t>اِلَيْهَا</w:t>
      </w:r>
      <w:r w:rsidRPr="00005D62">
        <w:rPr>
          <w:b w:val="0"/>
          <w:bCs/>
          <w:rtl/>
        </w:rPr>
        <w:t xml:space="preserve"> </w:t>
      </w:r>
      <w:r w:rsidRPr="00005D62">
        <w:rPr>
          <w:rFonts w:hint="cs"/>
          <w:b w:val="0"/>
          <w:bCs/>
          <w:rtl/>
        </w:rPr>
        <w:t>رُوحَنَا</w:t>
      </w:r>
      <w:r w:rsidRPr="00005D62">
        <w:rPr>
          <w:b w:val="0"/>
          <w:bCs/>
          <w:rtl/>
        </w:rPr>
        <w:t xml:space="preserve"> </w:t>
      </w:r>
      <w:r w:rsidRPr="00005D62">
        <w:rPr>
          <w:rFonts w:hint="cs"/>
          <w:b w:val="0"/>
          <w:bCs/>
          <w:rtl/>
        </w:rPr>
        <w:t>فَتَمَثَّلَ</w:t>
      </w:r>
      <w:r w:rsidRPr="00005D62">
        <w:rPr>
          <w:b w:val="0"/>
          <w:bCs/>
          <w:rtl/>
        </w:rPr>
        <w:t xml:space="preserve"> </w:t>
      </w:r>
      <w:r w:rsidRPr="00005D62">
        <w:rPr>
          <w:rFonts w:hint="cs"/>
          <w:b w:val="0"/>
          <w:bCs/>
          <w:rtl/>
        </w:rPr>
        <w:t>لَهَا</w:t>
      </w:r>
      <w:r w:rsidRPr="00005D62">
        <w:rPr>
          <w:b w:val="0"/>
          <w:bCs/>
          <w:rtl/>
        </w:rPr>
        <w:t xml:space="preserve"> </w:t>
      </w:r>
      <w:r w:rsidRPr="00005D62">
        <w:rPr>
          <w:rFonts w:hint="cs"/>
          <w:b w:val="0"/>
          <w:bCs/>
          <w:rtl/>
        </w:rPr>
        <w:t>بَشَرًا</w:t>
      </w:r>
      <w:r w:rsidRPr="00005D62">
        <w:rPr>
          <w:b w:val="0"/>
          <w:bCs/>
          <w:rtl/>
        </w:rPr>
        <w:t xml:space="preserve"> </w:t>
      </w:r>
      <w:r w:rsidRPr="00005D62">
        <w:rPr>
          <w:rFonts w:hint="cs"/>
          <w:b w:val="0"/>
          <w:bCs/>
          <w:rtl/>
        </w:rPr>
        <w:t>سَوِيًّا</w:t>
      </w:r>
    </w:p>
    <w:p w14:paraId="4A73ABCA" w14:textId="77777777" w:rsidR="00005D62" w:rsidRDefault="00005D62" w:rsidP="00005D62">
      <w:pPr>
        <w:pStyle w:val="ArapannTrkeokunuu"/>
      </w:pPr>
      <w:r w:rsidRPr="00005D62">
        <w:t>Fettehazet min dûnihim hıcâben feerselnâ ileyhâ rûhanâ fetemessele lehâ beşeran seviyyâ.</w:t>
      </w:r>
    </w:p>
    <w:p w14:paraId="529242A4" w14:textId="77777777" w:rsidR="00005D62" w:rsidRPr="00005D62" w:rsidRDefault="00005D62" w:rsidP="00005D62">
      <w:pPr>
        <w:pStyle w:val="Hasenat"/>
        <w:rPr>
          <w:b w:val="0"/>
          <w:bCs/>
          <w:rtl/>
        </w:rPr>
      </w:pPr>
      <w:r w:rsidRPr="00005D62">
        <w:rPr>
          <w:rFonts w:hint="cs"/>
          <w:b w:val="0"/>
          <w:bCs/>
          <w:rtl/>
        </w:rPr>
        <w:t xml:space="preserve">18) </w:t>
      </w:r>
      <w:r w:rsidRPr="00005D62">
        <w:rPr>
          <w:rFonts w:hint="cs"/>
          <w:b w:val="0"/>
          <w:bCs/>
          <w:highlight w:val="cyan"/>
          <w:rtl/>
        </w:rPr>
        <w:t>ق</w:t>
      </w:r>
      <w:r w:rsidRPr="00005D62">
        <w:rPr>
          <w:rFonts w:hint="cs"/>
          <w:b w:val="0"/>
          <w:bCs/>
          <w:rtl/>
        </w:rPr>
        <w:t>َالَتْ</w:t>
      </w:r>
      <w:r w:rsidRPr="00005D62">
        <w:rPr>
          <w:b w:val="0"/>
          <w:bCs/>
          <w:rtl/>
        </w:rPr>
        <w:t xml:space="preserve"> </w:t>
      </w:r>
      <w:r w:rsidRPr="00005D62">
        <w:rPr>
          <w:rFonts w:hint="cs"/>
          <w:b w:val="0"/>
          <w:bCs/>
          <w:rtl/>
        </w:rPr>
        <w:t>اِنّٖى</w:t>
      </w:r>
      <w:r w:rsidRPr="00005D62">
        <w:rPr>
          <w:b w:val="0"/>
          <w:bCs/>
          <w:rtl/>
        </w:rPr>
        <w:t xml:space="preserve"> </w:t>
      </w:r>
      <w:r w:rsidRPr="00005D62">
        <w:rPr>
          <w:rFonts w:hint="cs"/>
          <w:b w:val="0"/>
          <w:bCs/>
          <w:rtl/>
        </w:rPr>
        <w:t>اَعُوذُ</w:t>
      </w:r>
      <w:r w:rsidRPr="00005D62">
        <w:rPr>
          <w:b w:val="0"/>
          <w:bCs/>
          <w:rtl/>
        </w:rPr>
        <w:t xml:space="preserve"> </w:t>
      </w:r>
      <w:r w:rsidRPr="00005D62">
        <w:rPr>
          <w:rFonts w:hint="cs"/>
          <w:b w:val="0"/>
          <w:bCs/>
          <w:rtl/>
        </w:rPr>
        <w:t>بِالرَّحْمٰنِ</w:t>
      </w:r>
      <w:r w:rsidRPr="00005D62">
        <w:rPr>
          <w:b w:val="0"/>
          <w:bCs/>
          <w:rtl/>
        </w:rPr>
        <w:t xml:space="preserve"> </w:t>
      </w:r>
      <w:r w:rsidRPr="00005D62">
        <w:rPr>
          <w:rFonts w:hint="cs"/>
          <w:b w:val="0"/>
          <w:bCs/>
          <w:rtl/>
        </w:rPr>
        <w:t>مِنْكَ</w:t>
      </w:r>
      <w:r w:rsidRPr="00005D62">
        <w:rPr>
          <w:b w:val="0"/>
          <w:bCs/>
          <w:rtl/>
        </w:rPr>
        <w:t xml:space="preserve"> </w:t>
      </w:r>
      <w:r w:rsidRPr="00005D62">
        <w:rPr>
          <w:rFonts w:hint="cs"/>
          <w:b w:val="0"/>
          <w:bCs/>
          <w:rtl/>
        </w:rPr>
        <w:t>اِنْ</w:t>
      </w:r>
      <w:r w:rsidRPr="00005D62">
        <w:rPr>
          <w:b w:val="0"/>
          <w:bCs/>
          <w:rtl/>
        </w:rPr>
        <w:t xml:space="preserve"> </w:t>
      </w:r>
      <w:r w:rsidRPr="00005D62">
        <w:rPr>
          <w:rFonts w:hint="cs"/>
          <w:b w:val="0"/>
          <w:bCs/>
          <w:rtl/>
        </w:rPr>
        <w:t>كُنْتَ</w:t>
      </w:r>
      <w:r w:rsidRPr="00005D62">
        <w:rPr>
          <w:b w:val="0"/>
          <w:bCs/>
          <w:rtl/>
        </w:rPr>
        <w:t xml:space="preserve"> </w:t>
      </w:r>
      <w:r w:rsidRPr="00005D62">
        <w:rPr>
          <w:rFonts w:hint="cs"/>
          <w:b w:val="0"/>
          <w:bCs/>
          <w:rtl/>
        </w:rPr>
        <w:t>تَ</w:t>
      </w:r>
      <w:r w:rsidRPr="00005D62">
        <w:rPr>
          <w:rFonts w:hint="cs"/>
          <w:b w:val="0"/>
          <w:bCs/>
          <w:highlight w:val="cyan"/>
          <w:rtl/>
        </w:rPr>
        <w:t>ق</w:t>
      </w:r>
      <w:r w:rsidRPr="00005D62">
        <w:rPr>
          <w:rFonts w:hint="cs"/>
          <w:b w:val="0"/>
          <w:bCs/>
          <w:rtl/>
        </w:rPr>
        <w:t>ِيًّا</w:t>
      </w:r>
    </w:p>
    <w:p w14:paraId="50137ABF" w14:textId="77777777" w:rsidR="00005D62" w:rsidRDefault="00005D62" w:rsidP="00005D62">
      <w:pPr>
        <w:pStyle w:val="ArapannTrkeokunuu"/>
      </w:pPr>
      <w:r w:rsidRPr="00005D62">
        <w:t>Gâlet innî eûzu birrahmâni minke in kunte tegıyyâ.</w:t>
      </w:r>
    </w:p>
    <w:p w14:paraId="1658E42E" w14:textId="77777777" w:rsidR="00005D62" w:rsidRPr="00005D62" w:rsidRDefault="00005D62" w:rsidP="00005D62">
      <w:pPr>
        <w:pStyle w:val="Hasenat"/>
        <w:rPr>
          <w:b w:val="0"/>
          <w:bCs/>
          <w:rtl/>
        </w:rPr>
      </w:pPr>
      <w:r w:rsidRPr="00005D62">
        <w:rPr>
          <w:rFonts w:hint="cs"/>
          <w:b w:val="0"/>
          <w:bCs/>
          <w:rtl/>
        </w:rPr>
        <w:t xml:space="preserve">19) </w:t>
      </w:r>
      <w:r w:rsidRPr="00005D62">
        <w:rPr>
          <w:rFonts w:hint="cs"/>
          <w:b w:val="0"/>
          <w:bCs/>
          <w:highlight w:val="cyan"/>
          <w:rtl/>
        </w:rPr>
        <w:t>ق</w:t>
      </w:r>
      <w:r w:rsidRPr="00005D62">
        <w:rPr>
          <w:rFonts w:hint="cs"/>
          <w:b w:val="0"/>
          <w:bCs/>
          <w:rtl/>
        </w:rPr>
        <w:t>َالَ</w:t>
      </w:r>
      <w:r w:rsidRPr="00005D62">
        <w:rPr>
          <w:b w:val="0"/>
          <w:bCs/>
          <w:rtl/>
        </w:rPr>
        <w:t xml:space="preserve"> </w:t>
      </w:r>
      <w:r w:rsidRPr="00005D62">
        <w:rPr>
          <w:rFonts w:hint="cs"/>
          <w:b w:val="0"/>
          <w:bCs/>
          <w:rtl/>
        </w:rPr>
        <w:t>اِنَّمَا</w:t>
      </w:r>
      <w:r w:rsidRPr="00005D62">
        <w:rPr>
          <w:b w:val="0"/>
          <w:bCs/>
          <w:rtl/>
        </w:rPr>
        <w:t xml:space="preserve"> </w:t>
      </w:r>
      <w:r w:rsidRPr="00005D62">
        <w:rPr>
          <w:rFonts w:hint="cs"/>
          <w:b w:val="0"/>
          <w:bCs/>
          <w:rtl/>
        </w:rPr>
        <w:t>اَنَا</w:t>
      </w:r>
      <w:r w:rsidRPr="00005D62">
        <w:rPr>
          <w:b w:val="0"/>
          <w:bCs/>
          <w:rtl/>
        </w:rPr>
        <w:t xml:space="preserve"> </w:t>
      </w:r>
      <w:r w:rsidRPr="00005D62">
        <w:rPr>
          <w:rFonts w:hint="cs"/>
          <w:b w:val="0"/>
          <w:bCs/>
          <w:rtl/>
        </w:rPr>
        <w:t>رَسُولُ</w:t>
      </w:r>
      <w:r w:rsidRPr="00005D62">
        <w:rPr>
          <w:b w:val="0"/>
          <w:bCs/>
          <w:rtl/>
        </w:rPr>
        <w:t xml:space="preserve"> </w:t>
      </w:r>
      <w:r w:rsidRPr="00005D62">
        <w:rPr>
          <w:rFonts w:hint="cs"/>
          <w:b w:val="0"/>
          <w:bCs/>
          <w:rtl/>
        </w:rPr>
        <w:t>رَبِّكِ</w:t>
      </w:r>
      <w:r w:rsidRPr="00005D62">
        <w:rPr>
          <w:b w:val="0"/>
          <w:bCs/>
          <w:rtl/>
        </w:rPr>
        <w:t xml:space="preserve"> </w:t>
      </w:r>
      <w:r w:rsidRPr="00005D62">
        <w:rPr>
          <w:rFonts w:hint="cs"/>
          <w:b w:val="0"/>
          <w:bCs/>
          <w:rtl/>
        </w:rPr>
        <w:t>لِاَهَبَ</w:t>
      </w:r>
      <w:r w:rsidRPr="00005D62">
        <w:rPr>
          <w:b w:val="0"/>
          <w:bCs/>
          <w:rtl/>
        </w:rPr>
        <w:t xml:space="preserve"> </w:t>
      </w:r>
      <w:r w:rsidRPr="00005D62">
        <w:rPr>
          <w:rFonts w:hint="cs"/>
          <w:b w:val="0"/>
          <w:bCs/>
          <w:rtl/>
        </w:rPr>
        <w:t>لَكِ</w:t>
      </w:r>
      <w:r w:rsidRPr="00005D62">
        <w:rPr>
          <w:b w:val="0"/>
          <w:bCs/>
          <w:rtl/>
        </w:rPr>
        <w:t xml:space="preserve"> </w:t>
      </w:r>
      <w:r w:rsidRPr="00005D62">
        <w:rPr>
          <w:rFonts w:hint="cs"/>
          <w:b w:val="0"/>
          <w:bCs/>
          <w:rtl/>
        </w:rPr>
        <w:t>غُلَامًا</w:t>
      </w:r>
      <w:r w:rsidRPr="00005D62">
        <w:rPr>
          <w:b w:val="0"/>
          <w:bCs/>
          <w:rtl/>
        </w:rPr>
        <w:t xml:space="preserve"> </w:t>
      </w:r>
      <w:r w:rsidRPr="00005D62">
        <w:rPr>
          <w:rFonts w:hint="cs"/>
          <w:b w:val="0"/>
          <w:bCs/>
          <w:rtl/>
        </w:rPr>
        <w:t>زَكِيًّا</w:t>
      </w:r>
    </w:p>
    <w:p w14:paraId="6B3676AD" w14:textId="77777777" w:rsidR="00005D62" w:rsidRDefault="00005D62" w:rsidP="00005D62">
      <w:pPr>
        <w:pStyle w:val="ArapannTrkeokunuu"/>
      </w:pPr>
      <w:r w:rsidRPr="00005D62">
        <w:t>Gâle innemâ ene rasûlu rabbik, liehebe leki ğulâmen zekiyyâ.</w:t>
      </w:r>
    </w:p>
    <w:p w14:paraId="2373AD01" w14:textId="77777777" w:rsidR="00C123E8" w:rsidRPr="00C123E8" w:rsidRDefault="00C123E8" w:rsidP="00C123E8">
      <w:pPr>
        <w:pStyle w:val="Hasenat"/>
        <w:rPr>
          <w:b w:val="0"/>
          <w:bCs/>
          <w:rtl/>
        </w:rPr>
      </w:pPr>
      <w:r w:rsidRPr="00C123E8">
        <w:rPr>
          <w:rFonts w:hint="cs"/>
          <w:b w:val="0"/>
          <w:bCs/>
          <w:rtl/>
        </w:rPr>
        <w:t xml:space="preserve">20) </w:t>
      </w:r>
      <w:r w:rsidRPr="00C123E8">
        <w:rPr>
          <w:rFonts w:hint="cs"/>
          <w:b w:val="0"/>
          <w:bCs/>
          <w:highlight w:val="cyan"/>
          <w:rtl/>
        </w:rPr>
        <w:t>ق</w:t>
      </w:r>
      <w:r w:rsidRPr="00C123E8">
        <w:rPr>
          <w:rFonts w:hint="cs"/>
          <w:b w:val="0"/>
          <w:bCs/>
          <w:rtl/>
        </w:rPr>
        <w:t>َالَتْ</w:t>
      </w:r>
      <w:r w:rsidRPr="00C123E8">
        <w:rPr>
          <w:b w:val="0"/>
          <w:bCs/>
          <w:rtl/>
        </w:rPr>
        <w:t xml:space="preserve"> </w:t>
      </w:r>
      <w:r w:rsidRPr="00C123E8">
        <w:rPr>
          <w:rFonts w:hint="cs"/>
          <w:b w:val="0"/>
          <w:bCs/>
          <w:rtl/>
        </w:rPr>
        <w:t>اَنّٰى</w:t>
      </w:r>
      <w:r w:rsidRPr="00C123E8">
        <w:rPr>
          <w:b w:val="0"/>
          <w:bCs/>
          <w:rtl/>
        </w:rPr>
        <w:t xml:space="preserve"> </w:t>
      </w:r>
      <w:r w:rsidRPr="00C123E8">
        <w:rPr>
          <w:rFonts w:hint="cs"/>
          <w:b w:val="0"/>
          <w:bCs/>
          <w:rtl/>
        </w:rPr>
        <w:t>يَكُونُ</w:t>
      </w:r>
      <w:r w:rsidRPr="00C123E8">
        <w:rPr>
          <w:b w:val="0"/>
          <w:bCs/>
          <w:rtl/>
        </w:rPr>
        <w:t xml:space="preserve"> </w:t>
      </w:r>
      <w:r w:rsidRPr="00C123E8">
        <w:rPr>
          <w:rFonts w:hint="cs"/>
          <w:b w:val="0"/>
          <w:bCs/>
          <w:rtl/>
        </w:rPr>
        <w:t>لٖى</w:t>
      </w:r>
      <w:r w:rsidRPr="00C123E8">
        <w:rPr>
          <w:b w:val="0"/>
          <w:bCs/>
          <w:rtl/>
        </w:rPr>
        <w:t xml:space="preserve"> </w:t>
      </w:r>
      <w:r w:rsidRPr="00C123E8">
        <w:rPr>
          <w:rFonts w:hint="cs"/>
          <w:b w:val="0"/>
          <w:bCs/>
          <w:rtl/>
        </w:rPr>
        <w:t>غُلَامٌ</w:t>
      </w:r>
      <w:r w:rsidRPr="00C123E8">
        <w:rPr>
          <w:b w:val="0"/>
          <w:bCs/>
          <w:rtl/>
        </w:rPr>
        <w:t xml:space="preserve"> </w:t>
      </w:r>
      <w:r w:rsidRPr="00C123E8">
        <w:rPr>
          <w:rFonts w:hint="cs"/>
          <w:b w:val="0"/>
          <w:bCs/>
          <w:rtl/>
        </w:rPr>
        <w:t>وَلَمْ</w:t>
      </w:r>
      <w:r w:rsidRPr="00C123E8">
        <w:rPr>
          <w:b w:val="0"/>
          <w:bCs/>
          <w:rtl/>
        </w:rPr>
        <w:t xml:space="preserve"> </w:t>
      </w:r>
      <w:r w:rsidRPr="00C123E8">
        <w:rPr>
          <w:rFonts w:hint="cs"/>
          <w:b w:val="0"/>
          <w:bCs/>
          <w:rtl/>
        </w:rPr>
        <w:t>يَمْسَسْنٖى</w:t>
      </w:r>
      <w:r w:rsidRPr="00C123E8">
        <w:rPr>
          <w:b w:val="0"/>
          <w:bCs/>
          <w:rtl/>
        </w:rPr>
        <w:t xml:space="preserve"> </w:t>
      </w:r>
      <w:r w:rsidRPr="00C123E8">
        <w:rPr>
          <w:rFonts w:hint="cs"/>
          <w:b w:val="0"/>
          <w:bCs/>
          <w:rtl/>
        </w:rPr>
        <w:t>بَشَرٌ</w:t>
      </w:r>
      <w:r w:rsidRPr="00C123E8">
        <w:rPr>
          <w:b w:val="0"/>
          <w:bCs/>
          <w:rtl/>
        </w:rPr>
        <w:t xml:space="preserve"> </w:t>
      </w:r>
      <w:r w:rsidRPr="00C123E8">
        <w:rPr>
          <w:rFonts w:hint="cs"/>
          <w:b w:val="0"/>
          <w:bCs/>
          <w:rtl/>
        </w:rPr>
        <w:t>وَلَمْ</w:t>
      </w:r>
      <w:r w:rsidRPr="00C123E8">
        <w:rPr>
          <w:b w:val="0"/>
          <w:bCs/>
          <w:rtl/>
        </w:rPr>
        <w:t xml:space="preserve"> </w:t>
      </w:r>
      <w:r w:rsidRPr="00C123E8">
        <w:rPr>
          <w:rFonts w:hint="cs"/>
          <w:b w:val="0"/>
          <w:bCs/>
          <w:rtl/>
        </w:rPr>
        <w:t>اَكُ</w:t>
      </w:r>
      <w:r w:rsidRPr="00C123E8">
        <w:rPr>
          <w:b w:val="0"/>
          <w:bCs/>
          <w:rtl/>
        </w:rPr>
        <w:t xml:space="preserve"> </w:t>
      </w:r>
      <w:r w:rsidRPr="00C123E8">
        <w:rPr>
          <w:rFonts w:hint="cs"/>
          <w:b w:val="0"/>
          <w:bCs/>
          <w:rtl/>
        </w:rPr>
        <w:t>بَغِيًّا</w:t>
      </w:r>
    </w:p>
    <w:p w14:paraId="27C0D768" w14:textId="77777777" w:rsidR="00C123E8" w:rsidRDefault="00C123E8" w:rsidP="00C123E8">
      <w:pPr>
        <w:pStyle w:val="ArapannTrkeokunuu"/>
      </w:pPr>
      <w:r w:rsidRPr="00C123E8">
        <w:t>Gâlet ennâ yekûnu lî ğulâmuv ve lem yemsesnî beşeruv ve lem eku beğıyyâ.</w:t>
      </w:r>
    </w:p>
    <w:p w14:paraId="2C1474AB" w14:textId="77777777" w:rsidR="00C123E8" w:rsidRPr="00C123E8" w:rsidRDefault="00C123E8" w:rsidP="00C123E8">
      <w:pPr>
        <w:pStyle w:val="Hasenat"/>
        <w:rPr>
          <w:b w:val="0"/>
          <w:bCs/>
          <w:rtl/>
        </w:rPr>
      </w:pPr>
      <w:r w:rsidRPr="00C123E8">
        <w:rPr>
          <w:rFonts w:hint="cs"/>
          <w:b w:val="0"/>
          <w:bCs/>
          <w:rtl/>
        </w:rPr>
        <w:t xml:space="preserve">21) </w:t>
      </w:r>
      <w:r w:rsidRPr="00C123E8">
        <w:rPr>
          <w:rFonts w:hint="cs"/>
          <w:b w:val="0"/>
          <w:bCs/>
          <w:highlight w:val="cyan"/>
          <w:rtl/>
        </w:rPr>
        <w:t>ق</w:t>
      </w:r>
      <w:r w:rsidRPr="00C123E8">
        <w:rPr>
          <w:rFonts w:hint="cs"/>
          <w:b w:val="0"/>
          <w:bCs/>
          <w:rtl/>
        </w:rPr>
        <w:t>َالَ</w:t>
      </w:r>
      <w:r w:rsidRPr="00C123E8">
        <w:rPr>
          <w:b w:val="0"/>
          <w:bCs/>
          <w:rtl/>
        </w:rPr>
        <w:t xml:space="preserve"> </w:t>
      </w:r>
      <w:r w:rsidRPr="00C123E8">
        <w:rPr>
          <w:rFonts w:hint="cs"/>
          <w:b w:val="0"/>
          <w:bCs/>
          <w:rtl/>
        </w:rPr>
        <w:t>كَذٰلِكِ</w:t>
      </w:r>
      <w:r w:rsidRPr="00C123E8">
        <w:rPr>
          <w:b w:val="0"/>
          <w:bCs/>
          <w:rtl/>
        </w:rPr>
        <w:t xml:space="preserve"> </w:t>
      </w:r>
      <w:r w:rsidRPr="00C123E8">
        <w:rPr>
          <w:rFonts w:hint="cs"/>
          <w:b w:val="0"/>
          <w:bCs/>
          <w:highlight w:val="cyan"/>
          <w:rtl/>
        </w:rPr>
        <w:t>ق</w:t>
      </w:r>
      <w:r w:rsidRPr="00C123E8">
        <w:rPr>
          <w:rFonts w:hint="cs"/>
          <w:b w:val="0"/>
          <w:bCs/>
          <w:rtl/>
        </w:rPr>
        <w:t>َالَ</w:t>
      </w:r>
      <w:r w:rsidRPr="00C123E8">
        <w:rPr>
          <w:b w:val="0"/>
          <w:bCs/>
          <w:rtl/>
        </w:rPr>
        <w:t xml:space="preserve"> </w:t>
      </w:r>
      <w:r w:rsidRPr="00C123E8">
        <w:rPr>
          <w:rFonts w:hint="cs"/>
          <w:b w:val="0"/>
          <w:bCs/>
          <w:rtl/>
        </w:rPr>
        <w:t>رَبُّكِ</w:t>
      </w:r>
      <w:r w:rsidRPr="00C123E8">
        <w:rPr>
          <w:b w:val="0"/>
          <w:bCs/>
          <w:rtl/>
        </w:rPr>
        <w:t xml:space="preserve"> </w:t>
      </w:r>
      <w:r w:rsidRPr="00C123E8">
        <w:rPr>
          <w:rFonts w:hint="cs"/>
          <w:b w:val="0"/>
          <w:bCs/>
          <w:rtl/>
        </w:rPr>
        <w:t>هُوَ</w:t>
      </w:r>
      <w:r w:rsidRPr="00C123E8">
        <w:rPr>
          <w:b w:val="0"/>
          <w:bCs/>
          <w:rtl/>
        </w:rPr>
        <w:t xml:space="preserve"> </w:t>
      </w:r>
      <w:r w:rsidRPr="00C123E8">
        <w:rPr>
          <w:rFonts w:hint="cs"/>
          <w:b w:val="0"/>
          <w:bCs/>
          <w:rtl/>
        </w:rPr>
        <w:t>عَلَیَّ</w:t>
      </w:r>
      <w:r w:rsidRPr="00C123E8">
        <w:rPr>
          <w:b w:val="0"/>
          <w:bCs/>
          <w:rtl/>
        </w:rPr>
        <w:t xml:space="preserve"> </w:t>
      </w:r>
      <w:r w:rsidRPr="00C123E8">
        <w:rPr>
          <w:rFonts w:hint="cs"/>
          <w:b w:val="0"/>
          <w:bCs/>
          <w:rtl/>
        </w:rPr>
        <w:t>هَيِّنٌ</w:t>
      </w:r>
      <w:r w:rsidRPr="00C123E8">
        <w:rPr>
          <w:b w:val="0"/>
          <w:bCs/>
          <w:rtl/>
        </w:rPr>
        <w:t xml:space="preserve"> </w:t>
      </w:r>
      <w:r w:rsidRPr="00C123E8">
        <w:rPr>
          <w:rFonts w:hint="cs"/>
          <w:b w:val="0"/>
          <w:bCs/>
          <w:rtl/>
        </w:rPr>
        <w:t>وَلِنَجْعَلَهُ</w:t>
      </w:r>
      <w:r w:rsidRPr="00C123E8">
        <w:rPr>
          <w:b w:val="0"/>
          <w:bCs/>
          <w:rtl/>
        </w:rPr>
        <w:t xml:space="preserve"> </w:t>
      </w:r>
      <w:r w:rsidRPr="00C123E8">
        <w:rPr>
          <w:rFonts w:hint="cs"/>
          <w:b w:val="0"/>
          <w:bCs/>
          <w:rtl/>
        </w:rPr>
        <w:t>اٰيَةً</w:t>
      </w:r>
      <w:r w:rsidRPr="00C123E8">
        <w:rPr>
          <w:b w:val="0"/>
          <w:bCs/>
          <w:rtl/>
        </w:rPr>
        <w:t xml:space="preserve"> </w:t>
      </w:r>
      <w:r w:rsidRPr="00C123E8">
        <w:rPr>
          <w:rFonts w:hint="cs"/>
          <w:b w:val="0"/>
          <w:bCs/>
          <w:rtl/>
        </w:rPr>
        <w:t>لِلنَّاسِ</w:t>
      </w:r>
      <w:r w:rsidRPr="00C123E8">
        <w:rPr>
          <w:b w:val="0"/>
          <w:bCs/>
          <w:rtl/>
        </w:rPr>
        <w:t xml:space="preserve"> </w:t>
      </w:r>
      <w:r w:rsidRPr="00C123E8">
        <w:rPr>
          <w:rFonts w:hint="cs"/>
          <w:b w:val="0"/>
          <w:bCs/>
          <w:rtl/>
        </w:rPr>
        <w:t>وَرَحْمَةً</w:t>
      </w:r>
      <w:r w:rsidRPr="00C123E8">
        <w:rPr>
          <w:b w:val="0"/>
          <w:bCs/>
          <w:rtl/>
        </w:rPr>
        <w:t xml:space="preserve"> </w:t>
      </w:r>
      <w:r w:rsidRPr="00C123E8">
        <w:rPr>
          <w:rFonts w:hint="cs"/>
          <w:b w:val="0"/>
          <w:bCs/>
          <w:rtl/>
        </w:rPr>
        <w:t>مِنَّا</w:t>
      </w:r>
      <w:r w:rsidRPr="00C123E8">
        <w:rPr>
          <w:b w:val="0"/>
          <w:bCs/>
          <w:rtl/>
        </w:rPr>
        <w:t xml:space="preserve"> </w:t>
      </w:r>
      <w:r w:rsidRPr="00C123E8">
        <w:rPr>
          <w:rFonts w:hint="cs"/>
          <w:b w:val="0"/>
          <w:bCs/>
          <w:rtl/>
        </w:rPr>
        <w:t>وَكَانَ</w:t>
      </w:r>
      <w:r w:rsidRPr="00C123E8">
        <w:rPr>
          <w:b w:val="0"/>
          <w:bCs/>
          <w:rtl/>
        </w:rPr>
        <w:t xml:space="preserve"> </w:t>
      </w:r>
      <w:r w:rsidRPr="00C123E8">
        <w:rPr>
          <w:rFonts w:hint="cs"/>
          <w:b w:val="0"/>
          <w:bCs/>
          <w:rtl/>
        </w:rPr>
        <w:t>اَمْرًا</w:t>
      </w:r>
      <w:r w:rsidRPr="00C123E8">
        <w:rPr>
          <w:b w:val="0"/>
          <w:bCs/>
          <w:rtl/>
        </w:rPr>
        <w:t xml:space="preserve"> </w:t>
      </w:r>
      <w:r w:rsidRPr="00C123E8">
        <w:rPr>
          <w:rFonts w:hint="cs"/>
          <w:b w:val="0"/>
          <w:bCs/>
          <w:rtl/>
        </w:rPr>
        <w:t>مَ</w:t>
      </w:r>
      <w:r w:rsidRPr="00C123E8">
        <w:rPr>
          <w:rFonts w:hint="cs"/>
          <w:b w:val="0"/>
          <w:bCs/>
          <w:highlight w:val="cyan"/>
          <w:rtl/>
        </w:rPr>
        <w:t>ق</w:t>
      </w:r>
      <w:r w:rsidRPr="00C123E8">
        <w:rPr>
          <w:rFonts w:hint="cs"/>
          <w:b w:val="0"/>
          <w:bCs/>
          <w:rtl/>
        </w:rPr>
        <w:t>ْضِيًّا</w:t>
      </w:r>
    </w:p>
    <w:p w14:paraId="27CC8D54" w14:textId="77777777" w:rsidR="00C123E8" w:rsidRDefault="00C123E8" w:rsidP="00C123E8">
      <w:pPr>
        <w:pStyle w:val="ArapannTrkeokunuu"/>
      </w:pPr>
      <w:r w:rsidRPr="00C123E8">
        <w:t>Gâle kezâlik, gâle rabbuki huve aleyye heyyin, ve linec'alehû âyetel linnâsi ve rahmetem minnâ, ve kâne emram magdıyyâ.</w:t>
      </w:r>
    </w:p>
    <w:p w14:paraId="6D5694BF" w14:textId="77777777" w:rsidR="00C123E8" w:rsidRPr="00C123E8" w:rsidRDefault="00C123E8" w:rsidP="00C123E8">
      <w:pPr>
        <w:pStyle w:val="Hasenat"/>
        <w:rPr>
          <w:b w:val="0"/>
          <w:bCs/>
          <w:rtl/>
        </w:rPr>
      </w:pPr>
      <w:r w:rsidRPr="00C123E8">
        <w:rPr>
          <w:rFonts w:hint="cs"/>
          <w:b w:val="0"/>
          <w:bCs/>
          <w:rtl/>
        </w:rPr>
        <w:t>22) فَحَمَلَتْهُ</w:t>
      </w:r>
      <w:r w:rsidRPr="00C123E8">
        <w:rPr>
          <w:b w:val="0"/>
          <w:bCs/>
          <w:rtl/>
        </w:rPr>
        <w:t xml:space="preserve"> </w:t>
      </w:r>
      <w:r w:rsidRPr="00C123E8">
        <w:rPr>
          <w:rFonts w:hint="cs"/>
          <w:b w:val="0"/>
          <w:bCs/>
          <w:rtl/>
        </w:rPr>
        <w:t>فَانْتَبَذَتْ</w:t>
      </w:r>
      <w:r w:rsidRPr="00C123E8">
        <w:rPr>
          <w:b w:val="0"/>
          <w:bCs/>
          <w:rtl/>
        </w:rPr>
        <w:t xml:space="preserve"> </w:t>
      </w:r>
      <w:r w:rsidRPr="00C123E8">
        <w:rPr>
          <w:rFonts w:hint="cs"/>
          <w:b w:val="0"/>
          <w:bCs/>
          <w:rtl/>
        </w:rPr>
        <w:t>بِهٖ</w:t>
      </w:r>
      <w:r w:rsidRPr="00C123E8">
        <w:rPr>
          <w:b w:val="0"/>
          <w:bCs/>
          <w:rtl/>
        </w:rPr>
        <w:t xml:space="preserve"> </w:t>
      </w:r>
      <w:r w:rsidRPr="00C123E8">
        <w:rPr>
          <w:rFonts w:hint="cs"/>
          <w:b w:val="0"/>
          <w:bCs/>
          <w:rtl/>
        </w:rPr>
        <w:t>مَكَانًا</w:t>
      </w:r>
      <w:r w:rsidRPr="00C123E8">
        <w:rPr>
          <w:b w:val="0"/>
          <w:bCs/>
          <w:rtl/>
        </w:rPr>
        <w:t xml:space="preserve"> </w:t>
      </w:r>
      <w:r w:rsidRPr="00E71603">
        <w:rPr>
          <w:rFonts w:hint="cs"/>
          <w:b w:val="0"/>
          <w:bCs/>
          <w:highlight w:val="cyan"/>
          <w:rtl/>
        </w:rPr>
        <w:t>ق</w:t>
      </w:r>
      <w:r w:rsidRPr="00C123E8">
        <w:rPr>
          <w:rFonts w:hint="cs"/>
          <w:b w:val="0"/>
          <w:bCs/>
          <w:rtl/>
        </w:rPr>
        <w:t>َصِيًّا</w:t>
      </w:r>
    </w:p>
    <w:p w14:paraId="2D955D4C" w14:textId="77777777" w:rsidR="00C123E8" w:rsidRDefault="00C123E8" w:rsidP="00C123E8">
      <w:pPr>
        <w:pStyle w:val="ArapannTrkeokunuu"/>
      </w:pPr>
      <w:r w:rsidRPr="00C123E8">
        <w:t>Fehamelethu fentebezet bihî mekânen gasıyyâ.</w:t>
      </w:r>
    </w:p>
    <w:p w14:paraId="5628F477" w14:textId="77777777" w:rsidR="00E71603" w:rsidRPr="00E71603" w:rsidRDefault="00E71603" w:rsidP="00E71603">
      <w:pPr>
        <w:pStyle w:val="Hasenat"/>
        <w:rPr>
          <w:b w:val="0"/>
          <w:bCs/>
          <w:rtl/>
        </w:rPr>
      </w:pPr>
      <w:r w:rsidRPr="00E71603">
        <w:rPr>
          <w:rFonts w:hint="cs"/>
          <w:b w:val="0"/>
          <w:bCs/>
          <w:rtl/>
        </w:rPr>
        <w:t>23) فَاَجَاءَهَا</w:t>
      </w:r>
      <w:r w:rsidRPr="00E71603">
        <w:rPr>
          <w:b w:val="0"/>
          <w:bCs/>
          <w:rtl/>
        </w:rPr>
        <w:t xml:space="preserve"> </w:t>
      </w:r>
      <w:r w:rsidRPr="00E71603">
        <w:rPr>
          <w:rFonts w:hint="cs"/>
          <w:b w:val="0"/>
          <w:bCs/>
          <w:rtl/>
        </w:rPr>
        <w:t>الْمَخَاضُ</w:t>
      </w:r>
      <w:r w:rsidRPr="00E71603">
        <w:rPr>
          <w:b w:val="0"/>
          <w:bCs/>
          <w:rtl/>
        </w:rPr>
        <w:t xml:space="preserve"> </w:t>
      </w:r>
      <w:r w:rsidRPr="00E71603">
        <w:rPr>
          <w:rFonts w:hint="cs"/>
          <w:b w:val="0"/>
          <w:bCs/>
          <w:rtl/>
        </w:rPr>
        <w:t>اِلٰى</w:t>
      </w:r>
      <w:r w:rsidRPr="00E71603">
        <w:rPr>
          <w:b w:val="0"/>
          <w:bCs/>
          <w:rtl/>
        </w:rPr>
        <w:t xml:space="preserve"> </w:t>
      </w:r>
      <w:r w:rsidRPr="00E71603">
        <w:rPr>
          <w:rFonts w:hint="cs"/>
          <w:b w:val="0"/>
          <w:bCs/>
          <w:rtl/>
        </w:rPr>
        <w:t>جِذْعِ</w:t>
      </w:r>
      <w:r w:rsidRPr="00E71603">
        <w:rPr>
          <w:b w:val="0"/>
          <w:bCs/>
          <w:rtl/>
        </w:rPr>
        <w:t xml:space="preserve"> </w:t>
      </w:r>
      <w:r w:rsidRPr="00E71603">
        <w:rPr>
          <w:rFonts w:hint="cs"/>
          <w:b w:val="0"/>
          <w:bCs/>
          <w:rtl/>
        </w:rPr>
        <w:t>النَّخْلَةِ</w:t>
      </w:r>
      <w:r w:rsidRPr="00E71603">
        <w:rPr>
          <w:b w:val="0"/>
          <w:bCs/>
          <w:rtl/>
        </w:rPr>
        <w:t xml:space="preserve"> </w:t>
      </w:r>
      <w:r w:rsidRPr="00E71603">
        <w:rPr>
          <w:rFonts w:hint="cs"/>
          <w:b w:val="0"/>
          <w:bCs/>
          <w:highlight w:val="cyan"/>
          <w:rtl/>
        </w:rPr>
        <w:t>ق</w:t>
      </w:r>
      <w:r w:rsidRPr="00E71603">
        <w:rPr>
          <w:rFonts w:hint="cs"/>
          <w:b w:val="0"/>
          <w:bCs/>
          <w:rtl/>
        </w:rPr>
        <w:t>َالَتْ</w:t>
      </w:r>
      <w:r w:rsidRPr="00E71603">
        <w:rPr>
          <w:b w:val="0"/>
          <w:bCs/>
          <w:rtl/>
        </w:rPr>
        <w:t xml:space="preserve"> </w:t>
      </w:r>
      <w:r w:rsidRPr="00E71603">
        <w:rPr>
          <w:rFonts w:hint="cs"/>
          <w:b w:val="0"/>
          <w:bCs/>
          <w:rtl/>
        </w:rPr>
        <w:t>يَا</w:t>
      </w:r>
      <w:r w:rsidRPr="00E71603">
        <w:rPr>
          <w:b w:val="0"/>
          <w:bCs/>
          <w:rtl/>
        </w:rPr>
        <w:t xml:space="preserve"> </w:t>
      </w:r>
      <w:r w:rsidRPr="00E71603">
        <w:rPr>
          <w:rFonts w:hint="cs"/>
          <w:b w:val="0"/>
          <w:bCs/>
          <w:rtl/>
        </w:rPr>
        <w:t>لَيْتَنٖى</w:t>
      </w:r>
      <w:r w:rsidRPr="00E71603">
        <w:rPr>
          <w:b w:val="0"/>
          <w:bCs/>
          <w:rtl/>
        </w:rPr>
        <w:t xml:space="preserve"> </w:t>
      </w:r>
      <w:r w:rsidRPr="00E71603">
        <w:rPr>
          <w:rFonts w:hint="cs"/>
          <w:b w:val="0"/>
          <w:bCs/>
          <w:rtl/>
        </w:rPr>
        <w:t>مِتُّ</w:t>
      </w:r>
      <w:r w:rsidRPr="00E71603">
        <w:rPr>
          <w:b w:val="0"/>
          <w:bCs/>
          <w:rtl/>
        </w:rPr>
        <w:t xml:space="preserve"> </w:t>
      </w:r>
      <w:r w:rsidRPr="00E71603">
        <w:rPr>
          <w:rFonts w:hint="cs"/>
          <w:b w:val="0"/>
          <w:bCs/>
          <w:highlight w:val="cyan"/>
          <w:rtl/>
        </w:rPr>
        <w:t>قَ</w:t>
      </w:r>
      <w:r w:rsidRPr="00E71603">
        <w:rPr>
          <w:rFonts w:hint="cs"/>
          <w:b w:val="0"/>
          <w:bCs/>
          <w:rtl/>
        </w:rPr>
        <w:t>بْلَ</w:t>
      </w:r>
      <w:r w:rsidRPr="00E71603">
        <w:rPr>
          <w:b w:val="0"/>
          <w:bCs/>
          <w:rtl/>
        </w:rPr>
        <w:t xml:space="preserve"> </w:t>
      </w:r>
      <w:r w:rsidRPr="00E71603">
        <w:rPr>
          <w:rFonts w:hint="cs"/>
          <w:b w:val="0"/>
          <w:bCs/>
          <w:rtl/>
        </w:rPr>
        <w:t>هٰذَا</w:t>
      </w:r>
      <w:r w:rsidRPr="00E71603">
        <w:rPr>
          <w:b w:val="0"/>
          <w:bCs/>
          <w:rtl/>
        </w:rPr>
        <w:t xml:space="preserve"> </w:t>
      </w:r>
      <w:r w:rsidRPr="00E71603">
        <w:rPr>
          <w:rFonts w:hint="cs"/>
          <w:b w:val="0"/>
          <w:bCs/>
          <w:rtl/>
        </w:rPr>
        <w:t>وَكُنْتُ</w:t>
      </w:r>
      <w:r w:rsidRPr="00E71603">
        <w:rPr>
          <w:b w:val="0"/>
          <w:bCs/>
          <w:rtl/>
        </w:rPr>
        <w:t xml:space="preserve"> </w:t>
      </w:r>
      <w:r w:rsidRPr="00E71603">
        <w:rPr>
          <w:rFonts w:hint="cs"/>
          <w:b w:val="0"/>
          <w:bCs/>
          <w:rtl/>
        </w:rPr>
        <w:t>نَسْيًا</w:t>
      </w:r>
      <w:r w:rsidRPr="00E71603">
        <w:rPr>
          <w:b w:val="0"/>
          <w:bCs/>
          <w:rtl/>
        </w:rPr>
        <w:t xml:space="preserve"> </w:t>
      </w:r>
      <w:r w:rsidRPr="00E71603">
        <w:rPr>
          <w:rFonts w:hint="cs"/>
          <w:b w:val="0"/>
          <w:bCs/>
          <w:rtl/>
        </w:rPr>
        <w:t>مَنْسِيًّا</w:t>
      </w:r>
    </w:p>
    <w:p w14:paraId="7C375A7C" w14:textId="77777777" w:rsidR="00E71603" w:rsidRDefault="00E71603" w:rsidP="00E71603">
      <w:pPr>
        <w:pStyle w:val="ArapannTrkeokunuu"/>
      </w:pPr>
      <w:r w:rsidRPr="00E71603">
        <w:t>Feecâehel mehâdu ilâ ciz'ın nahleh, gâlet yâ leytenî mittu gable hâzâ ve kuntu nesyem mensiyyâ.</w:t>
      </w:r>
    </w:p>
    <w:p w14:paraId="72973E68" w14:textId="77777777" w:rsidR="00E71603" w:rsidRPr="00E71603" w:rsidRDefault="00E71603" w:rsidP="00E71603">
      <w:pPr>
        <w:pStyle w:val="Hasenat"/>
        <w:rPr>
          <w:b w:val="0"/>
          <w:bCs/>
          <w:rtl/>
        </w:rPr>
      </w:pPr>
      <w:r w:rsidRPr="00E71603">
        <w:rPr>
          <w:rFonts w:hint="cs"/>
          <w:b w:val="0"/>
          <w:bCs/>
          <w:rtl/>
        </w:rPr>
        <w:t>24) فَنَادٰیهَا</w:t>
      </w:r>
      <w:r w:rsidRPr="00E71603">
        <w:rPr>
          <w:b w:val="0"/>
          <w:bCs/>
          <w:rtl/>
        </w:rPr>
        <w:t xml:space="preserve"> </w:t>
      </w:r>
      <w:r w:rsidRPr="00E71603">
        <w:rPr>
          <w:rFonts w:hint="cs"/>
          <w:b w:val="0"/>
          <w:bCs/>
          <w:rtl/>
        </w:rPr>
        <w:t>مِنْ</w:t>
      </w:r>
      <w:r w:rsidRPr="00E71603">
        <w:rPr>
          <w:b w:val="0"/>
          <w:bCs/>
          <w:rtl/>
        </w:rPr>
        <w:t xml:space="preserve"> </w:t>
      </w:r>
      <w:r w:rsidRPr="00E71603">
        <w:rPr>
          <w:rFonts w:hint="cs"/>
          <w:b w:val="0"/>
          <w:bCs/>
          <w:rtl/>
        </w:rPr>
        <w:t>تَحْتِهَا</w:t>
      </w:r>
      <w:r w:rsidRPr="00E71603">
        <w:rPr>
          <w:b w:val="0"/>
          <w:bCs/>
          <w:rtl/>
        </w:rPr>
        <w:t xml:space="preserve"> </w:t>
      </w:r>
      <w:r w:rsidRPr="00E71603">
        <w:rPr>
          <w:rFonts w:hint="cs"/>
          <w:b w:val="0"/>
          <w:bCs/>
          <w:rtl/>
        </w:rPr>
        <w:t>اَلَّا</w:t>
      </w:r>
      <w:r w:rsidRPr="00E71603">
        <w:rPr>
          <w:b w:val="0"/>
          <w:bCs/>
          <w:rtl/>
        </w:rPr>
        <w:t xml:space="preserve"> </w:t>
      </w:r>
      <w:r w:rsidRPr="00E71603">
        <w:rPr>
          <w:rFonts w:hint="cs"/>
          <w:b w:val="0"/>
          <w:bCs/>
          <w:rtl/>
        </w:rPr>
        <w:t>تَحْزَنٖى</w:t>
      </w:r>
      <w:r w:rsidRPr="00E71603">
        <w:rPr>
          <w:b w:val="0"/>
          <w:bCs/>
          <w:rtl/>
        </w:rPr>
        <w:t xml:space="preserve"> </w:t>
      </w:r>
      <w:r w:rsidRPr="00E71603">
        <w:rPr>
          <w:rFonts w:hint="cs"/>
          <w:b w:val="0"/>
          <w:bCs/>
          <w:highlight w:val="cyan"/>
          <w:rtl/>
        </w:rPr>
        <w:t>ق</w:t>
      </w:r>
      <w:r w:rsidRPr="00E71603">
        <w:rPr>
          <w:rFonts w:hint="cs"/>
          <w:b w:val="0"/>
          <w:bCs/>
          <w:rtl/>
        </w:rPr>
        <w:t>َدْ</w:t>
      </w:r>
      <w:r w:rsidRPr="00E71603">
        <w:rPr>
          <w:b w:val="0"/>
          <w:bCs/>
          <w:rtl/>
        </w:rPr>
        <w:t xml:space="preserve"> </w:t>
      </w:r>
      <w:r w:rsidRPr="00E71603">
        <w:rPr>
          <w:rFonts w:hint="cs"/>
          <w:b w:val="0"/>
          <w:bCs/>
          <w:rtl/>
        </w:rPr>
        <w:t>جَعَلَ</w:t>
      </w:r>
      <w:r w:rsidRPr="00E71603">
        <w:rPr>
          <w:b w:val="0"/>
          <w:bCs/>
          <w:rtl/>
        </w:rPr>
        <w:t xml:space="preserve"> </w:t>
      </w:r>
      <w:r w:rsidRPr="00E71603">
        <w:rPr>
          <w:rFonts w:hint="cs"/>
          <w:b w:val="0"/>
          <w:bCs/>
          <w:rtl/>
        </w:rPr>
        <w:t>رَبُّكِ</w:t>
      </w:r>
      <w:r w:rsidRPr="00E71603">
        <w:rPr>
          <w:b w:val="0"/>
          <w:bCs/>
          <w:rtl/>
        </w:rPr>
        <w:t xml:space="preserve"> </w:t>
      </w:r>
      <w:r w:rsidRPr="00E71603">
        <w:rPr>
          <w:rFonts w:hint="cs"/>
          <w:b w:val="0"/>
          <w:bCs/>
          <w:rtl/>
        </w:rPr>
        <w:t>تَحْتَكِ</w:t>
      </w:r>
      <w:r w:rsidRPr="00E71603">
        <w:rPr>
          <w:b w:val="0"/>
          <w:bCs/>
          <w:rtl/>
        </w:rPr>
        <w:t xml:space="preserve"> </w:t>
      </w:r>
      <w:r w:rsidRPr="00E71603">
        <w:rPr>
          <w:rFonts w:hint="cs"/>
          <w:b w:val="0"/>
          <w:bCs/>
          <w:rtl/>
        </w:rPr>
        <w:t>سَرِيًّا</w:t>
      </w:r>
    </w:p>
    <w:p w14:paraId="2F420342" w14:textId="77777777" w:rsidR="00E71603" w:rsidRDefault="00E71603" w:rsidP="00E71603">
      <w:pPr>
        <w:pStyle w:val="ArapannTrkeokunuu"/>
      </w:pPr>
      <w:r w:rsidRPr="00E71603">
        <w:t>Fenâdâhâ min tahtihâ ellâ tahzenî gad ceale rabbuki tahteki seriyyâ.</w:t>
      </w:r>
    </w:p>
    <w:p w14:paraId="1283CEF9" w14:textId="77777777" w:rsidR="00E71603" w:rsidRPr="00E71603" w:rsidRDefault="00E71603" w:rsidP="00E71603">
      <w:pPr>
        <w:pStyle w:val="Hasenat"/>
        <w:rPr>
          <w:b w:val="0"/>
          <w:bCs/>
          <w:rtl/>
        </w:rPr>
      </w:pPr>
      <w:r w:rsidRPr="00E71603">
        <w:rPr>
          <w:rFonts w:hint="cs"/>
          <w:b w:val="0"/>
          <w:bCs/>
          <w:rtl/>
        </w:rPr>
        <w:t>25) وَهُزّٖى</w:t>
      </w:r>
      <w:r w:rsidRPr="00E71603">
        <w:rPr>
          <w:b w:val="0"/>
          <w:bCs/>
          <w:rtl/>
        </w:rPr>
        <w:t xml:space="preserve"> </w:t>
      </w:r>
      <w:r w:rsidRPr="00E71603">
        <w:rPr>
          <w:rFonts w:hint="cs"/>
          <w:b w:val="0"/>
          <w:bCs/>
          <w:rtl/>
        </w:rPr>
        <w:t>اِلَيْكِ</w:t>
      </w:r>
      <w:r w:rsidRPr="00E71603">
        <w:rPr>
          <w:b w:val="0"/>
          <w:bCs/>
          <w:rtl/>
        </w:rPr>
        <w:t xml:space="preserve"> </w:t>
      </w:r>
      <w:r w:rsidRPr="00E71603">
        <w:rPr>
          <w:rFonts w:hint="cs"/>
          <w:b w:val="0"/>
          <w:bCs/>
          <w:rtl/>
        </w:rPr>
        <w:t>بِجِذْعِ</w:t>
      </w:r>
      <w:r w:rsidRPr="00E71603">
        <w:rPr>
          <w:b w:val="0"/>
          <w:bCs/>
          <w:rtl/>
        </w:rPr>
        <w:t xml:space="preserve"> </w:t>
      </w:r>
      <w:r w:rsidRPr="00E71603">
        <w:rPr>
          <w:rFonts w:hint="cs"/>
          <w:b w:val="0"/>
          <w:bCs/>
          <w:rtl/>
        </w:rPr>
        <w:t>النَّخْلَةِ</w:t>
      </w:r>
      <w:r w:rsidRPr="00E71603">
        <w:rPr>
          <w:b w:val="0"/>
          <w:bCs/>
          <w:rtl/>
        </w:rPr>
        <w:t xml:space="preserve"> </w:t>
      </w:r>
      <w:r w:rsidRPr="00E71603">
        <w:rPr>
          <w:rFonts w:hint="cs"/>
          <w:b w:val="0"/>
          <w:bCs/>
          <w:rtl/>
        </w:rPr>
        <w:t>تُسَا</w:t>
      </w:r>
      <w:r w:rsidRPr="00E71603">
        <w:rPr>
          <w:rFonts w:hint="cs"/>
          <w:b w:val="0"/>
          <w:bCs/>
          <w:highlight w:val="cyan"/>
          <w:rtl/>
        </w:rPr>
        <w:t>ق</w:t>
      </w:r>
      <w:r w:rsidRPr="00E71603">
        <w:rPr>
          <w:rFonts w:hint="cs"/>
          <w:b w:val="0"/>
          <w:bCs/>
          <w:rtl/>
        </w:rPr>
        <w:t>ِطْ</w:t>
      </w:r>
      <w:r w:rsidRPr="00E71603">
        <w:rPr>
          <w:b w:val="0"/>
          <w:bCs/>
          <w:rtl/>
        </w:rPr>
        <w:t xml:space="preserve"> </w:t>
      </w:r>
      <w:r w:rsidRPr="00E71603">
        <w:rPr>
          <w:rFonts w:hint="cs"/>
          <w:b w:val="0"/>
          <w:bCs/>
          <w:rtl/>
        </w:rPr>
        <w:t>عَلَيْكِ</w:t>
      </w:r>
      <w:r w:rsidRPr="00E71603">
        <w:rPr>
          <w:b w:val="0"/>
          <w:bCs/>
          <w:rtl/>
        </w:rPr>
        <w:t xml:space="preserve"> </w:t>
      </w:r>
      <w:r w:rsidRPr="00E71603">
        <w:rPr>
          <w:rFonts w:hint="cs"/>
          <w:b w:val="0"/>
          <w:bCs/>
          <w:rtl/>
        </w:rPr>
        <w:t>رُطَبًا</w:t>
      </w:r>
      <w:r w:rsidRPr="00E71603">
        <w:rPr>
          <w:b w:val="0"/>
          <w:bCs/>
          <w:rtl/>
        </w:rPr>
        <w:t xml:space="preserve"> </w:t>
      </w:r>
      <w:r w:rsidRPr="00E71603">
        <w:rPr>
          <w:rFonts w:hint="cs"/>
          <w:b w:val="0"/>
          <w:bCs/>
          <w:rtl/>
        </w:rPr>
        <w:t>جَنِيًّا</w:t>
      </w:r>
    </w:p>
    <w:p w14:paraId="65A7F1AF" w14:textId="77777777" w:rsidR="00E71603" w:rsidRDefault="00E71603" w:rsidP="00E71603">
      <w:pPr>
        <w:pStyle w:val="ArapannTrkeokunuu"/>
      </w:pPr>
      <w:r w:rsidRPr="00E71603">
        <w:lastRenderedPageBreak/>
        <w:t>Ve huzzî ileyki biciz'ın nahleti tusâgıt aleyki rutaben ceniyyâ.</w:t>
      </w:r>
    </w:p>
    <w:p w14:paraId="76EFAE7F" w14:textId="77777777" w:rsidR="00E71603" w:rsidRPr="00E71603" w:rsidRDefault="00E71603" w:rsidP="00E71603">
      <w:pPr>
        <w:pStyle w:val="Hasenat"/>
        <w:rPr>
          <w:b w:val="0"/>
          <w:bCs/>
          <w:rtl/>
        </w:rPr>
      </w:pPr>
      <w:r w:rsidRPr="00E71603">
        <w:rPr>
          <w:rFonts w:hint="cs"/>
          <w:b w:val="0"/>
          <w:bCs/>
          <w:rtl/>
        </w:rPr>
        <w:t>26) فَكُلٖى</w:t>
      </w:r>
      <w:r w:rsidRPr="00E71603">
        <w:rPr>
          <w:b w:val="0"/>
          <w:bCs/>
          <w:rtl/>
        </w:rPr>
        <w:t xml:space="preserve"> </w:t>
      </w:r>
      <w:r w:rsidRPr="00E71603">
        <w:rPr>
          <w:rFonts w:hint="cs"/>
          <w:b w:val="0"/>
          <w:bCs/>
          <w:rtl/>
        </w:rPr>
        <w:t>وَاشْرَبٖى</w:t>
      </w:r>
      <w:r w:rsidRPr="00E71603">
        <w:rPr>
          <w:b w:val="0"/>
          <w:bCs/>
          <w:rtl/>
        </w:rPr>
        <w:t xml:space="preserve"> </w:t>
      </w:r>
      <w:r w:rsidRPr="00E71603">
        <w:rPr>
          <w:rFonts w:hint="cs"/>
          <w:b w:val="0"/>
          <w:bCs/>
          <w:rtl/>
        </w:rPr>
        <w:t>وَ</w:t>
      </w:r>
      <w:r w:rsidRPr="00117F5A">
        <w:rPr>
          <w:rFonts w:hint="cs"/>
          <w:b w:val="0"/>
          <w:bCs/>
          <w:highlight w:val="cyan"/>
          <w:rtl/>
        </w:rPr>
        <w:t>ق</w:t>
      </w:r>
      <w:r w:rsidRPr="00E71603">
        <w:rPr>
          <w:rFonts w:hint="cs"/>
          <w:b w:val="0"/>
          <w:bCs/>
          <w:rtl/>
        </w:rPr>
        <w:t>َرّٖى</w:t>
      </w:r>
      <w:r w:rsidRPr="00E71603">
        <w:rPr>
          <w:b w:val="0"/>
          <w:bCs/>
          <w:rtl/>
        </w:rPr>
        <w:t xml:space="preserve"> </w:t>
      </w:r>
      <w:r w:rsidRPr="00E71603">
        <w:rPr>
          <w:rFonts w:hint="cs"/>
          <w:b w:val="0"/>
          <w:bCs/>
          <w:rtl/>
        </w:rPr>
        <w:t>عَيْنًا</w:t>
      </w:r>
      <w:r w:rsidRPr="00E71603">
        <w:rPr>
          <w:b w:val="0"/>
          <w:bCs/>
          <w:rtl/>
        </w:rPr>
        <w:t xml:space="preserve"> </w:t>
      </w:r>
      <w:r w:rsidRPr="00E71603">
        <w:rPr>
          <w:rFonts w:hint="cs"/>
          <w:b w:val="0"/>
          <w:bCs/>
          <w:rtl/>
        </w:rPr>
        <w:t>فَاِمَّا</w:t>
      </w:r>
      <w:r w:rsidRPr="00E71603">
        <w:rPr>
          <w:b w:val="0"/>
          <w:bCs/>
          <w:rtl/>
        </w:rPr>
        <w:t xml:space="preserve"> </w:t>
      </w:r>
      <w:r w:rsidRPr="00E71603">
        <w:rPr>
          <w:rFonts w:hint="cs"/>
          <w:b w:val="0"/>
          <w:bCs/>
          <w:rtl/>
        </w:rPr>
        <w:t>تَرَيِنَّ</w:t>
      </w:r>
      <w:r w:rsidRPr="00E71603">
        <w:rPr>
          <w:b w:val="0"/>
          <w:bCs/>
          <w:rtl/>
        </w:rPr>
        <w:t xml:space="preserve"> </w:t>
      </w:r>
      <w:r w:rsidRPr="00E71603">
        <w:rPr>
          <w:rFonts w:hint="cs"/>
          <w:b w:val="0"/>
          <w:bCs/>
          <w:rtl/>
        </w:rPr>
        <w:t>مِنَ</w:t>
      </w:r>
      <w:r w:rsidRPr="00E71603">
        <w:rPr>
          <w:b w:val="0"/>
          <w:bCs/>
          <w:rtl/>
        </w:rPr>
        <w:t xml:space="preserve"> </w:t>
      </w:r>
      <w:r w:rsidRPr="00E71603">
        <w:rPr>
          <w:rFonts w:hint="cs"/>
          <w:b w:val="0"/>
          <w:bCs/>
          <w:rtl/>
        </w:rPr>
        <w:t>الْبَشَرِ</w:t>
      </w:r>
      <w:r w:rsidRPr="00E71603">
        <w:rPr>
          <w:b w:val="0"/>
          <w:bCs/>
          <w:rtl/>
        </w:rPr>
        <w:t xml:space="preserve"> </w:t>
      </w:r>
      <w:r w:rsidRPr="00E71603">
        <w:rPr>
          <w:rFonts w:hint="cs"/>
          <w:b w:val="0"/>
          <w:bCs/>
          <w:rtl/>
        </w:rPr>
        <w:t>اَحَدًا</w:t>
      </w:r>
      <w:r w:rsidRPr="00E71603">
        <w:rPr>
          <w:b w:val="0"/>
          <w:bCs/>
          <w:rtl/>
        </w:rPr>
        <w:t xml:space="preserve"> </w:t>
      </w:r>
      <w:r w:rsidRPr="00E71603">
        <w:rPr>
          <w:rFonts w:hint="cs"/>
          <w:b w:val="0"/>
          <w:bCs/>
          <w:rtl/>
        </w:rPr>
        <w:t>فَ</w:t>
      </w:r>
      <w:r w:rsidRPr="00117F5A">
        <w:rPr>
          <w:rFonts w:hint="cs"/>
          <w:b w:val="0"/>
          <w:bCs/>
          <w:highlight w:val="cyan"/>
          <w:rtl/>
        </w:rPr>
        <w:t>ق</w:t>
      </w:r>
      <w:r w:rsidRPr="00E71603">
        <w:rPr>
          <w:rFonts w:hint="cs"/>
          <w:b w:val="0"/>
          <w:bCs/>
          <w:rtl/>
        </w:rPr>
        <w:t>ُولٖى</w:t>
      </w:r>
      <w:r w:rsidRPr="00E71603">
        <w:rPr>
          <w:b w:val="0"/>
          <w:bCs/>
          <w:rtl/>
        </w:rPr>
        <w:t xml:space="preserve"> </w:t>
      </w:r>
      <w:r w:rsidRPr="00E71603">
        <w:rPr>
          <w:rFonts w:hint="cs"/>
          <w:b w:val="0"/>
          <w:bCs/>
          <w:rtl/>
        </w:rPr>
        <w:t>اِنّٖى</w:t>
      </w:r>
      <w:r w:rsidRPr="00E71603">
        <w:rPr>
          <w:b w:val="0"/>
          <w:bCs/>
          <w:rtl/>
        </w:rPr>
        <w:t xml:space="preserve"> </w:t>
      </w:r>
      <w:r w:rsidRPr="00E71603">
        <w:rPr>
          <w:rFonts w:hint="cs"/>
          <w:b w:val="0"/>
          <w:bCs/>
          <w:rtl/>
        </w:rPr>
        <w:t>نَذَرْتُ</w:t>
      </w:r>
      <w:r w:rsidRPr="00E71603">
        <w:rPr>
          <w:b w:val="0"/>
          <w:bCs/>
          <w:rtl/>
        </w:rPr>
        <w:t xml:space="preserve"> </w:t>
      </w:r>
      <w:r w:rsidRPr="00E71603">
        <w:rPr>
          <w:rFonts w:hint="cs"/>
          <w:b w:val="0"/>
          <w:bCs/>
          <w:rtl/>
        </w:rPr>
        <w:t>لِلرَّحْمٰنِ</w:t>
      </w:r>
      <w:r w:rsidRPr="00E71603">
        <w:rPr>
          <w:b w:val="0"/>
          <w:bCs/>
          <w:rtl/>
        </w:rPr>
        <w:t xml:space="preserve"> </w:t>
      </w:r>
      <w:r w:rsidRPr="00E71603">
        <w:rPr>
          <w:rFonts w:hint="cs"/>
          <w:b w:val="0"/>
          <w:bCs/>
          <w:rtl/>
        </w:rPr>
        <w:t>صَوْمًا</w:t>
      </w:r>
      <w:r w:rsidRPr="00E71603">
        <w:rPr>
          <w:b w:val="0"/>
          <w:bCs/>
          <w:rtl/>
        </w:rPr>
        <w:t xml:space="preserve"> </w:t>
      </w:r>
      <w:r w:rsidRPr="00E71603">
        <w:rPr>
          <w:rFonts w:hint="cs"/>
          <w:b w:val="0"/>
          <w:bCs/>
          <w:rtl/>
        </w:rPr>
        <w:t>فَلَنْ</w:t>
      </w:r>
      <w:r w:rsidRPr="00E71603">
        <w:rPr>
          <w:b w:val="0"/>
          <w:bCs/>
          <w:rtl/>
        </w:rPr>
        <w:t xml:space="preserve"> </w:t>
      </w:r>
      <w:r w:rsidRPr="00E71603">
        <w:rPr>
          <w:rFonts w:hint="cs"/>
          <w:b w:val="0"/>
          <w:bCs/>
          <w:rtl/>
        </w:rPr>
        <w:t>اُكَلِّمَ</w:t>
      </w:r>
      <w:r w:rsidRPr="00E71603">
        <w:rPr>
          <w:b w:val="0"/>
          <w:bCs/>
          <w:rtl/>
        </w:rPr>
        <w:t xml:space="preserve"> </w:t>
      </w:r>
      <w:r w:rsidRPr="00E71603">
        <w:rPr>
          <w:rFonts w:hint="cs"/>
          <w:b w:val="0"/>
          <w:bCs/>
          <w:rtl/>
        </w:rPr>
        <w:t>الْيَوْمَ</w:t>
      </w:r>
      <w:r w:rsidRPr="00E71603">
        <w:rPr>
          <w:b w:val="0"/>
          <w:bCs/>
          <w:rtl/>
        </w:rPr>
        <w:t xml:space="preserve"> </w:t>
      </w:r>
      <w:r w:rsidRPr="00E71603">
        <w:rPr>
          <w:rFonts w:hint="cs"/>
          <w:b w:val="0"/>
          <w:bCs/>
          <w:rtl/>
        </w:rPr>
        <w:t>اِنْسِيًّا</w:t>
      </w:r>
    </w:p>
    <w:p w14:paraId="64063BDD" w14:textId="77777777" w:rsidR="00E71603" w:rsidRDefault="00E71603" w:rsidP="00E71603">
      <w:pPr>
        <w:pStyle w:val="ArapannTrkeokunuu"/>
      </w:pPr>
      <w:r w:rsidRPr="00E71603">
        <w:t>Fekulî veşrabî ve garrî aynâ, feimmâ terayinne minel beşeri ehaden fegûlî innî nezertu lirrahmâni savmen felen ukellimel yevme insiyyâ.</w:t>
      </w:r>
    </w:p>
    <w:p w14:paraId="5E3385B2" w14:textId="77777777" w:rsidR="00117F5A" w:rsidRPr="00117F5A" w:rsidRDefault="00117F5A" w:rsidP="00117F5A">
      <w:pPr>
        <w:pStyle w:val="Hasenat"/>
        <w:rPr>
          <w:b w:val="0"/>
          <w:bCs/>
          <w:rtl/>
        </w:rPr>
      </w:pPr>
      <w:r w:rsidRPr="00117F5A">
        <w:rPr>
          <w:rFonts w:hint="cs"/>
          <w:b w:val="0"/>
          <w:bCs/>
          <w:rtl/>
        </w:rPr>
        <w:t>27) فَاَتَتْ</w:t>
      </w:r>
      <w:r w:rsidRPr="00117F5A">
        <w:rPr>
          <w:b w:val="0"/>
          <w:bCs/>
          <w:rtl/>
        </w:rPr>
        <w:t xml:space="preserve"> </w:t>
      </w:r>
      <w:r w:rsidRPr="00117F5A">
        <w:rPr>
          <w:rFonts w:hint="cs"/>
          <w:b w:val="0"/>
          <w:bCs/>
          <w:rtl/>
        </w:rPr>
        <w:t>بِهٖ</w:t>
      </w:r>
      <w:r w:rsidRPr="00117F5A">
        <w:rPr>
          <w:b w:val="0"/>
          <w:bCs/>
          <w:rtl/>
        </w:rPr>
        <w:t xml:space="preserve"> </w:t>
      </w:r>
      <w:r w:rsidRPr="00117F5A">
        <w:rPr>
          <w:rFonts w:hint="cs"/>
          <w:b w:val="0"/>
          <w:bCs/>
          <w:highlight w:val="cyan"/>
          <w:rtl/>
        </w:rPr>
        <w:t>قَ</w:t>
      </w:r>
      <w:r w:rsidRPr="00117F5A">
        <w:rPr>
          <w:rFonts w:hint="cs"/>
          <w:b w:val="0"/>
          <w:bCs/>
          <w:rtl/>
        </w:rPr>
        <w:t>وْمَهَا</w:t>
      </w:r>
      <w:r w:rsidRPr="00117F5A">
        <w:rPr>
          <w:b w:val="0"/>
          <w:bCs/>
          <w:rtl/>
        </w:rPr>
        <w:t xml:space="preserve"> </w:t>
      </w:r>
      <w:r w:rsidRPr="00117F5A">
        <w:rPr>
          <w:rFonts w:hint="cs"/>
          <w:b w:val="0"/>
          <w:bCs/>
          <w:rtl/>
        </w:rPr>
        <w:t>تَحْمِلُهُ</w:t>
      </w:r>
      <w:r w:rsidRPr="00117F5A">
        <w:rPr>
          <w:b w:val="0"/>
          <w:bCs/>
          <w:rtl/>
        </w:rPr>
        <w:t xml:space="preserve"> </w:t>
      </w:r>
      <w:r w:rsidRPr="00E353A0">
        <w:rPr>
          <w:rFonts w:hint="cs"/>
          <w:b w:val="0"/>
          <w:bCs/>
          <w:highlight w:val="cyan"/>
          <w:rtl/>
        </w:rPr>
        <w:t>ق</w:t>
      </w:r>
      <w:r w:rsidRPr="00117F5A">
        <w:rPr>
          <w:rFonts w:hint="cs"/>
          <w:b w:val="0"/>
          <w:bCs/>
          <w:rtl/>
        </w:rPr>
        <w:t>َالُوا</w:t>
      </w:r>
      <w:r w:rsidRPr="00117F5A">
        <w:rPr>
          <w:b w:val="0"/>
          <w:bCs/>
          <w:rtl/>
        </w:rPr>
        <w:t xml:space="preserve"> </w:t>
      </w:r>
      <w:r w:rsidRPr="00117F5A">
        <w:rPr>
          <w:rFonts w:hint="cs"/>
          <w:b w:val="0"/>
          <w:bCs/>
          <w:rtl/>
        </w:rPr>
        <w:t>يَا</w:t>
      </w:r>
      <w:r w:rsidRPr="00117F5A">
        <w:rPr>
          <w:b w:val="0"/>
          <w:bCs/>
          <w:rtl/>
        </w:rPr>
        <w:t xml:space="preserve"> </w:t>
      </w:r>
      <w:r w:rsidRPr="00117F5A">
        <w:rPr>
          <w:rFonts w:hint="cs"/>
          <w:b w:val="0"/>
          <w:bCs/>
          <w:rtl/>
        </w:rPr>
        <w:t>مَرْيَمُ</w:t>
      </w:r>
      <w:r w:rsidRPr="00117F5A">
        <w:rPr>
          <w:b w:val="0"/>
          <w:bCs/>
          <w:rtl/>
        </w:rPr>
        <w:t xml:space="preserve"> </w:t>
      </w:r>
      <w:r w:rsidRPr="00117F5A">
        <w:rPr>
          <w:rFonts w:hint="cs"/>
          <w:b w:val="0"/>
          <w:bCs/>
          <w:rtl/>
        </w:rPr>
        <w:t>لَ</w:t>
      </w:r>
      <w:r w:rsidRPr="00E353A0">
        <w:rPr>
          <w:rFonts w:hint="cs"/>
          <w:b w:val="0"/>
          <w:bCs/>
          <w:highlight w:val="cyan"/>
          <w:rtl/>
        </w:rPr>
        <w:t>ق</w:t>
      </w:r>
      <w:r w:rsidRPr="00117F5A">
        <w:rPr>
          <w:rFonts w:hint="cs"/>
          <w:b w:val="0"/>
          <w:bCs/>
          <w:rtl/>
        </w:rPr>
        <w:t>َدْ</w:t>
      </w:r>
      <w:r w:rsidRPr="00117F5A">
        <w:rPr>
          <w:b w:val="0"/>
          <w:bCs/>
          <w:rtl/>
        </w:rPr>
        <w:t xml:space="preserve"> </w:t>
      </w:r>
      <w:r w:rsidRPr="00117F5A">
        <w:rPr>
          <w:rFonts w:hint="cs"/>
          <w:b w:val="0"/>
          <w:bCs/>
          <w:rtl/>
        </w:rPr>
        <w:t>جِئْتِ</w:t>
      </w:r>
      <w:r w:rsidRPr="00117F5A">
        <w:rPr>
          <w:b w:val="0"/>
          <w:bCs/>
          <w:rtl/>
        </w:rPr>
        <w:t xml:space="preserve"> </w:t>
      </w:r>
      <w:r w:rsidRPr="00117F5A">
        <w:rPr>
          <w:rFonts w:hint="cs"/>
          <w:b w:val="0"/>
          <w:bCs/>
          <w:rtl/>
        </w:rPr>
        <w:t>شَيْپًا</w:t>
      </w:r>
      <w:r w:rsidRPr="00117F5A">
        <w:rPr>
          <w:b w:val="0"/>
          <w:bCs/>
          <w:rtl/>
        </w:rPr>
        <w:t xml:space="preserve"> </w:t>
      </w:r>
      <w:r w:rsidRPr="00117F5A">
        <w:rPr>
          <w:rFonts w:hint="cs"/>
          <w:b w:val="0"/>
          <w:bCs/>
          <w:rtl/>
        </w:rPr>
        <w:t>فَرِيًّا</w:t>
      </w:r>
    </w:p>
    <w:p w14:paraId="799CD387" w14:textId="77777777" w:rsidR="00117F5A" w:rsidRDefault="00117F5A" w:rsidP="00117F5A">
      <w:pPr>
        <w:pStyle w:val="ArapannTrkeokunuu"/>
      </w:pPr>
      <w:r w:rsidRPr="00117F5A">
        <w:t>Feetet bihî gavmehâ tahmiluh, gâlû yâ meryemu legad cié'ti şey'en feriyyâ.</w:t>
      </w:r>
    </w:p>
    <w:p w14:paraId="106BE865" w14:textId="77777777" w:rsidR="00E353A0" w:rsidRPr="00E353A0" w:rsidRDefault="00E353A0" w:rsidP="00E353A0">
      <w:pPr>
        <w:pStyle w:val="Hasenat"/>
        <w:rPr>
          <w:b w:val="0"/>
          <w:bCs/>
          <w:rtl/>
        </w:rPr>
      </w:pPr>
      <w:r w:rsidRPr="00E353A0">
        <w:rPr>
          <w:rFonts w:hint="cs"/>
          <w:b w:val="0"/>
          <w:bCs/>
          <w:rtl/>
        </w:rPr>
        <w:t>28) يَا</w:t>
      </w:r>
      <w:r w:rsidRPr="00E353A0">
        <w:rPr>
          <w:b w:val="0"/>
          <w:bCs/>
          <w:rtl/>
        </w:rPr>
        <w:t xml:space="preserve"> </w:t>
      </w:r>
      <w:r w:rsidRPr="00E353A0">
        <w:rPr>
          <w:rFonts w:hint="cs"/>
          <w:b w:val="0"/>
          <w:bCs/>
          <w:rtl/>
        </w:rPr>
        <w:t>اُخْتَ</w:t>
      </w:r>
      <w:r w:rsidRPr="00E353A0">
        <w:rPr>
          <w:b w:val="0"/>
          <w:bCs/>
          <w:rtl/>
        </w:rPr>
        <w:t xml:space="preserve"> </w:t>
      </w:r>
      <w:r w:rsidRPr="00E353A0">
        <w:rPr>
          <w:rFonts w:hint="cs"/>
          <w:b w:val="0"/>
          <w:bCs/>
          <w:rtl/>
        </w:rPr>
        <w:t>هٰرُونَ</w:t>
      </w:r>
      <w:r w:rsidRPr="00E353A0">
        <w:rPr>
          <w:b w:val="0"/>
          <w:bCs/>
          <w:rtl/>
        </w:rPr>
        <w:t xml:space="preserve"> </w:t>
      </w:r>
      <w:r w:rsidRPr="00E353A0">
        <w:rPr>
          <w:rFonts w:hint="cs"/>
          <w:b w:val="0"/>
          <w:bCs/>
          <w:rtl/>
        </w:rPr>
        <w:t>مَا</w:t>
      </w:r>
      <w:r w:rsidRPr="00E353A0">
        <w:rPr>
          <w:b w:val="0"/>
          <w:bCs/>
          <w:rtl/>
        </w:rPr>
        <w:t xml:space="preserve"> </w:t>
      </w:r>
      <w:r w:rsidRPr="00E353A0">
        <w:rPr>
          <w:rFonts w:hint="cs"/>
          <w:b w:val="0"/>
          <w:bCs/>
          <w:rtl/>
        </w:rPr>
        <w:t>كَانَ</w:t>
      </w:r>
      <w:r w:rsidRPr="00E353A0">
        <w:rPr>
          <w:b w:val="0"/>
          <w:bCs/>
          <w:rtl/>
        </w:rPr>
        <w:t xml:space="preserve"> </w:t>
      </w:r>
      <w:r w:rsidRPr="00E353A0">
        <w:rPr>
          <w:rFonts w:hint="cs"/>
          <w:b w:val="0"/>
          <w:bCs/>
          <w:rtl/>
        </w:rPr>
        <w:t>اَبُوكِ</w:t>
      </w:r>
      <w:r w:rsidRPr="00E353A0">
        <w:rPr>
          <w:b w:val="0"/>
          <w:bCs/>
          <w:rtl/>
        </w:rPr>
        <w:t xml:space="preserve"> </w:t>
      </w:r>
      <w:r w:rsidRPr="00E353A0">
        <w:rPr>
          <w:rFonts w:hint="cs"/>
          <w:b w:val="0"/>
          <w:bCs/>
          <w:rtl/>
        </w:rPr>
        <w:t>امْرَاَ</w:t>
      </w:r>
      <w:r w:rsidRPr="00E353A0">
        <w:rPr>
          <w:b w:val="0"/>
          <w:bCs/>
          <w:rtl/>
        </w:rPr>
        <w:t xml:space="preserve"> </w:t>
      </w:r>
      <w:r w:rsidRPr="00E353A0">
        <w:rPr>
          <w:rFonts w:hint="cs"/>
          <w:b w:val="0"/>
          <w:bCs/>
          <w:rtl/>
        </w:rPr>
        <w:t>سَوْءٍ</w:t>
      </w:r>
      <w:r w:rsidRPr="00E353A0">
        <w:rPr>
          <w:b w:val="0"/>
          <w:bCs/>
          <w:rtl/>
        </w:rPr>
        <w:t xml:space="preserve"> </w:t>
      </w:r>
      <w:r w:rsidRPr="00E353A0">
        <w:rPr>
          <w:rFonts w:hint="cs"/>
          <w:b w:val="0"/>
          <w:bCs/>
          <w:rtl/>
        </w:rPr>
        <w:t>وَمَا</w:t>
      </w:r>
      <w:r w:rsidRPr="00E353A0">
        <w:rPr>
          <w:b w:val="0"/>
          <w:bCs/>
          <w:rtl/>
        </w:rPr>
        <w:t xml:space="preserve"> </w:t>
      </w:r>
      <w:r w:rsidRPr="00E353A0">
        <w:rPr>
          <w:rFonts w:hint="cs"/>
          <w:b w:val="0"/>
          <w:bCs/>
          <w:rtl/>
        </w:rPr>
        <w:t>كَانَتْ</w:t>
      </w:r>
      <w:r w:rsidRPr="00E353A0">
        <w:rPr>
          <w:b w:val="0"/>
          <w:bCs/>
          <w:rtl/>
        </w:rPr>
        <w:t xml:space="preserve"> </w:t>
      </w:r>
      <w:r w:rsidRPr="00E353A0">
        <w:rPr>
          <w:rFonts w:hint="cs"/>
          <w:b w:val="0"/>
          <w:bCs/>
          <w:rtl/>
        </w:rPr>
        <w:t>اُمُّكِ</w:t>
      </w:r>
      <w:r w:rsidRPr="00E353A0">
        <w:rPr>
          <w:b w:val="0"/>
          <w:bCs/>
          <w:rtl/>
        </w:rPr>
        <w:t xml:space="preserve"> </w:t>
      </w:r>
      <w:r w:rsidRPr="00E353A0">
        <w:rPr>
          <w:rFonts w:hint="cs"/>
          <w:b w:val="0"/>
          <w:bCs/>
          <w:rtl/>
        </w:rPr>
        <w:t>بَغِيًّا</w:t>
      </w:r>
    </w:p>
    <w:p w14:paraId="16BF1208" w14:textId="77777777" w:rsidR="00E353A0" w:rsidRDefault="00E353A0" w:rsidP="00E353A0">
      <w:pPr>
        <w:pStyle w:val="ArapannTrkeokunuu"/>
      </w:pPr>
      <w:r w:rsidRPr="00E353A0">
        <w:t>Yâ uhte hârûne mâ kâne ebûkimrae sev'iv ve mâ kânet ummuki beğıyyâ.</w:t>
      </w:r>
    </w:p>
    <w:p w14:paraId="3B237E3F" w14:textId="77777777" w:rsidR="00E353A0" w:rsidRPr="00E353A0" w:rsidRDefault="00E353A0" w:rsidP="00E353A0">
      <w:pPr>
        <w:pStyle w:val="Hasenat"/>
        <w:rPr>
          <w:b w:val="0"/>
          <w:bCs/>
          <w:rtl/>
        </w:rPr>
      </w:pPr>
      <w:r w:rsidRPr="00E353A0">
        <w:rPr>
          <w:rFonts w:hint="cs"/>
          <w:b w:val="0"/>
          <w:bCs/>
          <w:rtl/>
        </w:rPr>
        <w:t>29) فَاَشَارَتْ</w:t>
      </w:r>
      <w:r w:rsidRPr="00E353A0">
        <w:rPr>
          <w:b w:val="0"/>
          <w:bCs/>
          <w:rtl/>
        </w:rPr>
        <w:t xml:space="preserve"> </w:t>
      </w:r>
      <w:r w:rsidRPr="00E353A0">
        <w:rPr>
          <w:rFonts w:hint="cs"/>
          <w:b w:val="0"/>
          <w:bCs/>
          <w:rtl/>
        </w:rPr>
        <w:t>اِلَيْهِ</w:t>
      </w:r>
      <w:r w:rsidRPr="00E353A0">
        <w:rPr>
          <w:b w:val="0"/>
          <w:bCs/>
          <w:rtl/>
        </w:rPr>
        <w:t xml:space="preserve"> </w:t>
      </w:r>
      <w:r w:rsidRPr="00E353A0">
        <w:rPr>
          <w:rFonts w:hint="cs"/>
          <w:b w:val="0"/>
          <w:bCs/>
          <w:highlight w:val="cyan"/>
          <w:rtl/>
        </w:rPr>
        <w:t>قَ</w:t>
      </w:r>
      <w:r w:rsidRPr="00E353A0">
        <w:rPr>
          <w:rFonts w:hint="cs"/>
          <w:b w:val="0"/>
          <w:bCs/>
          <w:rtl/>
        </w:rPr>
        <w:t>الُوا</w:t>
      </w:r>
      <w:r w:rsidRPr="00E353A0">
        <w:rPr>
          <w:b w:val="0"/>
          <w:bCs/>
          <w:rtl/>
        </w:rPr>
        <w:t xml:space="preserve"> </w:t>
      </w:r>
      <w:r w:rsidRPr="00E353A0">
        <w:rPr>
          <w:rFonts w:hint="cs"/>
          <w:b w:val="0"/>
          <w:bCs/>
          <w:rtl/>
        </w:rPr>
        <w:t>كَيْفَ</w:t>
      </w:r>
      <w:r w:rsidRPr="00E353A0">
        <w:rPr>
          <w:b w:val="0"/>
          <w:bCs/>
          <w:rtl/>
        </w:rPr>
        <w:t xml:space="preserve"> </w:t>
      </w:r>
      <w:r w:rsidRPr="00E353A0">
        <w:rPr>
          <w:rFonts w:hint="cs"/>
          <w:b w:val="0"/>
          <w:bCs/>
          <w:rtl/>
        </w:rPr>
        <w:t>نُكَلِّمُ</w:t>
      </w:r>
      <w:r w:rsidRPr="00E353A0">
        <w:rPr>
          <w:b w:val="0"/>
          <w:bCs/>
          <w:rtl/>
        </w:rPr>
        <w:t xml:space="preserve"> </w:t>
      </w:r>
      <w:r w:rsidRPr="00E353A0">
        <w:rPr>
          <w:rFonts w:hint="cs"/>
          <w:b w:val="0"/>
          <w:bCs/>
          <w:rtl/>
        </w:rPr>
        <w:t>مَنْ</w:t>
      </w:r>
      <w:r w:rsidRPr="00E353A0">
        <w:rPr>
          <w:b w:val="0"/>
          <w:bCs/>
          <w:rtl/>
        </w:rPr>
        <w:t xml:space="preserve"> </w:t>
      </w:r>
      <w:r w:rsidRPr="00E353A0">
        <w:rPr>
          <w:rFonts w:hint="cs"/>
          <w:b w:val="0"/>
          <w:bCs/>
          <w:rtl/>
        </w:rPr>
        <w:t>كَانَ</w:t>
      </w:r>
      <w:r w:rsidRPr="00E353A0">
        <w:rPr>
          <w:b w:val="0"/>
          <w:bCs/>
          <w:rtl/>
        </w:rPr>
        <w:t xml:space="preserve"> </w:t>
      </w:r>
      <w:r w:rsidRPr="00E353A0">
        <w:rPr>
          <w:rFonts w:hint="cs"/>
          <w:b w:val="0"/>
          <w:bCs/>
          <w:rtl/>
        </w:rPr>
        <w:t>فِى</w:t>
      </w:r>
      <w:r w:rsidRPr="00E353A0">
        <w:rPr>
          <w:b w:val="0"/>
          <w:bCs/>
          <w:rtl/>
        </w:rPr>
        <w:t xml:space="preserve"> </w:t>
      </w:r>
      <w:r w:rsidRPr="00E353A0">
        <w:rPr>
          <w:rFonts w:hint="cs"/>
          <w:b w:val="0"/>
          <w:bCs/>
          <w:rtl/>
        </w:rPr>
        <w:t>الْمَهْدِ</w:t>
      </w:r>
      <w:r w:rsidRPr="00E353A0">
        <w:rPr>
          <w:b w:val="0"/>
          <w:bCs/>
          <w:rtl/>
        </w:rPr>
        <w:t xml:space="preserve"> </w:t>
      </w:r>
      <w:r w:rsidRPr="00E353A0">
        <w:rPr>
          <w:rFonts w:hint="cs"/>
          <w:b w:val="0"/>
          <w:bCs/>
          <w:rtl/>
        </w:rPr>
        <w:t>صَبِيًّا</w:t>
      </w:r>
    </w:p>
    <w:p w14:paraId="5BAEF959" w14:textId="77777777" w:rsidR="00E353A0" w:rsidRDefault="00E353A0" w:rsidP="00E353A0">
      <w:pPr>
        <w:pStyle w:val="ArapannTrkeokunuu"/>
      </w:pPr>
      <w:r w:rsidRPr="00E353A0">
        <w:t>Feeşârat ileyh, gâlû keyfe nukellimu men kâne fil mehdi sabiyyâ.</w:t>
      </w:r>
    </w:p>
    <w:p w14:paraId="62A0A997" w14:textId="77777777" w:rsidR="00E353A0" w:rsidRPr="00E353A0" w:rsidRDefault="00E353A0" w:rsidP="00E353A0">
      <w:pPr>
        <w:pStyle w:val="Hasenat"/>
        <w:rPr>
          <w:b w:val="0"/>
          <w:bCs/>
          <w:rtl/>
        </w:rPr>
      </w:pPr>
      <w:r w:rsidRPr="00E353A0">
        <w:rPr>
          <w:rFonts w:hint="cs"/>
          <w:b w:val="0"/>
          <w:bCs/>
          <w:rtl/>
        </w:rPr>
        <w:t xml:space="preserve">30) </w:t>
      </w:r>
      <w:r w:rsidRPr="00E353A0">
        <w:rPr>
          <w:rFonts w:hint="cs"/>
          <w:b w:val="0"/>
          <w:bCs/>
          <w:highlight w:val="cyan"/>
          <w:rtl/>
        </w:rPr>
        <w:t>ق</w:t>
      </w:r>
      <w:r w:rsidRPr="00E353A0">
        <w:rPr>
          <w:rFonts w:hint="cs"/>
          <w:b w:val="0"/>
          <w:bCs/>
          <w:rtl/>
        </w:rPr>
        <w:t>َالَ</w:t>
      </w:r>
      <w:r w:rsidRPr="00E353A0">
        <w:rPr>
          <w:b w:val="0"/>
          <w:bCs/>
          <w:rtl/>
        </w:rPr>
        <w:t xml:space="preserve"> </w:t>
      </w:r>
      <w:r w:rsidRPr="00E353A0">
        <w:rPr>
          <w:rFonts w:hint="cs"/>
          <w:b w:val="0"/>
          <w:bCs/>
          <w:rtl/>
        </w:rPr>
        <w:t>اِنّٖى</w:t>
      </w:r>
      <w:r w:rsidRPr="00E353A0">
        <w:rPr>
          <w:b w:val="0"/>
          <w:bCs/>
          <w:rtl/>
        </w:rPr>
        <w:t xml:space="preserve"> </w:t>
      </w:r>
      <w:r w:rsidRPr="00E353A0">
        <w:rPr>
          <w:rFonts w:hint="cs"/>
          <w:b w:val="0"/>
          <w:bCs/>
          <w:rtl/>
        </w:rPr>
        <w:t>عَبْدُ</w:t>
      </w:r>
      <w:r w:rsidRPr="00E353A0">
        <w:rPr>
          <w:b w:val="0"/>
          <w:bCs/>
          <w:rtl/>
        </w:rPr>
        <w:t xml:space="preserve"> </w:t>
      </w:r>
      <w:r w:rsidRPr="00E353A0">
        <w:rPr>
          <w:rFonts w:hint="cs"/>
          <w:b w:val="0"/>
          <w:bCs/>
          <w:rtl/>
        </w:rPr>
        <w:t>اللّٰهِ</w:t>
      </w:r>
      <w:r w:rsidRPr="00E353A0">
        <w:rPr>
          <w:b w:val="0"/>
          <w:bCs/>
          <w:rtl/>
        </w:rPr>
        <w:t xml:space="preserve"> </w:t>
      </w:r>
      <w:r w:rsidRPr="00E353A0">
        <w:rPr>
          <w:rFonts w:hint="cs"/>
          <w:b w:val="0"/>
          <w:bCs/>
          <w:rtl/>
        </w:rPr>
        <w:t>اٰتٰاینِىَ</w:t>
      </w:r>
      <w:r w:rsidRPr="00E353A0">
        <w:rPr>
          <w:b w:val="0"/>
          <w:bCs/>
          <w:rtl/>
        </w:rPr>
        <w:t xml:space="preserve"> </w:t>
      </w:r>
      <w:r w:rsidRPr="00E353A0">
        <w:rPr>
          <w:rFonts w:hint="cs"/>
          <w:b w:val="0"/>
          <w:bCs/>
          <w:rtl/>
        </w:rPr>
        <w:t>الْكِتَابَ</w:t>
      </w:r>
      <w:r w:rsidRPr="00E353A0">
        <w:rPr>
          <w:b w:val="0"/>
          <w:bCs/>
          <w:rtl/>
        </w:rPr>
        <w:t xml:space="preserve"> </w:t>
      </w:r>
      <w:r w:rsidRPr="00E353A0">
        <w:rPr>
          <w:rFonts w:hint="cs"/>
          <w:b w:val="0"/>
          <w:bCs/>
          <w:rtl/>
        </w:rPr>
        <w:t>وَجَعَلَنٖى</w:t>
      </w:r>
      <w:r w:rsidRPr="00E353A0">
        <w:rPr>
          <w:b w:val="0"/>
          <w:bCs/>
          <w:rtl/>
        </w:rPr>
        <w:t xml:space="preserve"> </w:t>
      </w:r>
      <w:r w:rsidRPr="00E353A0">
        <w:rPr>
          <w:rFonts w:hint="cs"/>
          <w:b w:val="0"/>
          <w:bCs/>
          <w:rtl/>
        </w:rPr>
        <w:t>نَبِيًّا</w:t>
      </w:r>
    </w:p>
    <w:p w14:paraId="4896F307" w14:textId="77777777" w:rsidR="00E353A0" w:rsidRDefault="00E353A0" w:rsidP="00E353A0">
      <w:pPr>
        <w:pStyle w:val="ArapannTrkeokunuu"/>
      </w:pPr>
      <w:r w:rsidRPr="00E353A0">
        <w:t>Gâle innî abdullâh, âtâniyel kitâbe ve cealenî nebiyyâ.</w:t>
      </w:r>
    </w:p>
    <w:p w14:paraId="61F61FF8" w14:textId="77777777" w:rsidR="00E353A0" w:rsidRPr="00E353A0" w:rsidRDefault="00E353A0" w:rsidP="00E353A0">
      <w:pPr>
        <w:pStyle w:val="Hasenat"/>
        <w:rPr>
          <w:b w:val="0"/>
          <w:bCs/>
          <w:rtl/>
        </w:rPr>
      </w:pPr>
      <w:r w:rsidRPr="00E353A0">
        <w:rPr>
          <w:rFonts w:hint="cs"/>
          <w:b w:val="0"/>
          <w:bCs/>
          <w:rtl/>
        </w:rPr>
        <w:t>31) وَجَعَلَنٖى</w:t>
      </w:r>
      <w:r w:rsidRPr="00E353A0">
        <w:rPr>
          <w:b w:val="0"/>
          <w:bCs/>
          <w:rtl/>
        </w:rPr>
        <w:t xml:space="preserve"> </w:t>
      </w:r>
      <w:r w:rsidRPr="00E353A0">
        <w:rPr>
          <w:rFonts w:hint="cs"/>
          <w:b w:val="0"/>
          <w:bCs/>
          <w:rtl/>
        </w:rPr>
        <w:t>مُبَارَكًا</w:t>
      </w:r>
      <w:r w:rsidRPr="00E353A0">
        <w:rPr>
          <w:b w:val="0"/>
          <w:bCs/>
          <w:rtl/>
        </w:rPr>
        <w:t xml:space="preserve"> </w:t>
      </w:r>
      <w:r w:rsidRPr="00E353A0">
        <w:rPr>
          <w:rFonts w:hint="cs"/>
          <w:b w:val="0"/>
          <w:bCs/>
          <w:rtl/>
        </w:rPr>
        <w:t>اَيْنَ</w:t>
      </w:r>
      <w:r w:rsidRPr="00E353A0">
        <w:rPr>
          <w:b w:val="0"/>
          <w:bCs/>
          <w:rtl/>
        </w:rPr>
        <w:t xml:space="preserve"> </w:t>
      </w:r>
      <w:r w:rsidRPr="00E353A0">
        <w:rPr>
          <w:rFonts w:hint="cs"/>
          <w:b w:val="0"/>
          <w:bCs/>
          <w:rtl/>
        </w:rPr>
        <w:t>مَا</w:t>
      </w:r>
      <w:r w:rsidRPr="00E353A0">
        <w:rPr>
          <w:b w:val="0"/>
          <w:bCs/>
          <w:rtl/>
        </w:rPr>
        <w:t xml:space="preserve"> </w:t>
      </w:r>
      <w:r w:rsidRPr="00E353A0">
        <w:rPr>
          <w:rFonts w:hint="cs"/>
          <w:b w:val="0"/>
          <w:bCs/>
          <w:rtl/>
        </w:rPr>
        <w:t>كُنْتُ</w:t>
      </w:r>
      <w:r w:rsidRPr="00E353A0">
        <w:rPr>
          <w:b w:val="0"/>
          <w:bCs/>
          <w:rtl/>
        </w:rPr>
        <w:t xml:space="preserve"> </w:t>
      </w:r>
      <w:r w:rsidRPr="00E353A0">
        <w:rPr>
          <w:rFonts w:hint="cs"/>
          <w:b w:val="0"/>
          <w:bCs/>
          <w:rtl/>
        </w:rPr>
        <w:t>وَاَوْصَانٖى</w:t>
      </w:r>
      <w:r w:rsidRPr="00E353A0">
        <w:rPr>
          <w:b w:val="0"/>
          <w:bCs/>
          <w:rtl/>
        </w:rPr>
        <w:t xml:space="preserve"> </w:t>
      </w:r>
      <w:r w:rsidRPr="00E353A0">
        <w:rPr>
          <w:rFonts w:hint="cs"/>
          <w:b w:val="0"/>
          <w:bCs/>
          <w:rtl/>
        </w:rPr>
        <w:t>بِالصَّلٰوةِ</w:t>
      </w:r>
      <w:r w:rsidRPr="00E353A0">
        <w:rPr>
          <w:b w:val="0"/>
          <w:bCs/>
          <w:rtl/>
        </w:rPr>
        <w:t xml:space="preserve"> </w:t>
      </w:r>
      <w:r w:rsidRPr="00E353A0">
        <w:rPr>
          <w:rFonts w:hint="cs"/>
          <w:b w:val="0"/>
          <w:bCs/>
          <w:rtl/>
        </w:rPr>
        <w:t>وَالزَّكٰوةِ</w:t>
      </w:r>
      <w:r w:rsidRPr="00E353A0">
        <w:rPr>
          <w:b w:val="0"/>
          <w:bCs/>
          <w:rtl/>
        </w:rPr>
        <w:t xml:space="preserve"> </w:t>
      </w:r>
      <w:r w:rsidRPr="00E353A0">
        <w:rPr>
          <w:rFonts w:hint="cs"/>
          <w:b w:val="0"/>
          <w:bCs/>
          <w:rtl/>
        </w:rPr>
        <w:t>مَا</w:t>
      </w:r>
      <w:r w:rsidRPr="00E353A0">
        <w:rPr>
          <w:b w:val="0"/>
          <w:bCs/>
          <w:rtl/>
        </w:rPr>
        <w:t xml:space="preserve"> </w:t>
      </w:r>
      <w:r w:rsidRPr="00E353A0">
        <w:rPr>
          <w:rFonts w:hint="cs"/>
          <w:b w:val="0"/>
          <w:bCs/>
          <w:rtl/>
        </w:rPr>
        <w:t>دُمْتُ</w:t>
      </w:r>
      <w:r w:rsidRPr="00E353A0">
        <w:rPr>
          <w:b w:val="0"/>
          <w:bCs/>
          <w:rtl/>
        </w:rPr>
        <w:t xml:space="preserve"> </w:t>
      </w:r>
      <w:r w:rsidRPr="00E353A0">
        <w:rPr>
          <w:rFonts w:hint="cs"/>
          <w:b w:val="0"/>
          <w:bCs/>
          <w:rtl/>
        </w:rPr>
        <w:t>حَيًّا</w:t>
      </w:r>
    </w:p>
    <w:p w14:paraId="3A35516C" w14:textId="77777777" w:rsidR="00E353A0" w:rsidRDefault="00E353A0" w:rsidP="00E353A0">
      <w:pPr>
        <w:pStyle w:val="ArapannTrkeokunuu"/>
      </w:pPr>
      <w:r w:rsidRPr="00E353A0">
        <w:t>Ve cealenî mubâraken eyne mâ kuntu ve evsânî bis salâti vez zekâti mâ dumtu hayyâ.</w:t>
      </w:r>
    </w:p>
    <w:p w14:paraId="2A817E64" w14:textId="77777777" w:rsidR="00E353A0" w:rsidRPr="00E353A0" w:rsidRDefault="00E353A0" w:rsidP="00E353A0">
      <w:pPr>
        <w:pStyle w:val="Hasenat"/>
        <w:rPr>
          <w:b w:val="0"/>
          <w:bCs/>
          <w:rtl/>
        </w:rPr>
      </w:pPr>
      <w:r w:rsidRPr="00E353A0">
        <w:rPr>
          <w:rFonts w:hint="cs"/>
          <w:b w:val="0"/>
          <w:bCs/>
          <w:rtl/>
        </w:rPr>
        <w:t>32) وَبَرًّا</w:t>
      </w:r>
      <w:r w:rsidRPr="00E353A0">
        <w:rPr>
          <w:b w:val="0"/>
          <w:bCs/>
          <w:rtl/>
        </w:rPr>
        <w:t xml:space="preserve"> </w:t>
      </w:r>
      <w:r w:rsidRPr="00E353A0">
        <w:rPr>
          <w:rFonts w:hint="cs"/>
          <w:b w:val="0"/>
          <w:bCs/>
          <w:rtl/>
        </w:rPr>
        <w:t>بِوَالِدَتٖى</w:t>
      </w:r>
      <w:r w:rsidRPr="00E353A0">
        <w:rPr>
          <w:b w:val="0"/>
          <w:bCs/>
          <w:rtl/>
        </w:rPr>
        <w:t xml:space="preserve"> </w:t>
      </w:r>
      <w:r w:rsidRPr="00E353A0">
        <w:rPr>
          <w:rFonts w:hint="cs"/>
          <w:b w:val="0"/>
          <w:bCs/>
          <w:rtl/>
        </w:rPr>
        <w:t>وَلَمْ</w:t>
      </w:r>
      <w:r w:rsidRPr="00E353A0">
        <w:rPr>
          <w:b w:val="0"/>
          <w:bCs/>
          <w:rtl/>
        </w:rPr>
        <w:t xml:space="preserve"> </w:t>
      </w:r>
      <w:r w:rsidRPr="00E353A0">
        <w:rPr>
          <w:rFonts w:hint="cs"/>
          <w:b w:val="0"/>
          <w:bCs/>
          <w:rtl/>
        </w:rPr>
        <w:t>يَجْعَلْنٖى</w:t>
      </w:r>
      <w:r w:rsidRPr="00E353A0">
        <w:rPr>
          <w:b w:val="0"/>
          <w:bCs/>
          <w:rtl/>
        </w:rPr>
        <w:t xml:space="preserve"> </w:t>
      </w:r>
      <w:r w:rsidRPr="00E353A0">
        <w:rPr>
          <w:rFonts w:hint="cs"/>
          <w:b w:val="0"/>
          <w:bCs/>
          <w:rtl/>
        </w:rPr>
        <w:t>جَبَّارًا</w:t>
      </w:r>
      <w:r w:rsidRPr="00E353A0">
        <w:rPr>
          <w:b w:val="0"/>
          <w:bCs/>
          <w:rtl/>
        </w:rPr>
        <w:t xml:space="preserve"> </w:t>
      </w:r>
      <w:r w:rsidRPr="00E353A0">
        <w:rPr>
          <w:rFonts w:hint="cs"/>
          <w:b w:val="0"/>
          <w:bCs/>
          <w:rtl/>
        </w:rPr>
        <w:t>شَ</w:t>
      </w:r>
      <w:r w:rsidRPr="00EC2101">
        <w:rPr>
          <w:rFonts w:hint="cs"/>
          <w:b w:val="0"/>
          <w:bCs/>
          <w:highlight w:val="cyan"/>
          <w:rtl/>
        </w:rPr>
        <w:t>ق</w:t>
      </w:r>
      <w:r w:rsidRPr="00E353A0">
        <w:rPr>
          <w:rFonts w:hint="cs"/>
          <w:b w:val="0"/>
          <w:bCs/>
          <w:rtl/>
        </w:rPr>
        <w:t>ِيًّا</w:t>
      </w:r>
    </w:p>
    <w:p w14:paraId="44DA9A38" w14:textId="77777777" w:rsidR="00E353A0" w:rsidRDefault="00E353A0" w:rsidP="00E353A0">
      <w:pPr>
        <w:pStyle w:val="ArapannTrkeokunuu"/>
      </w:pPr>
      <w:r w:rsidRPr="00E353A0">
        <w:t>Ve berram bivâlidetî ve lem yec'alnî cebbâran şegıyyâ.</w:t>
      </w:r>
    </w:p>
    <w:p w14:paraId="115B32A9" w14:textId="77777777" w:rsidR="00EC2101" w:rsidRPr="00EC2101" w:rsidRDefault="00EC2101" w:rsidP="00EC2101">
      <w:pPr>
        <w:pStyle w:val="Hasenat"/>
        <w:rPr>
          <w:b w:val="0"/>
          <w:bCs/>
          <w:rtl/>
        </w:rPr>
      </w:pPr>
      <w:r w:rsidRPr="00EC2101">
        <w:rPr>
          <w:rFonts w:hint="cs"/>
          <w:b w:val="0"/>
          <w:bCs/>
          <w:rtl/>
        </w:rPr>
        <w:t>33) وَالسَّلَامُ</w:t>
      </w:r>
      <w:r w:rsidRPr="00EC2101">
        <w:rPr>
          <w:b w:val="0"/>
          <w:bCs/>
          <w:rtl/>
        </w:rPr>
        <w:t xml:space="preserve"> </w:t>
      </w:r>
      <w:r w:rsidRPr="00EC2101">
        <w:rPr>
          <w:rFonts w:hint="cs"/>
          <w:b w:val="0"/>
          <w:bCs/>
          <w:rtl/>
        </w:rPr>
        <w:t>عَلَیَّ</w:t>
      </w:r>
      <w:r w:rsidRPr="00EC2101">
        <w:rPr>
          <w:b w:val="0"/>
          <w:bCs/>
          <w:rtl/>
        </w:rPr>
        <w:t xml:space="preserve"> </w:t>
      </w:r>
      <w:r w:rsidRPr="00EC2101">
        <w:rPr>
          <w:rFonts w:hint="cs"/>
          <w:b w:val="0"/>
          <w:bCs/>
          <w:rtl/>
        </w:rPr>
        <w:t>يَوْمَ</w:t>
      </w:r>
      <w:r w:rsidRPr="00EC2101">
        <w:rPr>
          <w:b w:val="0"/>
          <w:bCs/>
          <w:rtl/>
        </w:rPr>
        <w:t xml:space="preserve"> </w:t>
      </w:r>
      <w:r w:rsidRPr="00EC2101">
        <w:rPr>
          <w:rFonts w:hint="cs"/>
          <w:b w:val="0"/>
          <w:bCs/>
          <w:rtl/>
        </w:rPr>
        <w:t>وُلِدْتُ</w:t>
      </w:r>
      <w:r w:rsidRPr="00EC2101">
        <w:rPr>
          <w:b w:val="0"/>
          <w:bCs/>
          <w:rtl/>
        </w:rPr>
        <w:t xml:space="preserve"> </w:t>
      </w:r>
      <w:r w:rsidRPr="00EC2101">
        <w:rPr>
          <w:rFonts w:hint="cs"/>
          <w:b w:val="0"/>
          <w:bCs/>
          <w:rtl/>
        </w:rPr>
        <w:t>وَيَوْمَ</w:t>
      </w:r>
      <w:r w:rsidRPr="00EC2101">
        <w:rPr>
          <w:b w:val="0"/>
          <w:bCs/>
          <w:rtl/>
        </w:rPr>
        <w:t xml:space="preserve"> </w:t>
      </w:r>
      <w:r w:rsidRPr="00EC2101">
        <w:rPr>
          <w:rFonts w:hint="cs"/>
          <w:b w:val="0"/>
          <w:bCs/>
          <w:rtl/>
        </w:rPr>
        <w:t>اَمُوتُ</w:t>
      </w:r>
      <w:r w:rsidRPr="00EC2101">
        <w:rPr>
          <w:b w:val="0"/>
          <w:bCs/>
          <w:rtl/>
        </w:rPr>
        <w:t xml:space="preserve"> </w:t>
      </w:r>
      <w:r w:rsidRPr="00EC2101">
        <w:rPr>
          <w:rFonts w:hint="cs"/>
          <w:b w:val="0"/>
          <w:bCs/>
          <w:rtl/>
        </w:rPr>
        <w:t>وَيَوْمَ</w:t>
      </w:r>
      <w:r w:rsidRPr="00EC2101">
        <w:rPr>
          <w:b w:val="0"/>
          <w:bCs/>
          <w:rtl/>
        </w:rPr>
        <w:t xml:space="preserve"> </w:t>
      </w:r>
      <w:r w:rsidRPr="00EC2101">
        <w:rPr>
          <w:rFonts w:hint="cs"/>
          <w:b w:val="0"/>
          <w:bCs/>
          <w:rtl/>
        </w:rPr>
        <w:t>اُبْعَثُ</w:t>
      </w:r>
      <w:r w:rsidRPr="00EC2101">
        <w:rPr>
          <w:b w:val="0"/>
          <w:bCs/>
          <w:rtl/>
        </w:rPr>
        <w:t xml:space="preserve"> </w:t>
      </w:r>
      <w:r w:rsidRPr="00EC2101">
        <w:rPr>
          <w:rFonts w:hint="cs"/>
          <w:b w:val="0"/>
          <w:bCs/>
          <w:rtl/>
        </w:rPr>
        <w:t>حَيًّا</w:t>
      </w:r>
    </w:p>
    <w:p w14:paraId="72B3287A" w14:textId="77777777" w:rsidR="00EC2101" w:rsidRDefault="00EC2101" w:rsidP="00EC2101">
      <w:pPr>
        <w:pStyle w:val="ArapannTrkeokunuu"/>
      </w:pPr>
      <w:r w:rsidRPr="00EC2101">
        <w:t>Ves selâmu aleyye yevme vulidtu ve yevme emûtu ve yevme ub'asu hayyâ.</w:t>
      </w:r>
    </w:p>
    <w:p w14:paraId="5E24BB2B" w14:textId="77777777" w:rsidR="00EC2101" w:rsidRPr="00EC2101" w:rsidRDefault="00EC2101" w:rsidP="00EC2101">
      <w:pPr>
        <w:pStyle w:val="Hasenat"/>
        <w:rPr>
          <w:b w:val="0"/>
          <w:bCs/>
          <w:rtl/>
        </w:rPr>
      </w:pPr>
      <w:r w:rsidRPr="00EC2101">
        <w:rPr>
          <w:rFonts w:hint="cs"/>
          <w:b w:val="0"/>
          <w:bCs/>
          <w:rtl/>
        </w:rPr>
        <w:t>34) ذٰلِكَ</w:t>
      </w:r>
      <w:r w:rsidRPr="00EC2101">
        <w:rPr>
          <w:b w:val="0"/>
          <w:bCs/>
          <w:rtl/>
        </w:rPr>
        <w:t xml:space="preserve"> </w:t>
      </w:r>
      <w:r w:rsidRPr="00EC2101">
        <w:rPr>
          <w:rFonts w:hint="cs"/>
          <w:b w:val="0"/>
          <w:bCs/>
          <w:rtl/>
        </w:rPr>
        <w:t>عٖيسَى</w:t>
      </w:r>
      <w:r w:rsidRPr="00EC2101">
        <w:rPr>
          <w:b w:val="0"/>
          <w:bCs/>
          <w:rtl/>
        </w:rPr>
        <w:t xml:space="preserve"> </w:t>
      </w:r>
      <w:r w:rsidRPr="00EC2101">
        <w:rPr>
          <w:rFonts w:hint="cs"/>
          <w:b w:val="0"/>
          <w:bCs/>
          <w:rtl/>
        </w:rPr>
        <w:t>ابْنُ</w:t>
      </w:r>
      <w:r w:rsidRPr="00EC2101">
        <w:rPr>
          <w:b w:val="0"/>
          <w:bCs/>
          <w:rtl/>
        </w:rPr>
        <w:t xml:space="preserve"> </w:t>
      </w:r>
      <w:r w:rsidRPr="00EC2101">
        <w:rPr>
          <w:rFonts w:hint="cs"/>
          <w:b w:val="0"/>
          <w:bCs/>
          <w:rtl/>
        </w:rPr>
        <w:t>مَرْيَمَ</w:t>
      </w:r>
      <w:r w:rsidRPr="00EC2101">
        <w:rPr>
          <w:b w:val="0"/>
          <w:bCs/>
          <w:rtl/>
        </w:rPr>
        <w:t xml:space="preserve"> </w:t>
      </w:r>
      <w:r w:rsidRPr="00EC2101">
        <w:rPr>
          <w:rFonts w:hint="cs"/>
          <w:b w:val="0"/>
          <w:bCs/>
          <w:highlight w:val="cyan"/>
          <w:rtl/>
        </w:rPr>
        <w:t>قَ</w:t>
      </w:r>
      <w:r w:rsidRPr="00EC2101">
        <w:rPr>
          <w:rFonts w:hint="cs"/>
          <w:b w:val="0"/>
          <w:bCs/>
          <w:rtl/>
        </w:rPr>
        <w:t>وْلَ</w:t>
      </w:r>
      <w:r w:rsidRPr="00EC2101">
        <w:rPr>
          <w:b w:val="0"/>
          <w:bCs/>
          <w:rtl/>
        </w:rPr>
        <w:t xml:space="preserve"> </w:t>
      </w:r>
      <w:r w:rsidRPr="00EC2101">
        <w:rPr>
          <w:rFonts w:hint="cs"/>
          <w:b w:val="0"/>
          <w:bCs/>
          <w:rtl/>
        </w:rPr>
        <w:t>الْحَ</w:t>
      </w:r>
      <w:r w:rsidRPr="00EC2101">
        <w:rPr>
          <w:rFonts w:hint="cs"/>
          <w:b w:val="0"/>
          <w:bCs/>
          <w:highlight w:val="cyan"/>
          <w:rtl/>
        </w:rPr>
        <w:t>ق</w:t>
      </w:r>
      <w:r w:rsidRPr="00EC2101">
        <w:rPr>
          <w:rFonts w:hint="cs"/>
          <w:b w:val="0"/>
          <w:bCs/>
          <w:rtl/>
        </w:rPr>
        <w:t>ِّ</w:t>
      </w:r>
      <w:r w:rsidRPr="00EC2101">
        <w:rPr>
          <w:b w:val="0"/>
          <w:bCs/>
          <w:rtl/>
        </w:rPr>
        <w:t xml:space="preserve"> </w:t>
      </w:r>
      <w:r w:rsidRPr="00EC2101">
        <w:rPr>
          <w:rFonts w:hint="cs"/>
          <w:b w:val="0"/>
          <w:bCs/>
          <w:rtl/>
        </w:rPr>
        <w:t>الَّذٖى</w:t>
      </w:r>
      <w:r w:rsidRPr="00EC2101">
        <w:rPr>
          <w:b w:val="0"/>
          <w:bCs/>
          <w:rtl/>
        </w:rPr>
        <w:t xml:space="preserve"> </w:t>
      </w:r>
      <w:r w:rsidRPr="00EC2101">
        <w:rPr>
          <w:rFonts w:hint="cs"/>
          <w:b w:val="0"/>
          <w:bCs/>
          <w:rtl/>
        </w:rPr>
        <w:t>فٖيهِ</w:t>
      </w:r>
      <w:r w:rsidRPr="00EC2101">
        <w:rPr>
          <w:b w:val="0"/>
          <w:bCs/>
          <w:rtl/>
        </w:rPr>
        <w:t xml:space="preserve"> </w:t>
      </w:r>
      <w:r w:rsidRPr="00EC2101">
        <w:rPr>
          <w:rFonts w:hint="cs"/>
          <w:b w:val="0"/>
          <w:bCs/>
          <w:rtl/>
        </w:rPr>
        <w:t>يَمْتَرُونَ</w:t>
      </w:r>
    </w:p>
    <w:p w14:paraId="422D3B5C" w14:textId="77777777" w:rsidR="00EC2101" w:rsidRDefault="00EC2101" w:rsidP="00EC2101">
      <w:pPr>
        <w:pStyle w:val="ArapannTrkeokunuu"/>
      </w:pPr>
      <w:r w:rsidRPr="00EC2101">
        <w:lastRenderedPageBreak/>
        <w:t>Zâlike îsebnu meryem, gavlel haggıllezî fîhi yemterûn.</w:t>
      </w:r>
    </w:p>
    <w:p w14:paraId="5C4B10FC" w14:textId="77777777" w:rsidR="00EC2101" w:rsidRPr="00EC2101" w:rsidRDefault="00EC2101" w:rsidP="00EC2101">
      <w:pPr>
        <w:pStyle w:val="Hasenat"/>
        <w:rPr>
          <w:b w:val="0"/>
          <w:bCs/>
          <w:rtl/>
        </w:rPr>
      </w:pPr>
      <w:r w:rsidRPr="00EC2101">
        <w:rPr>
          <w:rFonts w:hint="cs"/>
          <w:b w:val="0"/>
          <w:bCs/>
          <w:rtl/>
        </w:rPr>
        <w:t>35) مَا</w:t>
      </w:r>
      <w:r w:rsidRPr="00EC2101">
        <w:rPr>
          <w:b w:val="0"/>
          <w:bCs/>
          <w:rtl/>
        </w:rPr>
        <w:t xml:space="preserve"> </w:t>
      </w:r>
      <w:r w:rsidRPr="00EC2101">
        <w:rPr>
          <w:rFonts w:hint="cs"/>
          <w:b w:val="0"/>
          <w:bCs/>
          <w:rtl/>
        </w:rPr>
        <w:t>كَانَ</w:t>
      </w:r>
      <w:r w:rsidRPr="00EC2101">
        <w:rPr>
          <w:b w:val="0"/>
          <w:bCs/>
          <w:rtl/>
        </w:rPr>
        <w:t xml:space="preserve"> </w:t>
      </w:r>
      <w:r w:rsidRPr="00EC2101">
        <w:rPr>
          <w:rFonts w:hint="cs"/>
          <w:b w:val="0"/>
          <w:bCs/>
          <w:rtl/>
        </w:rPr>
        <w:t>لِلّٰهِ</w:t>
      </w:r>
      <w:r w:rsidRPr="00EC2101">
        <w:rPr>
          <w:b w:val="0"/>
          <w:bCs/>
          <w:rtl/>
        </w:rPr>
        <w:t xml:space="preserve"> </w:t>
      </w:r>
      <w:r w:rsidRPr="00EC2101">
        <w:rPr>
          <w:rFonts w:hint="cs"/>
          <w:b w:val="0"/>
          <w:bCs/>
          <w:rtl/>
        </w:rPr>
        <w:t>اَنْ</w:t>
      </w:r>
      <w:r w:rsidRPr="00EC2101">
        <w:rPr>
          <w:b w:val="0"/>
          <w:bCs/>
          <w:rtl/>
        </w:rPr>
        <w:t xml:space="preserve"> </w:t>
      </w:r>
      <w:r w:rsidRPr="00EC2101">
        <w:rPr>
          <w:rFonts w:hint="cs"/>
          <w:b w:val="0"/>
          <w:bCs/>
          <w:rtl/>
        </w:rPr>
        <w:t>يَتَّخِذَ</w:t>
      </w:r>
      <w:r w:rsidRPr="00EC2101">
        <w:rPr>
          <w:b w:val="0"/>
          <w:bCs/>
          <w:rtl/>
        </w:rPr>
        <w:t xml:space="preserve"> </w:t>
      </w:r>
      <w:r w:rsidRPr="00EC2101">
        <w:rPr>
          <w:rFonts w:hint="cs"/>
          <w:b w:val="0"/>
          <w:bCs/>
          <w:rtl/>
        </w:rPr>
        <w:t>مِنْ</w:t>
      </w:r>
      <w:r w:rsidRPr="00EC2101">
        <w:rPr>
          <w:b w:val="0"/>
          <w:bCs/>
          <w:rtl/>
        </w:rPr>
        <w:t xml:space="preserve"> </w:t>
      </w:r>
      <w:r w:rsidRPr="00EC2101">
        <w:rPr>
          <w:rFonts w:hint="cs"/>
          <w:b w:val="0"/>
          <w:bCs/>
          <w:rtl/>
        </w:rPr>
        <w:t>وَلَدٍ</w:t>
      </w:r>
      <w:r w:rsidRPr="00EC2101">
        <w:rPr>
          <w:b w:val="0"/>
          <w:bCs/>
          <w:rtl/>
        </w:rPr>
        <w:t xml:space="preserve"> </w:t>
      </w:r>
      <w:r w:rsidRPr="00EC2101">
        <w:rPr>
          <w:rFonts w:hint="cs"/>
          <w:b w:val="0"/>
          <w:bCs/>
          <w:rtl/>
        </w:rPr>
        <w:t>سُبْحَانَهُ</w:t>
      </w:r>
      <w:r w:rsidRPr="00EC2101">
        <w:rPr>
          <w:b w:val="0"/>
          <w:bCs/>
          <w:rtl/>
        </w:rPr>
        <w:t xml:space="preserve"> </w:t>
      </w:r>
      <w:r w:rsidRPr="00EC2101">
        <w:rPr>
          <w:rFonts w:hint="cs"/>
          <w:b w:val="0"/>
          <w:bCs/>
          <w:rtl/>
        </w:rPr>
        <w:t>اِذَا</w:t>
      </w:r>
      <w:r w:rsidRPr="00EC2101">
        <w:rPr>
          <w:b w:val="0"/>
          <w:bCs/>
          <w:rtl/>
        </w:rPr>
        <w:t xml:space="preserve"> </w:t>
      </w:r>
      <w:r w:rsidRPr="00AD50F3">
        <w:rPr>
          <w:rFonts w:hint="cs"/>
          <w:b w:val="0"/>
          <w:bCs/>
          <w:highlight w:val="cyan"/>
          <w:rtl/>
        </w:rPr>
        <w:t>ق</w:t>
      </w:r>
      <w:r w:rsidRPr="00EC2101">
        <w:rPr>
          <w:rFonts w:hint="cs"/>
          <w:b w:val="0"/>
          <w:bCs/>
          <w:rtl/>
        </w:rPr>
        <w:t>َضٰى</w:t>
      </w:r>
      <w:r w:rsidRPr="00EC2101">
        <w:rPr>
          <w:b w:val="0"/>
          <w:bCs/>
          <w:rtl/>
        </w:rPr>
        <w:t xml:space="preserve"> </w:t>
      </w:r>
      <w:r w:rsidRPr="00EC2101">
        <w:rPr>
          <w:rFonts w:hint="cs"/>
          <w:b w:val="0"/>
          <w:bCs/>
          <w:rtl/>
        </w:rPr>
        <w:t>اَمْرًا</w:t>
      </w:r>
      <w:r w:rsidRPr="00EC2101">
        <w:rPr>
          <w:b w:val="0"/>
          <w:bCs/>
          <w:rtl/>
        </w:rPr>
        <w:t xml:space="preserve"> </w:t>
      </w:r>
      <w:r w:rsidRPr="00EC2101">
        <w:rPr>
          <w:rFonts w:hint="cs"/>
          <w:b w:val="0"/>
          <w:bCs/>
          <w:rtl/>
        </w:rPr>
        <w:t>فَاِنَّمَا</w:t>
      </w:r>
      <w:r w:rsidRPr="00EC2101">
        <w:rPr>
          <w:b w:val="0"/>
          <w:bCs/>
          <w:rtl/>
        </w:rPr>
        <w:t xml:space="preserve"> </w:t>
      </w:r>
      <w:r w:rsidRPr="00EC2101">
        <w:rPr>
          <w:rFonts w:hint="cs"/>
          <w:b w:val="0"/>
          <w:bCs/>
          <w:rtl/>
        </w:rPr>
        <w:t>يَ</w:t>
      </w:r>
      <w:r w:rsidRPr="00AD50F3">
        <w:rPr>
          <w:rFonts w:hint="cs"/>
          <w:b w:val="0"/>
          <w:bCs/>
          <w:highlight w:val="cyan"/>
          <w:rtl/>
        </w:rPr>
        <w:t>ق</w:t>
      </w:r>
      <w:r w:rsidRPr="00EC2101">
        <w:rPr>
          <w:rFonts w:hint="cs"/>
          <w:b w:val="0"/>
          <w:bCs/>
          <w:rtl/>
        </w:rPr>
        <w:t>ُولُ</w:t>
      </w:r>
      <w:r w:rsidRPr="00EC2101">
        <w:rPr>
          <w:b w:val="0"/>
          <w:bCs/>
          <w:rtl/>
        </w:rPr>
        <w:t xml:space="preserve"> </w:t>
      </w:r>
      <w:r w:rsidRPr="00EC2101">
        <w:rPr>
          <w:rFonts w:hint="cs"/>
          <w:b w:val="0"/>
          <w:bCs/>
          <w:rtl/>
        </w:rPr>
        <w:t>لَهُ</w:t>
      </w:r>
      <w:r w:rsidRPr="00EC2101">
        <w:rPr>
          <w:b w:val="0"/>
          <w:bCs/>
          <w:rtl/>
        </w:rPr>
        <w:t xml:space="preserve"> </w:t>
      </w:r>
      <w:r w:rsidRPr="00EC2101">
        <w:rPr>
          <w:rFonts w:hint="cs"/>
          <w:b w:val="0"/>
          <w:bCs/>
          <w:rtl/>
        </w:rPr>
        <w:t>كُنْ</w:t>
      </w:r>
      <w:r w:rsidRPr="00EC2101">
        <w:rPr>
          <w:b w:val="0"/>
          <w:bCs/>
          <w:rtl/>
        </w:rPr>
        <w:t xml:space="preserve"> </w:t>
      </w:r>
      <w:r w:rsidRPr="00EC2101">
        <w:rPr>
          <w:rFonts w:hint="cs"/>
          <w:b w:val="0"/>
          <w:bCs/>
          <w:rtl/>
        </w:rPr>
        <w:t>فَيَكُونُ</w:t>
      </w:r>
    </w:p>
    <w:p w14:paraId="46D78836" w14:textId="77777777" w:rsidR="00EC2101" w:rsidRDefault="00EC2101" w:rsidP="00EC2101">
      <w:pPr>
        <w:pStyle w:val="ArapannTrkeokunuu"/>
      </w:pPr>
      <w:r w:rsidRPr="00EC2101">
        <w:t>Mâ kâne lillâhi ey yettehıze miv veledin subhâneh, izâ gadâ emran feinnemâ yegûlu lehû kun feyekûn.</w:t>
      </w:r>
    </w:p>
    <w:p w14:paraId="55915256" w14:textId="77777777" w:rsidR="00AD50F3" w:rsidRPr="00AD50F3" w:rsidRDefault="00AD50F3" w:rsidP="00AD50F3">
      <w:pPr>
        <w:pStyle w:val="Hasenat"/>
        <w:rPr>
          <w:b w:val="0"/>
          <w:bCs/>
          <w:rtl/>
        </w:rPr>
      </w:pPr>
      <w:r w:rsidRPr="00AD50F3">
        <w:rPr>
          <w:rFonts w:hint="cs"/>
          <w:b w:val="0"/>
          <w:bCs/>
          <w:rtl/>
        </w:rPr>
        <w:t>36) وَاِنَّ</w:t>
      </w:r>
      <w:r w:rsidRPr="00AD50F3">
        <w:rPr>
          <w:b w:val="0"/>
          <w:bCs/>
          <w:rtl/>
        </w:rPr>
        <w:t xml:space="preserve"> </w:t>
      </w:r>
      <w:r w:rsidRPr="00AD50F3">
        <w:rPr>
          <w:rFonts w:hint="cs"/>
          <w:b w:val="0"/>
          <w:bCs/>
          <w:rtl/>
        </w:rPr>
        <w:t>اللّٰهَ</w:t>
      </w:r>
      <w:r w:rsidRPr="00AD50F3">
        <w:rPr>
          <w:b w:val="0"/>
          <w:bCs/>
          <w:rtl/>
        </w:rPr>
        <w:t xml:space="preserve"> </w:t>
      </w:r>
      <w:r w:rsidRPr="00AD50F3">
        <w:rPr>
          <w:rFonts w:hint="cs"/>
          <w:b w:val="0"/>
          <w:bCs/>
          <w:rtl/>
        </w:rPr>
        <w:t>رَبّٖى</w:t>
      </w:r>
      <w:r w:rsidRPr="00AD50F3">
        <w:rPr>
          <w:b w:val="0"/>
          <w:bCs/>
          <w:rtl/>
        </w:rPr>
        <w:t xml:space="preserve"> </w:t>
      </w:r>
      <w:r w:rsidRPr="00AD50F3">
        <w:rPr>
          <w:rFonts w:hint="cs"/>
          <w:b w:val="0"/>
          <w:bCs/>
          <w:rtl/>
        </w:rPr>
        <w:t>وَرَبُّكُمْ</w:t>
      </w:r>
      <w:r w:rsidRPr="00AD50F3">
        <w:rPr>
          <w:b w:val="0"/>
          <w:bCs/>
          <w:rtl/>
        </w:rPr>
        <w:t xml:space="preserve"> </w:t>
      </w:r>
      <w:r w:rsidRPr="00AD50F3">
        <w:rPr>
          <w:rFonts w:hint="cs"/>
          <w:b w:val="0"/>
          <w:bCs/>
          <w:rtl/>
        </w:rPr>
        <w:t>فَاعْبُدُوهُ</w:t>
      </w:r>
      <w:r w:rsidRPr="00AD50F3">
        <w:rPr>
          <w:b w:val="0"/>
          <w:bCs/>
          <w:rtl/>
        </w:rPr>
        <w:t xml:space="preserve"> </w:t>
      </w:r>
      <w:r w:rsidRPr="00AD50F3">
        <w:rPr>
          <w:rFonts w:hint="cs"/>
          <w:b w:val="0"/>
          <w:bCs/>
          <w:rtl/>
        </w:rPr>
        <w:t>هٰذَا</w:t>
      </w:r>
      <w:r w:rsidRPr="00AD50F3">
        <w:rPr>
          <w:b w:val="0"/>
          <w:bCs/>
          <w:rtl/>
        </w:rPr>
        <w:t xml:space="preserve"> </w:t>
      </w:r>
      <w:r w:rsidRPr="00AD50F3">
        <w:rPr>
          <w:rFonts w:hint="cs"/>
          <w:b w:val="0"/>
          <w:bCs/>
          <w:rtl/>
        </w:rPr>
        <w:t>صِرَاطٌ</w:t>
      </w:r>
      <w:r w:rsidRPr="00AD50F3">
        <w:rPr>
          <w:b w:val="0"/>
          <w:bCs/>
          <w:rtl/>
        </w:rPr>
        <w:t xml:space="preserve"> </w:t>
      </w:r>
      <w:r w:rsidRPr="00AD50F3">
        <w:rPr>
          <w:rFonts w:hint="cs"/>
          <w:b w:val="0"/>
          <w:bCs/>
          <w:rtl/>
        </w:rPr>
        <w:t>مُسْتَ</w:t>
      </w:r>
      <w:r w:rsidRPr="00AD50F3">
        <w:rPr>
          <w:rFonts w:hint="cs"/>
          <w:b w:val="0"/>
          <w:bCs/>
          <w:highlight w:val="cyan"/>
          <w:rtl/>
        </w:rPr>
        <w:t>ق</w:t>
      </w:r>
      <w:r w:rsidRPr="00AD50F3">
        <w:rPr>
          <w:rFonts w:hint="cs"/>
          <w:b w:val="0"/>
          <w:bCs/>
          <w:rtl/>
        </w:rPr>
        <w:t>ٖيمٌ</w:t>
      </w:r>
    </w:p>
    <w:p w14:paraId="43109B76" w14:textId="77777777" w:rsidR="00AD50F3" w:rsidRDefault="00AD50F3" w:rsidP="00AD50F3">
      <w:pPr>
        <w:pStyle w:val="ArapannTrkeokunuu"/>
      </w:pPr>
      <w:r w:rsidRPr="00AD50F3">
        <w:t>Ve innallâhe rabbî ve rabbukum fağbudûh, hâzâ sıratum mustegîm.</w:t>
      </w:r>
    </w:p>
    <w:p w14:paraId="6F28DF1F" w14:textId="77777777" w:rsidR="00AD50F3" w:rsidRPr="00AD50F3" w:rsidRDefault="00AD50F3" w:rsidP="00AD50F3">
      <w:pPr>
        <w:pStyle w:val="Hasenat"/>
        <w:rPr>
          <w:b w:val="0"/>
          <w:bCs/>
          <w:rtl/>
        </w:rPr>
      </w:pPr>
      <w:r w:rsidRPr="00AD50F3">
        <w:rPr>
          <w:rFonts w:hint="cs"/>
          <w:b w:val="0"/>
          <w:bCs/>
          <w:rtl/>
        </w:rPr>
        <w:t>37) فَاخْتَلَفَ</w:t>
      </w:r>
      <w:r w:rsidRPr="00AD50F3">
        <w:rPr>
          <w:b w:val="0"/>
          <w:bCs/>
          <w:rtl/>
        </w:rPr>
        <w:t xml:space="preserve"> </w:t>
      </w:r>
      <w:r w:rsidRPr="00AD50F3">
        <w:rPr>
          <w:rFonts w:hint="cs"/>
          <w:b w:val="0"/>
          <w:bCs/>
          <w:rtl/>
        </w:rPr>
        <w:t>الْاَحْزَابُ</w:t>
      </w:r>
      <w:r w:rsidRPr="00AD50F3">
        <w:rPr>
          <w:b w:val="0"/>
          <w:bCs/>
          <w:rtl/>
        </w:rPr>
        <w:t xml:space="preserve"> </w:t>
      </w:r>
      <w:r w:rsidRPr="00AD50F3">
        <w:rPr>
          <w:rFonts w:hint="cs"/>
          <w:b w:val="0"/>
          <w:bCs/>
          <w:rtl/>
        </w:rPr>
        <w:t>مِنْ</w:t>
      </w:r>
      <w:r w:rsidRPr="00AD50F3">
        <w:rPr>
          <w:b w:val="0"/>
          <w:bCs/>
          <w:rtl/>
        </w:rPr>
        <w:t xml:space="preserve"> </w:t>
      </w:r>
      <w:r w:rsidRPr="00AD50F3">
        <w:rPr>
          <w:rFonts w:hint="cs"/>
          <w:b w:val="0"/>
          <w:bCs/>
          <w:rtl/>
        </w:rPr>
        <w:t>بَيْنِهِمْ</w:t>
      </w:r>
      <w:r w:rsidRPr="00AD50F3">
        <w:rPr>
          <w:b w:val="0"/>
          <w:bCs/>
          <w:rtl/>
        </w:rPr>
        <w:t xml:space="preserve"> </w:t>
      </w:r>
      <w:r w:rsidRPr="00AD50F3">
        <w:rPr>
          <w:rFonts w:hint="cs"/>
          <w:b w:val="0"/>
          <w:bCs/>
          <w:rtl/>
        </w:rPr>
        <w:t>فَوَيْلٌ</w:t>
      </w:r>
      <w:r w:rsidRPr="00AD50F3">
        <w:rPr>
          <w:b w:val="0"/>
          <w:bCs/>
          <w:rtl/>
        </w:rPr>
        <w:t xml:space="preserve"> </w:t>
      </w:r>
      <w:r w:rsidRPr="00AD50F3">
        <w:rPr>
          <w:rFonts w:hint="cs"/>
          <w:b w:val="0"/>
          <w:bCs/>
          <w:rtl/>
        </w:rPr>
        <w:t>لِلَّذٖينَ</w:t>
      </w:r>
      <w:r w:rsidRPr="00AD50F3">
        <w:rPr>
          <w:b w:val="0"/>
          <w:bCs/>
          <w:rtl/>
        </w:rPr>
        <w:t xml:space="preserve"> </w:t>
      </w:r>
      <w:r w:rsidRPr="00AD50F3">
        <w:rPr>
          <w:rFonts w:hint="cs"/>
          <w:b w:val="0"/>
          <w:bCs/>
          <w:rtl/>
        </w:rPr>
        <w:t>كَفَرُوا</w:t>
      </w:r>
      <w:r w:rsidRPr="00AD50F3">
        <w:rPr>
          <w:b w:val="0"/>
          <w:bCs/>
          <w:rtl/>
        </w:rPr>
        <w:t xml:space="preserve"> </w:t>
      </w:r>
      <w:r w:rsidRPr="00AD50F3">
        <w:rPr>
          <w:rFonts w:hint="cs"/>
          <w:b w:val="0"/>
          <w:bCs/>
          <w:rtl/>
        </w:rPr>
        <w:t>مِنْ</w:t>
      </w:r>
      <w:r w:rsidRPr="00AD50F3">
        <w:rPr>
          <w:b w:val="0"/>
          <w:bCs/>
          <w:rtl/>
        </w:rPr>
        <w:t xml:space="preserve"> </w:t>
      </w:r>
      <w:r w:rsidRPr="00AD50F3">
        <w:rPr>
          <w:rFonts w:hint="cs"/>
          <w:b w:val="0"/>
          <w:bCs/>
          <w:rtl/>
        </w:rPr>
        <w:t>مَشْهَدِ</w:t>
      </w:r>
      <w:r w:rsidRPr="00AD50F3">
        <w:rPr>
          <w:b w:val="0"/>
          <w:bCs/>
          <w:rtl/>
        </w:rPr>
        <w:t xml:space="preserve"> </w:t>
      </w:r>
      <w:r w:rsidRPr="00AD50F3">
        <w:rPr>
          <w:rFonts w:hint="cs"/>
          <w:b w:val="0"/>
          <w:bCs/>
          <w:rtl/>
        </w:rPr>
        <w:t>يَوْمٍ</w:t>
      </w:r>
      <w:r w:rsidRPr="00AD50F3">
        <w:rPr>
          <w:b w:val="0"/>
          <w:bCs/>
          <w:rtl/>
        </w:rPr>
        <w:t xml:space="preserve"> </w:t>
      </w:r>
      <w:r w:rsidRPr="00AD50F3">
        <w:rPr>
          <w:rFonts w:hint="cs"/>
          <w:b w:val="0"/>
          <w:bCs/>
          <w:rtl/>
        </w:rPr>
        <w:t>عَظٖيمٍ</w:t>
      </w:r>
    </w:p>
    <w:p w14:paraId="0E049FA0" w14:textId="77777777" w:rsidR="00AD50F3" w:rsidRDefault="00AD50F3" w:rsidP="00AD50F3">
      <w:pPr>
        <w:pStyle w:val="ArapannTrkeokunuu"/>
      </w:pPr>
      <w:r w:rsidRPr="00AD50F3">
        <w:t>Fahtelefel ahzâbu mim beynihim, feveylul lillezîne keferû mim meşhedi yevmin azîm.</w:t>
      </w:r>
    </w:p>
    <w:p w14:paraId="626C7E3C" w14:textId="77777777" w:rsidR="00AD50F3" w:rsidRPr="00AD50F3" w:rsidRDefault="00AD50F3" w:rsidP="00AD50F3">
      <w:pPr>
        <w:pStyle w:val="Hasenat"/>
        <w:rPr>
          <w:b w:val="0"/>
          <w:bCs/>
          <w:rtl/>
        </w:rPr>
      </w:pPr>
      <w:r w:rsidRPr="00AD50F3">
        <w:rPr>
          <w:rFonts w:hint="cs"/>
          <w:b w:val="0"/>
          <w:bCs/>
          <w:rtl/>
        </w:rPr>
        <w:t>38) اَسْمِعْ</w:t>
      </w:r>
      <w:r w:rsidRPr="00AD50F3">
        <w:rPr>
          <w:b w:val="0"/>
          <w:bCs/>
          <w:rtl/>
        </w:rPr>
        <w:t xml:space="preserve"> </w:t>
      </w:r>
      <w:r w:rsidRPr="00AD50F3">
        <w:rPr>
          <w:rFonts w:hint="cs"/>
          <w:b w:val="0"/>
          <w:bCs/>
          <w:rtl/>
        </w:rPr>
        <w:t>بِهِمْ</w:t>
      </w:r>
      <w:r w:rsidRPr="00AD50F3">
        <w:rPr>
          <w:b w:val="0"/>
          <w:bCs/>
          <w:rtl/>
        </w:rPr>
        <w:t xml:space="preserve"> </w:t>
      </w:r>
      <w:r w:rsidRPr="00AD50F3">
        <w:rPr>
          <w:rFonts w:hint="cs"/>
          <w:b w:val="0"/>
          <w:bCs/>
          <w:rtl/>
        </w:rPr>
        <w:t>وَاَبْصِرْ</w:t>
      </w:r>
      <w:r w:rsidRPr="00AD50F3">
        <w:rPr>
          <w:b w:val="0"/>
          <w:bCs/>
          <w:rtl/>
        </w:rPr>
        <w:t xml:space="preserve"> </w:t>
      </w:r>
      <w:r w:rsidRPr="00AD50F3">
        <w:rPr>
          <w:rFonts w:hint="cs"/>
          <w:b w:val="0"/>
          <w:bCs/>
          <w:rtl/>
        </w:rPr>
        <w:t>يَوْمَ</w:t>
      </w:r>
      <w:r w:rsidRPr="00AD50F3">
        <w:rPr>
          <w:b w:val="0"/>
          <w:bCs/>
          <w:rtl/>
        </w:rPr>
        <w:t xml:space="preserve"> </w:t>
      </w:r>
      <w:r w:rsidRPr="00AD50F3">
        <w:rPr>
          <w:rFonts w:hint="cs"/>
          <w:b w:val="0"/>
          <w:bCs/>
          <w:rtl/>
        </w:rPr>
        <w:t>يَاْتُونَنَا</w:t>
      </w:r>
      <w:r w:rsidRPr="00AD50F3">
        <w:rPr>
          <w:b w:val="0"/>
          <w:bCs/>
          <w:rtl/>
        </w:rPr>
        <w:t xml:space="preserve"> </w:t>
      </w:r>
      <w:r w:rsidRPr="00AD50F3">
        <w:rPr>
          <w:rFonts w:hint="cs"/>
          <w:b w:val="0"/>
          <w:bCs/>
          <w:rtl/>
        </w:rPr>
        <w:t>لٰكِنِ</w:t>
      </w:r>
      <w:r w:rsidRPr="00AD50F3">
        <w:rPr>
          <w:b w:val="0"/>
          <w:bCs/>
          <w:rtl/>
        </w:rPr>
        <w:t xml:space="preserve"> </w:t>
      </w:r>
      <w:r w:rsidRPr="00AD50F3">
        <w:rPr>
          <w:rFonts w:hint="cs"/>
          <w:b w:val="0"/>
          <w:bCs/>
          <w:rtl/>
        </w:rPr>
        <w:t>الظَّالِمُونَ</w:t>
      </w:r>
      <w:r w:rsidRPr="00AD50F3">
        <w:rPr>
          <w:b w:val="0"/>
          <w:bCs/>
          <w:rtl/>
        </w:rPr>
        <w:t xml:space="preserve"> </w:t>
      </w:r>
      <w:r w:rsidRPr="00AD50F3">
        <w:rPr>
          <w:rFonts w:hint="cs"/>
          <w:b w:val="0"/>
          <w:bCs/>
          <w:rtl/>
        </w:rPr>
        <w:t>الْيَوْمَ</w:t>
      </w:r>
      <w:r w:rsidRPr="00AD50F3">
        <w:rPr>
          <w:b w:val="0"/>
          <w:bCs/>
          <w:rtl/>
        </w:rPr>
        <w:t xml:space="preserve"> </w:t>
      </w:r>
      <w:r w:rsidRPr="00AD50F3">
        <w:rPr>
          <w:rFonts w:hint="cs"/>
          <w:b w:val="0"/>
          <w:bCs/>
          <w:rtl/>
        </w:rPr>
        <w:t>فٖى</w:t>
      </w:r>
      <w:r w:rsidRPr="00AD50F3">
        <w:rPr>
          <w:b w:val="0"/>
          <w:bCs/>
          <w:rtl/>
        </w:rPr>
        <w:t xml:space="preserve"> </w:t>
      </w:r>
      <w:r w:rsidRPr="00AD50F3">
        <w:rPr>
          <w:rFonts w:hint="cs"/>
          <w:b w:val="0"/>
          <w:bCs/>
          <w:rtl/>
        </w:rPr>
        <w:t>ضَلَالٍ</w:t>
      </w:r>
      <w:r w:rsidRPr="00AD50F3">
        <w:rPr>
          <w:b w:val="0"/>
          <w:bCs/>
          <w:rtl/>
        </w:rPr>
        <w:t xml:space="preserve"> </w:t>
      </w:r>
      <w:r w:rsidRPr="00AD50F3">
        <w:rPr>
          <w:rFonts w:hint="cs"/>
          <w:b w:val="0"/>
          <w:bCs/>
          <w:rtl/>
        </w:rPr>
        <w:t>مُبٖينٍ</w:t>
      </w:r>
    </w:p>
    <w:p w14:paraId="7733BE14" w14:textId="77777777" w:rsidR="00AD50F3" w:rsidRDefault="00AD50F3" w:rsidP="00AD50F3">
      <w:pPr>
        <w:pStyle w:val="ArapannTrkeokunuu"/>
      </w:pPr>
      <w:r w:rsidRPr="00AD50F3">
        <w:t>Esmiğbihim ve ebsır yevme yeé'tûnenâ lâkiniz zâlimûnel yevme fî dalâlim mubîn.</w:t>
      </w:r>
    </w:p>
    <w:p w14:paraId="170FEFE4" w14:textId="77777777" w:rsidR="00AD50F3" w:rsidRPr="007108AB" w:rsidRDefault="007108AB" w:rsidP="00AD50F3">
      <w:pPr>
        <w:pStyle w:val="Hasenat"/>
        <w:rPr>
          <w:b w:val="0"/>
          <w:bCs/>
          <w:rtl/>
        </w:rPr>
      </w:pPr>
      <w:r w:rsidRPr="007108AB">
        <w:rPr>
          <w:rFonts w:hint="cs"/>
          <w:b w:val="0"/>
          <w:bCs/>
          <w:rtl/>
        </w:rPr>
        <w:t>39) وَاَنْذِرْهُمْ</w:t>
      </w:r>
      <w:r w:rsidRPr="007108AB">
        <w:rPr>
          <w:b w:val="0"/>
          <w:bCs/>
          <w:rtl/>
        </w:rPr>
        <w:t xml:space="preserve"> </w:t>
      </w:r>
      <w:r w:rsidRPr="007108AB">
        <w:rPr>
          <w:rFonts w:hint="cs"/>
          <w:b w:val="0"/>
          <w:bCs/>
          <w:rtl/>
        </w:rPr>
        <w:t>يَوْمَ</w:t>
      </w:r>
      <w:r w:rsidRPr="007108AB">
        <w:rPr>
          <w:b w:val="0"/>
          <w:bCs/>
          <w:rtl/>
        </w:rPr>
        <w:t xml:space="preserve"> </w:t>
      </w:r>
      <w:r w:rsidRPr="007108AB">
        <w:rPr>
          <w:rFonts w:hint="cs"/>
          <w:b w:val="0"/>
          <w:bCs/>
          <w:rtl/>
        </w:rPr>
        <w:t>الْحَسْرَةِ</w:t>
      </w:r>
      <w:r w:rsidRPr="007108AB">
        <w:rPr>
          <w:b w:val="0"/>
          <w:bCs/>
          <w:rtl/>
        </w:rPr>
        <w:t xml:space="preserve"> </w:t>
      </w:r>
      <w:r w:rsidRPr="007108AB">
        <w:rPr>
          <w:rFonts w:hint="cs"/>
          <w:b w:val="0"/>
          <w:bCs/>
          <w:rtl/>
        </w:rPr>
        <w:t>اِذْ</w:t>
      </w:r>
      <w:r w:rsidRPr="007108AB">
        <w:rPr>
          <w:b w:val="0"/>
          <w:bCs/>
          <w:rtl/>
        </w:rPr>
        <w:t xml:space="preserve"> </w:t>
      </w:r>
      <w:r w:rsidRPr="007108AB">
        <w:rPr>
          <w:rFonts w:hint="cs"/>
          <w:b w:val="0"/>
          <w:bCs/>
          <w:highlight w:val="cyan"/>
          <w:rtl/>
        </w:rPr>
        <w:t>ق</w:t>
      </w:r>
      <w:r w:rsidRPr="007108AB">
        <w:rPr>
          <w:rFonts w:hint="cs"/>
          <w:b w:val="0"/>
          <w:bCs/>
          <w:rtl/>
        </w:rPr>
        <w:t>ُضِىَ</w:t>
      </w:r>
      <w:r w:rsidRPr="007108AB">
        <w:rPr>
          <w:b w:val="0"/>
          <w:bCs/>
          <w:rtl/>
        </w:rPr>
        <w:t xml:space="preserve"> </w:t>
      </w:r>
      <w:r w:rsidRPr="007108AB">
        <w:rPr>
          <w:rFonts w:hint="cs"/>
          <w:b w:val="0"/>
          <w:bCs/>
          <w:rtl/>
        </w:rPr>
        <w:t>الْاَمْرُ</w:t>
      </w:r>
      <w:r w:rsidRPr="007108AB">
        <w:rPr>
          <w:b w:val="0"/>
          <w:bCs/>
          <w:rtl/>
        </w:rPr>
        <w:t xml:space="preserve"> </w:t>
      </w:r>
      <w:r w:rsidRPr="007108AB">
        <w:rPr>
          <w:rFonts w:hint="cs"/>
          <w:b w:val="0"/>
          <w:bCs/>
          <w:rtl/>
        </w:rPr>
        <w:t>وَهُمْ</w:t>
      </w:r>
      <w:r w:rsidRPr="007108AB">
        <w:rPr>
          <w:b w:val="0"/>
          <w:bCs/>
          <w:rtl/>
        </w:rPr>
        <w:t xml:space="preserve"> </w:t>
      </w:r>
      <w:r w:rsidRPr="007108AB">
        <w:rPr>
          <w:rFonts w:hint="cs"/>
          <w:b w:val="0"/>
          <w:bCs/>
          <w:rtl/>
        </w:rPr>
        <w:t>فٖى</w:t>
      </w:r>
      <w:r w:rsidRPr="007108AB">
        <w:rPr>
          <w:b w:val="0"/>
          <w:bCs/>
          <w:rtl/>
        </w:rPr>
        <w:t xml:space="preserve"> </w:t>
      </w:r>
      <w:r w:rsidRPr="007108AB">
        <w:rPr>
          <w:rFonts w:hint="cs"/>
          <w:b w:val="0"/>
          <w:bCs/>
          <w:rtl/>
        </w:rPr>
        <w:t>غَفْلَةٍ</w:t>
      </w:r>
      <w:r w:rsidRPr="007108AB">
        <w:rPr>
          <w:b w:val="0"/>
          <w:bCs/>
          <w:rtl/>
        </w:rPr>
        <w:t xml:space="preserve"> </w:t>
      </w:r>
      <w:r w:rsidRPr="007108AB">
        <w:rPr>
          <w:rFonts w:hint="cs"/>
          <w:b w:val="0"/>
          <w:bCs/>
          <w:rtl/>
        </w:rPr>
        <w:t>وَهُمْ</w:t>
      </w:r>
      <w:r w:rsidRPr="007108AB">
        <w:rPr>
          <w:b w:val="0"/>
          <w:bCs/>
          <w:rtl/>
        </w:rPr>
        <w:t xml:space="preserve"> </w:t>
      </w:r>
      <w:r w:rsidRPr="007108AB">
        <w:rPr>
          <w:rFonts w:hint="cs"/>
          <w:b w:val="0"/>
          <w:bCs/>
          <w:rtl/>
        </w:rPr>
        <w:t>لَا</w:t>
      </w:r>
      <w:r w:rsidRPr="007108AB">
        <w:rPr>
          <w:b w:val="0"/>
          <w:bCs/>
          <w:rtl/>
        </w:rPr>
        <w:t xml:space="preserve"> </w:t>
      </w:r>
      <w:r w:rsidRPr="007108AB">
        <w:rPr>
          <w:rFonts w:hint="cs"/>
          <w:b w:val="0"/>
          <w:bCs/>
          <w:rtl/>
        </w:rPr>
        <w:t>يُؤْمِنُونَ</w:t>
      </w:r>
    </w:p>
    <w:p w14:paraId="5972C396" w14:textId="77777777" w:rsidR="007108AB" w:rsidRDefault="007108AB" w:rsidP="007108AB">
      <w:pPr>
        <w:pStyle w:val="ArapannTrkeokunuu"/>
        <w:rPr>
          <w:rtl/>
        </w:rPr>
      </w:pPr>
      <w:r w:rsidRPr="007108AB">
        <w:t>Ve enzirhum yevmel hasrati iz gudıyel emr, ve hum fî ğafletiv ve hum lâ yué'minûn.</w:t>
      </w:r>
    </w:p>
    <w:p w14:paraId="22C62F74" w14:textId="77777777" w:rsidR="00C123E8" w:rsidRPr="007108AB" w:rsidRDefault="007108AB" w:rsidP="00C123E8">
      <w:pPr>
        <w:pStyle w:val="Hasenat"/>
        <w:rPr>
          <w:b w:val="0"/>
          <w:bCs/>
          <w:rtl/>
        </w:rPr>
      </w:pPr>
      <w:r w:rsidRPr="007108AB">
        <w:rPr>
          <w:rFonts w:hint="cs"/>
          <w:b w:val="0"/>
          <w:bCs/>
          <w:rtl/>
        </w:rPr>
        <w:t>40) اِنَّا</w:t>
      </w:r>
      <w:r w:rsidRPr="007108AB">
        <w:rPr>
          <w:b w:val="0"/>
          <w:bCs/>
          <w:rtl/>
        </w:rPr>
        <w:t xml:space="preserve"> </w:t>
      </w:r>
      <w:r w:rsidRPr="007108AB">
        <w:rPr>
          <w:rFonts w:hint="cs"/>
          <w:b w:val="0"/>
          <w:bCs/>
          <w:rtl/>
        </w:rPr>
        <w:t>نَحْنُ</w:t>
      </w:r>
      <w:r w:rsidRPr="007108AB">
        <w:rPr>
          <w:b w:val="0"/>
          <w:bCs/>
          <w:rtl/>
        </w:rPr>
        <w:t xml:space="preserve"> </w:t>
      </w:r>
      <w:r w:rsidRPr="007108AB">
        <w:rPr>
          <w:rFonts w:hint="cs"/>
          <w:b w:val="0"/>
          <w:bCs/>
          <w:rtl/>
        </w:rPr>
        <w:t>نَرِثُ</w:t>
      </w:r>
      <w:r w:rsidRPr="007108AB">
        <w:rPr>
          <w:b w:val="0"/>
          <w:bCs/>
          <w:rtl/>
        </w:rPr>
        <w:t xml:space="preserve"> </w:t>
      </w:r>
      <w:r w:rsidRPr="007108AB">
        <w:rPr>
          <w:rFonts w:hint="cs"/>
          <w:b w:val="0"/>
          <w:bCs/>
          <w:rtl/>
        </w:rPr>
        <w:t>الْاَرْضَ</w:t>
      </w:r>
      <w:r w:rsidRPr="007108AB">
        <w:rPr>
          <w:b w:val="0"/>
          <w:bCs/>
          <w:rtl/>
        </w:rPr>
        <w:t xml:space="preserve"> </w:t>
      </w:r>
      <w:r w:rsidRPr="007108AB">
        <w:rPr>
          <w:rFonts w:hint="cs"/>
          <w:b w:val="0"/>
          <w:bCs/>
          <w:rtl/>
        </w:rPr>
        <w:t>وَمَنْ</w:t>
      </w:r>
      <w:r w:rsidRPr="007108AB">
        <w:rPr>
          <w:b w:val="0"/>
          <w:bCs/>
          <w:rtl/>
        </w:rPr>
        <w:t xml:space="preserve"> </w:t>
      </w:r>
      <w:r w:rsidRPr="007108AB">
        <w:rPr>
          <w:rFonts w:hint="cs"/>
          <w:b w:val="0"/>
          <w:bCs/>
          <w:rtl/>
        </w:rPr>
        <w:t>عَلَيْهَا</w:t>
      </w:r>
      <w:r w:rsidRPr="007108AB">
        <w:rPr>
          <w:b w:val="0"/>
          <w:bCs/>
          <w:rtl/>
        </w:rPr>
        <w:t xml:space="preserve"> </w:t>
      </w:r>
      <w:r w:rsidRPr="007108AB">
        <w:rPr>
          <w:rFonts w:hint="cs"/>
          <w:b w:val="0"/>
          <w:bCs/>
          <w:rtl/>
        </w:rPr>
        <w:t>وَاِلَيْنَا</w:t>
      </w:r>
      <w:r w:rsidRPr="007108AB">
        <w:rPr>
          <w:b w:val="0"/>
          <w:bCs/>
          <w:rtl/>
        </w:rPr>
        <w:t xml:space="preserve"> </w:t>
      </w:r>
      <w:r w:rsidRPr="007108AB">
        <w:rPr>
          <w:rFonts w:hint="cs"/>
          <w:b w:val="0"/>
          <w:bCs/>
          <w:rtl/>
        </w:rPr>
        <w:t>يُرْجَعُونَ</w:t>
      </w:r>
    </w:p>
    <w:p w14:paraId="28174671" w14:textId="77777777" w:rsidR="007108AB" w:rsidRDefault="007108AB" w:rsidP="007108AB">
      <w:pPr>
        <w:pStyle w:val="ArapannTrkeokunuu"/>
      </w:pPr>
      <w:r w:rsidRPr="007108AB">
        <w:t>İnna nahnu nerisul arda ve men aleyhâ ve ileynâ yurceûn.</w:t>
      </w:r>
    </w:p>
    <w:p w14:paraId="1FF6139A" w14:textId="77777777" w:rsidR="007108AB" w:rsidRPr="007108AB" w:rsidRDefault="007108AB" w:rsidP="007108AB">
      <w:pPr>
        <w:pStyle w:val="Hasenat"/>
        <w:rPr>
          <w:b w:val="0"/>
          <w:bCs/>
          <w:rtl/>
        </w:rPr>
      </w:pPr>
      <w:r w:rsidRPr="007108AB">
        <w:rPr>
          <w:rFonts w:hint="cs"/>
          <w:b w:val="0"/>
          <w:bCs/>
          <w:rtl/>
        </w:rPr>
        <w:t>41) وَاذْكُرْ</w:t>
      </w:r>
      <w:r w:rsidRPr="007108AB">
        <w:rPr>
          <w:b w:val="0"/>
          <w:bCs/>
          <w:rtl/>
        </w:rPr>
        <w:t xml:space="preserve"> </w:t>
      </w:r>
      <w:r w:rsidRPr="007108AB">
        <w:rPr>
          <w:rFonts w:hint="cs"/>
          <w:b w:val="0"/>
          <w:bCs/>
          <w:rtl/>
        </w:rPr>
        <w:t>فِى</w:t>
      </w:r>
      <w:r w:rsidRPr="007108AB">
        <w:rPr>
          <w:b w:val="0"/>
          <w:bCs/>
          <w:rtl/>
        </w:rPr>
        <w:t xml:space="preserve"> </w:t>
      </w:r>
      <w:r w:rsidRPr="007108AB">
        <w:rPr>
          <w:rFonts w:hint="cs"/>
          <w:b w:val="0"/>
          <w:bCs/>
          <w:rtl/>
        </w:rPr>
        <w:t>الْكِتَابِ</w:t>
      </w:r>
      <w:r w:rsidRPr="007108AB">
        <w:rPr>
          <w:b w:val="0"/>
          <w:bCs/>
          <w:rtl/>
        </w:rPr>
        <w:t xml:space="preserve"> </w:t>
      </w:r>
      <w:r w:rsidRPr="007108AB">
        <w:rPr>
          <w:rFonts w:hint="cs"/>
          <w:b w:val="0"/>
          <w:bCs/>
          <w:rtl/>
        </w:rPr>
        <w:t>اِبْرٰهٖيمَ</w:t>
      </w:r>
      <w:r w:rsidRPr="007108AB">
        <w:rPr>
          <w:b w:val="0"/>
          <w:bCs/>
          <w:rtl/>
        </w:rPr>
        <w:t xml:space="preserve"> </w:t>
      </w:r>
      <w:r w:rsidRPr="007108AB">
        <w:rPr>
          <w:rFonts w:hint="cs"/>
          <w:b w:val="0"/>
          <w:bCs/>
          <w:rtl/>
        </w:rPr>
        <w:t>اِنَّهُ</w:t>
      </w:r>
      <w:r w:rsidRPr="007108AB">
        <w:rPr>
          <w:b w:val="0"/>
          <w:bCs/>
          <w:rtl/>
        </w:rPr>
        <w:t xml:space="preserve"> </w:t>
      </w:r>
      <w:r w:rsidRPr="007108AB">
        <w:rPr>
          <w:rFonts w:hint="cs"/>
          <w:b w:val="0"/>
          <w:bCs/>
          <w:rtl/>
        </w:rPr>
        <w:t>كَانَ</w:t>
      </w:r>
      <w:r w:rsidRPr="007108AB">
        <w:rPr>
          <w:b w:val="0"/>
          <w:bCs/>
          <w:rtl/>
        </w:rPr>
        <w:t xml:space="preserve"> </w:t>
      </w:r>
      <w:r w:rsidRPr="007108AB">
        <w:rPr>
          <w:rFonts w:hint="cs"/>
          <w:b w:val="0"/>
          <w:bCs/>
          <w:rtl/>
        </w:rPr>
        <w:t>صِدّٖي</w:t>
      </w:r>
      <w:r w:rsidRPr="007108AB">
        <w:rPr>
          <w:rFonts w:hint="cs"/>
          <w:b w:val="0"/>
          <w:bCs/>
          <w:highlight w:val="cyan"/>
          <w:rtl/>
        </w:rPr>
        <w:t>ق</w:t>
      </w:r>
      <w:r w:rsidRPr="007108AB">
        <w:rPr>
          <w:rFonts w:hint="cs"/>
          <w:b w:val="0"/>
          <w:bCs/>
          <w:rtl/>
        </w:rPr>
        <w:t>ًا</w:t>
      </w:r>
      <w:r w:rsidRPr="007108AB">
        <w:rPr>
          <w:b w:val="0"/>
          <w:bCs/>
          <w:rtl/>
        </w:rPr>
        <w:t xml:space="preserve"> </w:t>
      </w:r>
      <w:r w:rsidRPr="007108AB">
        <w:rPr>
          <w:rFonts w:hint="cs"/>
          <w:b w:val="0"/>
          <w:bCs/>
          <w:rtl/>
        </w:rPr>
        <w:t>نَبِيًّا</w:t>
      </w:r>
    </w:p>
    <w:p w14:paraId="3E5AB76A" w14:textId="77777777" w:rsidR="007108AB" w:rsidRDefault="007108AB" w:rsidP="007108AB">
      <w:pPr>
        <w:pStyle w:val="ArapannTrkeokunuu"/>
      </w:pPr>
      <w:r w:rsidRPr="007108AB">
        <w:t>Vezkur fil kitâbi ibrâhîm, innehû kâne sıddîgan nebiyyâ.</w:t>
      </w:r>
    </w:p>
    <w:p w14:paraId="393B2763" w14:textId="77777777" w:rsidR="007108AB" w:rsidRPr="007108AB" w:rsidRDefault="007108AB" w:rsidP="007108AB">
      <w:pPr>
        <w:pStyle w:val="Hasenat"/>
        <w:rPr>
          <w:b w:val="0"/>
          <w:bCs/>
          <w:rtl/>
        </w:rPr>
      </w:pPr>
      <w:r w:rsidRPr="007108AB">
        <w:rPr>
          <w:rFonts w:hint="cs"/>
          <w:b w:val="0"/>
          <w:bCs/>
          <w:rtl/>
        </w:rPr>
        <w:t>42) اِذْ</w:t>
      </w:r>
      <w:r w:rsidRPr="007108AB">
        <w:rPr>
          <w:b w:val="0"/>
          <w:bCs/>
          <w:rtl/>
        </w:rPr>
        <w:t xml:space="preserve"> </w:t>
      </w:r>
      <w:r w:rsidRPr="007108AB">
        <w:rPr>
          <w:rFonts w:hint="cs"/>
          <w:b w:val="0"/>
          <w:bCs/>
          <w:highlight w:val="cyan"/>
          <w:rtl/>
        </w:rPr>
        <w:t>ق</w:t>
      </w:r>
      <w:r w:rsidRPr="007108AB">
        <w:rPr>
          <w:rFonts w:hint="cs"/>
          <w:b w:val="0"/>
          <w:bCs/>
          <w:rtl/>
        </w:rPr>
        <w:t>َالَ</w:t>
      </w:r>
      <w:r w:rsidRPr="007108AB">
        <w:rPr>
          <w:b w:val="0"/>
          <w:bCs/>
          <w:rtl/>
        </w:rPr>
        <w:t xml:space="preserve"> </w:t>
      </w:r>
      <w:r w:rsidRPr="007108AB">
        <w:rPr>
          <w:rFonts w:hint="cs"/>
          <w:b w:val="0"/>
          <w:bCs/>
          <w:rtl/>
        </w:rPr>
        <w:t>لِاَبٖيهِ</w:t>
      </w:r>
      <w:r w:rsidRPr="007108AB">
        <w:rPr>
          <w:b w:val="0"/>
          <w:bCs/>
          <w:rtl/>
        </w:rPr>
        <w:t xml:space="preserve"> </w:t>
      </w:r>
      <w:r w:rsidRPr="007108AB">
        <w:rPr>
          <w:rFonts w:hint="cs"/>
          <w:b w:val="0"/>
          <w:bCs/>
          <w:rtl/>
        </w:rPr>
        <w:t>يَا</w:t>
      </w:r>
      <w:r w:rsidRPr="007108AB">
        <w:rPr>
          <w:b w:val="0"/>
          <w:bCs/>
          <w:rtl/>
        </w:rPr>
        <w:t xml:space="preserve"> </w:t>
      </w:r>
      <w:r w:rsidRPr="007108AB">
        <w:rPr>
          <w:rFonts w:hint="cs"/>
          <w:b w:val="0"/>
          <w:bCs/>
          <w:rtl/>
        </w:rPr>
        <w:t>اَبَتِ</w:t>
      </w:r>
      <w:r w:rsidRPr="007108AB">
        <w:rPr>
          <w:b w:val="0"/>
          <w:bCs/>
          <w:rtl/>
        </w:rPr>
        <w:t xml:space="preserve"> </w:t>
      </w:r>
      <w:r w:rsidRPr="007108AB">
        <w:rPr>
          <w:rFonts w:hint="cs"/>
          <w:b w:val="0"/>
          <w:bCs/>
          <w:rtl/>
        </w:rPr>
        <w:t>لِمَ</w:t>
      </w:r>
      <w:r w:rsidRPr="007108AB">
        <w:rPr>
          <w:b w:val="0"/>
          <w:bCs/>
          <w:rtl/>
        </w:rPr>
        <w:t xml:space="preserve"> </w:t>
      </w:r>
      <w:r w:rsidRPr="007108AB">
        <w:rPr>
          <w:rFonts w:hint="cs"/>
          <w:b w:val="0"/>
          <w:bCs/>
          <w:rtl/>
        </w:rPr>
        <w:t>تَعْبُدُ</w:t>
      </w:r>
      <w:r w:rsidRPr="007108AB">
        <w:rPr>
          <w:b w:val="0"/>
          <w:bCs/>
          <w:rtl/>
        </w:rPr>
        <w:t xml:space="preserve"> </w:t>
      </w:r>
      <w:r w:rsidRPr="007108AB">
        <w:rPr>
          <w:rFonts w:hint="cs"/>
          <w:b w:val="0"/>
          <w:bCs/>
          <w:rtl/>
        </w:rPr>
        <w:t>مَا</w:t>
      </w:r>
      <w:r w:rsidRPr="007108AB">
        <w:rPr>
          <w:b w:val="0"/>
          <w:bCs/>
          <w:rtl/>
        </w:rPr>
        <w:t xml:space="preserve"> </w:t>
      </w:r>
      <w:r w:rsidRPr="007108AB">
        <w:rPr>
          <w:rFonts w:hint="cs"/>
          <w:b w:val="0"/>
          <w:bCs/>
          <w:rtl/>
        </w:rPr>
        <w:t>لَا</w:t>
      </w:r>
      <w:r w:rsidRPr="007108AB">
        <w:rPr>
          <w:b w:val="0"/>
          <w:bCs/>
          <w:rtl/>
        </w:rPr>
        <w:t xml:space="preserve"> </w:t>
      </w:r>
      <w:r w:rsidRPr="007108AB">
        <w:rPr>
          <w:rFonts w:hint="cs"/>
          <w:b w:val="0"/>
          <w:bCs/>
          <w:rtl/>
        </w:rPr>
        <w:t>يَسْمَعُ</w:t>
      </w:r>
      <w:r w:rsidRPr="007108AB">
        <w:rPr>
          <w:b w:val="0"/>
          <w:bCs/>
          <w:rtl/>
        </w:rPr>
        <w:t xml:space="preserve"> </w:t>
      </w:r>
      <w:r w:rsidRPr="007108AB">
        <w:rPr>
          <w:rFonts w:hint="cs"/>
          <w:b w:val="0"/>
          <w:bCs/>
          <w:rtl/>
        </w:rPr>
        <w:t>وَلَا</w:t>
      </w:r>
      <w:r w:rsidRPr="007108AB">
        <w:rPr>
          <w:b w:val="0"/>
          <w:bCs/>
          <w:rtl/>
        </w:rPr>
        <w:t xml:space="preserve"> </w:t>
      </w:r>
      <w:r w:rsidRPr="007108AB">
        <w:rPr>
          <w:rFonts w:hint="cs"/>
          <w:b w:val="0"/>
          <w:bCs/>
          <w:rtl/>
        </w:rPr>
        <w:t>يُبْصِرُ</w:t>
      </w:r>
      <w:r w:rsidRPr="007108AB">
        <w:rPr>
          <w:b w:val="0"/>
          <w:bCs/>
          <w:rtl/>
        </w:rPr>
        <w:t xml:space="preserve"> </w:t>
      </w:r>
      <w:r w:rsidRPr="007108AB">
        <w:rPr>
          <w:rFonts w:hint="cs"/>
          <w:b w:val="0"/>
          <w:bCs/>
          <w:rtl/>
        </w:rPr>
        <w:t>وَلَا</w:t>
      </w:r>
      <w:r w:rsidRPr="007108AB">
        <w:rPr>
          <w:b w:val="0"/>
          <w:bCs/>
          <w:rtl/>
        </w:rPr>
        <w:t xml:space="preserve"> </w:t>
      </w:r>
      <w:r w:rsidRPr="007108AB">
        <w:rPr>
          <w:rFonts w:hint="cs"/>
          <w:b w:val="0"/>
          <w:bCs/>
          <w:rtl/>
        </w:rPr>
        <w:t>يُغْنٖى</w:t>
      </w:r>
      <w:r w:rsidRPr="007108AB">
        <w:rPr>
          <w:b w:val="0"/>
          <w:bCs/>
          <w:rtl/>
        </w:rPr>
        <w:t xml:space="preserve"> </w:t>
      </w:r>
      <w:r w:rsidRPr="007108AB">
        <w:rPr>
          <w:rFonts w:hint="cs"/>
          <w:b w:val="0"/>
          <w:bCs/>
          <w:rtl/>
        </w:rPr>
        <w:t>عَنْكَ</w:t>
      </w:r>
      <w:r w:rsidRPr="007108AB">
        <w:rPr>
          <w:b w:val="0"/>
          <w:bCs/>
          <w:rtl/>
        </w:rPr>
        <w:t xml:space="preserve"> </w:t>
      </w:r>
      <w:r w:rsidRPr="007108AB">
        <w:rPr>
          <w:rFonts w:hint="cs"/>
          <w:b w:val="0"/>
          <w:bCs/>
          <w:rtl/>
        </w:rPr>
        <w:t>شَيْپًا</w:t>
      </w:r>
    </w:p>
    <w:p w14:paraId="2D62DE8D" w14:textId="77777777" w:rsidR="007108AB" w:rsidRDefault="007108AB" w:rsidP="007108AB">
      <w:pPr>
        <w:pStyle w:val="ArapannTrkeokunuu"/>
      </w:pPr>
      <w:r w:rsidRPr="007108AB">
        <w:t>İz gâle liebîhi yâ ebeti lime tağbudu mâ lâ yesmeu ve lâ yubsıru ve lâ yuğnî anke şey'â.</w:t>
      </w:r>
    </w:p>
    <w:p w14:paraId="45009C0B" w14:textId="77777777" w:rsidR="007108AB" w:rsidRPr="007108AB" w:rsidRDefault="007108AB" w:rsidP="007108AB">
      <w:pPr>
        <w:pStyle w:val="Hasenat"/>
        <w:rPr>
          <w:b w:val="0"/>
          <w:bCs/>
          <w:rtl/>
        </w:rPr>
      </w:pPr>
      <w:r w:rsidRPr="007108AB">
        <w:rPr>
          <w:rFonts w:hint="cs"/>
          <w:b w:val="0"/>
          <w:bCs/>
          <w:rtl/>
        </w:rPr>
        <w:lastRenderedPageBreak/>
        <w:t>43) يَا</w:t>
      </w:r>
      <w:r w:rsidRPr="007108AB">
        <w:rPr>
          <w:b w:val="0"/>
          <w:bCs/>
          <w:rtl/>
        </w:rPr>
        <w:t xml:space="preserve"> </w:t>
      </w:r>
      <w:r w:rsidRPr="007108AB">
        <w:rPr>
          <w:rFonts w:hint="cs"/>
          <w:b w:val="0"/>
          <w:bCs/>
          <w:rtl/>
        </w:rPr>
        <w:t>اَبَتِ</w:t>
      </w:r>
      <w:r w:rsidRPr="007108AB">
        <w:rPr>
          <w:b w:val="0"/>
          <w:bCs/>
          <w:rtl/>
        </w:rPr>
        <w:t xml:space="preserve"> </w:t>
      </w:r>
      <w:r w:rsidRPr="007108AB">
        <w:rPr>
          <w:rFonts w:hint="cs"/>
          <w:b w:val="0"/>
          <w:bCs/>
          <w:rtl/>
        </w:rPr>
        <w:t>اِنّٖى</w:t>
      </w:r>
      <w:r w:rsidRPr="007108AB">
        <w:rPr>
          <w:b w:val="0"/>
          <w:bCs/>
          <w:rtl/>
        </w:rPr>
        <w:t xml:space="preserve"> </w:t>
      </w:r>
      <w:r w:rsidRPr="00220B50">
        <w:rPr>
          <w:rFonts w:hint="cs"/>
          <w:b w:val="0"/>
          <w:bCs/>
          <w:highlight w:val="cyan"/>
          <w:rtl/>
        </w:rPr>
        <w:t>ق</w:t>
      </w:r>
      <w:r w:rsidRPr="007108AB">
        <w:rPr>
          <w:rFonts w:hint="cs"/>
          <w:b w:val="0"/>
          <w:bCs/>
          <w:rtl/>
        </w:rPr>
        <w:t>َدْ</w:t>
      </w:r>
      <w:r w:rsidRPr="007108AB">
        <w:rPr>
          <w:b w:val="0"/>
          <w:bCs/>
          <w:rtl/>
        </w:rPr>
        <w:t xml:space="preserve"> </w:t>
      </w:r>
      <w:r w:rsidRPr="007108AB">
        <w:rPr>
          <w:rFonts w:hint="cs"/>
          <w:b w:val="0"/>
          <w:bCs/>
          <w:rtl/>
        </w:rPr>
        <w:t>جَاءَنٖى</w:t>
      </w:r>
      <w:r w:rsidRPr="007108AB">
        <w:rPr>
          <w:b w:val="0"/>
          <w:bCs/>
          <w:rtl/>
        </w:rPr>
        <w:t xml:space="preserve"> </w:t>
      </w:r>
      <w:r w:rsidRPr="007108AB">
        <w:rPr>
          <w:rFonts w:hint="cs"/>
          <w:b w:val="0"/>
          <w:bCs/>
          <w:rtl/>
        </w:rPr>
        <w:t>مِنَ</w:t>
      </w:r>
      <w:r w:rsidRPr="007108AB">
        <w:rPr>
          <w:b w:val="0"/>
          <w:bCs/>
          <w:rtl/>
        </w:rPr>
        <w:t xml:space="preserve"> </w:t>
      </w:r>
      <w:r w:rsidRPr="007108AB">
        <w:rPr>
          <w:rFonts w:hint="cs"/>
          <w:b w:val="0"/>
          <w:bCs/>
          <w:rtl/>
        </w:rPr>
        <w:t>الْعِلْمِ</w:t>
      </w:r>
      <w:r w:rsidRPr="007108AB">
        <w:rPr>
          <w:b w:val="0"/>
          <w:bCs/>
          <w:rtl/>
        </w:rPr>
        <w:t xml:space="preserve"> </w:t>
      </w:r>
      <w:r w:rsidRPr="007108AB">
        <w:rPr>
          <w:rFonts w:hint="cs"/>
          <w:b w:val="0"/>
          <w:bCs/>
          <w:rtl/>
        </w:rPr>
        <w:t>مَا</w:t>
      </w:r>
      <w:r w:rsidRPr="007108AB">
        <w:rPr>
          <w:b w:val="0"/>
          <w:bCs/>
          <w:rtl/>
        </w:rPr>
        <w:t xml:space="preserve"> </w:t>
      </w:r>
      <w:r w:rsidRPr="007108AB">
        <w:rPr>
          <w:rFonts w:hint="cs"/>
          <w:b w:val="0"/>
          <w:bCs/>
          <w:rtl/>
        </w:rPr>
        <w:t>لَمْ</w:t>
      </w:r>
      <w:r w:rsidRPr="007108AB">
        <w:rPr>
          <w:b w:val="0"/>
          <w:bCs/>
          <w:rtl/>
        </w:rPr>
        <w:t xml:space="preserve"> </w:t>
      </w:r>
      <w:r w:rsidRPr="007108AB">
        <w:rPr>
          <w:rFonts w:hint="cs"/>
          <w:b w:val="0"/>
          <w:bCs/>
          <w:rtl/>
        </w:rPr>
        <w:t>يَاْتِكَ</w:t>
      </w:r>
      <w:r w:rsidRPr="007108AB">
        <w:rPr>
          <w:b w:val="0"/>
          <w:bCs/>
          <w:rtl/>
        </w:rPr>
        <w:t xml:space="preserve"> </w:t>
      </w:r>
      <w:r w:rsidRPr="007108AB">
        <w:rPr>
          <w:rFonts w:hint="cs"/>
          <w:b w:val="0"/>
          <w:bCs/>
          <w:rtl/>
        </w:rPr>
        <w:t>فَاتَّبِعْنٖى</w:t>
      </w:r>
      <w:r w:rsidRPr="007108AB">
        <w:rPr>
          <w:b w:val="0"/>
          <w:bCs/>
          <w:rtl/>
        </w:rPr>
        <w:t xml:space="preserve"> </w:t>
      </w:r>
      <w:r w:rsidRPr="007108AB">
        <w:rPr>
          <w:rFonts w:hint="cs"/>
          <w:b w:val="0"/>
          <w:bCs/>
          <w:rtl/>
        </w:rPr>
        <w:t>اَهْدِكَ</w:t>
      </w:r>
      <w:r w:rsidRPr="007108AB">
        <w:rPr>
          <w:b w:val="0"/>
          <w:bCs/>
          <w:rtl/>
        </w:rPr>
        <w:t xml:space="preserve"> </w:t>
      </w:r>
      <w:r w:rsidRPr="007108AB">
        <w:rPr>
          <w:rFonts w:hint="cs"/>
          <w:b w:val="0"/>
          <w:bCs/>
          <w:rtl/>
        </w:rPr>
        <w:t>صِرَاطًا</w:t>
      </w:r>
      <w:r w:rsidRPr="007108AB">
        <w:rPr>
          <w:b w:val="0"/>
          <w:bCs/>
          <w:rtl/>
        </w:rPr>
        <w:t xml:space="preserve"> </w:t>
      </w:r>
      <w:r w:rsidRPr="007108AB">
        <w:rPr>
          <w:rFonts w:hint="cs"/>
          <w:b w:val="0"/>
          <w:bCs/>
          <w:rtl/>
        </w:rPr>
        <w:t>سَوِيًّا</w:t>
      </w:r>
    </w:p>
    <w:p w14:paraId="436F1D26" w14:textId="77777777" w:rsidR="007108AB" w:rsidRDefault="007108AB" w:rsidP="007108AB">
      <w:pPr>
        <w:pStyle w:val="ArapannTrkeokunuu"/>
      </w:pPr>
      <w:r w:rsidRPr="007108AB">
        <w:t>Yâ ebeti innî gad câenî minel ılmi mâ lem yeé'tike fettebiğnî ehdike sırâtan seviyyâ.</w:t>
      </w:r>
    </w:p>
    <w:p w14:paraId="18BE1BC4" w14:textId="77777777" w:rsidR="00F65AA5" w:rsidRPr="00F65AA5" w:rsidRDefault="00F65AA5" w:rsidP="00F65AA5">
      <w:pPr>
        <w:pStyle w:val="Hasenat"/>
        <w:rPr>
          <w:b w:val="0"/>
          <w:bCs/>
          <w:rtl/>
        </w:rPr>
      </w:pPr>
      <w:r w:rsidRPr="00F65AA5">
        <w:rPr>
          <w:rFonts w:hint="cs"/>
          <w:b w:val="0"/>
          <w:bCs/>
          <w:rtl/>
        </w:rPr>
        <w:t>44) يَا</w:t>
      </w:r>
      <w:r w:rsidRPr="00F65AA5">
        <w:rPr>
          <w:b w:val="0"/>
          <w:bCs/>
          <w:rtl/>
        </w:rPr>
        <w:t xml:space="preserve"> </w:t>
      </w:r>
      <w:r w:rsidRPr="00F65AA5">
        <w:rPr>
          <w:rFonts w:hint="cs"/>
          <w:b w:val="0"/>
          <w:bCs/>
          <w:rtl/>
        </w:rPr>
        <w:t>اَبَتِ</w:t>
      </w:r>
      <w:r w:rsidRPr="00F65AA5">
        <w:rPr>
          <w:b w:val="0"/>
          <w:bCs/>
          <w:rtl/>
        </w:rPr>
        <w:t xml:space="preserve"> </w:t>
      </w:r>
      <w:r w:rsidRPr="00F65AA5">
        <w:rPr>
          <w:rFonts w:hint="cs"/>
          <w:b w:val="0"/>
          <w:bCs/>
          <w:rtl/>
        </w:rPr>
        <w:t>لَا</w:t>
      </w:r>
      <w:r w:rsidRPr="00F65AA5">
        <w:rPr>
          <w:b w:val="0"/>
          <w:bCs/>
          <w:rtl/>
        </w:rPr>
        <w:t xml:space="preserve"> </w:t>
      </w:r>
      <w:r w:rsidRPr="00F65AA5">
        <w:rPr>
          <w:rFonts w:hint="cs"/>
          <w:b w:val="0"/>
          <w:bCs/>
          <w:rtl/>
        </w:rPr>
        <w:t>تَعْبُدِ</w:t>
      </w:r>
      <w:r w:rsidRPr="00F65AA5">
        <w:rPr>
          <w:b w:val="0"/>
          <w:bCs/>
          <w:rtl/>
        </w:rPr>
        <w:t xml:space="preserve"> </w:t>
      </w:r>
      <w:r w:rsidRPr="00F65AA5">
        <w:rPr>
          <w:rFonts w:hint="cs"/>
          <w:b w:val="0"/>
          <w:bCs/>
          <w:rtl/>
        </w:rPr>
        <w:t>الشَّيْطَانَ</w:t>
      </w:r>
      <w:r w:rsidRPr="00F65AA5">
        <w:rPr>
          <w:b w:val="0"/>
          <w:bCs/>
          <w:rtl/>
        </w:rPr>
        <w:t xml:space="preserve"> </w:t>
      </w:r>
      <w:r w:rsidRPr="00F65AA5">
        <w:rPr>
          <w:rFonts w:hint="cs"/>
          <w:b w:val="0"/>
          <w:bCs/>
          <w:rtl/>
        </w:rPr>
        <w:t>اِنَّ</w:t>
      </w:r>
      <w:r w:rsidRPr="00F65AA5">
        <w:rPr>
          <w:b w:val="0"/>
          <w:bCs/>
          <w:rtl/>
        </w:rPr>
        <w:t xml:space="preserve"> </w:t>
      </w:r>
      <w:r w:rsidRPr="00F65AA5">
        <w:rPr>
          <w:rFonts w:hint="cs"/>
          <w:b w:val="0"/>
          <w:bCs/>
          <w:rtl/>
        </w:rPr>
        <w:t>الشَّيْطَانَ</w:t>
      </w:r>
      <w:r w:rsidRPr="00F65AA5">
        <w:rPr>
          <w:b w:val="0"/>
          <w:bCs/>
          <w:rtl/>
        </w:rPr>
        <w:t xml:space="preserve"> </w:t>
      </w:r>
      <w:r w:rsidRPr="00F65AA5">
        <w:rPr>
          <w:rFonts w:hint="cs"/>
          <w:b w:val="0"/>
          <w:bCs/>
          <w:rtl/>
        </w:rPr>
        <w:t>كَانَ</w:t>
      </w:r>
      <w:r w:rsidRPr="00F65AA5">
        <w:rPr>
          <w:b w:val="0"/>
          <w:bCs/>
          <w:rtl/>
        </w:rPr>
        <w:t xml:space="preserve"> </w:t>
      </w:r>
      <w:r w:rsidRPr="00F65AA5">
        <w:rPr>
          <w:rFonts w:hint="cs"/>
          <w:b w:val="0"/>
          <w:bCs/>
          <w:rtl/>
        </w:rPr>
        <w:t>لِلرَّحْمٰنِ</w:t>
      </w:r>
      <w:r w:rsidRPr="00F65AA5">
        <w:rPr>
          <w:b w:val="0"/>
          <w:bCs/>
          <w:rtl/>
        </w:rPr>
        <w:t xml:space="preserve"> </w:t>
      </w:r>
      <w:r w:rsidRPr="00F65AA5">
        <w:rPr>
          <w:rFonts w:hint="cs"/>
          <w:b w:val="0"/>
          <w:bCs/>
          <w:rtl/>
        </w:rPr>
        <w:t>عَصِيًّا</w:t>
      </w:r>
    </w:p>
    <w:p w14:paraId="503BE354" w14:textId="77777777" w:rsidR="00F65AA5" w:rsidRDefault="00F65AA5" w:rsidP="00F65AA5">
      <w:pPr>
        <w:pStyle w:val="ArapannTrkeokunuu"/>
      </w:pPr>
      <w:r w:rsidRPr="00F65AA5">
        <w:t>Yâ ebeti lâ tağbudiş şeytân, inneş şeytâne kâne lirrahmâni asıyyâ.</w:t>
      </w:r>
    </w:p>
    <w:p w14:paraId="248CDF0A" w14:textId="77777777" w:rsidR="00F65AA5" w:rsidRPr="00F65AA5" w:rsidRDefault="00F65AA5" w:rsidP="00F65AA5">
      <w:pPr>
        <w:pStyle w:val="Hasenat"/>
        <w:rPr>
          <w:b w:val="0"/>
          <w:bCs/>
          <w:rtl/>
        </w:rPr>
      </w:pPr>
      <w:r w:rsidRPr="00F65AA5">
        <w:rPr>
          <w:rFonts w:hint="cs"/>
          <w:b w:val="0"/>
          <w:bCs/>
          <w:rtl/>
        </w:rPr>
        <w:t>45) يَا</w:t>
      </w:r>
      <w:r w:rsidRPr="00F65AA5">
        <w:rPr>
          <w:b w:val="0"/>
          <w:bCs/>
          <w:rtl/>
        </w:rPr>
        <w:t xml:space="preserve"> </w:t>
      </w:r>
      <w:r w:rsidRPr="00F65AA5">
        <w:rPr>
          <w:rFonts w:hint="cs"/>
          <w:b w:val="0"/>
          <w:bCs/>
          <w:rtl/>
        </w:rPr>
        <w:t>اَبَتِ</w:t>
      </w:r>
      <w:r w:rsidRPr="00F65AA5">
        <w:rPr>
          <w:b w:val="0"/>
          <w:bCs/>
          <w:rtl/>
        </w:rPr>
        <w:t xml:space="preserve"> </w:t>
      </w:r>
      <w:r w:rsidRPr="00F65AA5">
        <w:rPr>
          <w:rFonts w:hint="cs"/>
          <w:b w:val="0"/>
          <w:bCs/>
          <w:rtl/>
        </w:rPr>
        <w:t>اِنّٖى</w:t>
      </w:r>
      <w:r w:rsidRPr="00F65AA5">
        <w:rPr>
          <w:b w:val="0"/>
          <w:bCs/>
          <w:rtl/>
        </w:rPr>
        <w:t xml:space="preserve"> </w:t>
      </w:r>
      <w:r w:rsidRPr="00F65AA5">
        <w:rPr>
          <w:rFonts w:hint="cs"/>
          <w:b w:val="0"/>
          <w:bCs/>
          <w:rtl/>
        </w:rPr>
        <w:t>اَخَافُ</w:t>
      </w:r>
      <w:r w:rsidRPr="00F65AA5">
        <w:rPr>
          <w:b w:val="0"/>
          <w:bCs/>
          <w:rtl/>
        </w:rPr>
        <w:t xml:space="preserve"> </w:t>
      </w:r>
      <w:r w:rsidRPr="00F65AA5">
        <w:rPr>
          <w:rFonts w:hint="cs"/>
          <w:b w:val="0"/>
          <w:bCs/>
          <w:rtl/>
        </w:rPr>
        <w:t>اَنْ</w:t>
      </w:r>
      <w:r w:rsidRPr="00F65AA5">
        <w:rPr>
          <w:b w:val="0"/>
          <w:bCs/>
          <w:rtl/>
        </w:rPr>
        <w:t xml:space="preserve"> </w:t>
      </w:r>
      <w:r w:rsidRPr="00F65AA5">
        <w:rPr>
          <w:rFonts w:hint="cs"/>
          <w:b w:val="0"/>
          <w:bCs/>
          <w:rtl/>
        </w:rPr>
        <w:t>يَمَسَّكَ</w:t>
      </w:r>
      <w:r w:rsidRPr="00F65AA5">
        <w:rPr>
          <w:b w:val="0"/>
          <w:bCs/>
          <w:rtl/>
        </w:rPr>
        <w:t xml:space="preserve"> </w:t>
      </w:r>
      <w:r w:rsidRPr="00F65AA5">
        <w:rPr>
          <w:rFonts w:hint="cs"/>
          <w:b w:val="0"/>
          <w:bCs/>
          <w:rtl/>
        </w:rPr>
        <w:t>عَذَابٌ</w:t>
      </w:r>
      <w:r w:rsidRPr="00F65AA5">
        <w:rPr>
          <w:b w:val="0"/>
          <w:bCs/>
          <w:rtl/>
        </w:rPr>
        <w:t xml:space="preserve"> </w:t>
      </w:r>
      <w:r w:rsidRPr="00F65AA5">
        <w:rPr>
          <w:rFonts w:hint="cs"/>
          <w:b w:val="0"/>
          <w:bCs/>
          <w:rtl/>
        </w:rPr>
        <w:t>مِنَ</w:t>
      </w:r>
      <w:r w:rsidRPr="00F65AA5">
        <w:rPr>
          <w:b w:val="0"/>
          <w:bCs/>
          <w:rtl/>
        </w:rPr>
        <w:t xml:space="preserve"> </w:t>
      </w:r>
      <w:r w:rsidRPr="00F65AA5">
        <w:rPr>
          <w:rFonts w:hint="cs"/>
          <w:b w:val="0"/>
          <w:bCs/>
          <w:rtl/>
        </w:rPr>
        <w:t>الرَّحْمٰنِ</w:t>
      </w:r>
      <w:r w:rsidRPr="00F65AA5">
        <w:rPr>
          <w:b w:val="0"/>
          <w:bCs/>
          <w:rtl/>
        </w:rPr>
        <w:t xml:space="preserve"> </w:t>
      </w:r>
      <w:r w:rsidRPr="00F65AA5">
        <w:rPr>
          <w:rFonts w:hint="cs"/>
          <w:b w:val="0"/>
          <w:bCs/>
          <w:rtl/>
        </w:rPr>
        <w:t>فَتَكُونَ</w:t>
      </w:r>
      <w:r w:rsidRPr="00F65AA5">
        <w:rPr>
          <w:b w:val="0"/>
          <w:bCs/>
          <w:rtl/>
        </w:rPr>
        <w:t xml:space="preserve"> </w:t>
      </w:r>
      <w:r w:rsidRPr="00F65AA5">
        <w:rPr>
          <w:rFonts w:hint="cs"/>
          <w:b w:val="0"/>
          <w:bCs/>
          <w:rtl/>
        </w:rPr>
        <w:t>لِلشَّيْطَانِ</w:t>
      </w:r>
      <w:r w:rsidRPr="00F65AA5">
        <w:rPr>
          <w:b w:val="0"/>
          <w:bCs/>
          <w:rtl/>
        </w:rPr>
        <w:t xml:space="preserve"> </w:t>
      </w:r>
      <w:r w:rsidRPr="00F65AA5">
        <w:rPr>
          <w:rFonts w:hint="cs"/>
          <w:b w:val="0"/>
          <w:bCs/>
          <w:rtl/>
        </w:rPr>
        <w:t>وَلِيًّا</w:t>
      </w:r>
    </w:p>
    <w:p w14:paraId="4B554E16" w14:textId="77777777" w:rsidR="00F65AA5" w:rsidRDefault="00F65AA5" w:rsidP="00F65AA5">
      <w:pPr>
        <w:pStyle w:val="ArapannTrkeokunuu"/>
      </w:pPr>
      <w:r w:rsidRPr="00F65AA5">
        <w:t>Yâ ebeti innî ehâfu ey yemesseke azâbum miner rahmâni fetekûne lişşeytâni veliyyâ.</w:t>
      </w:r>
    </w:p>
    <w:p w14:paraId="22A17876" w14:textId="77777777" w:rsidR="004A429C" w:rsidRPr="004A429C" w:rsidRDefault="004A429C" w:rsidP="004A429C">
      <w:pPr>
        <w:pStyle w:val="Hasenat"/>
        <w:rPr>
          <w:b w:val="0"/>
          <w:bCs/>
          <w:rtl/>
        </w:rPr>
      </w:pPr>
      <w:r w:rsidRPr="004A429C">
        <w:rPr>
          <w:rFonts w:hint="cs"/>
          <w:b w:val="0"/>
          <w:bCs/>
          <w:rtl/>
        </w:rPr>
        <w:t xml:space="preserve">46) </w:t>
      </w:r>
      <w:r w:rsidRPr="004A429C">
        <w:rPr>
          <w:rFonts w:hint="cs"/>
          <w:b w:val="0"/>
          <w:bCs/>
          <w:highlight w:val="cyan"/>
          <w:rtl/>
        </w:rPr>
        <w:t>ق</w:t>
      </w:r>
      <w:r w:rsidRPr="004A429C">
        <w:rPr>
          <w:rFonts w:hint="cs"/>
          <w:b w:val="0"/>
          <w:bCs/>
          <w:rtl/>
        </w:rPr>
        <w:t>َالَ</w:t>
      </w:r>
      <w:r w:rsidRPr="004A429C">
        <w:rPr>
          <w:b w:val="0"/>
          <w:bCs/>
          <w:rtl/>
        </w:rPr>
        <w:t xml:space="preserve"> </w:t>
      </w:r>
      <w:r w:rsidRPr="004A429C">
        <w:rPr>
          <w:rFonts w:hint="cs"/>
          <w:b w:val="0"/>
          <w:bCs/>
          <w:rtl/>
        </w:rPr>
        <w:t>اَرَاغِبٌ</w:t>
      </w:r>
      <w:r w:rsidRPr="004A429C">
        <w:rPr>
          <w:b w:val="0"/>
          <w:bCs/>
          <w:rtl/>
        </w:rPr>
        <w:t xml:space="preserve"> </w:t>
      </w:r>
      <w:r w:rsidRPr="004A429C">
        <w:rPr>
          <w:rFonts w:hint="cs"/>
          <w:b w:val="0"/>
          <w:bCs/>
          <w:rtl/>
        </w:rPr>
        <w:t>اَنْتَ</w:t>
      </w:r>
      <w:r w:rsidRPr="004A429C">
        <w:rPr>
          <w:b w:val="0"/>
          <w:bCs/>
          <w:rtl/>
        </w:rPr>
        <w:t xml:space="preserve"> </w:t>
      </w:r>
      <w:r w:rsidRPr="004A429C">
        <w:rPr>
          <w:rFonts w:hint="cs"/>
          <w:b w:val="0"/>
          <w:bCs/>
          <w:rtl/>
        </w:rPr>
        <w:t>عَنْ</w:t>
      </w:r>
      <w:r w:rsidRPr="004A429C">
        <w:rPr>
          <w:b w:val="0"/>
          <w:bCs/>
          <w:rtl/>
        </w:rPr>
        <w:t xml:space="preserve"> </w:t>
      </w:r>
      <w:r w:rsidRPr="004A429C">
        <w:rPr>
          <w:rFonts w:hint="cs"/>
          <w:b w:val="0"/>
          <w:bCs/>
          <w:rtl/>
        </w:rPr>
        <w:t>اٰلِهَتٖى</w:t>
      </w:r>
      <w:r w:rsidRPr="004A429C">
        <w:rPr>
          <w:b w:val="0"/>
          <w:bCs/>
          <w:rtl/>
        </w:rPr>
        <w:t xml:space="preserve"> </w:t>
      </w:r>
      <w:r w:rsidRPr="004A429C">
        <w:rPr>
          <w:rFonts w:hint="cs"/>
          <w:b w:val="0"/>
          <w:bCs/>
          <w:rtl/>
        </w:rPr>
        <w:t>يَا</w:t>
      </w:r>
      <w:r w:rsidRPr="004A429C">
        <w:rPr>
          <w:b w:val="0"/>
          <w:bCs/>
          <w:rtl/>
        </w:rPr>
        <w:t xml:space="preserve"> </w:t>
      </w:r>
      <w:r w:rsidRPr="004A429C">
        <w:rPr>
          <w:rFonts w:hint="cs"/>
          <w:b w:val="0"/>
          <w:bCs/>
          <w:rtl/>
        </w:rPr>
        <w:t>اِبْرٰهٖيمُ</w:t>
      </w:r>
      <w:r w:rsidRPr="004A429C">
        <w:rPr>
          <w:b w:val="0"/>
          <w:bCs/>
          <w:rtl/>
        </w:rPr>
        <w:t xml:space="preserve"> </w:t>
      </w:r>
      <w:r w:rsidRPr="004A429C">
        <w:rPr>
          <w:rFonts w:hint="cs"/>
          <w:b w:val="0"/>
          <w:bCs/>
          <w:rtl/>
        </w:rPr>
        <w:t>لَئِنْ</w:t>
      </w:r>
      <w:r w:rsidRPr="004A429C">
        <w:rPr>
          <w:b w:val="0"/>
          <w:bCs/>
          <w:rtl/>
        </w:rPr>
        <w:t xml:space="preserve"> </w:t>
      </w:r>
      <w:r w:rsidRPr="004A429C">
        <w:rPr>
          <w:rFonts w:hint="cs"/>
          <w:b w:val="0"/>
          <w:bCs/>
          <w:rtl/>
        </w:rPr>
        <w:t>لَمْ</w:t>
      </w:r>
      <w:r w:rsidRPr="004A429C">
        <w:rPr>
          <w:b w:val="0"/>
          <w:bCs/>
          <w:rtl/>
        </w:rPr>
        <w:t xml:space="preserve"> </w:t>
      </w:r>
      <w:r w:rsidRPr="004A429C">
        <w:rPr>
          <w:rFonts w:hint="cs"/>
          <w:b w:val="0"/>
          <w:bCs/>
          <w:rtl/>
        </w:rPr>
        <w:t>تَنْتَهِ</w:t>
      </w:r>
      <w:r w:rsidRPr="004A429C">
        <w:rPr>
          <w:b w:val="0"/>
          <w:bCs/>
          <w:rtl/>
        </w:rPr>
        <w:t xml:space="preserve"> </w:t>
      </w:r>
      <w:r w:rsidRPr="004A429C">
        <w:rPr>
          <w:rFonts w:hint="cs"/>
          <w:b w:val="0"/>
          <w:bCs/>
          <w:rtl/>
        </w:rPr>
        <w:t>لَاَرْجُمَنَّكَ</w:t>
      </w:r>
      <w:r w:rsidRPr="004A429C">
        <w:rPr>
          <w:b w:val="0"/>
          <w:bCs/>
          <w:rtl/>
        </w:rPr>
        <w:t xml:space="preserve"> </w:t>
      </w:r>
      <w:r w:rsidRPr="004A429C">
        <w:rPr>
          <w:rFonts w:hint="cs"/>
          <w:b w:val="0"/>
          <w:bCs/>
          <w:rtl/>
        </w:rPr>
        <w:t>وَاهْجُرْنٖى</w:t>
      </w:r>
      <w:r w:rsidRPr="004A429C">
        <w:rPr>
          <w:b w:val="0"/>
          <w:bCs/>
          <w:rtl/>
        </w:rPr>
        <w:t xml:space="preserve"> </w:t>
      </w:r>
      <w:r w:rsidRPr="004A429C">
        <w:rPr>
          <w:rFonts w:hint="cs"/>
          <w:b w:val="0"/>
          <w:bCs/>
          <w:rtl/>
        </w:rPr>
        <w:t>مَلِيًّا</w:t>
      </w:r>
    </w:p>
    <w:p w14:paraId="279711DF" w14:textId="77777777" w:rsidR="004A429C" w:rsidRDefault="004A429C" w:rsidP="004A429C">
      <w:pPr>
        <w:pStyle w:val="ArapannTrkeokunuu"/>
      </w:pPr>
      <w:r w:rsidRPr="004A429C">
        <w:t>Gâle erâğıbun ente an âlihetî yâ ibrâhîm, leil lem tentehi leercumenneke vehcurnî meliyyâ.</w:t>
      </w:r>
    </w:p>
    <w:p w14:paraId="69956B08" w14:textId="77777777" w:rsidR="004A429C" w:rsidRPr="004A429C" w:rsidRDefault="004A429C" w:rsidP="004A429C">
      <w:pPr>
        <w:pStyle w:val="Hasenat"/>
        <w:rPr>
          <w:b w:val="0"/>
          <w:bCs/>
          <w:rtl/>
        </w:rPr>
      </w:pPr>
      <w:r w:rsidRPr="004A429C">
        <w:rPr>
          <w:rFonts w:hint="cs"/>
          <w:b w:val="0"/>
          <w:bCs/>
          <w:rtl/>
        </w:rPr>
        <w:t xml:space="preserve">47) </w:t>
      </w:r>
      <w:r w:rsidRPr="004A429C">
        <w:rPr>
          <w:rFonts w:hint="cs"/>
          <w:b w:val="0"/>
          <w:bCs/>
          <w:highlight w:val="cyan"/>
          <w:rtl/>
        </w:rPr>
        <w:t>ق</w:t>
      </w:r>
      <w:r w:rsidRPr="004A429C">
        <w:rPr>
          <w:rFonts w:hint="cs"/>
          <w:b w:val="0"/>
          <w:bCs/>
          <w:rtl/>
        </w:rPr>
        <w:t>َالَ</w:t>
      </w:r>
      <w:r w:rsidRPr="004A429C">
        <w:rPr>
          <w:b w:val="0"/>
          <w:bCs/>
          <w:rtl/>
        </w:rPr>
        <w:t xml:space="preserve"> </w:t>
      </w:r>
      <w:r w:rsidRPr="004A429C">
        <w:rPr>
          <w:rFonts w:hint="cs"/>
          <w:b w:val="0"/>
          <w:bCs/>
          <w:rtl/>
        </w:rPr>
        <w:t>سَلَامٌ</w:t>
      </w:r>
      <w:r w:rsidRPr="004A429C">
        <w:rPr>
          <w:b w:val="0"/>
          <w:bCs/>
          <w:rtl/>
        </w:rPr>
        <w:t xml:space="preserve"> </w:t>
      </w:r>
      <w:r w:rsidRPr="004A429C">
        <w:rPr>
          <w:rFonts w:hint="cs"/>
          <w:b w:val="0"/>
          <w:bCs/>
          <w:rtl/>
        </w:rPr>
        <w:t>عَلَيْكَ</w:t>
      </w:r>
      <w:r w:rsidRPr="004A429C">
        <w:rPr>
          <w:b w:val="0"/>
          <w:bCs/>
          <w:rtl/>
        </w:rPr>
        <w:t xml:space="preserve"> </w:t>
      </w:r>
      <w:r w:rsidRPr="004A429C">
        <w:rPr>
          <w:rFonts w:hint="cs"/>
          <w:b w:val="0"/>
          <w:bCs/>
          <w:rtl/>
        </w:rPr>
        <w:t>سَاَسْتَغْفِرُ</w:t>
      </w:r>
      <w:r w:rsidRPr="004A429C">
        <w:rPr>
          <w:b w:val="0"/>
          <w:bCs/>
          <w:rtl/>
        </w:rPr>
        <w:t xml:space="preserve"> </w:t>
      </w:r>
      <w:r w:rsidRPr="004A429C">
        <w:rPr>
          <w:rFonts w:hint="cs"/>
          <w:b w:val="0"/>
          <w:bCs/>
          <w:rtl/>
        </w:rPr>
        <w:t>لَكَ</w:t>
      </w:r>
      <w:r w:rsidRPr="004A429C">
        <w:rPr>
          <w:b w:val="0"/>
          <w:bCs/>
          <w:rtl/>
        </w:rPr>
        <w:t xml:space="preserve"> </w:t>
      </w:r>
      <w:r w:rsidRPr="004A429C">
        <w:rPr>
          <w:rFonts w:hint="cs"/>
          <w:b w:val="0"/>
          <w:bCs/>
          <w:rtl/>
        </w:rPr>
        <w:t>رَبّٖى</w:t>
      </w:r>
      <w:r w:rsidRPr="004A429C">
        <w:rPr>
          <w:b w:val="0"/>
          <w:bCs/>
          <w:rtl/>
        </w:rPr>
        <w:t xml:space="preserve"> </w:t>
      </w:r>
      <w:r w:rsidRPr="004A429C">
        <w:rPr>
          <w:rFonts w:hint="cs"/>
          <w:b w:val="0"/>
          <w:bCs/>
          <w:rtl/>
        </w:rPr>
        <w:t>اِنَّهُ</w:t>
      </w:r>
      <w:r w:rsidRPr="004A429C">
        <w:rPr>
          <w:b w:val="0"/>
          <w:bCs/>
          <w:rtl/>
        </w:rPr>
        <w:t xml:space="preserve"> </w:t>
      </w:r>
      <w:r w:rsidRPr="004A429C">
        <w:rPr>
          <w:rFonts w:hint="cs"/>
          <w:b w:val="0"/>
          <w:bCs/>
          <w:rtl/>
        </w:rPr>
        <w:t>كَانَ</w:t>
      </w:r>
      <w:r w:rsidRPr="004A429C">
        <w:rPr>
          <w:b w:val="0"/>
          <w:bCs/>
          <w:rtl/>
        </w:rPr>
        <w:t xml:space="preserve"> </w:t>
      </w:r>
      <w:r w:rsidRPr="004A429C">
        <w:rPr>
          <w:rFonts w:hint="cs"/>
          <w:b w:val="0"/>
          <w:bCs/>
          <w:rtl/>
        </w:rPr>
        <w:t>بٖى</w:t>
      </w:r>
      <w:r w:rsidRPr="004A429C">
        <w:rPr>
          <w:b w:val="0"/>
          <w:bCs/>
          <w:rtl/>
        </w:rPr>
        <w:t xml:space="preserve"> </w:t>
      </w:r>
      <w:r w:rsidRPr="004A429C">
        <w:rPr>
          <w:rFonts w:hint="cs"/>
          <w:b w:val="0"/>
          <w:bCs/>
          <w:rtl/>
        </w:rPr>
        <w:t>حَفِيًّا</w:t>
      </w:r>
    </w:p>
    <w:p w14:paraId="2437F5A3" w14:textId="77777777" w:rsidR="004A429C" w:rsidRDefault="004A429C" w:rsidP="004A429C">
      <w:pPr>
        <w:pStyle w:val="ArapannTrkeokunuu"/>
      </w:pPr>
      <w:r w:rsidRPr="004A429C">
        <w:t>Gâle selâmun aleyk, seestağfiru leke rabbî, innehû kâne bî hafiyyâ.</w:t>
      </w:r>
    </w:p>
    <w:p w14:paraId="11D73EFE" w14:textId="77777777" w:rsidR="004A429C" w:rsidRPr="004A429C" w:rsidRDefault="004A429C" w:rsidP="004A429C">
      <w:pPr>
        <w:pStyle w:val="Hasenat"/>
        <w:rPr>
          <w:b w:val="0"/>
          <w:bCs/>
          <w:rtl/>
        </w:rPr>
      </w:pPr>
      <w:r w:rsidRPr="004A429C">
        <w:rPr>
          <w:rFonts w:hint="cs"/>
          <w:b w:val="0"/>
          <w:bCs/>
          <w:rtl/>
        </w:rPr>
        <w:t>48) وَاَعْتَزِلُكُمْ</w:t>
      </w:r>
      <w:r w:rsidRPr="004A429C">
        <w:rPr>
          <w:b w:val="0"/>
          <w:bCs/>
          <w:rtl/>
        </w:rPr>
        <w:t xml:space="preserve"> </w:t>
      </w:r>
      <w:r w:rsidRPr="004A429C">
        <w:rPr>
          <w:rFonts w:hint="cs"/>
          <w:b w:val="0"/>
          <w:bCs/>
          <w:rtl/>
        </w:rPr>
        <w:t>وَمَا</w:t>
      </w:r>
      <w:r w:rsidRPr="004A429C">
        <w:rPr>
          <w:b w:val="0"/>
          <w:bCs/>
          <w:rtl/>
        </w:rPr>
        <w:t xml:space="preserve"> </w:t>
      </w:r>
      <w:r w:rsidRPr="004A429C">
        <w:rPr>
          <w:rFonts w:hint="cs"/>
          <w:b w:val="0"/>
          <w:bCs/>
          <w:rtl/>
        </w:rPr>
        <w:t>تَدْعُونَ</w:t>
      </w:r>
      <w:r w:rsidRPr="004A429C">
        <w:rPr>
          <w:b w:val="0"/>
          <w:bCs/>
          <w:rtl/>
        </w:rPr>
        <w:t xml:space="preserve"> </w:t>
      </w:r>
      <w:r w:rsidRPr="004A429C">
        <w:rPr>
          <w:rFonts w:hint="cs"/>
          <w:b w:val="0"/>
          <w:bCs/>
          <w:rtl/>
        </w:rPr>
        <w:t>مِنْ</w:t>
      </w:r>
      <w:r w:rsidRPr="004A429C">
        <w:rPr>
          <w:b w:val="0"/>
          <w:bCs/>
          <w:rtl/>
        </w:rPr>
        <w:t xml:space="preserve"> </w:t>
      </w:r>
      <w:r w:rsidRPr="004A429C">
        <w:rPr>
          <w:rFonts w:hint="cs"/>
          <w:b w:val="0"/>
          <w:bCs/>
          <w:rtl/>
        </w:rPr>
        <w:t>دُونِ</w:t>
      </w:r>
      <w:r w:rsidRPr="004A429C">
        <w:rPr>
          <w:b w:val="0"/>
          <w:bCs/>
          <w:rtl/>
        </w:rPr>
        <w:t xml:space="preserve"> </w:t>
      </w:r>
      <w:r w:rsidRPr="004A429C">
        <w:rPr>
          <w:rFonts w:hint="cs"/>
          <w:b w:val="0"/>
          <w:bCs/>
          <w:rtl/>
        </w:rPr>
        <w:t>اللّٰهِ</w:t>
      </w:r>
      <w:r w:rsidRPr="004A429C">
        <w:rPr>
          <w:b w:val="0"/>
          <w:bCs/>
          <w:rtl/>
        </w:rPr>
        <w:t xml:space="preserve"> </w:t>
      </w:r>
      <w:r w:rsidRPr="004A429C">
        <w:rPr>
          <w:rFonts w:hint="cs"/>
          <w:b w:val="0"/>
          <w:bCs/>
          <w:rtl/>
        </w:rPr>
        <w:t>وَاَدْعُوا</w:t>
      </w:r>
      <w:r w:rsidRPr="004A429C">
        <w:rPr>
          <w:b w:val="0"/>
          <w:bCs/>
          <w:rtl/>
        </w:rPr>
        <w:t xml:space="preserve"> </w:t>
      </w:r>
      <w:r w:rsidRPr="004A429C">
        <w:rPr>
          <w:rFonts w:hint="cs"/>
          <w:b w:val="0"/>
          <w:bCs/>
          <w:rtl/>
        </w:rPr>
        <w:t>رَبّٖى</w:t>
      </w:r>
      <w:r w:rsidRPr="004A429C">
        <w:rPr>
          <w:b w:val="0"/>
          <w:bCs/>
          <w:rtl/>
        </w:rPr>
        <w:t xml:space="preserve"> </w:t>
      </w:r>
      <w:r w:rsidRPr="004A429C">
        <w:rPr>
          <w:rFonts w:hint="cs"/>
          <w:b w:val="0"/>
          <w:bCs/>
          <w:rtl/>
        </w:rPr>
        <w:t>عَسٰى</w:t>
      </w:r>
      <w:r w:rsidRPr="004A429C">
        <w:rPr>
          <w:b w:val="0"/>
          <w:bCs/>
          <w:rtl/>
        </w:rPr>
        <w:t xml:space="preserve"> </w:t>
      </w:r>
      <w:r w:rsidRPr="004A429C">
        <w:rPr>
          <w:rFonts w:hint="cs"/>
          <w:b w:val="0"/>
          <w:bCs/>
          <w:rtl/>
        </w:rPr>
        <w:t>اَلَّا</w:t>
      </w:r>
      <w:r w:rsidRPr="004A429C">
        <w:rPr>
          <w:b w:val="0"/>
          <w:bCs/>
          <w:rtl/>
        </w:rPr>
        <w:t xml:space="preserve"> </w:t>
      </w:r>
      <w:r w:rsidRPr="004A429C">
        <w:rPr>
          <w:rFonts w:hint="cs"/>
          <w:b w:val="0"/>
          <w:bCs/>
          <w:rtl/>
        </w:rPr>
        <w:t>اَكُونَ</w:t>
      </w:r>
      <w:r w:rsidRPr="004A429C">
        <w:rPr>
          <w:b w:val="0"/>
          <w:bCs/>
          <w:rtl/>
        </w:rPr>
        <w:t xml:space="preserve"> </w:t>
      </w:r>
      <w:r w:rsidRPr="004A429C">
        <w:rPr>
          <w:rFonts w:hint="cs"/>
          <w:b w:val="0"/>
          <w:bCs/>
          <w:rtl/>
        </w:rPr>
        <w:t>بِدُعَاءِ</w:t>
      </w:r>
      <w:r w:rsidRPr="004A429C">
        <w:rPr>
          <w:b w:val="0"/>
          <w:bCs/>
          <w:rtl/>
        </w:rPr>
        <w:t xml:space="preserve"> </w:t>
      </w:r>
      <w:r w:rsidRPr="004A429C">
        <w:rPr>
          <w:rFonts w:hint="cs"/>
          <w:b w:val="0"/>
          <w:bCs/>
          <w:rtl/>
        </w:rPr>
        <w:t>رَبّٖى</w:t>
      </w:r>
      <w:r w:rsidRPr="004A429C">
        <w:rPr>
          <w:b w:val="0"/>
          <w:bCs/>
          <w:rtl/>
        </w:rPr>
        <w:t xml:space="preserve"> </w:t>
      </w:r>
      <w:r w:rsidRPr="004A429C">
        <w:rPr>
          <w:rFonts w:hint="cs"/>
          <w:b w:val="0"/>
          <w:bCs/>
          <w:rtl/>
        </w:rPr>
        <w:t>شَ</w:t>
      </w:r>
      <w:r w:rsidRPr="004A429C">
        <w:rPr>
          <w:rFonts w:hint="cs"/>
          <w:b w:val="0"/>
          <w:bCs/>
          <w:highlight w:val="cyan"/>
          <w:rtl/>
        </w:rPr>
        <w:t>ق</w:t>
      </w:r>
      <w:r w:rsidRPr="004A429C">
        <w:rPr>
          <w:rFonts w:hint="cs"/>
          <w:b w:val="0"/>
          <w:bCs/>
          <w:rtl/>
        </w:rPr>
        <w:t>ِيًّا</w:t>
      </w:r>
    </w:p>
    <w:p w14:paraId="09984269" w14:textId="77777777" w:rsidR="004A429C" w:rsidRDefault="004A429C" w:rsidP="004A429C">
      <w:pPr>
        <w:pStyle w:val="ArapannTrkeokunuu"/>
      </w:pPr>
      <w:r w:rsidRPr="004A429C">
        <w:t>Ve ağtezilukum ve mâ ted'ûne min dûnillâhi ve ed'û rabbî, asâ ellâ ekûne biduâi rabbî şegıyyâ.</w:t>
      </w:r>
    </w:p>
    <w:p w14:paraId="31386919" w14:textId="77777777" w:rsidR="004A429C" w:rsidRPr="001E2108" w:rsidRDefault="004A429C" w:rsidP="004A429C">
      <w:pPr>
        <w:pStyle w:val="Hasenat"/>
        <w:rPr>
          <w:b w:val="0"/>
          <w:bCs/>
          <w:rtl/>
        </w:rPr>
      </w:pPr>
      <w:r w:rsidRPr="001E2108">
        <w:rPr>
          <w:rFonts w:hint="cs"/>
          <w:b w:val="0"/>
          <w:bCs/>
          <w:rtl/>
        </w:rPr>
        <w:t>49) فَلَمَّا</w:t>
      </w:r>
      <w:r w:rsidRPr="001E2108">
        <w:rPr>
          <w:b w:val="0"/>
          <w:bCs/>
          <w:rtl/>
        </w:rPr>
        <w:t xml:space="preserve"> </w:t>
      </w:r>
      <w:r w:rsidRPr="001E2108">
        <w:rPr>
          <w:rFonts w:hint="cs"/>
          <w:b w:val="0"/>
          <w:bCs/>
          <w:rtl/>
        </w:rPr>
        <w:t>اعْتَزَلَهُمْ</w:t>
      </w:r>
      <w:r w:rsidRPr="001E2108">
        <w:rPr>
          <w:b w:val="0"/>
          <w:bCs/>
          <w:rtl/>
        </w:rPr>
        <w:t xml:space="preserve"> </w:t>
      </w:r>
      <w:r w:rsidRPr="001E2108">
        <w:rPr>
          <w:rFonts w:hint="cs"/>
          <w:b w:val="0"/>
          <w:bCs/>
          <w:rtl/>
        </w:rPr>
        <w:t>وَمَا</w:t>
      </w:r>
      <w:r w:rsidRPr="001E2108">
        <w:rPr>
          <w:b w:val="0"/>
          <w:bCs/>
          <w:rtl/>
        </w:rPr>
        <w:t xml:space="preserve"> </w:t>
      </w:r>
      <w:r w:rsidRPr="001E2108">
        <w:rPr>
          <w:rFonts w:hint="cs"/>
          <w:b w:val="0"/>
          <w:bCs/>
          <w:rtl/>
        </w:rPr>
        <w:t>يَعْبُدُونَ</w:t>
      </w:r>
      <w:r w:rsidRPr="001E2108">
        <w:rPr>
          <w:b w:val="0"/>
          <w:bCs/>
          <w:rtl/>
        </w:rPr>
        <w:t xml:space="preserve"> </w:t>
      </w:r>
      <w:r w:rsidRPr="001E2108">
        <w:rPr>
          <w:rFonts w:hint="cs"/>
          <w:b w:val="0"/>
          <w:bCs/>
          <w:rtl/>
        </w:rPr>
        <w:t>مِنْ</w:t>
      </w:r>
      <w:r w:rsidRPr="001E2108">
        <w:rPr>
          <w:b w:val="0"/>
          <w:bCs/>
          <w:rtl/>
        </w:rPr>
        <w:t xml:space="preserve"> </w:t>
      </w:r>
      <w:r w:rsidRPr="001E2108">
        <w:rPr>
          <w:rFonts w:hint="cs"/>
          <w:b w:val="0"/>
          <w:bCs/>
          <w:rtl/>
        </w:rPr>
        <w:t>دُونِ</w:t>
      </w:r>
      <w:r w:rsidRPr="001E2108">
        <w:rPr>
          <w:b w:val="0"/>
          <w:bCs/>
          <w:rtl/>
        </w:rPr>
        <w:t xml:space="preserve"> </w:t>
      </w:r>
      <w:r w:rsidRPr="001E2108">
        <w:rPr>
          <w:rFonts w:hint="cs"/>
          <w:b w:val="0"/>
          <w:bCs/>
          <w:rtl/>
        </w:rPr>
        <w:t>اللّٰهِ</w:t>
      </w:r>
      <w:r w:rsidRPr="001E2108">
        <w:rPr>
          <w:b w:val="0"/>
          <w:bCs/>
          <w:rtl/>
        </w:rPr>
        <w:t xml:space="preserve"> </w:t>
      </w:r>
      <w:r w:rsidRPr="001E2108">
        <w:rPr>
          <w:rFonts w:hint="cs"/>
          <w:b w:val="0"/>
          <w:bCs/>
          <w:rtl/>
        </w:rPr>
        <w:t>وَهَبْنَا</w:t>
      </w:r>
      <w:r w:rsidRPr="001E2108">
        <w:rPr>
          <w:b w:val="0"/>
          <w:bCs/>
          <w:rtl/>
        </w:rPr>
        <w:t xml:space="preserve"> </w:t>
      </w:r>
      <w:r w:rsidRPr="001E2108">
        <w:rPr>
          <w:rFonts w:hint="cs"/>
          <w:b w:val="0"/>
          <w:bCs/>
          <w:rtl/>
        </w:rPr>
        <w:t>لَهُ</w:t>
      </w:r>
      <w:r w:rsidRPr="001E2108">
        <w:rPr>
          <w:b w:val="0"/>
          <w:bCs/>
          <w:rtl/>
        </w:rPr>
        <w:t xml:space="preserve"> </w:t>
      </w:r>
      <w:r w:rsidRPr="001E2108">
        <w:rPr>
          <w:rFonts w:hint="cs"/>
          <w:b w:val="0"/>
          <w:bCs/>
          <w:rtl/>
        </w:rPr>
        <w:t>اِسْحٰ</w:t>
      </w:r>
      <w:r w:rsidRPr="001E2108">
        <w:rPr>
          <w:rFonts w:hint="cs"/>
          <w:b w:val="0"/>
          <w:bCs/>
          <w:highlight w:val="cyan"/>
          <w:rtl/>
        </w:rPr>
        <w:t>ق</w:t>
      </w:r>
      <w:r w:rsidRPr="001E2108">
        <w:rPr>
          <w:rFonts w:hint="cs"/>
          <w:b w:val="0"/>
          <w:bCs/>
          <w:rtl/>
        </w:rPr>
        <w:t>َ</w:t>
      </w:r>
      <w:r w:rsidRPr="001E2108">
        <w:rPr>
          <w:b w:val="0"/>
          <w:bCs/>
          <w:rtl/>
        </w:rPr>
        <w:t xml:space="preserve"> </w:t>
      </w:r>
      <w:r w:rsidRPr="001E2108">
        <w:rPr>
          <w:rFonts w:hint="cs"/>
          <w:b w:val="0"/>
          <w:bCs/>
          <w:rtl/>
        </w:rPr>
        <w:t>وَيَعْ</w:t>
      </w:r>
      <w:r w:rsidRPr="001E2108">
        <w:rPr>
          <w:rFonts w:hint="cs"/>
          <w:b w:val="0"/>
          <w:bCs/>
          <w:highlight w:val="cyan"/>
          <w:rtl/>
        </w:rPr>
        <w:t>ق</w:t>
      </w:r>
      <w:r w:rsidRPr="001E2108">
        <w:rPr>
          <w:rFonts w:hint="cs"/>
          <w:b w:val="0"/>
          <w:bCs/>
          <w:rtl/>
        </w:rPr>
        <w:t>ُوبَ</w:t>
      </w:r>
      <w:r w:rsidRPr="001E2108">
        <w:rPr>
          <w:b w:val="0"/>
          <w:bCs/>
          <w:rtl/>
        </w:rPr>
        <w:t xml:space="preserve"> </w:t>
      </w:r>
      <w:r w:rsidRPr="001E2108">
        <w:rPr>
          <w:rFonts w:hint="cs"/>
          <w:b w:val="0"/>
          <w:bCs/>
          <w:rtl/>
        </w:rPr>
        <w:t>وَكُلًّا</w:t>
      </w:r>
      <w:r w:rsidRPr="001E2108">
        <w:rPr>
          <w:b w:val="0"/>
          <w:bCs/>
          <w:rtl/>
        </w:rPr>
        <w:t xml:space="preserve"> </w:t>
      </w:r>
      <w:r w:rsidRPr="001E2108">
        <w:rPr>
          <w:rFonts w:hint="cs"/>
          <w:b w:val="0"/>
          <w:bCs/>
          <w:rtl/>
        </w:rPr>
        <w:t>جَعَلْنَا</w:t>
      </w:r>
      <w:r w:rsidRPr="001E2108">
        <w:rPr>
          <w:b w:val="0"/>
          <w:bCs/>
          <w:rtl/>
        </w:rPr>
        <w:t xml:space="preserve"> </w:t>
      </w:r>
      <w:r w:rsidRPr="001E2108">
        <w:rPr>
          <w:rFonts w:hint="cs"/>
          <w:b w:val="0"/>
          <w:bCs/>
          <w:rtl/>
        </w:rPr>
        <w:t>نَبِيًّا</w:t>
      </w:r>
    </w:p>
    <w:p w14:paraId="5C24AB56" w14:textId="77777777" w:rsidR="004A429C" w:rsidRDefault="004A429C" w:rsidP="004A429C">
      <w:pPr>
        <w:pStyle w:val="ArapannTrkeokunuu"/>
      </w:pPr>
      <w:r w:rsidRPr="004A429C">
        <w:t>Felemmağtezelehum ve mâ yağbudûne min dûnillâhi vehebnâ lehû ishâga ve yağgûb, ve kullen cealnâ nebiyyâ.</w:t>
      </w:r>
    </w:p>
    <w:p w14:paraId="05CDF87C" w14:textId="77777777" w:rsidR="001E2108" w:rsidRPr="001E2108" w:rsidRDefault="001E2108" w:rsidP="001E2108">
      <w:pPr>
        <w:pStyle w:val="Hasenat"/>
        <w:rPr>
          <w:b w:val="0"/>
          <w:bCs/>
          <w:rtl/>
        </w:rPr>
      </w:pPr>
      <w:r w:rsidRPr="001E2108">
        <w:rPr>
          <w:rFonts w:hint="cs"/>
          <w:b w:val="0"/>
          <w:bCs/>
          <w:rtl/>
        </w:rPr>
        <w:t>50) وَوَهَبْنَا</w:t>
      </w:r>
      <w:r w:rsidRPr="001E2108">
        <w:rPr>
          <w:b w:val="0"/>
          <w:bCs/>
          <w:rtl/>
        </w:rPr>
        <w:t xml:space="preserve"> </w:t>
      </w:r>
      <w:r w:rsidRPr="001E2108">
        <w:rPr>
          <w:rFonts w:hint="cs"/>
          <w:b w:val="0"/>
          <w:bCs/>
          <w:rtl/>
        </w:rPr>
        <w:t>لَهُمْ</w:t>
      </w:r>
      <w:r w:rsidRPr="001E2108">
        <w:rPr>
          <w:b w:val="0"/>
          <w:bCs/>
          <w:rtl/>
        </w:rPr>
        <w:t xml:space="preserve"> </w:t>
      </w:r>
      <w:r w:rsidRPr="001E2108">
        <w:rPr>
          <w:rFonts w:hint="cs"/>
          <w:b w:val="0"/>
          <w:bCs/>
          <w:rtl/>
        </w:rPr>
        <w:t>مِنْ</w:t>
      </w:r>
      <w:r w:rsidRPr="001E2108">
        <w:rPr>
          <w:b w:val="0"/>
          <w:bCs/>
          <w:rtl/>
        </w:rPr>
        <w:t xml:space="preserve"> </w:t>
      </w:r>
      <w:r w:rsidRPr="001E2108">
        <w:rPr>
          <w:rFonts w:hint="cs"/>
          <w:b w:val="0"/>
          <w:bCs/>
          <w:rtl/>
        </w:rPr>
        <w:t>رَحْمَتِنَا</w:t>
      </w:r>
      <w:r w:rsidRPr="001E2108">
        <w:rPr>
          <w:b w:val="0"/>
          <w:bCs/>
          <w:rtl/>
        </w:rPr>
        <w:t xml:space="preserve"> </w:t>
      </w:r>
      <w:r w:rsidRPr="001E2108">
        <w:rPr>
          <w:rFonts w:hint="cs"/>
          <w:b w:val="0"/>
          <w:bCs/>
          <w:rtl/>
        </w:rPr>
        <w:t>وَجَعَلْنَا</w:t>
      </w:r>
      <w:r w:rsidRPr="001E2108">
        <w:rPr>
          <w:b w:val="0"/>
          <w:bCs/>
          <w:rtl/>
        </w:rPr>
        <w:t xml:space="preserve"> </w:t>
      </w:r>
      <w:r w:rsidRPr="001E2108">
        <w:rPr>
          <w:rFonts w:hint="cs"/>
          <w:b w:val="0"/>
          <w:bCs/>
          <w:rtl/>
        </w:rPr>
        <w:t>لَهُمْ</w:t>
      </w:r>
      <w:r w:rsidRPr="001E2108">
        <w:rPr>
          <w:b w:val="0"/>
          <w:bCs/>
          <w:rtl/>
        </w:rPr>
        <w:t xml:space="preserve"> </w:t>
      </w:r>
      <w:r w:rsidRPr="001E2108">
        <w:rPr>
          <w:rFonts w:hint="cs"/>
          <w:b w:val="0"/>
          <w:bCs/>
          <w:rtl/>
        </w:rPr>
        <w:t>لِسَانَ</w:t>
      </w:r>
      <w:r w:rsidRPr="001E2108">
        <w:rPr>
          <w:b w:val="0"/>
          <w:bCs/>
          <w:rtl/>
        </w:rPr>
        <w:t xml:space="preserve"> </w:t>
      </w:r>
      <w:r w:rsidRPr="001E2108">
        <w:rPr>
          <w:rFonts w:hint="cs"/>
          <w:b w:val="0"/>
          <w:bCs/>
          <w:rtl/>
        </w:rPr>
        <w:t>صِدْ</w:t>
      </w:r>
      <w:r w:rsidRPr="001E2108">
        <w:rPr>
          <w:rFonts w:hint="cs"/>
          <w:b w:val="0"/>
          <w:bCs/>
          <w:highlight w:val="cyan"/>
          <w:rtl/>
        </w:rPr>
        <w:t>ق</w:t>
      </w:r>
      <w:r w:rsidRPr="001E2108">
        <w:rPr>
          <w:rFonts w:hint="cs"/>
          <w:b w:val="0"/>
          <w:bCs/>
          <w:rtl/>
        </w:rPr>
        <w:t>ٍ</w:t>
      </w:r>
      <w:r w:rsidRPr="001E2108">
        <w:rPr>
          <w:b w:val="0"/>
          <w:bCs/>
          <w:rtl/>
        </w:rPr>
        <w:t xml:space="preserve"> </w:t>
      </w:r>
      <w:r w:rsidRPr="001E2108">
        <w:rPr>
          <w:rFonts w:hint="cs"/>
          <w:b w:val="0"/>
          <w:bCs/>
          <w:rtl/>
        </w:rPr>
        <w:t>عَلِيًّا</w:t>
      </w:r>
    </w:p>
    <w:p w14:paraId="49C25249" w14:textId="77777777" w:rsidR="001E2108" w:rsidRDefault="001E2108" w:rsidP="001E2108">
      <w:pPr>
        <w:pStyle w:val="ArapannTrkeokunuu"/>
      </w:pPr>
      <w:r w:rsidRPr="001E2108">
        <w:lastRenderedPageBreak/>
        <w:t>Ve vehebnâ lehum mir rahmetinâ ve cealnâ lehum lisâne sıdgın aliyyâ.</w:t>
      </w:r>
    </w:p>
    <w:p w14:paraId="3EDB9EED" w14:textId="77777777" w:rsidR="001E2108" w:rsidRPr="001E2108" w:rsidRDefault="001E2108" w:rsidP="001E2108">
      <w:pPr>
        <w:pStyle w:val="Hasenat"/>
        <w:rPr>
          <w:b w:val="0"/>
          <w:bCs/>
          <w:rtl/>
        </w:rPr>
      </w:pPr>
      <w:r w:rsidRPr="001E2108">
        <w:rPr>
          <w:rFonts w:hint="cs"/>
          <w:b w:val="0"/>
          <w:bCs/>
          <w:rtl/>
        </w:rPr>
        <w:t>51) وَاذْكُرْ</w:t>
      </w:r>
      <w:r w:rsidRPr="001E2108">
        <w:rPr>
          <w:b w:val="0"/>
          <w:bCs/>
          <w:rtl/>
        </w:rPr>
        <w:t xml:space="preserve"> </w:t>
      </w:r>
      <w:r w:rsidRPr="001E2108">
        <w:rPr>
          <w:rFonts w:hint="cs"/>
          <w:b w:val="0"/>
          <w:bCs/>
          <w:rtl/>
        </w:rPr>
        <w:t>فِى</w:t>
      </w:r>
      <w:r w:rsidRPr="001E2108">
        <w:rPr>
          <w:b w:val="0"/>
          <w:bCs/>
          <w:rtl/>
        </w:rPr>
        <w:t xml:space="preserve"> </w:t>
      </w:r>
      <w:r w:rsidRPr="001E2108">
        <w:rPr>
          <w:rFonts w:hint="cs"/>
          <w:b w:val="0"/>
          <w:bCs/>
          <w:rtl/>
        </w:rPr>
        <w:t>الْكِتَابِ</w:t>
      </w:r>
      <w:r w:rsidRPr="001E2108">
        <w:rPr>
          <w:b w:val="0"/>
          <w:bCs/>
          <w:rtl/>
        </w:rPr>
        <w:t xml:space="preserve"> </w:t>
      </w:r>
      <w:r w:rsidRPr="001E2108">
        <w:rPr>
          <w:rFonts w:hint="cs"/>
          <w:b w:val="0"/>
          <w:bCs/>
          <w:rtl/>
        </w:rPr>
        <w:t>مُوسٰى</w:t>
      </w:r>
      <w:r w:rsidRPr="001E2108">
        <w:rPr>
          <w:b w:val="0"/>
          <w:bCs/>
          <w:rtl/>
        </w:rPr>
        <w:t xml:space="preserve"> </w:t>
      </w:r>
      <w:r w:rsidRPr="001E2108">
        <w:rPr>
          <w:rFonts w:hint="cs"/>
          <w:b w:val="0"/>
          <w:bCs/>
          <w:rtl/>
        </w:rPr>
        <w:t>اِنَّهُ</w:t>
      </w:r>
      <w:r w:rsidRPr="001E2108">
        <w:rPr>
          <w:b w:val="0"/>
          <w:bCs/>
          <w:rtl/>
        </w:rPr>
        <w:t xml:space="preserve"> </w:t>
      </w:r>
      <w:r w:rsidRPr="001E2108">
        <w:rPr>
          <w:rFonts w:hint="cs"/>
          <w:b w:val="0"/>
          <w:bCs/>
          <w:rtl/>
        </w:rPr>
        <w:t>كَانَ</w:t>
      </w:r>
      <w:r w:rsidRPr="001E2108">
        <w:rPr>
          <w:b w:val="0"/>
          <w:bCs/>
          <w:rtl/>
        </w:rPr>
        <w:t xml:space="preserve"> </w:t>
      </w:r>
      <w:r w:rsidRPr="001E2108">
        <w:rPr>
          <w:rFonts w:hint="cs"/>
          <w:b w:val="0"/>
          <w:bCs/>
          <w:rtl/>
        </w:rPr>
        <w:t>مُخْلَصًا</w:t>
      </w:r>
      <w:r w:rsidRPr="001E2108">
        <w:rPr>
          <w:b w:val="0"/>
          <w:bCs/>
          <w:rtl/>
        </w:rPr>
        <w:t xml:space="preserve"> </w:t>
      </w:r>
      <w:r w:rsidRPr="001E2108">
        <w:rPr>
          <w:rFonts w:hint="cs"/>
          <w:b w:val="0"/>
          <w:bCs/>
          <w:rtl/>
        </w:rPr>
        <w:t>وَكَانَ</w:t>
      </w:r>
      <w:r w:rsidRPr="001E2108">
        <w:rPr>
          <w:b w:val="0"/>
          <w:bCs/>
          <w:rtl/>
        </w:rPr>
        <w:t xml:space="preserve"> </w:t>
      </w:r>
      <w:r w:rsidRPr="001E2108">
        <w:rPr>
          <w:rFonts w:hint="cs"/>
          <w:b w:val="0"/>
          <w:bCs/>
          <w:rtl/>
        </w:rPr>
        <w:t>رَسُولًا</w:t>
      </w:r>
      <w:r w:rsidRPr="001E2108">
        <w:rPr>
          <w:b w:val="0"/>
          <w:bCs/>
          <w:rtl/>
        </w:rPr>
        <w:t xml:space="preserve"> </w:t>
      </w:r>
      <w:r w:rsidRPr="001E2108">
        <w:rPr>
          <w:rFonts w:hint="cs"/>
          <w:b w:val="0"/>
          <w:bCs/>
          <w:rtl/>
        </w:rPr>
        <w:t>نَبِيًّا</w:t>
      </w:r>
    </w:p>
    <w:p w14:paraId="0A6CACDD" w14:textId="77777777" w:rsidR="001E2108" w:rsidRDefault="001E2108" w:rsidP="001E2108">
      <w:pPr>
        <w:pStyle w:val="ArapannTrkeokunuu"/>
      </w:pPr>
      <w:r w:rsidRPr="001E2108">
        <w:t>Vezkur fil kitâbi mûsâ, innehû kâne muhlasav ve kâne rasûlen nebiyyâ.</w:t>
      </w:r>
    </w:p>
    <w:p w14:paraId="063047B2" w14:textId="77777777" w:rsidR="001E2108" w:rsidRPr="001E2108" w:rsidRDefault="001E2108" w:rsidP="001E2108">
      <w:pPr>
        <w:pStyle w:val="Hasenat"/>
        <w:rPr>
          <w:b w:val="0"/>
          <w:bCs/>
          <w:rtl/>
        </w:rPr>
      </w:pPr>
      <w:r w:rsidRPr="001E2108">
        <w:rPr>
          <w:rFonts w:hint="cs"/>
          <w:b w:val="0"/>
          <w:bCs/>
          <w:rtl/>
        </w:rPr>
        <w:t>52) وَنَادَيْنَاهُ</w:t>
      </w:r>
      <w:r w:rsidRPr="001E2108">
        <w:rPr>
          <w:b w:val="0"/>
          <w:bCs/>
          <w:rtl/>
        </w:rPr>
        <w:t xml:space="preserve"> </w:t>
      </w:r>
      <w:r w:rsidRPr="001E2108">
        <w:rPr>
          <w:rFonts w:hint="cs"/>
          <w:b w:val="0"/>
          <w:bCs/>
          <w:rtl/>
        </w:rPr>
        <w:t>مِنْ</w:t>
      </w:r>
      <w:r w:rsidRPr="001E2108">
        <w:rPr>
          <w:b w:val="0"/>
          <w:bCs/>
          <w:rtl/>
        </w:rPr>
        <w:t xml:space="preserve"> </w:t>
      </w:r>
      <w:r w:rsidRPr="001E2108">
        <w:rPr>
          <w:rFonts w:hint="cs"/>
          <w:b w:val="0"/>
          <w:bCs/>
          <w:rtl/>
        </w:rPr>
        <w:t>جَانِبِ</w:t>
      </w:r>
      <w:r w:rsidRPr="001E2108">
        <w:rPr>
          <w:b w:val="0"/>
          <w:bCs/>
          <w:rtl/>
        </w:rPr>
        <w:t xml:space="preserve"> </w:t>
      </w:r>
      <w:r w:rsidRPr="001E2108">
        <w:rPr>
          <w:rFonts w:hint="cs"/>
          <w:b w:val="0"/>
          <w:bCs/>
          <w:rtl/>
        </w:rPr>
        <w:t>الطُّورِ</w:t>
      </w:r>
      <w:r w:rsidRPr="001E2108">
        <w:rPr>
          <w:b w:val="0"/>
          <w:bCs/>
          <w:rtl/>
        </w:rPr>
        <w:t xml:space="preserve"> </w:t>
      </w:r>
      <w:r w:rsidRPr="001E2108">
        <w:rPr>
          <w:rFonts w:hint="cs"/>
          <w:b w:val="0"/>
          <w:bCs/>
          <w:rtl/>
        </w:rPr>
        <w:t>الْاَيْمَنِ</w:t>
      </w:r>
      <w:r w:rsidRPr="001E2108">
        <w:rPr>
          <w:b w:val="0"/>
          <w:bCs/>
          <w:rtl/>
        </w:rPr>
        <w:t xml:space="preserve"> </w:t>
      </w:r>
      <w:r w:rsidRPr="001E2108">
        <w:rPr>
          <w:rFonts w:hint="cs"/>
          <w:b w:val="0"/>
          <w:bCs/>
          <w:rtl/>
        </w:rPr>
        <w:t>وَ</w:t>
      </w:r>
      <w:r w:rsidRPr="001E2108">
        <w:rPr>
          <w:rFonts w:hint="cs"/>
          <w:b w:val="0"/>
          <w:bCs/>
          <w:highlight w:val="cyan"/>
          <w:rtl/>
        </w:rPr>
        <w:t>قَ</w:t>
      </w:r>
      <w:r w:rsidRPr="001E2108">
        <w:rPr>
          <w:rFonts w:hint="cs"/>
          <w:b w:val="0"/>
          <w:bCs/>
          <w:rtl/>
        </w:rPr>
        <w:t>رَّبْنَاهُ</w:t>
      </w:r>
      <w:r w:rsidRPr="001E2108">
        <w:rPr>
          <w:b w:val="0"/>
          <w:bCs/>
          <w:rtl/>
        </w:rPr>
        <w:t xml:space="preserve"> </w:t>
      </w:r>
      <w:r w:rsidRPr="001E2108">
        <w:rPr>
          <w:rFonts w:hint="cs"/>
          <w:b w:val="0"/>
          <w:bCs/>
          <w:rtl/>
        </w:rPr>
        <w:t>نَجِيًّا</w:t>
      </w:r>
    </w:p>
    <w:p w14:paraId="053B2DFE" w14:textId="77777777" w:rsidR="001E2108" w:rsidRDefault="001E2108" w:rsidP="001E2108">
      <w:pPr>
        <w:pStyle w:val="ArapannTrkeokunuu"/>
      </w:pPr>
      <w:r w:rsidRPr="001E2108">
        <w:t>Ve nâdeynâhu min cânibit tûril eymeni ve garrabnâhu neciyyâ.</w:t>
      </w:r>
    </w:p>
    <w:p w14:paraId="4A6010D6" w14:textId="77777777" w:rsidR="001E2108" w:rsidRPr="001E2108" w:rsidRDefault="001E2108" w:rsidP="001E2108">
      <w:pPr>
        <w:pStyle w:val="Hasenat"/>
        <w:rPr>
          <w:b w:val="0"/>
          <w:bCs/>
          <w:rtl/>
        </w:rPr>
      </w:pPr>
      <w:r w:rsidRPr="001E2108">
        <w:rPr>
          <w:rFonts w:hint="cs"/>
          <w:b w:val="0"/>
          <w:bCs/>
          <w:rtl/>
        </w:rPr>
        <w:t>53) وَوَهَبْنَا</w:t>
      </w:r>
      <w:r w:rsidRPr="001E2108">
        <w:rPr>
          <w:b w:val="0"/>
          <w:bCs/>
          <w:rtl/>
        </w:rPr>
        <w:t xml:space="preserve"> </w:t>
      </w:r>
      <w:r w:rsidRPr="001E2108">
        <w:rPr>
          <w:rFonts w:hint="cs"/>
          <w:b w:val="0"/>
          <w:bCs/>
          <w:rtl/>
        </w:rPr>
        <w:t>لَهُ</w:t>
      </w:r>
      <w:r w:rsidRPr="001E2108">
        <w:rPr>
          <w:b w:val="0"/>
          <w:bCs/>
          <w:rtl/>
        </w:rPr>
        <w:t xml:space="preserve"> </w:t>
      </w:r>
      <w:r w:rsidRPr="001E2108">
        <w:rPr>
          <w:rFonts w:hint="cs"/>
          <w:b w:val="0"/>
          <w:bCs/>
          <w:rtl/>
        </w:rPr>
        <w:t>مِنْ</w:t>
      </w:r>
      <w:r w:rsidRPr="001E2108">
        <w:rPr>
          <w:b w:val="0"/>
          <w:bCs/>
          <w:rtl/>
        </w:rPr>
        <w:t xml:space="preserve"> </w:t>
      </w:r>
      <w:r w:rsidRPr="001E2108">
        <w:rPr>
          <w:rFonts w:hint="cs"/>
          <w:b w:val="0"/>
          <w:bCs/>
          <w:rtl/>
        </w:rPr>
        <w:t>رَحْمَتِنَا</w:t>
      </w:r>
      <w:r w:rsidRPr="001E2108">
        <w:rPr>
          <w:b w:val="0"/>
          <w:bCs/>
          <w:rtl/>
        </w:rPr>
        <w:t xml:space="preserve"> </w:t>
      </w:r>
      <w:r w:rsidRPr="001E2108">
        <w:rPr>
          <w:rFonts w:hint="cs"/>
          <w:b w:val="0"/>
          <w:bCs/>
          <w:rtl/>
        </w:rPr>
        <w:t>اَخَاهُ</w:t>
      </w:r>
      <w:r w:rsidRPr="001E2108">
        <w:rPr>
          <w:b w:val="0"/>
          <w:bCs/>
          <w:rtl/>
        </w:rPr>
        <w:t xml:space="preserve"> </w:t>
      </w:r>
      <w:r w:rsidRPr="001E2108">
        <w:rPr>
          <w:rFonts w:hint="cs"/>
          <w:b w:val="0"/>
          <w:bCs/>
          <w:rtl/>
        </w:rPr>
        <w:t>هٰرُونَ</w:t>
      </w:r>
      <w:r w:rsidRPr="001E2108">
        <w:rPr>
          <w:b w:val="0"/>
          <w:bCs/>
          <w:rtl/>
        </w:rPr>
        <w:t xml:space="preserve"> </w:t>
      </w:r>
      <w:r w:rsidRPr="001E2108">
        <w:rPr>
          <w:rFonts w:hint="cs"/>
          <w:b w:val="0"/>
          <w:bCs/>
          <w:rtl/>
        </w:rPr>
        <w:t>نَبِيًّا</w:t>
      </w:r>
    </w:p>
    <w:p w14:paraId="6272B7FC" w14:textId="77777777" w:rsidR="001E2108" w:rsidRDefault="001E2108" w:rsidP="001E2108">
      <w:pPr>
        <w:pStyle w:val="ArapannTrkeokunuu"/>
      </w:pPr>
      <w:r w:rsidRPr="001E2108">
        <w:t>Ve vehebnâ lehû mir rahmetinâ ehâhu hârûne nebiyyâ.</w:t>
      </w:r>
    </w:p>
    <w:p w14:paraId="66091B02" w14:textId="77777777" w:rsidR="001E2108" w:rsidRPr="001E2108" w:rsidRDefault="001E2108" w:rsidP="001E2108">
      <w:pPr>
        <w:pStyle w:val="Hasenat"/>
        <w:rPr>
          <w:b w:val="0"/>
          <w:bCs/>
          <w:rtl/>
        </w:rPr>
      </w:pPr>
      <w:r w:rsidRPr="001E2108">
        <w:rPr>
          <w:rFonts w:hint="cs"/>
          <w:b w:val="0"/>
          <w:bCs/>
          <w:rtl/>
        </w:rPr>
        <w:t>54) وَاذْكُرْ</w:t>
      </w:r>
      <w:r w:rsidRPr="001E2108">
        <w:rPr>
          <w:b w:val="0"/>
          <w:bCs/>
          <w:rtl/>
        </w:rPr>
        <w:t xml:space="preserve"> </w:t>
      </w:r>
      <w:r w:rsidRPr="001E2108">
        <w:rPr>
          <w:rFonts w:hint="cs"/>
          <w:b w:val="0"/>
          <w:bCs/>
          <w:rtl/>
        </w:rPr>
        <w:t>فِى</w:t>
      </w:r>
      <w:r w:rsidRPr="001E2108">
        <w:rPr>
          <w:b w:val="0"/>
          <w:bCs/>
          <w:rtl/>
        </w:rPr>
        <w:t xml:space="preserve"> </w:t>
      </w:r>
      <w:r w:rsidRPr="001E2108">
        <w:rPr>
          <w:rFonts w:hint="cs"/>
          <w:b w:val="0"/>
          <w:bCs/>
          <w:rtl/>
        </w:rPr>
        <w:t>الْكِتَابِ</w:t>
      </w:r>
      <w:r w:rsidRPr="001E2108">
        <w:rPr>
          <w:b w:val="0"/>
          <w:bCs/>
          <w:rtl/>
        </w:rPr>
        <w:t xml:space="preserve"> </w:t>
      </w:r>
      <w:r w:rsidRPr="001E2108">
        <w:rPr>
          <w:rFonts w:hint="cs"/>
          <w:b w:val="0"/>
          <w:bCs/>
          <w:rtl/>
        </w:rPr>
        <w:t>اِسْمٰعٖيلَ</w:t>
      </w:r>
      <w:r w:rsidRPr="001E2108">
        <w:rPr>
          <w:b w:val="0"/>
          <w:bCs/>
          <w:rtl/>
        </w:rPr>
        <w:t xml:space="preserve"> </w:t>
      </w:r>
      <w:r w:rsidRPr="001E2108">
        <w:rPr>
          <w:rFonts w:hint="cs"/>
          <w:b w:val="0"/>
          <w:bCs/>
          <w:rtl/>
        </w:rPr>
        <w:t>اِنَّهُ</w:t>
      </w:r>
      <w:r w:rsidRPr="001E2108">
        <w:rPr>
          <w:b w:val="0"/>
          <w:bCs/>
          <w:rtl/>
        </w:rPr>
        <w:t xml:space="preserve"> </w:t>
      </w:r>
      <w:r w:rsidRPr="001E2108">
        <w:rPr>
          <w:rFonts w:hint="cs"/>
          <w:b w:val="0"/>
          <w:bCs/>
          <w:rtl/>
        </w:rPr>
        <w:t>كَانَ</w:t>
      </w:r>
      <w:r w:rsidRPr="001E2108">
        <w:rPr>
          <w:b w:val="0"/>
          <w:bCs/>
          <w:rtl/>
        </w:rPr>
        <w:t xml:space="preserve"> </w:t>
      </w:r>
      <w:r w:rsidRPr="001E2108">
        <w:rPr>
          <w:rFonts w:hint="cs"/>
          <w:b w:val="0"/>
          <w:bCs/>
          <w:rtl/>
        </w:rPr>
        <w:t>صَادِ</w:t>
      </w:r>
      <w:r w:rsidRPr="006D394A">
        <w:rPr>
          <w:rFonts w:hint="cs"/>
          <w:b w:val="0"/>
          <w:bCs/>
          <w:highlight w:val="cyan"/>
          <w:rtl/>
        </w:rPr>
        <w:t>ق</w:t>
      </w:r>
      <w:r w:rsidRPr="001E2108">
        <w:rPr>
          <w:rFonts w:hint="cs"/>
          <w:b w:val="0"/>
          <w:bCs/>
          <w:rtl/>
        </w:rPr>
        <w:t>َ</w:t>
      </w:r>
      <w:r w:rsidRPr="001E2108">
        <w:rPr>
          <w:b w:val="0"/>
          <w:bCs/>
          <w:rtl/>
        </w:rPr>
        <w:t xml:space="preserve"> </w:t>
      </w:r>
      <w:r w:rsidRPr="001E2108">
        <w:rPr>
          <w:rFonts w:hint="cs"/>
          <w:b w:val="0"/>
          <w:bCs/>
          <w:rtl/>
        </w:rPr>
        <w:t>الْوَعْدِ</w:t>
      </w:r>
      <w:r w:rsidRPr="001E2108">
        <w:rPr>
          <w:b w:val="0"/>
          <w:bCs/>
          <w:rtl/>
        </w:rPr>
        <w:t xml:space="preserve"> </w:t>
      </w:r>
      <w:r w:rsidRPr="001E2108">
        <w:rPr>
          <w:rFonts w:hint="cs"/>
          <w:b w:val="0"/>
          <w:bCs/>
          <w:rtl/>
        </w:rPr>
        <w:t>وَكَانَ</w:t>
      </w:r>
      <w:r w:rsidRPr="001E2108">
        <w:rPr>
          <w:b w:val="0"/>
          <w:bCs/>
          <w:rtl/>
        </w:rPr>
        <w:t xml:space="preserve"> </w:t>
      </w:r>
      <w:r w:rsidRPr="001E2108">
        <w:rPr>
          <w:rFonts w:hint="cs"/>
          <w:b w:val="0"/>
          <w:bCs/>
          <w:rtl/>
        </w:rPr>
        <w:t>رَسُولًا</w:t>
      </w:r>
      <w:r w:rsidRPr="001E2108">
        <w:rPr>
          <w:b w:val="0"/>
          <w:bCs/>
          <w:rtl/>
        </w:rPr>
        <w:t xml:space="preserve"> </w:t>
      </w:r>
      <w:r w:rsidRPr="001E2108">
        <w:rPr>
          <w:rFonts w:hint="cs"/>
          <w:b w:val="0"/>
          <w:bCs/>
          <w:rtl/>
        </w:rPr>
        <w:t>نَبِيًّا</w:t>
      </w:r>
    </w:p>
    <w:p w14:paraId="065DFB1D" w14:textId="77777777" w:rsidR="001E2108" w:rsidRDefault="001E2108" w:rsidP="001E2108">
      <w:pPr>
        <w:pStyle w:val="ArapannTrkeokunuu"/>
      </w:pPr>
      <w:r w:rsidRPr="001E2108">
        <w:t>Vezkur fil kitâbi ismâîl, innehû kâne sâdigal vağdi ve kâne rasûlen nebiyyâ.</w:t>
      </w:r>
    </w:p>
    <w:p w14:paraId="5E7743C7" w14:textId="77777777" w:rsidR="006D394A" w:rsidRPr="006D394A" w:rsidRDefault="006D394A" w:rsidP="006D394A">
      <w:pPr>
        <w:pStyle w:val="Hasenat"/>
        <w:rPr>
          <w:b w:val="0"/>
          <w:bCs/>
          <w:rtl/>
        </w:rPr>
      </w:pPr>
      <w:r w:rsidRPr="006D394A">
        <w:rPr>
          <w:rFonts w:hint="cs"/>
          <w:b w:val="0"/>
          <w:bCs/>
          <w:rtl/>
        </w:rPr>
        <w:t>55) وَكَانَ</w:t>
      </w:r>
      <w:r w:rsidRPr="006D394A">
        <w:rPr>
          <w:b w:val="0"/>
          <w:bCs/>
          <w:rtl/>
        </w:rPr>
        <w:t xml:space="preserve"> </w:t>
      </w:r>
      <w:r w:rsidRPr="006D394A">
        <w:rPr>
          <w:rFonts w:hint="cs"/>
          <w:b w:val="0"/>
          <w:bCs/>
          <w:rtl/>
        </w:rPr>
        <w:t>يَاْمُرُ</w:t>
      </w:r>
      <w:r w:rsidRPr="006D394A">
        <w:rPr>
          <w:b w:val="0"/>
          <w:bCs/>
          <w:rtl/>
        </w:rPr>
        <w:t xml:space="preserve"> </w:t>
      </w:r>
      <w:r w:rsidRPr="006D394A">
        <w:rPr>
          <w:rFonts w:hint="cs"/>
          <w:b w:val="0"/>
          <w:bCs/>
          <w:rtl/>
        </w:rPr>
        <w:t>اَهْلَهُ</w:t>
      </w:r>
      <w:r w:rsidRPr="006D394A">
        <w:rPr>
          <w:b w:val="0"/>
          <w:bCs/>
          <w:rtl/>
        </w:rPr>
        <w:t xml:space="preserve"> </w:t>
      </w:r>
      <w:r w:rsidRPr="006D394A">
        <w:rPr>
          <w:rFonts w:hint="cs"/>
          <w:b w:val="0"/>
          <w:bCs/>
          <w:rtl/>
        </w:rPr>
        <w:t>بِالصَّلٰوةِ</w:t>
      </w:r>
      <w:r w:rsidRPr="006D394A">
        <w:rPr>
          <w:b w:val="0"/>
          <w:bCs/>
          <w:rtl/>
        </w:rPr>
        <w:t xml:space="preserve"> </w:t>
      </w:r>
      <w:r w:rsidRPr="006D394A">
        <w:rPr>
          <w:rFonts w:hint="cs"/>
          <w:b w:val="0"/>
          <w:bCs/>
          <w:rtl/>
        </w:rPr>
        <w:t>وَالزَّكٰوةِ</w:t>
      </w:r>
      <w:r w:rsidRPr="006D394A">
        <w:rPr>
          <w:b w:val="0"/>
          <w:bCs/>
          <w:rtl/>
        </w:rPr>
        <w:t xml:space="preserve"> </w:t>
      </w:r>
      <w:r w:rsidRPr="006D394A">
        <w:rPr>
          <w:rFonts w:hint="cs"/>
          <w:b w:val="0"/>
          <w:bCs/>
          <w:rtl/>
        </w:rPr>
        <w:t>وَكَانَ</w:t>
      </w:r>
      <w:r w:rsidRPr="006D394A">
        <w:rPr>
          <w:b w:val="0"/>
          <w:bCs/>
          <w:rtl/>
        </w:rPr>
        <w:t xml:space="preserve"> </w:t>
      </w:r>
      <w:r w:rsidRPr="006D394A">
        <w:rPr>
          <w:rFonts w:hint="cs"/>
          <w:b w:val="0"/>
          <w:bCs/>
          <w:rtl/>
        </w:rPr>
        <w:t>عِنْدَ</w:t>
      </w:r>
      <w:r w:rsidRPr="006D394A">
        <w:rPr>
          <w:b w:val="0"/>
          <w:bCs/>
          <w:rtl/>
        </w:rPr>
        <w:t xml:space="preserve"> </w:t>
      </w:r>
      <w:r w:rsidRPr="006D394A">
        <w:rPr>
          <w:rFonts w:hint="cs"/>
          <w:b w:val="0"/>
          <w:bCs/>
          <w:rtl/>
        </w:rPr>
        <w:t>رَبِّهٖ</w:t>
      </w:r>
      <w:r w:rsidRPr="006D394A">
        <w:rPr>
          <w:b w:val="0"/>
          <w:bCs/>
          <w:rtl/>
        </w:rPr>
        <w:t xml:space="preserve"> </w:t>
      </w:r>
      <w:r w:rsidRPr="006D394A">
        <w:rPr>
          <w:rFonts w:hint="cs"/>
          <w:b w:val="0"/>
          <w:bCs/>
          <w:rtl/>
        </w:rPr>
        <w:t>مَرْضِيًّا</w:t>
      </w:r>
    </w:p>
    <w:p w14:paraId="207004A2" w14:textId="77777777" w:rsidR="006D394A" w:rsidRDefault="006D394A" w:rsidP="006D394A">
      <w:pPr>
        <w:pStyle w:val="ArapannTrkeokunuu"/>
      </w:pPr>
      <w:r w:rsidRPr="006D394A">
        <w:t>Ve kâne yeé'muru ehlehû bis salâti vez zekâti ve kâne ınde rabbihî merdıyyâ.</w:t>
      </w:r>
    </w:p>
    <w:p w14:paraId="046E7E71" w14:textId="77777777" w:rsidR="006D394A" w:rsidRPr="006D394A" w:rsidRDefault="006D394A" w:rsidP="006D394A">
      <w:pPr>
        <w:pStyle w:val="Hasenat"/>
        <w:rPr>
          <w:b w:val="0"/>
          <w:bCs/>
          <w:rtl/>
        </w:rPr>
      </w:pPr>
      <w:r w:rsidRPr="006D394A">
        <w:rPr>
          <w:rFonts w:hint="cs"/>
          <w:b w:val="0"/>
          <w:bCs/>
          <w:rtl/>
        </w:rPr>
        <w:t>56) وَاذْكُرْ</w:t>
      </w:r>
      <w:r w:rsidRPr="006D394A">
        <w:rPr>
          <w:b w:val="0"/>
          <w:bCs/>
          <w:rtl/>
        </w:rPr>
        <w:t xml:space="preserve"> </w:t>
      </w:r>
      <w:r w:rsidRPr="006D394A">
        <w:rPr>
          <w:rFonts w:hint="cs"/>
          <w:b w:val="0"/>
          <w:bCs/>
          <w:rtl/>
        </w:rPr>
        <w:t>فِى</w:t>
      </w:r>
      <w:r w:rsidRPr="006D394A">
        <w:rPr>
          <w:b w:val="0"/>
          <w:bCs/>
          <w:rtl/>
        </w:rPr>
        <w:t xml:space="preserve"> </w:t>
      </w:r>
      <w:r w:rsidRPr="006D394A">
        <w:rPr>
          <w:rFonts w:hint="cs"/>
          <w:b w:val="0"/>
          <w:bCs/>
          <w:rtl/>
        </w:rPr>
        <w:t>الْكِتَابِ</w:t>
      </w:r>
      <w:r w:rsidRPr="006D394A">
        <w:rPr>
          <w:b w:val="0"/>
          <w:bCs/>
          <w:rtl/>
        </w:rPr>
        <w:t xml:space="preserve"> </w:t>
      </w:r>
      <w:r w:rsidRPr="006D394A">
        <w:rPr>
          <w:rFonts w:hint="cs"/>
          <w:b w:val="0"/>
          <w:bCs/>
          <w:rtl/>
        </w:rPr>
        <w:t>اِدْرٖيسَ</w:t>
      </w:r>
      <w:r w:rsidRPr="006D394A">
        <w:rPr>
          <w:b w:val="0"/>
          <w:bCs/>
          <w:rtl/>
        </w:rPr>
        <w:t xml:space="preserve"> </w:t>
      </w:r>
      <w:r w:rsidRPr="006D394A">
        <w:rPr>
          <w:rFonts w:hint="cs"/>
          <w:b w:val="0"/>
          <w:bCs/>
          <w:rtl/>
        </w:rPr>
        <w:t>اِنَّهُ</w:t>
      </w:r>
      <w:r w:rsidRPr="006D394A">
        <w:rPr>
          <w:b w:val="0"/>
          <w:bCs/>
          <w:rtl/>
        </w:rPr>
        <w:t xml:space="preserve"> </w:t>
      </w:r>
      <w:r w:rsidRPr="006D394A">
        <w:rPr>
          <w:rFonts w:hint="cs"/>
          <w:b w:val="0"/>
          <w:bCs/>
          <w:rtl/>
        </w:rPr>
        <w:t>كَانَ</w:t>
      </w:r>
      <w:r w:rsidRPr="006D394A">
        <w:rPr>
          <w:b w:val="0"/>
          <w:bCs/>
          <w:rtl/>
        </w:rPr>
        <w:t xml:space="preserve"> </w:t>
      </w:r>
      <w:r w:rsidRPr="006D394A">
        <w:rPr>
          <w:rFonts w:hint="cs"/>
          <w:b w:val="0"/>
          <w:bCs/>
          <w:rtl/>
        </w:rPr>
        <w:t>صِدّٖي</w:t>
      </w:r>
      <w:r w:rsidRPr="006D394A">
        <w:rPr>
          <w:rFonts w:hint="cs"/>
          <w:b w:val="0"/>
          <w:bCs/>
          <w:highlight w:val="cyan"/>
          <w:rtl/>
        </w:rPr>
        <w:t>ق</w:t>
      </w:r>
      <w:r w:rsidRPr="006D394A">
        <w:rPr>
          <w:rFonts w:hint="cs"/>
          <w:b w:val="0"/>
          <w:bCs/>
          <w:rtl/>
        </w:rPr>
        <w:t>ًا</w:t>
      </w:r>
      <w:r w:rsidRPr="006D394A">
        <w:rPr>
          <w:b w:val="0"/>
          <w:bCs/>
          <w:rtl/>
        </w:rPr>
        <w:t xml:space="preserve"> </w:t>
      </w:r>
      <w:r w:rsidRPr="006D394A">
        <w:rPr>
          <w:rFonts w:hint="cs"/>
          <w:b w:val="0"/>
          <w:bCs/>
          <w:rtl/>
        </w:rPr>
        <w:t>نَبِيًّا</w:t>
      </w:r>
    </w:p>
    <w:p w14:paraId="1DF56263" w14:textId="77777777" w:rsidR="006D394A" w:rsidRDefault="006D394A" w:rsidP="006D394A">
      <w:pPr>
        <w:pStyle w:val="ArapannTrkeokunuu"/>
      </w:pPr>
      <w:r w:rsidRPr="006D394A">
        <w:t>Vezkur fil kitâbi idrîs, innehû kâne sıddîgan nebiyyâ.</w:t>
      </w:r>
    </w:p>
    <w:p w14:paraId="69CC1F51" w14:textId="77777777" w:rsidR="006D394A" w:rsidRPr="006D394A" w:rsidRDefault="006D394A" w:rsidP="006D394A">
      <w:pPr>
        <w:pStyle w:val="Hasenat"/>
        <w:rPr>
          <w:b w:val="0"/>
          <w:bCs/>
          <w:rtl/>
        </w:rPr>
      </w:pPr>
      <w:r w:rsidRPr="006D394A">
        <w:rPr>
          <w:rFonts w:hint="cs"/>
          <w:b w:val="0"/>
          <w:bCs/>
          <w:rtl/>
        </w:rPr>
        <w:t>57) وَرَفَعْنَاهُ</w:t>
      </w:r>
      <w:r w:rsidRPr="006D394A">
        <w:rPr>
          <w:b w:val="0"/>
          <w:bCs/>
          <w:rtl/>
        </w:rPr>
        <w:t xml:space="preserve"> </w:t>
      </w:r>
      <w:r w:rsidRPr="006D394A">
        <w:rPr>
          <w:rFonts w:hint="cs"/>
          <w:b w:val="0"/>
          <w:bCs/>
          <w:rtl/>
        </w:rPr>
        <w:t>مَكَانًا</w:t>
      </w:r>
      <w:r w:rsidRPr="006D394A">
        <w:rPr>
          <w:b w:val="0"/>
          <w:bCs/>
          <w:rtl/>
        </w:rPr>
        <w:t xml:space="preserve"> </w:t>
      </w:r>
      <w:r w:rsidRPr="006D394A">
        <w:rPr>
          <w:rFonts w:hint="cs"/>
          <w:b w:val="0"/>
          <w:bCs/>
          <w:rtl/>
        </w:rPr>
        <w:t>عَلِيًّا</w:t>
      </w:r>
    </w:p>
    <w:p w14:paraId="56DA5ED6" w14:textId="77777777" w:rsidR="006D394A" w:rsidRDefault="006D394A" w:rsidP="006D394A">
      <w:pPr>
        <w:pStyle w:val="ArapannTrkeokunuu"/>
      </w:pPr>
      <w:r w:rsidRPr="006D394A">
        <w:t>Ve rafağnâhu mekânen aliyyâ.</w:t>
      </w:r>
    </w:p>
    <w:p w14:paraId="12750D9D" w14:textId="77777777" w:rsidR="00C95B38" w:rsidRPr="00C95B38" w:rsidRDefault="00C95B38" w:rsidP="00C95B38">
      <w:pPr>
        <w:pStyle w:val="Hasenat"/>
        <w:rPr>
          <w:b w:val="0"/>
          <w:bCs/>
          <w:rtl/>
        </w:rPr>
      </w:pPr>
      <w:r w:rsidRPr="00C95B38">
        <w:rPr>
          <w:rFonts w:hint="cs"/>
          <w:b w:val="0"/>
          <w:bCs/>
          <w:rtl/>
        </w:rPr>
        <w:t>58) اُولٰئِكَ</w:t>
      </w:r>
      <w:r w:rsidRPr="00C95B38">
        <w:rPr>
          <w:b w:val="0"/>
          <w:bCs/>
          <w:rtl/>
        </w:rPr>
        <w:t xml:space="preserve"> </w:t>
      </w:r>
      <w:r w:rsidRPr="00C95B38">
        <w:rPr>
          <w:rFonts w:hint="cs"/>
          <w:b w:val="0"/>
          <w:bCs/>
          <w:rtl/>
        </w:rPr>
        <w:t>الَّذٖينَ</w:t>
      </w:r>
      <w:r w:rsidRPr="00C95B38">
        <w:rPr>
          <w:b w:val="0"/>
          <w:bCs/>
          <w:rtl/>
        </w:rPr>
        <w:t xml:space="preserve"> </w:t>
      </w:r>
      <w:r w:rsidRPr="00C95B38">
        <w:rPr>
          <w:rFonts w:hint="cs"/>
          <w:b w:val="0"/>
          <w:bCs/>
          <w:rtl/>
        </w:rPr>
        <w:t>اَنْعَمَ</w:t>
      </w:r>
      <w:r w:rsidRPr="00C95B38">
        <w:rPr>
          <w:b w:val="0"/>
          <w:bCs/>
          <w:rtl/>
        </w:rPr>
        <w:t xml:space="preserve"> </w:t>
      </w:r>
      <w:r w:rsidRPr="00C95B38">
        <w:rPr>
          <w:rFonts w:hint="cs"/>
          <w:b w:val="0"/>
          <w:bCs/>
          <w:rtl/>
        </w:rPr>
        <w:t>اللّٰهُ</w:t>
      </w:r>
      <w:r w:rsidRPr="00C95B38">
        <w:rPr>
          <w:b w:val="0"/>
          <w:bCs/>
          <w:rtl/>
        </w:rPr>
        <w:t xml:space="preserve"> </w:t>
      </w:r>
      <w:r w:rsidRPr="00C95B38">
        <w:rPr>
          <w:rFonts w:hint="cs"/>
          <w:b w:val="0"/>
          <w:bCs/>
          <w:rtl/>
        </w:rPr>
        <w:t>عَلَيْهِمْ</w:t>
      </w:r>
      <w:r w:rsidRPr="00C95B38">
        <w:rPr>
          <w:b w:val="0"/>
          <w:bCs/>
          <w:rtl/>
        </w:rPr>
        <w:t xml:space="preserve"> </w:t>
      </w:r>
      <w:r w:rsidRPr="00C95B38">
        <w:rPr>
          <w:rFonts w:hint="cs"/>
          <w:b w:val="0"/>
          <w:bCs/>
          <w:rtl/>
        </w:rPr>
        <w:t>مِنَ</w:t>
      </w:r>
      <w:r w:rsidRPr="00C95B38">
        <w:rPr>
          <w:b w:val="0"/>
          <w:bCs/>
          <w:rtl/>
        </w:rPr>
        <w:t xml:space="preserve"> </w:t>
      </w:r>
      <w:r w:rsidRPr="00C95B38">
        <w:rPr>
          <w:rFonts w:hint="cs"/>
          <w:b w:val="0"/>
          <w:bCs/>
          <w:rtl/>
        </w:rPr>
        <w:t>النَّبِيّٖنَ</w:t>
      </w:r>
      <w:r w:rsidRPr="00C95B38">
        <w:rPr>
          <w:b w:val="0"/>
          <w:bCs/>
          <w:rtl/>
        </w:rPr>
        <w:t xml:space="preserve"> </w:t>
      </w:r>
      <w:r w:rsidRPr="00C95B38">
        <w:rPr>
          <w:rFonts w:hint="cs"/>
          <w:b w:val="0"/>
          <w:bCs/>
          <w:rtl/>
        </w:rPr>
        <w:t>مِنْ</w:t>
      </w:r>
      <w:r w:rsidRPr="00C95B38">
        <w:rPr>
          <w:b w:val="0"/>
          <w:bCs/>
          <w:rtl/>
        </w:rPr>
        <w:t xml:space="preserve"> </w:t>
      </w:r>
      <w:r w:rsidRPr="00C95B38">
        <w:rPr>
          <w:rFonts w:hint="cs"/>
          <w:b w:val="0"/>
          <w:bCs/>
          <w:rtl/>
        </w:rPr>
        <w:t>ذُرِّيَّةِ</w:t>
      </w:r>
      <w:r w:rsidRPr="00C95B38">
        <w:rPr>
          <w:b w:val="0"/>
          <w:bCs/>
          <w:rtl/>
        </w:rPr>
        <w:t xml:space="preserve"> </w:t>
      </w:r>
      <w:r w:rsidRPr="00C95B38">
        <w:rPr>
          <w:rFonts w:hint="cs"/>
          <w:b w:val="0"/>
          <w:bCs/>
          <w:rtl/>
        </w:rPr>
        <w:t>اٰدَمَ</w:t>
      </w:r>
      <w:r w:rsidRPr="00C95B38">
        <w:rPr>
          <w:b w:val="0"/>
          <w:bCs/>
          <w:rtl/>
        </w:rPr>
        <w:t xml:space="preserve"> </w:t>
      </w:r>
      <w:r w:rsidRPr="00C95B38">
        <w:rPr>
          <w:rFonts w:hint="cs"/>
          <w:b w:val="0"/>
          <w:bCs/>
          <w:rtl/>
        </w:rPr>
        <w:t>وَمِمَّنْ</w:t>
      </w:r>
      <w:r w:rsidRPr="00C95B38">
        <w:rPr>
          <w:b w:val="0"/>
          <w:bCs/>
          <w:rtl/>
        </w:rPr>
        <w:t xml:space="preserve"> </w:t>
      </w:r>
      <w:r w:rsidRPr="00C95B38">
        <w:rPr>
          <w:rFonts w:hint="cs"/>
          <w:b w:val="0"/>
          <w:bCs/>
          <w:rtl/>
        </w:rPr>
        <w:t>حَمَلْنَا</w:t>
      </w:r>
      <w:r w:rsidRPr="00C95B38">
        <w:rPr>
          <w:b w:val="0"/>
          <w:bCs/>
          <w:rtl/>
        </w:rPr>
        <w:t xml:space="preserve"> </w:t>
      </w:r>
      <w:r w:rsidRPr="00C95B38">
        <w:rPr>
          <w:rFonts w:hint="cs"/>
          <w:b w:val="0"/>
          <w:bCs/>
          <w:rtl/>
        </w:rPr>
        <w:t>مَعَ</w:t>
      </w:r>
      <w:r w:rsidRPr="00C95B38">
        <w:rPr>
          <w:b w:val="0"/>
          <w:bCs/>
          <w:rtl/>
        </w:rPr>
        <w:t xml:space="preserve"> </w:t>
      </w:r>
      <w:r w:rsidRPr="00C95B38">
        <w:rPr>
          <w:rFonts w:hint="cs"/>
          <w:b w:val="0"/>
          <w:bCs/>
          <w:rtl/>
        </w:rPr>
        <w:t>نُوحٍ</w:t>
      </w:r>
      <w:r w:rsidRPr="00C95B38">
        <w:rPr>
          <w:b w:val="0"/>
          <w:bCs/>
          <w:rtl/>
        </w:rPr>
        <w:t xml:space="preserve"> </w:t>
      </w:r>
      <w:r w:rsidRPr="00C95B38">
        <w:rPr>
          <w:rFonts w:hint="cs"/>
          <w:b w:val="0"/>
          <w:bCs/>
          <w:rtl/>
        </w:rPr>
        <w:t>وَمِنْ</w:t>
      </w:r>
      <w:r w:rsidRPr="00C95B38">
        <w:rPr>
          <w:b w:val="0"/>
          <w:bCs/>
          <w:rtl/>
        </w:rPr>
        <w:t xml:space="preserve"> </w:t>
      </w:r>
      <w:r w:rsidRPr="00C95B38">
        <w:rPr>
          <w:rFonts w:hint="cs"/>
          <w:b w:val="0"/>
          <w:bCs/>
          <w:rtl/>
        </w:rPr>
        <w:t>ذُرِّيَّةِ</w:t>
      </w:r>
      <w:r w:rsidRPr="00C95B38">
        <w:rPr>
          <w:b w:val="0"/>
          <w:bCs/>
          <w:rtl/>
        </w:rPr>
        <w:t xml:space="preserve"> </w:t>
      </w:r>
      <w:r w:rsidRPr="00C95B38">
        <w:rPr>
          <w:rFonts w:hint="cs"/>
          <w:b w:val="0"/>
          <w:bCs/>
          <w:rtl/>
        </w:rPr>
        <w:t>اِبْرٰهٖيمَ</w:t>
      </w:r>
      <w:r w:rsidRPr="00C95B38">
        <w:rPr>
          <w:b w:val="0"/>
          <w:bCs/>
          <w:rtl/>
        </w:rPr>
        <w:t xml:space="preserve"> </w:t>
      </w:r>
      <w:r w:rsidRPr="00C95B38">
        <w:rPr>
          <w:rFonts w:hint="cs"/>
          <w:b w:val="0"/>
          <w:bCs/>
          <w:rtl/>
        </w:rPr>
        <w:t>وَاِسْرَایٖٔلَ</w:t>
      </w:r>
      <w:r w:rsidRPr="00C95B38">
        <w:rPr>
          <w:b w:val="0"/>
          <w:bCs/>
          <w:rtl/>
        </w:rPr>
        <w:t xml:space="preserve"> </w:t>
      </w:r>
      <w:r w:rsidRPr="00C95B38">
        <w:rPr>
          <w:rFonts w:hint="cs"/>
          <w:b w:val="0"/>
          <w:bCs/>
          <w:rtl/>
        </w:rPr>
        <w:t>وَمِمَّنْ</w:t>
      </w:r>
      <w:r w:rsidRPr="00C95B38">
        <w:rPr>
          <w:b w:val="0"/>
          <w:bCs/>
          <w:rtl/>
        </w:rPr>
        <w:t xml:space="preserve"> </w:t>
      </w:r>
      <w:r w:rsidRPr="00C95B38">
        <w:rPr>
          <w:rFonts w:hint="cs"/>
          <w:b w:val="0"/>
          <w:bCs/>
          <w:rtl/>
        </w:rPr>
        <w:t>هَدَيْنَا</w:t>
      </w:r>
      <w:r w:rsidRPr="00C95B38">
        <w:rPr>
          <w:b w:val="0"/>
          <w:bCs/>
          <w:rtl/>
        </w:rPr>
        <w:t xml:space="preserve"> </w:t>
      </w:r>
      <w:r w:rsidRPr="00C95B38">
        <w:rPr>
          <w:rFonts w:hint="cs"/>
          <w:b w:val="0"/>
          <w:bCs/>
          <w:rtl/>
        </w:rPr>
        <w:t>وَاجْتَبَيْنَا</w:t>
      </w:r>
      <w:r w:rsidRPr="00C95B38">
        <w:rPr>
          <w:b w:val="0"/>
          <w:bCs/>
          <w:rtl/>
        </w:rPr>
        <w:t xml:space="preserve"> </w:t>
      </w:r>
      <w:r w:rsidRPr="00C95B38">
        <w:rPr>
          <w:rFonts w:hint="cs"/>
          <w:b w:val="0"/>
          <w:bCs/>
          <w:rtl/>
        </w:rPr>
        <w:t>اِذَا</w:t>
      </w:r>
      <w:r w:rsidRPr="00C95B38">
        <w:rPr>
          <w:b w:val="0"/>
          <w:bCs/>
          <w:rtl/>
        </w:rPr>
        <w:t xml:space="preserve"> </w:t>
      </w:r>
      <w:r w:rsidRPr="00C95B38">
        <w:rPr>
          <w:rFonts w:hint="cs"/>
          <w:b w:val="0"/>
          <w:bCs/>
          <w:rtl/>
        </w:rPr>
        <w:t>تُتْلٰى</w:t>
      </w:r>
      <w:r w:rsidRPr="00C95B38">
        <w:rPr>
          <w:b w:val="0"/>
          <w:bCs/>
          <w:rtl/>
        </w:rPr>
        <w:t xml:space="preserve"> </w:t>
      </w:r>
      <w:r w:rsidRPr="00C95B38">
        <w:rPr>
          <w:rFonts w:hint="cs"/>
          <w:b w:val="0"/>
          <w:bCs/>
          <w:rtl/>
        </w:rPr>
        <w:t>عَلَيْهِمْ</w:t>
      </w:r>
      <w:r w:rsidRPr="00C95B38">
        <w:rPr>
          <w:b w:val="0"/>
          <w:bCs/>
          <w:rtl/>
        </w:rPr>
        <w:t xml:space="preserve"> </w:t>
      </w:r>
      <w:r w:rsidRPr="00C95B38">
        <w:rPr>
          <w:rFonts w:hint="cs"/>
          <w:b w:val="0"/>
          <w:bCs/>
          <w:rtl/>
        </w:rPr>
        <w:t>اٰيَاتُ</w:t>
      </w:r>
      <w:r w:rsidRPr="00C95B38">
        <w:rPr>
          <w:b w:val="0"/>
          <w:bCs/>
          <w:rtl/>
        </w:rPr>
        <w:t xml:space="preserve"> </w:t>
      </w:r>
      <w:r w:rsidRPr="00C95B38">
        <w:rPr>
          <w:rFonts w:hint="cs"/>
          <w:b w:val="0"/>
          <w:bCs/>
          <w:rtl/>
        </w:rPr>
        <w:t>الرَّحْمٰنِ</w:t>
      </w:r>
      <w:r w:rsidRPr="00C95B38">
        <w:rPr>
          <w:b w:val="0"/>
          <w:bCs/>
          <w:rtl/>
        </w:rPr>
        <w:t xml:space="preserve"> </w:t>
      </w:r>
      <w:r w:rsidRPr="00C95B38">
        <w:rPr>
          <w:rFonts w:hint="cs"/>
          <w:b w:val="0"/>
          <w:bCs/>
          <w:rtl/>
        </w:rPr>
        <w:t>خَرُّوا</w:t>
      </w:r>
      <w:r w:rsidRPr="00C95B38">
        <w:rPr>
          <w:b w:val="0"/>
          <w:bCs/>
          <w:rtl/>
        </w:rPr>
        <w:t xml:space="preserve"> </w:t>
      </w:r>
      <w:r w:rsidRPr="00C95B38">
        <w:rPr>
          <w:rFonts w:hint="cs"/>
          <w:b w:val="0"/>
          <w:bCs/>
          <w:rtl/>
        </w:rPr>
        <w:t>سُجَّدًا</w:t>
      </w:r>
      <w:r w:rsidRPr="00C95B38">
        <w:rPr>
          <w:b w:val="0"/>
          <w:bCs/>
          <w:rtl/>
        </w:rPr>
        <w:t xml:space="preserve"> </w:t>
      </w:r>
      <w:r w:rsidRPr="00C95B38">
        <w:rPr>
          <w:rFonts w:hint="cs"/>
          <w:b w:val="0"/>
          <w:bCs/>
          <w:rtl/>
        </w:rPr>
        <w:t>وَبُكِيًّا</w:t>
      </w:r>
    </w:p>
    <w:p w14:paraId="2F97F9A8" w14:textId="77777777" w:rsidR="00C95B38" w:rsidRDefault="00C95B38" w:rsidP="00C95B38">
      <w:pPr>
        <w:pStyle w:val="ArapannTrkeokunuu"/>
      </w:pPr>
      <w:r w:rsidRPr="00C95B38">
        <w:t>Ulâikellezîne en'amallâhu aleyhim minen nebiyyîne min zurriyyeti âdeme ve mimmen hamelnâ mea nûh, ve min zurriyyeti ibrâhîme ve isrâîle ve mimmen hedeynâ vectebeynâ, izâ tutlâ aleyhim âyâtur rahmâni harrû succedev ve bukiyyâ.</w:t>
      </w:r>
    </w:p>
    <w:p w14:paraId="74516FA7" w14:textId="77777777" w:rsidR="00C95B38" w:rsidRPr="00C95B38" w:rsidRDefault="00C95B38" w:rsidP="00C95B38">
      <w:pPr>
        <w:pStyle w:val="Hasenat"/>
        <w:rPr>
          <w:b w:val="0"/>
          <w:bCs/>
          <w:rtl/>
        </w:rPr>
      </w:pPr>
      <w:r w:rsidRPr="00C95B38">
        <w:rPr>
          <w:rFonts w:hint="cs"/>
          <w:b w:val="0"/>
          <w:bCs/>
          <w:rtl/>
        </w:rPr>
        <w:lastRenderedPageBreak/>
        <w:t>59) فَخَلَفَ</w:t>
      </w:r>
      <w:r w:rsidRPr="00C95B38">
        <w:rPr>
          <w:b w:val="0"/>
          <w:bCs/>
          <w:rtl/>
        </w:rPr>
        <w:t xml:space="preserve"> </w:t>
      </w:r>
      <w:r w:rsidRPr="00C95B38">
        <w:rPr>
          <w:rFonts w:hint="cs"/>
          <w:b w:val="0"/>
          <w:bCs/>
          <w:rtl/>
        </w:rPr>
        <w:t>مِنْ</w:t>
      </w:r>
      <w:r w:rsidRPr="00C95B38">
        <w:rPr>
          <w:b w:val="0"/>
          <w:bCs/>
          <w:rtl/>
        </w:rPr>
        <w:t xml:space="preserve"> </w:t>
      </w:r>
      <w:r w:rsidRPr="00C95B38">
        <w:rPr>
          <w:rFonts w:hint="cs"/>
          <w:b w:val="0"/>
          <w:bCs/>
          <w:rtl/>
        </w:rPr>
        <w:t>بَعْدِهِمْ</w:t>
      </w:r>
      <w:r w:rsidRPr="00C95B38">
        <w:rPr>
          <w:b w:val="0"/>
          <w:bCs/>
          <w:rtl/>
        </w:rPr>
        <w:t xml:space="preserve"> </w:t>
      </w:r>
      <w:r w:rsidRPr="00C95B38">
        <w:rPr>
          <w:rFonts w:hint="cs"/>
          <w:b w:val="0"/>
          <w:bCs/>
          <w:rtl/>
        </w:rPr>
        <w:t>خَلْفٌ</w:t>
      </w:r>
      <w:r w:rsidRPr="00C95B38">
        <w:rPr>
          <w:b w:val="0"/>
          <w:bCs/>
          <w:rtl/>
        </w:rPr>
        <w:t xml:space="preserve"> </w:t>
      </w:r>
      <w:r w:rsidRPr="00C95B38">
        <w:rPr>
          <w:rFonts w:hint="cs"/>
          <w:b w:val="0"/>
          <w:bCs/>
          <w:rtl/>
        </w:rPr>
        <w:t>اَضَاعُوا</w:t>
      </w:r>
      <w:r w:rsidRPr="00C95B38">
        <w:rPr>
          <w:b w:val="0"/>
          <w:bCs/>
          <w:rtl/>
        </w:rPr>
        <w:t xml:space="preserve"> </w:t>
      </w:r>
      <w:r w:rsidRPr="00C95B38">
        <w:rPr>
          <w:rFonts w:hint="cs"/>
          <w:b w:val="0"/>
          <w:bCs/>
          <w:rtl/>
        </w:rPr>
        <w:t>الصَّلٰوةَ</w:t>
      </w:r>
      <w:r w:rsidRPr="00C95B38">
        <w:rPr>
          <w:b w:val="0"/>
          <w:bCs/>
          <w:rtl/>
        </w:rPr>
        <w:t xml:space="preserve"> </w:t>
      </w:r>
      <w:r w:rsidRPr="00C95B38">
        <w:rPr>
          <w:rFonts w:hint="cs"/>
          <w:b w:val="0"/>
          <w:bCs/>
          <w:rtl/>
        </w:rPr>
        <w:t>وَاتَّبَعُوا</w:t>
      </w:r>
      <w:r w:rsidRPr="00C95B38">
        <w:rPr>
          <w:b w:val="0"/>
          <w:bCs/>
          <w:rtl/>
        </w:rPr>
        <w:t xml:space="preserve"> </w:t>
      </w:r>
      <w:r w:rsidRPr="00C95B38">
        <w:rPr>
          <w:rFonts w:hint="cs"/>
          <w:b w:val="0"/>
          <w:bCs/>
          <w:rtl/>
        </w:rPr>
        <w:t>الشَّهَوَاتِ</w:t>
      </w:r>
      <w:r w:rsidRPr="00C95B38">
        <w:rPr>
          <w:b w:val="0"/>
          <w:bCs/>
          <w:rtl/>
        </w:rPr>
        <w:t xml:space="preserve"> </w:t>
      </w:r>
      <w:r w:rsidRPr="00C95B38">
        <w:rPr>
          <w:rFonts w:hint="cs"/>
          <w:b w:val="0"/>
          <w:bCs/>
          <w:rtl/>
        </w:rPr>
        <w:t>فَسَوْفَ</w:t>
      </w:r>
      <w:r w:rsidRPr="00C95B38">
        <w:rPr>
          <w:b w:val="0"/>
          <w:bCs/>
          <w:rtl/>
        </w:rPr>
        <w:t xml:space="preserve"> </w:t>
      </w:r>
      <w:r w:rsidRPr="00C95B38">
        <w:rPr>
          <w:rFonts w:hint="cs"/>
          <w:b w:val="0"/>
          <w:bCs/>
          <w:rtl/>
        </w:rPr>
        <w:t>يَلْ</w:t>
      </w:r>
      <w:r w:rsidRPr="00C95B38">
        <w:rPr>
          <w:rFonts w:hint="cs"/>
          <w:b w:val="0"/>
          <w:bCs/>
          <w:highlight w:val="cyan"/>
          <w:rtl/>
        </w:rPr>
        <w:t>ق</w:t>
      </w:r>
      <w:r w:rsidRPr="00C95B38">
        <w:rPr>
          <w:rFonts w:hint="cs"/>
          <w:b w:val="0"/>
          <w:bCs/>
          <w:rtl/>
        </w:rPr>
        <w:t>َوْنَ</w:t>
      </w:r>
      <w:r w:rsidRPr="00C95B38">
        <w:rPr>
          <w:b w:val="0"/>
          <w:bCs/>
          <w:rtl/>
        </w:rPr>
        <w:t xml:space="preserve"> </w:t>
      </w:r>
      <w:r w:rsidRPr="00C95B38">
        <w:rPr>
          <w:rFonts w:hint="cs"/>
          <w:b w:val="0"/>
          <w:bCs/>
          <w:rtl/>
        </w:rPr>
        <w:t>غَيًّا</w:t>
      </w:r>
    </w:p>
    <w:p w14:paraId="733560C3" w14:textId="77777777" w:rsidR="00C95B38" w:rsidRDefault="00C95B38" w:rsidP="00C95B38">
      <w:pPr>
        <w:pStyle w:val="ArapannTrkeokunuu"/>
      </w:pPr>
      <w:r w:rsidRPr="00C95B38">
        <w:t>Fehalefe mim bağdihim halfun edâus salâte vettebeuş şehevâti fesevfe yelgavne ğayyâ.</w:t>
      </w:r>
    </w:p>
    <w:p w14:paraId="61CE05DC" w14:textId="77777777" w:rsidR="00C95B38" w:rsidRPr="00C95B38" w:rsidRDefault="00C95B38" w:rsidP="00C95B38">
      <w:pPr>
        <w:pStyle w:val="Hasenat"/>
        <w:rPr>
          <w:b w:val="0"/>
          <w:bCs/>
          <w:rtl/>
        </w:rPr>
      </w:pPr>
      <w:r w:rsidRPr="00C95B38">
        <w:rPr>
          <w:rFonts w:hint="cs"/>
          <w:b w:val="0"/>
          <w:bCs/>
          <w:rtl/>
        </w:rPr>
        <w:t>60) اِلَّا</w:t>
      </w:r>
      <w:r w:rsidRPr="00C95B38">
        <w:rPr>
          <w:b w:val="0"/>
          <w:bCs/>
          <w:rtl/>
        </w:rPr>
        <w:t xml:space="preserve"> </w:t>
      </w:r>
      <w:r w:rsidRPr="00C95B38">
        <w:rPr>
          <w:rFonts w:hint="cs"/>
          <w:b w:val="0"/>
          <w:bCs/>
          <w:rtl/>
        </w:rPr>
        <w:t>مَنْ</w:t>
      </w:r>
      <w:r w:rsidRPr="00C95B38">
        <w:rPr>
          <w:b w:val="0"/>
          <w:bCs/>
          <w:rtl/>
        </w:rPr>
        <w:t xml:space="preserve"> </w:t>
      </w:r>
      <w:r w:rsidRPr="00C95B38">
        <w:rPr>
          <w:rFonts w:hint="cs"/>
          <w:b w:val="0"/>
          <w:bCs/>
          <w:rtl/>
        </w:rPr>
        <w:t>تَابَ</w:t>
      </w:r>
      <w:r w:rsidRPr="00C95B38">
        <w:rPr>
          <w:b w:val="0"/>
          <w:bCs/>
          <w:rtl/>
        </w:rPr>
        <w:t xml:space="preserve"> </w:t>
      </w:r>
      <w:r w:rsidRPr="00C95B38">
        <w:rPr>
          <w:rFonts w:hint="cs"/>
          <w:b w:val="0"/>
          <w:bCs/>
          <w:rtl/>
        </w:rPr>
        <w:t>وَاٰمَنَ</w:t>
      </w:r>
      <w:r w:rsidRPr="00C95B38">
        <w:rPr>
          <w:b w:val="0"/>
          <w:bCs/>
          <w:rtl/>
        </w:rPr>
        <w:t xml:space="preserve"> </w:t>
      </w:r>
      <w:r w:rsidRPr="00C95B38">
        <w:rPr>
          <w:rFonts w:hint="cs"/>
          <w:b w:val="0"/>
          <w:bCs/>
          <w:rtl/>
        </w:rPr>
        <w:t>وَعَمِلَ</w:t>
      </w:r>
      <w:r w:rsidRPr="00C95B38">
        <w:rPr>
          <w:b w:val="0"/>
          <w:bCs/>
          <w:rtl/>
        </w:rPr>
        <w:t xml:space="preserve"> </w:t>
      </w:r>
      <w:r w:rsidRPr="00C95B38">
        <w:rPr>
          <w:rFonts w:hint="cs"/>
          <w:b w:val="0"/>
          <w:bCs/>
          <w:rtl/>
        </w:rPr>
        <w:t>صَالِحًا</w:t>
      </w:r>
      <w:r w:rsidRPr="00C95B38">
        <w:rPr>
          <w:b w:val="0"/>
          <w:bCs/>
          <w:rtl/>
        </w:rPr>
        <w:t xml:space="preserve"> </w:t>
      </w:r>
      <w:r w:rsidRPr="00C95B38">
        <w:rPr>
          <w:rFonts w:hint="cs"/>
          <w:b w:val="0"/>
          <w:bCs/>
          <w:rtl/>
        </w:rPr>
        <w:t>فَاُولٰئِكَ</w:t>
      </w:r>
      <w:r w:rsidRPr="00C95B38">
        <w:rPr>
          <w:b w:val="0"/>
          <w:bCs/>
          <w:rtl/>
        </w:rPr>
        <w:t xml:space="preserve"> </w:t>
      </w:r>
      <w:r w:rsidRPr="00C95B38">
        <w:rPr>
          <w:rFonts w:hint="cs"/>
          <w:b w:val="0"/>
          <w:bCs/>
          <w:rtl/>
        </w:rPr>
        <w:t>يَدْخُلُونَ</w:t>
      </w:r>
      <w:r w:rsidRPr="00C95B38">
        <w:rPr>
          <w:b w:val="0"/>
          <w:bCs/>
          <w:rtl/>
        </w:rPr>
        <w:t xml:space="preserve"> </w:t>
      </w:r>
      <w:r w:rsidRPr="00C95B38">
        <w:rPr>
          <w:rFonts w:hint="cs"/>
          <w:b w:val="0"/>
          <w:bCs/>
          <w:rtl/>
        </w:rPr>
        <w:t>الْجَنَّةَ</w:t>
      </w:r>
      <w:r w:rsidRPr="00C95B38">
        <w:rPr>
          <w:b w:val="0"/>
          <w:bCs/>
          <w:rtl/>
        </w:rPr>
        <w:t xml:space="preserve"> </w:t>
      </w:r>
      <w:r w:rsidRPr="00C95B38">
        <w:rPr>
          <w:rFonts w:hint="cs"/>
          <w:b w:val="0"/>
          <w:bCs/>
          <w:rtl/>
        </w:rPr>
        <w:t>وَلَا</w:t>
      </w:r>
      <w:r w:rsidRPr="00C95B38">
        <w:rPr>
          <w:b w:val="0"/>
          <w:bCs/>
          <w:rtl/>
        </w:rPr>
        <w:t xml:space="preserve"> </w:t>
      </w:r>
      <w:r w:rsidRPr="00C95B38">
        <w:rPr>
          <w:rFonts w:hint="cs"/>
          <w:b w:val="0"/>
          <w:bCs/>
          <w:rtl/>
        </w:rPr>
        <w:t>يُظْلَمُونَ</w:t>
      </w:r>
      <w:r w:rsidRPr="00C95B38">
        <w:rPr>
          <w:b w:val="0"/>
          <w:bCs/>
          <w:rtl/>
        </w:rPr>
        <w:t xml:space="preserve"> </w:t>
      </w:r>
      <w:r w:rsidRPr="00C95B38">
        <w:rPr>
          <w:rFonts w:hint="cs"/>
          <w:b w:val="0"/>
          <w:bCs/>
          <w:rtl/>
        </w:rPr>
        <w:t>شَيْپًا</w:t>
      </w:r>
    </w:p>
    <w:p w14:paraId="37C3ADDA" w14:textId="77777777" w:rsidR="00C95B38" w:rsidRDefault="00C95B38" w:rsidP="00C95B38">
      <w:pPr>
        <w:pStyle w:val="ArapannTrkeokunuu"/>
      </w:pPr>
      <w:r w:rsidRPr="00C95B38">
        <w:t>İllâ men tâbe ve âmene ve amile sâlihan feulâike yedhulûnel cennete ve lâ yuzlemûne şey'â.</w:t>
      </w:r>
    </w:p>
    <w:p w14:paraId="68F1515F" w14:textId="77777777" w:rsidR="00D623F3" w:rsidRPr="00D623F3" w:rsidRDefault="00D623F3" w:rsidP="00D623F3">
      <w:pPr>
        <w:pStyle w:val="Hasenat"/>
        <w:rPr>
          <w:b w:val="0"/>
          <w:bCs/>
          <w:rtl/>
        </w:rPr>
      </w:pPr>
      <w:r w:rsidRPr="00D623F3">
        <w:rPr>
          <w:rFonts w:hint="cs"/>
          <w:b w:val="0"/>
          <w:bCs/>
          <w:rtl/>
        </w:rPr>
        <w:t>61) جَنَّاتِ</w:t>
      </w:r>
      <w:r w:rsidRPr="00D623F3">
        <w:rPr>
          <w:b w:val="0"/>
          <w:bCs/>
          <w:rtl/>
        </w:rPr>
        <w:t xml:space="preserve"> </w:t>
      </w:r>
      <w:r w:rsidRPr="00D623F3">
        <w:rPr>
          <w:rFonts w:hint="cs"/>
          <w:b w:val="0"/>
          <w:bCs/>
          <w:rtl/>
        </w:rPr>
        <w:t>عَدْنٍ</w:t>
      </w:r>
      <w:r w:rsidRPr="00D623F3">
        <w:rPr>
          <w:b w:val="0"/>
          <w:bCs/>
          <w:rtl/>
        </w:rPr>
        <w:t xml:space="preserve"> </w:t>
      </w:r>
      <w:r w:rsidRPr="00D623F3">
        <w:rPr>
          <w:rFonts w:hint="cs"/>
          <w:b w:val="0"/>
          <w:bCs/>
          <w:rtl/>
        </w:rPr>
        <w:t>الَّتٖى</w:t>
      </w:r>
      <w:r w:rsidRPr="00D623F3">
        <w:rPr>
          <w:b w:val="0"/>
          <w:bCs/>
          <w:rtl/>
        </w:rPr>
        <w:t xml:space="preserve"> </w:t>
      </w:r>
      <w:r w:rsidRPr="00D623F3">
        <w:rPr>
          <w:rFonts w:hint="cs"/>
          <w:b w:val="0"/>
          <w:bCs/>
          <w:rtl/>
        </w:rPr>
        <w:t>وَعَدَ</w:t>
      </w:r>
      <w:r w:rsidRPr="00D623F3">
        <w:rPr>
          <w:b w:val="0"/>
          <w:bCs/>
          <w:rtl/>
        </w:rPr>
        <w:t xml:space="preserve"> </w:t>
      </w:r>
      <w:r w:rsidRPr="00D623F3">
        <w:rPr>
          <w:rFonts w:hint="cs"/>
          <w:b w:val="0"/>
          <w:bCs/>
          <w:rtl/>
        </w:rPr>
        <w:t>الرَّحْمٰنُ</w:t>
      </w:r>
      <w:r w:rsidRPr="00D623F3">
        <w:rPr>
          <w:b w:val="0"/>
          <w:bCs/>
          <w:rtl/>
        </w:rPr>
        <w:t xml:space="preserve"> </w:t>
      </w:r>
      <w:r w:rsidRPr="00D623F3">
        <w:rPr>
          <w:rFonts w:hint="cs"/>
          <w:b w:val="0"/>
          <w:bCs/>
          <w:rtl/>
        </w:rPr>
        <w:t>عِبَادَهُ</w:t>
      </w:r>
      <w:r w:rsidRPr="00D623F3">
        <w:rPr>
          <w:b w:val="0"/>
          <w:bCs/>
          <w:rtl/>
        </w:rPr>
        <w:t xml:space="preserve"> </w:t>
      </w:r>
      <w:r w:rsidRPr="00D623F3">
        <w:rPr>
          <w:rFonts w:hint="cs"/>
          <w:b w:val="0"/>
          <w:bCs/>
          <w:rtl/>
        </w:rPr>
        <w:t>بِالْغَيْبِ</w:t>
      </w:r>
      <w:r w:rsidRPr="00D623F3">
        <w:rPr>
          <w:b w:val="0"/>
          <w:bCs/>
          <w:rtl/>
        </w:rPr>
        <w:t xml:space="preserve"> </w:t>
      </w:r>
      <w:r w:rsidRPr="00D623F3">
        <w:rPr>
          <w:rFonts w:hint="cs"/>
          <w:b w:val="0"/>
          <w:bCs/>
          <w:rtl/>
        </w:rPr>
        <w:t>اِنَّهُ</w:t>
      </w:r>
      <w:r w:rsidRPr="00D623F3">
        <w:rPr>
          <w:b w:val="0"/>
          <w:bCs/>
          <w:rtl/>
        </w:rPr>
        <w:t xml:space="preserve"> </w:t>
      </w:r>
      <w:r w:rsidRPr="00D623F3">
        <w:rPr>
          <w:rFonts w:hint="cs"/>
          <w:b w:val="0"/>
          <w:bCs/>
          <w:rtl/>
        </w:rPr>
        <w:t>كَانَ</w:t>
      </w:r>
      <w:r w:rsidRPr="00D623F3">
        <w:rPr>
          <w:b w:val="0"/>
          <w:bCs/>
          <w:rtl/>
        </w:rPr>
        <w:t xml:space="preserve"> </w:t>
      </w:r>
      <w:r w:rsidRPr="00D623F3">
        <w:rPr>
          <w:rFonts w:hint="cs"/>
          <w:b w:val="0"/>
          <w:bCs/>
          <w:rtl/>
        </w:rPr>
        <w:t>وَعْدُهُ</w:t>
      </w:r>
      <w:r w:rsidRPr="00D623F3">
        <w:rPr>
          <w:b w:val="0"/>
          <w:bCs/>
          <w:rtl/>
        </w:rPr>
        <w:t xml:space="preserve"> </w:t>
      </w:r>
      <w:r w:rsidRPr="00D623F3">
        <w:rPr>
          <w:rFonts w:hint="cs"/>
          <w:b w:val="0"/>
          <w:bCs/>
          <w:rtl/>
        </w:rPr>
        <w:t>مَاْتِيًّا</w:t>
      </w:r>
    </w:p>
    <w:p w14:paraId="0CCB86CD" w14:textId="77777777" w:rsidR="00D623F3" w:rsidRDefault="00D623F3" w:rsidP="00D623F3">
      <w:pPr>
        <w:pStyle w:val="ArapannTrkeokunuu"/>
      </w:pPr>
      <w:r w:rsidRPr="00D623F3">
        <w:t>Cennâti adninilletî veader rahmânu ıbâdehû bil ğayb, innehû kâne vağduhû meé'tiyyâ.</w:t>
      </w:r>
    </w:p>
    <w:p w14:paraId="76FF1F6A" w14:textId="77777777" w:rsidR="00D623F3" w:rsidRPr="00D623F3" w:rsidRDefault="00D623F3" w:rsidP="00D623F3">
      <w:pPr>
        <w:pStyle w:val="Hasenat"/>
        <w:rPr>
          <w:b w:val="0"/>
          <w:bCs/>
          <w:rtl/>
        </w:rPr>
      </w:pPr>
      <w:r w:rsidRPr="00D623F3">
        <w:rPr>
          <w:rFonts w:hint="cs"/>
          <w:b w:val="0"/>
          <w:bCs/>
          <w:rtl/>
        </w:rPr>
        <w:t>62) لَا</w:t>
      </w:r>
      <w:r w:rsidRPr="00D623F3">
        <w:rPr>
          <w:b w:val="0"/>
          <w:bCs/>
          <w:rtl/>
        </w:rPr>
        <w:t xml:space="preserve"> </w:t>
      </w:r>
      <w:r w:rsidRPr="00D623F3">
        <w:rPr>
          <w:rFonts w:hint="cs"/>
          <w:b w:val="0"/>
          <w:bCs/>
          <w:rtl/>
        </w:rPr>
        <w:t>يَسْمَعُونَ</w:t>
      </w:r>
      <w:r w:rsidRPr="00D623F3">
        <w:rPr>
          <w:b w:val="0"/>
          <w:bCs/>
          <w:rtl/>
        </w:rPr>
        <w:t xml:space="preserve"> </w:t>
      </w:r>
      <w:r w:rsidRPr="00D623F3">
        <w:rPr>
          <w:rFonts w:hint="cs"/>
          <w:b w:val="0"/>
          <w:bCs/>
          <w:rtl/>
        </w:rPr>
        <w:t>فٖيهَا</w:t>
      </w:r>
      <w:r w:rsidRPr="00D623F3">
        <w:rPr>
          <w:b w:val="0"/>
          <w:bCs/>
          <w:rtl/>
        </w:rPr>
        <w:t xml:space="preserve"> </w:t>
      </w:r>
      <w:r w:rsidRPr="00D623F3">
        <w:rPr>
          <w:rFonts w:hint="cs"/>
          <w:b w:val="0"/>
          <w:bCs/>
          <w:rtl/>
        </w:rPr>
        <w:t>لَغْوًا</w:t>
      </w:r>
      <w:r w:rsidRPr="00D623F3">
        <w:rPr>
          <w:b w:val="0"/>
          <w:bCs/>
          <w:rtl/>
        </w:rPr>
        <w:t xml:space="preserve"> </w:t>
      </w:r>
      <w:r w:rsidRPr="00D623F3">
        <w:rPr>
          <w:rFonts w:hint="cs"/>
          <w:b w:val="0"/>
          <w:bCs/>
          <w:rtl/>
        </w:rPr>
        <w:t>اِلَّا</w:t>
      </w:r>
      <w:r w:rsidRPr="00D623F3">
        <w:rPr>
          <w:b w:val="0"/>
          <w:bCs/>
          <w:rtl/>
        </w:rPr>
        <w:t xml:space="preserve"> </w:t>
      </w:r>
      <w:r w:rsidRPr="00D623F3">
        <w:rPr>
          <w:rFonts w:hint="cs"/>
          <w:b w:val="0"/>
          <w:bCs/>
          <w:rtl/>
        </w:rPr>
        <w:t>سَلَامًا</w:t>
      </w:r>
      <w:r w:rsidRPr="00D623F3">
        <w:rPr>
          <w:b w:val="0"/>
          <w:bCs/>
          <w:rtl/>
        </w:rPr>
        <w:t xml:space="preserve"> </w:t>
      </w:r>
      <w:r w:rsidRPr="00D623F3">
        <w:rPr>
          <w:rFonts w:hint="cs"/>
          <w:b w:val="0"/>
          <w:bCs/>
          <w:rtl/>
        </w:rPr>
        <w:t>وَلَهُمْ</w:t>
      </w:r>
      <w:r w:rsidRPr="00D623F3">
        <w:rPr>
          <w:b w:val="0"/>
          <w:bCs/>
          <w:rtl/>
        </w:rPr>
        <w:t xml:space="preserve"> </w:t>
      </w:r>
      <w:r w:rsidRPr="00D623F3">
        <w:rPr>
          <w:rFonts w:hint="cs"/>
          <w:b w:val="0"/>
          <w:bCs/>
          <w:rtl/>
        </w:rPr>
        <w:t>رِزْ</w:t>
      </w:r>
      <w:r w:rsidRPr="00D623F3">
        <w:rPr>
          <w:rFonts w:hint="cs"/>
          <w:b w:val="0"/>
          <w:bCs/>
          <w:highlight w:val="cyan"/>
          <w:rtl/>
        </w:rPr>
        <w:t>قُ</w:t>
      </w:r>
      <w:r w:rsidRPr="00D623F3">
        <w:rPr>
          <w:rFonts w:hint="cs"/>
          <w:b w:val="0"/>
          <w:bCs/>
          <w:rtl/>
        </w:rPr>
        <w:t>هُمْ</w:t>
      </w:r>
      <w:r w:rsidRPr="00D623F3">
        <w:rPr>
          <w:b w:val="0"/>
          <w:bCs/>
          <w:rtl/>
        </w:rPr>
        <w:t xml:space="preserve"> </w:t>
      </w:r>
      <w:r w:rsidRPr="00D623F3">
        <w:rPr>
          <w:rFonts w:hint="cs"/>
          <w:b w:val="0"/>
          <w:bCs/>
          <w:rtl/>
        </w:rPr>
        <w:t>فٖيهَا</w:t>
      </w:r>
      <w:r w:rsidRPr="00D623F3">
        <w:rPr>
          <w:b w:val="0"/>
          <w:bCs/>
          <w:rtl/>
        </w:rPr>
        <w:t xml:space="preserve"> </w:t>
      </w:r>
      <w:r w:rsidRPr="00D623F3">
        <w:rPr>
          <w:rFonts w:hint="cs"/>
          <w:b w:val="0"/>
          <w:bCs/>
          <w:rtl/>
        </w:rPr>
        <w:t>بُكْرَةً</w:t>
      </w:r>
      <w:r w:rsidRPr="00D623F3">
        <w:rPr>
          <w:b w:val="0"/>
          <w:bCs/>
          <w:rtl/>
        </w:rPr>
        <w:t xml:space="preserve"> </w:t>
      </w:r>
      <w:r w:rsidRPr="00D623F3">
        <w:rPr>
          <w:rFonts w:hint="cs"/>
          <w:b w:val="0"/>
          <w:bCs/>
          <w:rtl/>
        </w:rPr>
        <w:t>وَعَشِيًّا</w:t>
      </w:r>
    </w:p>
    <w:p w14:paraId="34652782" w14:textId="77777777" w:rsidR="00D623F3" w:rsidRDefault="00D623F3" w:rsidP="00D623F3">
      <w:pPr>
        <w:pStyle w:val="ArapannTrkeokunuu"/>
      </w:pPr>
      <w:r w:rsidRPr="00D623F3">
        <w:t>Lâ yesmeûne fîhâ lağven illâ selâmâ, ve lehum rizguhum fîhâ bukratev ve aşiyyâ.</w:t>
      </w:r>
    </w:p>
    <w:p w14:paraId="27A985C3" w14:textId="77777777" w:rsidR="00D623F3" w:rsidRPr="00D623F3" w:rsidRDefault="00D623F3" w:rsidP="00D623F3">
      <w:pPr>
        <w:pStyle w:val="Hasenat"/>
        <w:rPr>
          <w:b w:val="0"/>
          <w:bCs/>
          <w:rtl/>
        </w:rPr>
      </w:pPr>
      <w:r w:rsidRPr="00D623F3">
        <w:rPr>
          <w:rFonts w:hint="cs"/>
          <w:b w:val="0"/>
          <w:bCs/>
          <w:rtl/>
        </w:rPr>
        <w:t>63) تِلْكَ</w:t>
      </w:r>
      <w:r w:rsidRPr="00D623F3">
        <w:rPr>
          <w:b w:val="0"/>
          <w:bCs/>
          <w:rtl/>
        </w:rPr>
        <w:t xml:space="preserve"> </w:t>
      </w:r>
      <w:r w:rsidRPr="00D623F3">
        <w:rPr>
          <w:rFonts w:hint="cs"/>
          <w:b w:val="0"/>
          <w:bCs/>
          <w:rtl/>
        </w:rPr>
        <w:t>الْجَنَّةُ</w:t>
      </w:r>
      <w:r w:rsidRPr="00D623F3">
        <w:rPr>
          <w:b w:val="0"/>
          <w:bCs/>
          <w:rtl/>
        </w:rPr>
        <w:t xml:space="preserve"> </w:t>
      </w:r>
      <w:r w:rsidRPr="00D623F3">
        <w:rPr>
          <w:rFonts w:hint="cs"/>
          <w:b w:val="0"/>
          <w:bCs/>
          <w:rtl/>
        </w:rPr>
        <w:t>الَّتٖى</w:t>
      </w:r>
      <w:r w:rsidRPr="00D623F3">
        <w:rPr>
          <w:b w:val="0"/>
          <w:bCs/>
          <w:rtl/>
        </w:rPr>
        <w:t xml:space="preserve"> </w:t>
      </w:r>
      <w:r w:rsidRPr="00D623F3">
        <w:rPr>
          <w:rFonts w:hint="cs"/>
          <w:b w:val="0"/>
          <w:bCs/>
          <w:rtl/>
        </w:rPr>
        <w:t>نُورِثُ</w:t>
      </w:r>
      <w:r w:rsidRPr="00D623F3">
        <w:rPr>
          <w:b w:val="0"/>
          <w:bCs/>
          <w:rtl/>
        </w:rPr>
        <w:t xml:space="preserve"> </w:t>
      </w:r>
      <w:r w:rsidRPr="00D623F3">
        <w:rPr>
          <w:rFonts w:hint="cs"/>
          <w:b w:val="0"/>
          <w:bCs/>
          <w:rtl/>
        </w:rPr>
        <w:t>مِنْ</w:t>
      </w:r>
      <w:r w:rsidRPr="00D623F3">
        <w:rPr>
          <w:b w:val="0"/>
          <w:bCs/>
          <w:rtl/>
        </w:rPr>
        <w:t xml:space="preserve"> </w:t>
      </w:r>
      <w:r w:rsidRPr="00D623F3">
        <w:rPr>
          <w:rFonts w:hint="cs"/>
          <w:b w:val="0"/>
          <w:bCs/>
          <w:rtl/>
        </w:rPr>
        <w:t>عِبَادِنَا</w:t>
      </w:r>
      <w:r w:rsidRPr="00D623F3">
        <w:rPr>
          <w:b w:val="0"/>
          <w:bCs/>
          <w:rtl/>
        </w:rPr>
        <w:t xml:space="preserve"> </w:t>
      </w:r>
      <w:r w:rsidRPr="00D623F3">
        <w:rPr>
          <w:rFonts w:hint="cs"/>
          <w:b w:val="0"/>
          <w:bCs/>
          <w:rtl/>
        </w:rPr>
        <w:t>مَنْ</w:t>
      </w:r>
      <w:r w:rsidRPr="00D623F3">
        <w:rPr>
          <w:b w:val="0"/>
          <w:bCs/>
          <w:rtl/>
        </w:rPr>
        <w:t xml:space="preserve"> </w:t>
      </w:r>
      <w:r w:rsidRPr="00D623F3">
        <w:rPr>
          <w:rFonts w:hint="cs"/>
          <w:b w:val="0"/>
          <w:bCs/>
          <w:rtl/>
        </w:rPr>
        <w:t>كَانَ</w:t>
      </w:r>
      <w:r w:rsidRPr="00D623F3">
        <w:rPr>
          <w:b w:val="0"/>
          <w:bCs/>
          <w:rtl/>
        </w:rPr>
        <w:t xml:space="preserve"> </w:t>
      </w:r>
      <w:r w:rsidRPr="00D623F3">
        <w:rPr>
          <w:rFonts w:hint="cs"/>
          <w:b w:val="0"/>
          <w:bCs/>
          <w:rtl/>
        </w:rPr>
        <w:t>تَ</w:t>
      </w:r>
      <w:r w:rsidRPr="00D623F3">
        <w:rPr>
          <w:rFonts w:hint="cs"/>
          <w:b w:val="0"/>
          <w:bCs/>
          <w:highlight w:val="cyan"/>
          <w:rtl/>
        </w:rPr>
        <w:t>ق</w:t>
      </w:r>
      <w:r w:rsidRPr="00D623F3">
        <w:rPr>
          <w:rFonts w:hint="cs"/>
          <w:b w:val="0"/>
          <w:bCs/>
          <w:rtl/>
        </w:rPr>
        <w:t>ِيًّا</w:t>
      </w:r>
    </w:p>
    <w:p w14:paraId="2D7D5405" w14:textId="77777777" w:rsidR="00D623F3" w:rsidRDefault="00D623F3" w:rsidP="00D623F3">
      <w:pPr>
        <w:pStyle w:val="ArapannTrkeokunuu"/>
      </w:pPr>
      <w:r w:rsidRPr="00D623F3">
        <w:t>Tilkel cennetulletî nûrisu min ıbâdinâ men kâne tegıyyâ.</w:t>
      </w:r>
    </w:p>
    <w:p w14:paraId="3C0D16EA" w14:textId="77777777" w:rsidR="00D623F3" w:rsidRPr="00D623F3" w:rsidRDefault="00D623F3" w:rsidP="00D623F3">
      <w:pPr>
        <w:pStyle w:val="Hasenat"/>
        <w:rPr>
          <w:b w:val="0"/>
          <w:bCs/>
          <w:rtl/>
        </w:rPr>
      </w:pPr>
      <w:r w:rsidRPr="00D623F3">
        <w:rPr>
          <w:rFonts w:hint="cs"/>
          <w:b w:val="0"/>
          <w:bCs/>
          <w:rtl/>
        </w:rPr>
        <w:t>64) وَمَا</w:t>
      </w:r>
      <w:r w:rsidRPr="00D623F3">
        <w:rPr>
          <w:b w:val="0"/>
          <w:bCs/>
          <w:rtl/>
        </w:rPr>
        <w:t xml:space="preserve"> </w:t>
      </w:r>
      <w:r w:rsidRPr="00D623F3">
        <w:rPr>
          <w:rFonts w:hint="cs"/>
          <w:b w:val="0"/>
          <w:bCs/>
          <w:rtl/>
        </w:rPr>
        <w:t>نَتَنَزَّلُ</w:t>
      </w:r>
      <w:r w:rsidRPr="00D623F3">
        <w:rPr>
          <w:b w:val="0"/>
          <w:bCs/>
          <w:rtl/>
        </w:rPr>
        <w:t xml:space="preserve"> </w:t>
      </w:r>
      <w:r w:rsidRPr="00D623F3">
        <w:rPr>
          <w:rFonts w:hint="cs"/>
          <w:b w:val="0"/>
          <w:bCs/>
          <w:rtl/>
        </w:rPr>
        <w:t>اِلَّا</w:t>
      </w:r>
      <w:r w:rsidRPr="00D623F3">
        <w:rPr>
          <w:b w:val="0"/>
          <w:bCs/>
          <w:rtl/>
        </w:rPr>
        <w:t xml:space="preserve"> </w:t>
      </w:r>
      <w:r w:rsidRPr="00D623F3">
        <w:rPr>
          <w:rFonts w:hint="cs"/>
          <w:b w:val="0"/>
          <w:bCs/>
          <w:rtl/>
        </w:rPr>
        <w:t>بِاَمْرِ</w:t>
      </w:r>
      <w:r w:rsidRPr="00D623F3">
        <w:rPr>
          <w:b w:val="0"/>
          <w:bCs/>
          <w:rtl/>
        </w:rPr>
        <w:t xml:space="preserve"> </w:t>
      </w:r>
      <w:r w:rsidRPr="00D623F3">
        <w:rPr>
          <w:rFonts w:hint="cs"/>
          <w:b w:val="0"/>
          <w:bCs/>
          <w:rtl/>
        </w:rPr>
        <w:t>رَبِّكَ</w:t>
      </w:r>
      <w:r w:rsidRPr="00D623F3">
        <w:rPr>
          <w:b w:val="0"/>
          <w:bCs/>
          <w:rtl/>
        </w:rPr>
        <w:t xml:space="preserve"> </w:t>
      </w:r>
      <w:r w:rsidRPr="00D623F3">
        <w:rPr>
          <w:rFonts w:hint="cs"/>
          <w:b w:val="0"/>
          <w:bCs/>
          <w:rtl/>
        </w:rPr>
        <w:t>لَهُ</w:t>
      </w:r>
      <w:r w:rsidRPr="00D623F3">
        <w:rPr>
          <w:b w:val="0"/>
          <w:bCs/>
          <w:rtl/>
        </w:rPr>
        <w:t xml:space="preserve"> </w:t>
      </w:r>
      <w:r w:rsidRPr="00D623F3">
        <w:rPr>
          <w:rFonts w:hint="cs"/>
          <w:b w:val="0"/>
          <w:bCs/>
          <w:rtl/>
        </w:rPr>
        <w:t>مَا</w:t>
      </w:r>
      <w:r w:rsidRPr="00D623F3">
        <w:rPr>
          <w:b w:val="0"/>
          <w:bCs/>
          <w:rtl/>
        </w:rPr>
        <w:t xml:space="preserve"> </w:t>
      </w:r>
      <w:r w:rsidRPr="00D623F3">
        <w:rPr>
          <w:rFonts w:hint="cs"/>
          <w:b w:val="0"/>
          <w:bCs/>
          <w:rtl/>
        </w:rPr>
        <w:t>بَيْنَ</w:t>
      </w:r>
      <w:r w:rsidRPr="00D623F3">
        <w:rPr>
          <w:b w:val="0"/>
          <w:bCs/>
          <w:rtl/>
        </w:rPr>
        <w:t xml:space="preserve"> </w:t>
      </w:r>
      <w:r w:rsidRPr="00D623F3">
        <w:rPr>
          <w:rFonts w:hint="cs"/>
          <w:b w:val="0"/>
          <w:bCs/>
          <w:rtl/>
        </w:rPr>
        <w:t>اَيْدٖينَا</w:t>
      </w:r>
      <w:r w:rsidRPr="00D623F3">
        <w:rPr>
          <w:b w:val="0"/>
          <w:bCs/>
          <w:rtl/>
        </w:rPr>
        <w:t xml:space="preserve"> </w:t>
      </w:r>
      <w:r w:rsidRPr="00D623F3">
        <w:rPr>
          <w:rFonts w:hint="cs"/>
          <w:b w:val="0"/>
          <w:bCs/>
          <w:rtl/>
        </w:rPr>
        <w:t>وَمَا</w:t>
      </w:r>
      <w:r w:rsidRPr="00D623F3">
        <w:rPr>
          <w:b w:val="0"/>
          <w:bCs/>
          <w:rtl/>
        </w:rPr>
        <w:t xml:space="preserve"> </w:t>
      </w:r>
      <w:r w:rsidRPr="00D623F3">
        <w:rPr>
          <w:rFonts w:hint="cs"/>
          <w:b w:val="0"/>
          <w:bCs/>
          <w:rtl/>
        </w:rPr>
        <w:t>خَلْفَنَا</w:t>
      </w:r>
      <w:r w:rsidRPr="00D623F3">
        <w:rPr>
          <w:b w:val="0"/>
          <w:bCs/>
          <w:rtl/>
        </w:rPr>
        <w:t xml:space="preserve"> </w:t>
      </w:r>
      <w:r w:rsidRPr="00D623F3">
        <w:rPr>
          <w:rFonts w:hint="cs"/>
          <w:b w:val="0"/>
          <w:bCs/>
          <w:rtl/>
        </w:rPr>
        <w:t>وَمَا</w:t>
      </w:r>
      <w:r w:rsidRPr="00D623F3">
        <w:rPr>
          <w:b w:val="0"/>
          <w:bCs/>
          <w:rtl/>
        </w:rPr>
        <w:t xml:space="preserve"> </w:t>
      </w:r>
      <w:r w:rsidRPr="00D623F3">
        <w:rPr>
          <w:rFonts w:hint="cs"/>
          <w:b w:val="0"/>
          <w:bCs/>
          <w:rtl/>
        </w:rPr>
        <w:t>بَيْنَ</w:t>
      </w:r>
      <w:r w:rsidRPr="00D623F3">
        <w:rPr>
          <w:b w:val="0"/>
          <w:bCs/>
          <w:rtl/>
        </w:rPr>
        <w:t xml:space="preserve"> </w:t>
      </w:r>
      <w:r w:rsidRPr="00D623F3">
        <w:rPr>
          <w:rFonts w:hint="cs"/>
          <w:b w:val="0"/>
          <w:bCs/>
          <w:rtl/>
        </w:rPr>
        <w:t>ذٰلِكَ</w:t>
      </w:r>
      <w:r w:rsidRPr="00D623F3">
        <w:rPr>
          <w:b w:val="0"/>
          <w:bCs/>
          <w:rtl/>
        </w:rPr>
        <w:t xml:space="preserve"> </w:t>
      </w:r>
      <w:r w:rsidRPr="00D623F3">
        <w:rPr>
          <w:rFonts w:hint="cs"/>
          <w:b w:val="0"/>
          <w:bCs/>
          <w:rtl/>
        </w:rPr>
        <w:t>وَمَا</w:t>
      </w:r>
      <w:r w:rsidRPr="00D623F3">
        <w:rPr>
          <w:b w:val="0"/>
          <w:bCs/>
          <w:rtl/>
        </w:rPr>
        <w:t xml:space="preserve"> </w:t>
      </w:r>
      <w:r w:rsidRPr="00D623F3">
        <w:rPr>
          <w:rFonts w:hint="cs"/>
          <w:b w:val="0"/>
          <w:bCs/>
          <w:rtl/>
        </w:rPr>
        <w:t>كَانَ</w:t>
      </w:r>
      <w:r w:rsidRPr="00D623F3">
        <w:rPr>
          <w:b w:val="0"/>
          <w:bCs/>
          <w:rtl/>
        </w:rPr>
        <w:t xml:space="preserve"> </w:t>
      </w:r>
      <w:r w:rsidRPr="00D623F3">
        <w:rPr>
          <w:rFonts w:hint="cs"/>
          <w:b w:val="0"/>
          <w:bCs/>
          <w:rtl/>
        </w:rPr>
        <w:t>رَبُّكَ</w:t>
      </w:r>
      <w:r w:rsidRPr="00D623F3">
        <w:rPr>
          <w:b w:val="0"/>
          <w:bCs/>
          <w:rtl/>
        </w:rPr>
        <w:t xml:space="preserve"> </w:t>
      </w:r>
      <w:r w:rsidRPr="00D623F3">
        <w:rPr>
          <w:rFonts w:hint="cs"/>
          <w:b w:val="0"/>
          <w:bCs/>
          <w:rtl/>
        </w:rPr>
        <w:t>نَسِيًّا</w:t>
      </w:r>
    </w:p>
    <w:p w14:paraId="5D34D357" w14:textId="77777777" w:rsidR="00D623F3" w:rsidRDefault="00D623F3" w:rsidP="00D623F3">
      <w:pPr>
        <w:pStyle w:val="ArapannTrkeokunuu"/>
      </w:pPr>
      <w:r w:rsidRPr="00D623F3">
        <w:t>Ve mâ netenezzelu illâ biemri rabbik, lehû mâ beyne eydînâ ve mâ halfenâ ve mâ beyne zâlik, ve mâ kâne rabbuke nesiyyâ.</w:t>
      </w:r>
    </w:p>
    <w:p w14:paraId="4E9CA39F" w14:textId="77777777" w:rsidR="00D623F3" w:rsidRPr="00D623F3" w:rsidRDefault="00D623F3" w:rsidP="00D623F3">
      <w:pPr>
        <w:pStyle w:val="Hasenat"/>
        <w:rPr>
          <w:b w:val="0"/>
          <w:bCs/>
          <w:rtl/>
        </w:rPr>
      </w:pPr>
      <w:r w:rsidRPr="00D623F3">
        <w:rPr>
          <w:rFonts w:hint="cs"/>
          <w:b w:val="0"/>
          <w:bCs/>
          <w:rtl/>
        </w:rPr>
        <w:t>65) رَبُّ</w:t>
      </w:r>
      <w:r w:rsidRPr="00D623F3">
        <w:rPr>
          <w:b w:val="0"/>
          <w:bCs/>
          <w:rtl/>
        </w:rPr>
        <w:t xml:space="preserve"> </w:t>
      </w:r>
      <w:r w:rsidRPr="00D623F3">
        <w:rPr>
          <w:rFonts w:hint="cs"/>
          <w:b w:val="0"/>
          <w:bCs/>
          <w:rtl/>
        </w:rPr>
        <w:t>السَّمٰوَاتِ</w:t>
      </w:r>
      <w:r w:rsidRPr="00D623F3">
        <w:rPr>
          <w:b w:val="0"/>
          <w:bCs/>
          <w:rtl/>
        </w:rPr>
        <w:t xml:space="preserve"> </w:t>
      </w:r>
      <w:r w:rsidRPr="00D623F3">
        <w:rPr>
          <w:rFonts w:hint="cs"/>
          <w:b w:val="0"/>
          <w:bCs/>
          <w:rtl/>
        </w:rPr>
        <w:t>وَالْاَرْضِ</w:t>
      </w:r>
      <w:r w:rsidRPr="00D623F3">
        <w:rPr>
          <w:b w:val="0"/>
          <w:bCs/>
          <w:rtl/>
        </w:rPr>
        <w:t xml:space="preserve"> </w:t>
      </w:r>
      <w:r w:rsidRPr="00D623F3">
        <w:rPr>
          <w:rFonts w:hint="cs"/>
          <w:b w:val="0"/>
          <w:bCs/>
          <w:rtl/>
        </w:rPr>
        <w:t>وَمَا</w:t>
      </w:r>
      <w:r w:rsidRPr="00D623F3">
        <w:rPr>
          <w:b w:val="0"/>
          <w:bCs/>
          <w:rtl/>
        </w:rPr>
        <w:t xml:space="preserve"> </w:t>
      </w:r>
      <w:r w:rsidRPr="00D623F3">
        <w:rPr>
          <w:rFonts w:hint="cs"/>
          <w:b w:val="0"/>
          <w:bCs/>
          <w:rtl/>
        </w:rPr>
        <w:t>بَيْنَهُمَا</w:t>
      </w:r>
      <w:r w:rsidRPr="00D623F3">
        <w:rPr>
          <w:b w:val="0"/>
          <w:bCs/>
          <w:rtl/>
        </w:rPr>
        <w:t xml:space="preserve"> </w:t>
      </w:r>
      <w:r w:rsidRPr="00D623F3">
        <w:rPr>
          <w:rFonts w:hint="cs"/>
          <w:b w:val="0"/>
          <w:bCs/>
          <w:rtl/>
        </w:rPr>
        <w:t>فَاعْبُدْهُ</w:t>
      </w:r>
      <w:r w:rsidRPr="00D623F3">
        <w:rPr>
          <w:b w:val="0"/>
          <w:bCs/>
          <w:rtl/>
        </w:rPr>
        <w:t xml:space="preserve"> </w:t>
      </w:r>
      <w:r w:rsidRPr="00D623F3">
        <w:rPr>
          <w:rFonts w:hint="cs"/>
          <w:b w:val="0"/>
          <w:bCs/>
          <w:rtl/>
        </w:rPr>
        <w:t>وَاصْطَبِرْ</w:t>
      </w:r>
      <w:r w:rsidRPr="00D623F3">
        <w:rPr>
          <w:b w:val="0"/>
          <w:bCs/>
          <w:rtl/>
        </w:rPr>
        <w:t xml:space="preserve"> </w:t>
      </w:r>
      <w:r w:rsidRPr="00D623F3">
        <w:rPr>
          <w:rFonts w:hint="cs"/>
          <w:b w:val="0"/>
          <w:bCs/>
          <w:rtl/>
        </w:rPr>
        <w:t>لِعِبَادَتِهٖ</w:t>
      </w:r>
      <w:r w:rsidRPr="00D623F3">
        <w:rPr>
          <w:b w:val="0"/>
          <w:bCs/>
          <w:rtl/>
        </w:rPr>
        <w:t xml:space="preserve"> </w:t>
      </w:r>
      <w:r w:rsidRPr="00D623F3">
        <w:rPr>
          <w:rFonts w:hint="cs"/>
          <w:b w:val="0"/>
          <w:bCs/>
          <w:rtl/>
        </w:rPr>
        <w:t>هَلْ</w:t>
      </w:r>
      <w:r w:rsidRPr="00D623F3">
        <w:rPr>
          <w:b w:val="0"/>
          <w:bCs/>
          <w:rtl/>
        </w:rPr>
        <w:t xml:space="preserve"> </w:t>
      </w:r>
      <w:r w:rsidRPr="00D623F3">
        <w:rPr>
          <w:rFonts w:hint="cs"/>
          <w:b w:val="0"/>
          <w:bCs/>
          <w:rtl/>
        </w:rPr>
        <w:t>تَعْلَمُ</w:t>
      </w:r>
      <w:r w:rsidRPr="00D623F3">
        <w:rPr>
          <w:b w:val="0"/>
          <w:bCs/>
          <w:rtl/>
        </w:rPr>
        <w:t xml:space="preserve"> </w:t>
      </w:r>
      <w:r w:rsidRPr="00D623F3">
        <w:rPr>
          <w:rFonts w:hint="cs"/>
          <w:b w:val="0"/>
          <w:bCs/>
          <w:rtl/>
        </w:rPr>
        <w:t>لَهُ</w:t>
      </w:r>
      <w:r w:rsidRPr="00D623F3">
        <w:rPr>
          <w:b w:val="0"/>
          <w:bCs/>
          <w:rtl/>
        </w:rPr>
        <w:t xml:space="preserve"> </w:t>
      </w:r>
      <w:r w:rsidRPr="00D623F3">
        <w:rPr>
          <w:rFonts w:hint="cs"/>
          <w:b w:val="0"/>
          <w:bCs/>
          <w:rtl/>
        </w:rPr>
        <w:t>سَمِيًّا</w:t>
      </w:r>
    </w:p>
    <w:p w14:paraId="6A3DDDA1" w14:textId="77777777" w:rsidR="00D623F3" w:rsidRDefault="00D623F3" w:rsidP="00D623F3">
      <w:pPr>
        <w:pStyle w:val="ArapannTrkeokunuu"/>
      </w:pPr>
      <w:r w:rsidRPr="00D623F3">
        <w:t>Rabbus semâvâti vel ardı ve mâ beynehumâ fağbudhu vastabir liıbâdetih, hel tağlemu lehû semiyyâ.</w:t>
      </w:r>
    </w:p>
    <w:p w14:paraId="626C65A5" w14:textId="77777777" w:rsidR="0078137F" w:rsidRPr="0078137F" w:rsidRDefault="0078137F" w:rsidP="0078137F">
      <w:pPr>
        <w:pStyle w:val="Hasenat"/>
        <w:rPr>
          <w:b w:val="0"/>
          <w:bCs/>
          <w:rtl/>
        </w:rPr>
      </w:pPr>
      <w:r w:rsidRPr="0078137F">
        <w:rPr>
          <w:rFonts w:hint="cs"/>
          <w:b w:val="0"/>
          <w:bCs/>
          <w:rtl/>
        </w:rPr>
        <w:t>66) وَيَ</w:t>
      </w:r>
      <w:r w:rsidRPr="0078137F">
        <w:rPr>
          <w:rFonts w:hint="cs"/>
          <w:b w:val="0"/>
          <w:bCs/>
          <w:highlight w:val="cyan"/>
          <w:rtl/>
        </w:rPr>
        <w:t>ق</w:t>
      </w:r>
      <w:r w:rsidRPr="0078137F">
        <w:rPr>
          <w:rFonts w:hint="cs"/>
          <w:b w:val="0"/>
          <w:bCs/>
          <w:rtl/>
        </w:rPr>
        <w:t>ُولُ</w:t>
      </w:r>
      <w:r w:rsidRPr="0078137F">
        <w:rPr>
          <w:b w:val="0"/>
          <w:bCs/>
          <w:rtl/>
        </w:rPr>
        <w:t xml:space="preserve"> </w:t>
      </w:r>
      <w:r w:rsidRPr="0078137F">
        <w:rPr>
          <w:rFonts w:hint="cs"/>
          <w:b w:val="0"/>
          <w:bCs/>
          <w:rtl/>
        </w:rPr>
        <w:t>الْاِنْسَانُ</w:t>
      </w:r>
      <w:r w:rsidRPr="0078137F">
        <w:rPr>
          <w:b w:val="0"/>
          <w:bCs/>
          <w:rtl/>
        </w:rPr>
        <w:t xml:space="preserve"> </w:t>
      </w:r>
      <w:r w:rsidRPr="0078137F">
        <w:rPr>
          <w:rFonts w:hint="cs"/>
          <w:b w:val="0"/>
          <w:bCs/>
          <w:rtl/>
        </w:rPr>
        <w:t>ءَاِذَا</w:t>
      </w:r>
      <w:r w:rsidRPr="0078137F">
        <w:rPr>
          <w:b w:val="0"/>
          <w:bCs/>
          <w:rtl/>
        </w:rPr>
        <w:t xml:space="preserve"> </w:t>
      </w:r>
      <w:r w:rsidRPr="0078137F">
        <w:rPr>
          <w:rFonts w:hint="cs"/>
          <w:b w:val="0"/>
          <w:bCs/>
          <w:rtl/>
        </w:rPr>
        <w:t>مَا</w:t>
      </w:r>
      <w:r w:rsidRPr="0078137F">
        <w:rPr>
          <w:b w:val="0"/>
          <w:bCs/>
          <w:rtl/>
        </w:rPr>
        <w:t xml:space="preserve"> </w:t>
      </w:r>
      <w:r w:rsidRPr="0078137F">
        <w:rPr>
          <w:rFonts w:hint="cs"/>
          <w:b w:val="0"/>
          <w:bCs/>
          <w:rtl/>
        </w:rPr>
        <w:t>مِتُّ</w:t>
      </w:r>
      <w:r w:rsidRPr="0078137F">
        <w:rPr>
          <w:b w:val="0"/>
          <w:bCs/>
          <w:rtl/>
        </w:rPr>
        <w:t xml:space="preserve"> </w:t>
      </w:r>
      <w:r w:rsidRPr="0078137F">
        <w:rPr>
          <w:rFonts w:hint="cs"/>
          <w:b w:val="0"/>
          <w:bCs/>
          <w:rtl/>
        </w:rPr>
        <w:t>لَسَوْفَ</w:t>
      </w:r>
      <w:r w:rsidRPr="0078137F">
        <w:rPr>
          <w:b w:val="0"/>
          <w:bCs/>
          <w:rtl/>
        </w:rPr>
        <w:t xml:space="preserve"> </w:t>
      </w:r>
      <w:r w:rsidRPr="0078137F">
        <w:rPr>
          <w:rFonts w:hint="cs"/>
          <w:b w:val="0"/>
          <w:bCs/>
          <w:rtl/>
        </w:rPr>
        <w:t>اُخْرَجُ</w:t>
      </w:r>
      <w:r w:rsidRPr="0078137F">
        <w:rPr>
          <w:b w:val="0"/>
          <w:bCs/>
          <w:rtl/>
        </w:rPr>
        <w:t xml:space="preserve"> </w:t>
      </w:r>
      <w:r w:rsidRPr="0078137F">
        <w:rPr>
          <w:rFonts w:hint="cs"/>
          <w:b w:val="0"/>
          <w:bCs/>
          <w:rtl/>
        </w:rPr>
        <w:t>حَيًّا</w:t>
      </w:r>
    </w:p>
    <w:p w14:paraId="738443F4" w14:textId="77777777" w:rsidR="0078137F" w:rsidRDefault="0078137F" w:rsidP="0078137F">
      <w:pPr>
        <w:pStyle w:val="ArapannTrkeokunuu"/>
      </w:pPr>
      <w:r w:rsidRPr="0078137F">
        <w:lastRenderedPageBreak/>
        <w:t>Ve yegûlul insânu eizâ mâ mittu lesevfe uhracu hayyâ.</w:t>
      </w:r>
    </w:p>
    <w:p w14:paraId="342FDFC0" w14:textId="77777777" w:rsidR="0078137F" w:rsidRPr="0078137F" w:rsidRDefault="0078137F" w:rsidP="0078137F">
      <w:pPr>
        <w:pStyle w:val="Hasenat"/>
        <w:rPr>
          <w:b w:val="0"/>
          <w:bCs/>
          <w:rtl/>
        </w:rPr>
      </w:pPr>
      <w:r w:rsidRPr="0078137F">
        <w:rPr>
          <w:rFonts w:hint="cs"/>
          <w:b w:val="0"/>
          <w:bCs/>
          <w:rtl/>
        </w:rPr>
        <w:t>67) اَوَلَا</w:t>
      </w:r>
      <w:r w:rsidRPr="0078137F">
        <w:rPr>
          <w:b w:val="0"/>
          <w:bCs/>
          <w:rtl/>
        </w:rPr>
        <w:t xml:space="preserve"> </w:t>
      </w:r>
      <w:r w:rsidRPr="0078137F">
        <w:rPr>
          <w:rFonts w:hint="cs"/>
          <w:b w:val="0"/>
          <w:bCs/>
          <w:rtl/>
        </w:rPr>
        <w:t>يَذْكُرُ</w:t>
      </w:r>
      <w:r w:rsidRPr="0078137F">
        <w:rPr>
          <w:b w:val="0"/>
          <w:bCs/>
          <w:rtl/>
        </w:rPr>
        <w:t xml:space="preserve"> </w:t>
      </w:r>
      <w:r w:rsidRPr="0078137F">
        <w:rPr>
          <w:rFonts w:hint="cs"/>
          <w:b w:val="0"/>
          <w:bCs/>
          <w:rtl/>
        </w:rPr>
        <w:t>الْاِنْسَانُ</w:t>
      </w:r>
      <w:r w:rsidRPr="0078137F">
        <w:rPr>
          <w:b w:val="0"/>
          <w:bCs/>
          <w:rtl/>
        </w:rPr>
        <w:t xml:space="preserve"> </w:t>
      </w:r>
      <w:r w:rsidRPr="0078137F">
        <w:rPr>
          <w:rFonts w:hint="cs"/>
          <w:b w:val="0"/>
          <w:bCs/>
          <w:rtl/>
        </w:rPr>
        <w:t>اَنَّا</w:t>
      </w:r>
      <w:r w:rsidRPr="0078137F">
        <w:rPr>
          <w:b w:val="0"/>
          <w:bCs/>
          <w:rtl/>
        </w:rPr>
        <w:t xml:space="preserve"> </w:t>
      </w:r>
      <w:r w:rsidRPr="0078137F">
        <w:rPr>
          <w:rFonts w:hint="cs"/>
          <w:b w:val="0"/>
          <w:bCs/>
          <w:rtl/>
        </w:rPr>
        <w:t>خَلَ</w:t>
      </w:r>
      <w:r w:rsidRPr="0078137F">
        <w:rPr>
          <w:rFonts w:hint="cs"/>
          <w:b w:val="0"/>
          <w:bCs/>
          <w:highlight w:val="cyan"/>
          <w:rtl/>
        </w:rPr>
        <w:t>ق</w:t>
      </w:r>
      <w:r w:rsidRPr="0078137F">
        <w:rPr>
          <w:rFonts w:hint="cs"/>
          <w:b w:val="0"/>
          <w:bCs/>
          <w:rtl/>
        </w:rPr>
        <w:t>ْنَاهُ</w:t>
      </w:r>
      <w:r w:rsidRPr="0078137F">
        <w:rPr>
          <w:b w:val="0"/>
          <w:bCs/>
          <w:rtl/>
        </w:rPr>
        <w:t xml:space="preserve"> </w:t>
      </w:r>
      <w:r w:rsidRPr="0078137F">
        <w:rPr>
          <w:rFonts w:hint="cs"/>
          <w:b w:val="0"/>
          <w:bCs/>
          <w:rtl/>
        </w:rPr>
        <w:t>مِنْ</w:t>
      </w:r>
      <w:r w:rsidRPr="0078137F">
        <w:rPr>
          <w:b w:val="0"/>
          <w:bCs/>
          <w:rtl/>
        </w:rPr>
        <w:t xml:space="preserve"> </w:t>
      </w:r>
      <w:r w:rsidRPr="0078137F">
        <w:rPr>
          <w:rFonts w:hint="cs"/>
          <w:b w:val="0"/>
          <w:bCs/>
          <w:highlight w:val="cyan"/>
          <w:rtl/>
        </w:rPr>
        <w:t>ق</w:t>
      </w:r>
      <w:r w:rsidRPr="0078137F">
        <w:rPr>
          <w:rFonts w:hint="cs"/>
          <w:b w:val="0"/>
          <w:bCs/>
          <w:rtl/>
        </w:rPr>
        <w:t>َبْلُ</w:t>
      </w:r>
      <w:r w:rsidRPr="0078137F">
        <w:rPr>
          <w:b w:val="0"/>
          <w:bCs/>
          <w:rtl/>
        </w:rPr>
        <w:t xml:space="preserve"> </w:t>
      </w:r>
      <w:r w:rsidRPr="0078137F">
        <w:rPr>
          <w:rFonts w:hint="cs"/>
          <w:b w:val="0"/>
          <w:bCs/>
          <w:rtl/>
        </w:rPr>
        <w:t>وَلَمْ</w:t>
      </w:r>
      <w:r w:rsidRPr="0078137F">
        <w:rPr>
          <w:b w:val="0"/>
          <w:bCs/>
          <w:rtl/>
        </w:rPr>
        <w:t xml:space="preserve"> </w:t>
      </w:r>
      <w:r w:rsidRPr="0078137F">
        <w:rPr>
          <w:rFonts w:hint="cs"/>
          <w:b w:val="0"/>
          <w:bCs/>
          <w:rtl/>
        </w:rPr>
        <w:t>يَكُ</w:t>
      </w:r>
      <w:r w:rsidRPr="0078137F">
        <w:rPr>
          <w:b w:val="0"/>
          <w:bCs/>
          <w:rtl/>
        </w:rPr>
        <w:t xml:space="preserve"> </w:t>
      </w:r>
      <w:r w:rsidRPr="0078137F">
        <w:rPr>
          <w:rFonts w:hint="cs"/>
          <w:b w:val="0"/>
          <w:bCs/>
          <w:rtl/>
        </w:rPr>
        <w:t>شَيْپًا</w:t>
      </w:r>
    </w:p>
    <w:p w14:paraId="2BA7A92F" w14:textId="77777777" w:rsidR="0078137F" w:rsidRDefault="0078137F" w:rsidP="0078137F">
      <w:pPr>
        <w:pStyle w:val="ArapannTrkeokunuu"/>
      </w:pPr>
      <w:r w:rsidRPr="0078137F">
        <w:t>E ve lâ yezkurul insânu ennâ halagnâhu min gablu ve lem yeku şey'â.</w:t>
      </w:r>
    </w:p>
    <w:p w14:paraId="5A124125" w14:textId="77777777" w:rsidR="0078137F" w:rsidRPr="0078137F" w:rsidRDefault="0078137F" w:rsidP="0078137F">
      <w:pPr>
        <w:pStyle w:val="Hasenat"/>
        <w:rPr>
          <w:b w:val="0"/>
          <w:bCs/>
          <w:rtl/>
        </w:rPr>
      </w:pPr>
      <w:r w:rsidRPr="0078137F">
        <w:rPr>
          <w:rFonts w:hint="cs"/>
          <w:b w:val="0"/>
          <w:bCs/>
          <w:rtl/>
        </w:rPr>
        <w:t>68) فَوَرَبِّكَ</w:t>
      </w:r>
      <w:r w:rsidRPr="0078137F">
        <w:rPr>
          <w:b w:val="0"/>
          <w:bCs/>
          <w:rtl/>
        </w:rPr>
        <w:t xml:space="preserve"> </w:t>
      </w:r>
      <w:r w:rsidRPr="0078137F">
        <w:rPr>
          <w:rFonts w:hint="cs"/>
          <w:b w:val="0"/>
          <w:bCs/>
          <w:rtl/>
        </w:rPr>
        <w:t>لَنَحْشُرَنَّهُمْ</w:t>
      </w:r>
      <w:r w:rsidRPr="0078137F">
        <w:rPr>
          <w:b w:val="0"/>
          <w:bCs/>
          <w:rtl/>
        </w:rPr>
        <w:t xml:space="preserve"> </w:t>
      </w:r>
      <w:r w:rsidRPr="0078137F">
        <w:rPr>
          <w:rFonts w:hint="cs"/>
          <w:b w:val="0"/>
          <w:bCs/>
          <w:rtl/>
        </w:rPr>
        <w:t>وَالشَّيَاطٖينَ</w:t>
      </w:r>
      <w:r w:rsidRPr="0078137F">
        <w:rPr>
          <w:b w:val="0"/>
          <w:bCs/>
          <w:rtl/>
        </w:rPr>
        <w:t xml:space="preserve"> </w:t>
      </w:r>
      <w:r w:rsidRPr="0078137F">
        <w:rPr>
          <w:rFonts w:hint="cs"/>
          <w:b w:val="0"/>
          <w:bCs/>
          <w:rtl/>
        </w:rPr>
        <w:t>ثُمَّ</w:t>
      </w:r>
      <w:r w:rsidRPr="0078137F">
        <w:rPr>
          <w:b w:val="0"/>
          <w:bCs/>
          <w:rtl/>
        </w:rPr>
        <w:t xml:space="preserve"> </w:t>
      </w:r>
      <w:r w:rsidRPr="0078137F">
        <w:rPr>
          <w:rFonts w:hint="cs"/>
          <w:b w:val="0"/>
          <w:bCs/>
          <w:rtl/>
        </w:rPr>
        <w:t>لَنُحْضِرَنَّهُمْ</w:t>
      </w:r>
      <w:r w:rsidRPr="0078137F">
        <w:rPr>
          <w:b w:val="0"/>
          <w:bCs/>
          <w:rtl/>
        </w:rPr>
        <w:t xml:space="preserve"> </w:t>
      </w:r>
      <w:r w:rsidRPr="0078137F">
        <w:rPr>
          <w:rFonts w:hint="cs"/>
          <w:b w:val="0"/>
          <w:bCs/>
          <w:rtl/>
        </w:rPr>
        <w:t>حَوْلَ</w:t>
      </w:r>
      <w:r w:rsidRPr="0078137F">
        <w:rPr>
          <w:b w:val="0"/>
          <w:bCs/>
          <w:rtl/>
        </w:rPr>
        <w:t xml:space="preserve"> </w:t>
      </w:r>
      <w:r w:rsidRPr="0078137F">
        <w:rPr>
          <w:rFonts w:hint="cs"/>
          <w:b w:val="0"/>
          <w:bCs/>
          <w:rtl/>
        </w:rPr>
        <w:t>جَهَنَّمَ</w:t>
      </w:r>
      <w:r w:rsidRPr="0078137F">
        <w:rPr>
          <w:b w:val="0"/>
          <w:bCs/>
          <w:rtl/>
        </w:rPr>
        <w:t xml:space="preserve"> </w:t>
      </w:r>
      <w:r w:rsidRPr="0078137F">
        <w:rPr>
          <w:rFonts w:hint="cs"/>
          <w:b w:val="0"/>
          <w:bCs/>
          <w:rtl/>
        </w:rPr>
        <w:t>جِثِيًّا</w:t>
      </w:r>
    </w:p>
    <w:p w14:paraId="095A16D0" w14:textId="77777777" w:rsidR="0078137F" w:rsidRDefault="0078137F" w:rsidP="0078137F">
      <w:pPr>
        <w:pStyle w:val="ArapannTrkeokunuu"/>
      </w:pPr>
      <w:r w:rsidRPr="0078137F">
        <w:t>Feve rabbike lenahşurannehum veş şeyâtîne summe lenuhdırannehum havle cehenneme cisiyyâ.</w:t>
      </w:r>
    </w:p>
    <w:p w14:paraId="6029F264" w14:textId="77777777" w:rsidR="0078137F" w:rsidRPr="0078137F" w:rsidRDefault="0078137F" w:rsidP="0078137F">
      <w:pPr>
        <w:pStyle w:val="Hasenat"/>
        <w:rPr>
          <w:b w:val="0"/>
          <w:bCs/>
          <w:rtl/>
        </w:rPr>
      </w:pPr>
      <w:r w:rsidRPr="0078137F">
        <w:rPr>
          <w:rFonts w:hint="cs"/>
          <w:b w:val="0"/>
          <w:bCs/>
          <w:rtl/>
        </w:rPr>
        <w:t>69) ثُمَّ</w:t>
      </w:r>
      <w:r w:rsidRPr="0078137F">
        <w:rPr>
          <w:b w:val="0"/>
          <w:bCs/>
          <w:rtl/>
        </w:rPr>
        <w:t xml:space="preserve"> </w:t>
      </w:r>
      <w:r w:rsidRPr="0078137F">
        <w:rPr>
          <w:rFonts w:hint="cs"/>
          <w:b w:val="0"/>
          <w:bCs/>
          <w:rtl/>
        </w:rPr>
        <w:t>لَنَنْزِعَنَّ</w:t>
      </w:r>
      <w:r w:rsidRPr="0078137F">
        <w:rPr>
          <w:b w:val="0"/>
          <w:bCs/>
          <w:rtl/>
        </w:rPr>
        <w:t xml:space="preserve"> </w:t>
      </w:r>
      <w:r w:rsidRPr="0078137F">
        <w:rPr>
          <w:rFonts w:hint="cs"/>
          <w:b w:val="0"/>
          <w:bCs/>
          <w:rtl/>
        </w:rPr>
        <w:t>مِنْ</w:t>
      </w:r>
      <w:r w:rsidRPr="0078137F">
        <w:rPr>
          <w:b w:val="0"/>
          <w:bCs/>
          <w:rtl/>
        </w:rPr>
        <w:t xml:space="preserve"> </w:t>
      </w:r>
      <w:r w:rsidRPr="0078137F">
        <w:rPr>
          <w:rFonts w:hint="cs"/>
          <w:b w:val="0"/>
          <w:bCs/>
          <w:rtl/>
        </w:rPr>
        <w:t>كُلِّ</w:t>
      </w:r>
      <w:r w:rsidRPr="0078137F">
        <w:rPr>
          <w:b w:val="0"/>
          <w:bCs/>
          <w:rtl/>
        </w:rPr>
        <w:t xml:space="preserve"> </w:t>
      </w:r>
      <w:r w:rsidRPr="0078137F">
        <w:rPr>
          <w:rFonts w:hint="cs"/>
          <w:b w:val="0"/>
          <w:bCs/>
          <w:rtl/>
        </w:rPr>
        <w:t>شٖيعَةٍ</w:t>
      </w:r>
      <w:r w:rsidRPr="0078137F">
        <w:rPr>
          <w:b w:val="0"/>
          <w:bCs/>
          <w:rtl/>
        </w:rPr>
        <w:t xml:space="preserve"> </w:t>
      </w:r>
      <w:r w:rsidRPr="0078137F">
        <w:rPr>
          <w:rFonts w:hint="cs"/>
          <w:b w:val="0"/>
          <w:bCs/>
          <w:rtl/>
        </w:rPr>
        <w:t>اَيُّهُمْ</w:t>
      </w:r>
      <w:r w:rsidRPr="0078137F">
        <w:rPr>
          <w:b w:val="0"/>
          <w:bCs/>
          <w:rtl/>
        </w:rPr>
        <w:t xml:space="preserve"> </w:t>
      </w:r>
      <w:r w:rsidRPr="0078137F">
        <w:rPr>
          <w:rFonts w:hint="cs"/>
          <w:b w:val="0"/>
          <w:bCs/>
          <w:rtl/>
        </w:rPr>
        <w:t>اَشَدُّ</w:t>
      </w:r>
      <w:r w:rsidRPr="0078137F">
        <w:rPr>
          <w:b w:val="0"/>
          <w:bCs/>
          <w:rtl/>
        </w:rPr>
        <w:t xml:space="preserve"> </w:t>
      </w:r>
      <w:r w:rsidRPr="0078137F">
        <w:rPr>
          <w:rFonts w:hint="cs"/>
          <w:b w:val="0"/>
          <w:bCs/>
          <w:rtl/>
        </w:rPr>
        <w:t>عَلَى</w:t>
      </w:r>
      <w:r w:rsidRPr="0078137F">
        <w:rPr>
          <w:b w:val="0"/>
          <w:bCs/>
          <w:rtl/>
        </w:rPr>
        <w:t xml:space="preserve"> </w:t>
      </w:r>
      <w:r w:rsidRPr="0078137F">
        <w:rPr>
          <w:rFonts w:hint="cs"/>
          <w:b w:val="0"/>
          <w:bCs/>
          <w:rtl/>
        </w:rPr>
        <w:t>الرَّحْمٰنِ</w:t>
      </w:r>
      <w:r w:rsidRPr="0078137F">
        <w:rPr>
          <w:b w:val="0"/>
          <w:bCs/>
          <w:rtl/>
        </w:rPr>
        <w:t xml:space="preserve"> </w:t>
      </w:r>
      <w:r w:rsidRPr="0078137F">
        <w:rPr>
          <w:rFonts w:hint="cs"/>
          <w:b w:val="0"/>
          <w:bCs/>
          <w:rtl/>
        </w:rPr>
        <w:t>عِتِيًّا</w:t>
      </w:r>
    </w:p>
    <w:p w14:paraId="4444D572" w14:textId="77777777" w:rsidR="0078137F" w:rsidRDefault="0078137F" w:rsidP="0078137F">
      <w:pPr>
        <w:pStyle w:val="ArapannTrkeokunuu"/>
      </w:pPr>
      <w:r w:rsidRPr="0078137F">
        <w:t>Summe lenenzianne min kulli şîatin eyyuhum eşeddu aler rahmâni ıtiyyâ.</w:t>
      </w:r>
    </w:p>
    <w:p w14:paraId="1FBD5E91" w14:textId="77777777" w:rsidR="00374C54" w:rsidRPr="00374C54" w:rsidRDefault="00374C54" w:rsidP="00374C54">
      <w:pPr>
        <w:pStyle w:val="Hasenat"/>
        <w:rPr>
          <w:b w:val="0"/>
          <w:bCs/>
          <w:rtl/>
        </w:rPr>
      </w:pPr>
      <w:r w:rsidRPr="00374C54">
        <w:rPr>
          <w:rFonts w:hint="cs"/>
          <w:b w:val="0"/>
          <w:bCs/>
          <w:rtl/>
        </w:rPr>
        <w:t>70) ثُمَّ</w:t>
      </w:r>
      <w:r w:rsidRPr="00374C54">
        <w:rPr>
          <w:b w:val="0"/>
          <w:bCs/>
          <w:rtl/>
        </w:rPr>
        <w:t xml:space="preserve"> </w:t>
      </w:r>
      <w:r w:rsidRPr="00374C54">
        <w:rPr>
          <w:rFonts w:hint="cs"/>
          <w:b w:val="0"/>
          <w:bCs/>
          <w:rtl/>
        </w:rPr>
        <w:t>لَنَحْنُ</w:t>
      </w:r>
      <w:r w:rsidRPr="00374C54">
        <w:rPr>
          <w:b w:val="0"/>
          <w:bCs/>
          <w:rtl/>
        </w:rPr>
        <w:t xml:space="preserve"> </w:t>
      </w:r>
      <w:r w:rsidRPr="00374C54">
        <w:rPr>
          <w:rFonts w:hint="cs"/>
          <w:b w:val="0"/>
          <w:bCs/>
          <w:rtl/>
        </w:rPr>
        <w:t>اَعْلَمُ</w:t>
      </w:r>
      <w:r w:rsidRPr="00374C54">
        <w:rPr>
          <w:b w:val="0"/>
          <w:bCs/>
          <w:rtl/>
        </w:rPr>
        <w:t xml:space="preserve"> </w:t>
      </w:r>
      <w:r w:rsidRPr="00374C54">
        <w:rPr>
          <w:rFonts w:hint="cs"/>
          <w:b w:val="0"/>
          <w:bCs/>
          <w:rtl/>
        </w:rPr>
        <w:t>بِالَّذٖينَ</w:t>
      </w:r>
      <w:r w:rsidRPr="00374C54">
        <w:rPr>
          <w:b w:val="0"/>
          <w:bCs/>
          <w:rtl/>
        </w:rPr>
        <w:t xml:space="preserve"> </w:t>
      </w:r>
      <w:r w:rsidRPr="00374C54">
        <w:rPr>
          <w:rFonts w:hint="cs"/>
          <w:b w:val="0"/>
          <w:bCs/>
          <w:rtl/>
        </w:rPr>
        <w:t>هُمْ</w:t>
      </w:r>
      <w:r w:rsidRPr="00374C54">
        <w:rPr>
          <w:b w:val="0"/>
          <w:bCs/>
          <w:rtl/>
        </w:rPr>
        <w:t xml:space="preserve"> </w:t>
      </w:r>
      <w:r w:rsidRPr="00374C54">
        <w:rPr>
          <w:rFonts w:hint="cs"/>
          <w:b w:val="0"/>
          <w:bCs/>
          <w:rtl/>
        </w:rPr>
        <w:t>اَوْلٰى</w:t>
      </w:r>
      <w:r w:rsidRPr="00374C54">
        <w:rPr>
          <w:b w:val="0"/>
          <w:bCs/>
          <w:rtl/>
        </w:rPr>
        <w:t xml:space="preserve"> </w:t>
      </w:r>
      <w:r w:rsidRPr="00374C54">
        <w:rPr>
          <w:rFonts w:hint="cs"/>
          <w:b w:val="0"/>
          <w:bCs/>
          <w:rtl/>
        </w:rPr>
        <w:t>بِهَا</w:t>
      </w:r>
      <w:r w:rsidRPr="00374C54">
        <w:rPr>
          <w:b w:val="0"/>
          <w:bCs/>
          <w:rtl/>
        </w:rPr>
        <w:t xml:space="preserve"> </w:t>
      </w:r>
      <w:r w:rsidRPr="00374C54">
        <w:rPr>
          <w:rFonts w:hint="cs"/>
          <w:b w:val="0"/>
          <w:bCs/>
          <w:rtl/>
        </w:rPr>
        <w:t>صِلِيًّا</w:t>
      </w:r>
    </w:p>
    <w:p w14:paraId="3EE1A696" w14:textId="77777777" w:rsidR="00374C54" w:rsidRDefault="00374C54" w:rsidP="00374C54">
      <w:pPr>
        <w:pStyle w:val="ArapannTrkeokunuu"/>
      </w:pPr>
      <w:r w:rsidRPr="00374C54">
        <w:t>Summe lenahnu ağlemu billezîne hum evlâ bihâ sıliyyâ.</w:t>
      </w:r>
    </w:p>
    <w:p w14:paraId="71C08E06" w14:textId="77777777" w:rsidR="00374C54" w:rsidRPr="00374C54" w:rsidRDefault="00374C54" w:rsidP="00374C54">
      <w:pPr>
        <w:pStyle w:val="Hasenat"/>
        <w:rPr>
          <w:b w:val="0"/>
          <w:bCs/>
          <w:rtl/>
        </w:rPr>
      </w:pPr>
      <w:r w:rsidRPr="00374C54">
        <w:rPr>
          <w:rFonts w:hint="cs"/>
          <w:b w:val="0"/>
          <w:bCs/>
          <w:rtl/>
        </w:rPr>
        <w:t>71) وَاِنْ</w:t>
      </w:r>
      <w:r w:rsidRPr="00374C54">
        <w:rPr>
          <w:b w:val="0"/>
          <w:bCs/>
          <w:rtl/>
        </w:rPr>
        <w:t xml:space="preserve"> </w:t>
      </w:r>
      <w:r w:rsidRPr="00374C54">
        <w:rPr>
          <w:rFonts w:hint="cs"/>
          <w:b w:val="0"/>
          <w:bCs/>
          <w:rtl/>
        </w:rPr>
        <w:t>مِنْكُمْ</w:t>
      </w:r>
      <w:r w:rsidRPr="00374C54">
        <w:rPr>
          <w:b w:val="0"/>
          <w:bCs/>
          <w:rtl/>
        </w:rPr>
        <w:t xml:space="preserve"> </w:t>
      </w:r>
      <w:r w:rsidRPr="00374C54">
        <w:rPr>
          <w:rFonts w:hint="cs"/>
          <w:b w:val="0"/>
          <w:bCs/>
          <w:rtl/>
        </w:rPr>
        <w:t>اِلَّا</w:t>
      </w:r>
      <w:r w:rsidRPr="00374C54">
        <w:rPr>
          <w:b w:val="0"/>
          <w:bCs/>
          <w:rtl/>
        </w:rPr>
        <w:t xml:space="preserve"> </w:t>
      </w:r>
      <w:r w:rsidRPr="00374C54">
        <w:rPr>
          <w:rFonts w:hint="cs"/>
          <w:b w:val="0"/>
          <w:bCs/>
          <w:rtl/>
        </w:rPr>
        <w:t>وَارِدُهَا</w:t>
      </w:r>
      <w:r w:rsidRPr="00374C54">
        <w:rPr>
          <w:b w:val="0"/>
          <w:bCs/>
          <w:rtl/>
        </w:rPr>
        <w:t xml:space="preserve"> </w:t>
      </w:r>
      <w:r w:rsidRPr="00374C54">
        <w:rPr>
          <w:rFonts w:hint="cs"/>
          <w:b w:val="0"/>
          <w:bCs/>
          <w:rtl/>
        </w:rPr>
        <w:t>كَانَ</w:t>
      </w:r>
      <w:r w:rsidRPr="00374C54">
        <w:rPr>
          <w:b w:val="0"/>
          <w:bCs/>
          <w:rtl/>
        </w:rPr>
        <w:t xml:space="preserve"> </w:t>
      </w:r>
      <w:r w:rsidRPr="00374C54">
        <w:rPr>
          <w:rFonts w:hint="cs"/>
          <w:b w:val="0"/>
          <w:bCs/>
          <w:rtl/>
        </w:rPr>
        <w:t>عَلٰى</w:t>
      </w:r>
      <w:r w:rsidRPr="00374C54">
        <w:rPr>
          <w:b w:val="0"/>
          <w:bCs/>
          <w:rtl/>
        </w:rPr>
        <w:t xml:space="preserve"> </w:t>
      </w:r>
      <w:r w:rsidRPr="00374C54">
        <w:rPr>
          <w:rFonts w:hint="cs"/>
          <w:b w:val="0"/>
          <w:bCs/>
          <w:rtl/>
        </w:rPr>
        <w:t>رَبِّكَ</w:t>
      </w:r>
      <w:r w:rsidRPr="00374C54">
        <w:rPr>
          <w:b w:val="0"/>
          <w:bCs/>
          <w:rtl/>
        </w:rPr>
        <w:t xml:space="preserve"> </w:t>
      </w:r>
      <w:r w:rsidRPr="00374C54">
        <w:rPr>
          <w:rFonts w:hint="cs"/>
          <w:b w:val="0"/>
          <w:bCs/>
          <w:rtl/>
        </w:rPr>
        <w:t>حَتْمًا</w:t>
      </w:r>
      <w:r w:rsidRPr="00374C54">
        <w:rPr>
          <w:b w:val="0"/>
          <w:bCs/>
          <w:rtl/>
        </w:rPr>
        <w:t xml:space="preserve"> </w:t>
      </w:r>
      <w:r w:rsidRPr="00374C54">
        <w:rPr>
          <w:rFonts w:hint="cs"/>
          <w:b w:val="0"/>
          <w:bCs/>
          <w:rtl/>
        </w:rPr>
        <w:t>مَ</w:t>
      </w:r>
      <w:r w:rsidRPr="00545C6F">
        <w:rPr>
          <w:rFonts w:hint="cs"/>
          <w:b w:val="0"/>
          <w:bCs/>
          <w:highlight w:val="cyan"/>
          <w:rtl/>
        </w:rPr>
        <w:t>ق</w:t>
      </w:r>
      <w:r w:rsidRPr="00374C54">
        <w:rPr>
          <w:rFonts w:hint="cs"/>
          <w:b w:val="0"/>
          <w:bCs/>
          <w:rtl/>
        </w:rPr>
        <w:t>ْضِيًّا</w:t>
      </w:r>
    </w:p>
    <w:p w14:paraId="03156B9A" w14:textId="77777777" w:rsidR="00374C54" w:rsidRDefault="00374C54" w:rsidP="00374C54">
      <w:pPr>
        <w:pStyle w:val="ArapannTrkeokunuu"/>
      </w:pPr>
      <w:r w:rsidRPr="00374C54">
        <w:t>Ve im minkum illâ vâriduhâ, kâne alâ rabbike hatmem magdıyyâ.</w:t>
      </w:r>
    </w:p>
    <w:p w14:paraId="67CDAA51" w14:textId="77777777" w:rsidR="00545C6F" w:rsidRPr="00545C6F" w:rsidRDefault="00545C6F" w:rsidP="00545C6F">
      <w:pPr>
        <w:pStyle w:val="Hasenat"/>
        <w:rPr>
          <w:b w:val="0"/>
          <w:bCs/>
          <w:rtl/>
        </w:rPr>
      </w:pPr>
      <w:r w:rsidRPr="00545C6F">
        <w:rPr>
          <w:rFonts w:hint="cs"/>
          <w:b w:val="0"/>
          <w:bCs/>
          <w:rtl/>
        </w:rPr>
        <w:t>72) ثُمَّ</w:t>
      </w:r>
      <w:r w:rsidRPr="00545C6F">
        <w:rPr>
          <w:b w:val="0"/>
          <w:bCs/>
          <w:rtl/>
        </w:rPr>
        <w:t xml:space="preserve"> </w:t>
      </w:r>
      <w:r w:rsidRPr="00545C6F">
        <w:rPr>
          <w:rFonts w:hint="cs"/>
          <w:b w:val="0"/>
          <w:bCs/>
          <w:rtl/>
        </w:rPr>
        <w:t>نُنَجِّى</w:t>
      </w:r>
      <w:r w:rsidRPr="00545C6F">
        <w:rPr>
          <w:b w:val="0"/>
          <w:bCs/>
          <w:rtl/>
        </w:rPr>
        <w:t xml:space="preserve"> </w:t>
      </w:r>
      <w:r w:rsidRPr="00545C6F">
        <w:rPr>
          <w:rFonts w:hint="cs"/>
          <w:b w:val="0"/>
          <w:bCs/>
          <w:rtl/>
        </w:rPr>
        <w:t>الَّذٖينَ</w:t>
      </w:r>
      <w:r w:rsidRPr="00545C6F">
        <w:rPr>
          <w:b w:val="0"/>
          <w:bCs/>
          <w:rtl/>
        </w:rPr>
        <w:t xml:space="preserve"> </w:t>
      </w:r>
      <w:r w:rsidRPr="00545C6F">
        <w:rPr>
          <w:rFonts w:hint="cs"/>
          <w:b w:val="0"/>
          <w:bCs/>
          <w:rtl/>
        </w:rPr>
        <w:t>اتَّ</w:t>
      </w:r>
      <w:r w:rsidRPr="00545C6F">
        <w:rPr>
          <w:rFonts w:hint="cs"/>
          <w:b w:val="0"/>
          <w:bCs/>
          <w:highlight w:val="cyan"/>
          <w:rtl/>
        </w:rPr>
        <w:t>ق</w:t>
      </w:r>
      <w:r w:rsidRPr="00545C6F">
        <w:rPr>
          <w:rFonts w:hint="cs"/>
          <w:b w:val="0"/>
          <w:bCs/>
          <w:rtl/>
        </w:rPr>
        <w:t>َوْا</w:t>
      </w:r>
      <w:r w:rsidRPr="00545C6F">
        <w:rPr>
          <w:b w:val="0"/>
          <w:bCs/>
          <w:rtl/>
        </w:rPr>
        <w:t xml:space="preserve"> </w:t>
      </w:r>
      <w:r w:rsidRPr="00545C6F">
        <w:rPr>
          <w:rFonts w:hint="cs"/>
          <w:b w:val="0"/>
          <w:bCs/>
          <w:rtl/>
        </w:rPr>
        <w:t>وَنَذَرُ</w:t>
      </w:r>
      <w:r w:rsidRPr="00545C6F">
        <w:rPr>
          <w:b w:val="0"/>
          <w:bCs/>
          <w:rtl/>
        </w:rPr>
        <w:t xml:space="preserve"> </w:t>
      </w:r>
      <w:r w:rsidRPr="00545C6F">
        <w:rPr>
          <w:rFonts w:hint="cs"/>
          <w:b w:val="0"/>
          <w:bCs/>
          <w:rtl/>
        </w:rPr>
        <w:t>الظَّالِمٖينَ</w:t>
      </w:r>
      <w:r w:rsidRPr="00545C6F">
        <w:rPr>
          <w:b w:val="0"/>
          <w:bCs/>
          <w:rtl/>
        </w:rPr>
        <w:t xml:space="preserve"> </w:t>
      </w:r>
      <w:r w:rsidRPr="00545C6F">
        <w:rPr>
          <w:rFonts w:hint="cs"/>
          <w:b w:val="0"/>
          <w:bCs/>
          <w:rtl/>
        </w:rPr>
        <w:t>فٖيهَا</w:t>
      </w:r>
      <w:r w:rsidRPr="00545C6F">
        <w:rPr>
          <w:b w:val="0"/>
          <w:bCs/>
          <w:rtl/>
        </w:rPr>
        <w:t xml:space="preserve"> </w:t>
      </w:r>
      <w:r w:rsidRPr="00545C6F">
        <w:rPr>
          <w:rFonts w:hint="cs"/>
          <w:b w:val="0"/>
          <w:bCs/>
          <w:rtl/>
        </w:rPr>
        <w:t>جِثِيًّا</w:t>
      </w:r>
    </w:p>
    <w:p w14:paraId="580BC82F" w14:textId="77777777" w:rsidR="00545C6F" w:rsidRDefault="00545C6F" w:rsidP="00545C6F">
      <w:pPr>
        <w:pStyle w:val="ArapannTrkeokunuu"/>
      </w:pPr>
      <w:r w:rsidRPr="00545C6F">
        <w:t>Summe nuneccillezînet tegav ve nezeruz zâlimîne fîhâ cisiyyâ.</w:t>
      </w:r>
    </w:p>
    <w:p w14:paraId="570B8CFD" w14:textId="77777777" w:rsidR="00545C6F" w:rsidRPr="00545C6F" w:rsidRDefault="00545C6F" w:rsidP="00545C6F">
      <w:pPr>
        <w:pStyle w:val="Hasenat"/>
        <w:rPr>
          <w:b w:val="0"/>
          <w:bCs/>
          <w:rtl/>
        </w:rPr>
      </w:pPr>
      <w:r w:rsidRPr="00545C6F">
        <w:rPr>
          <w:rFonts w:hint="cs"/>
          <w:b w:val="0"/>
          <w:bCs/>
          <w:rtl/>
        </w:rPr>
        <w:t>73) وَاِذَا</w:t>
      </w:r>
      <w:r w:rsidRPr="00545C6F">
        <w:rPr>
          <w:b w:val="0"/>
          <w:bCs/>
          <w:rtl/>
        </w:rPr>
        <w:t xml:space="preserve"> </w:t>
      </w:r>
      <w:r w:rsidRPr="00545C6F">
        <w:rPr>
          <w:rFonts w:hint="cs"/>
          <w:b w:val="0"/>
          <w:bCs/>
          <w:rtl/>
        </w:rPr>
        <w:t>تُتْلٰى</w:t>
      </w:r>
      <w:r w:rsidRPr="00545C6F">
        <w:rPr>
          <w:b w:val="0"/>
          <w:bCs/>
          <w:rtl/>
        </w:rPr>
        <w:t xml:space="preserve"> </w:t>
      </w:r>
      <w:r w:rsidRPr="00545C6F">
        <w:rPr>
          <w:rFonts w:hint="cs"/>
          <w:b w:val="0"/>
          <w:bCs/>
          <w:rtl/>
        </w:rPr>
        <w:t>عَلَيْهِمْ</w:t>
      </w:r>
      <w:r w:rsidRPr="00545C6F">
        <w:rPr>
          <w:b w:val="0"/>
          <w:bCs/>
          <w:rtl/>
        </w:rPr>
        <w:t xml:space="preserve"> </w:t>
      </w:r>
      <w:r w:rsidRPr="00545C6F">
        <w:rPr>
          <w:rFonts w:hint="cs"/>
          <w:b w:val="0"/>
          <w:bCs/>
          <w:rtl/>
        </w:rPr>
        <w:t>اٰيَاتُنَا</w:t>
      </w:r>
      <w:r w:rsidRPr="00545C6F">
        <w:rPr>
          <w:b w:val="0"/>
          <w:bCs/>
          <w:rtl/>
        </w:rPr>
        <w:t xml:space="preserve"> </w:t>
      </w:r>
      <w:r w:rsidRPr="00545C6F">
        <w:rPr>
          <w:rFonts w:hint="cs"/>
          <w:b w:val="0"/>
          <w:bCs/>
          <w:rtl/>
        </w:rPr>
        <w:t>بَيِّنَاتٍ</w:t>
      </w:r>
      <w:r w:rsidRPr="00545C6F">
        <w:rPr>
          <w:b w:val="0"/>
          <w:bCs/>
          <w:rtl/>
        </w:rPr>
        <w:t xml:space="preserve"> </w:t>
      </w:r>
      <w:r w:rsidRPr="00545C6F">
        <w:rPr>
          <w:rFonts w:hint="cs"/>
          <w:b w:val="0"/>
          <w:bCs/>
          <w:highlight w:val="cyan"/>
          <w:rtl/>
        </w:rPr>
        <w:t>ق</w:t>
      </w:r>
      <w:r w:rsidRPr="00545C6F">
        <w:rPr>
          <w:rFonts w:hint="cs"/>
          <w:b w:val="0"/>
          <w:bCs/>
          <w:rtl/>
        </w:rPr>
        <w:t>َالَ</w:t>
      </w:r>
      <w:r w:rsidRPr="00545C6F">
        <w:rPr>
          <w:b w:val="0"/>
          <w:bCs/>
          <w:rtl/>
        </w:rPr>
        <w:t xml:space="preserve"> </w:t>
      </w:r>
      <w:r w:rsidRPr="00545C6F">
        <w:rPr>
          <w:rFonts w:hint="cs"/>
          <w:b w:val="0"/>
          <w:bCs/>
          <w:rtl/>
        </w:rPr>
        <w:t>الَّذٖينَ</w:t>
      </w:r>
      <w:r w:rsidRPr="00545C6F">
        <w:rPr>
          <w:b w:val="0"/>
          <w:bCs/>
          <w:rtl/>
        </w:rPr>
        <w:t xml:space="preserve"> </w:t>
      </w:r>
      <w:r w:rsidRPr="00545C6F">
        <w:rPr>
          <w:rFonts w:hint="cs"/>
          <w:b w:val="0"/>
          <w:bCs/>
          <w:rtl/>
        </w:rPr>
        <w:t>كَفَرُوا</w:t>
      </w:r>
      <w:r w:rsidRPr="00545C6F">
        <w:rPr>
          <w:b w:val="0"/>
          <w:bCs/>
          <w:rtl/>
        </w:rPr>
        <w:t xml:space="preserve"> </w:t>
      </w:r>
      <w:r w:rsidRPr="00545C6F">
        <w:rPr>
          <w:rFonts w:hint="cs"/>
          <w:b w:val="0"/>
          <w:bCs/>
          <w:rtl/>
        </w:rPr>
        <w:t>لِلَّذٖينَ</w:t>
      </w:r>
      <w:r w:rsidRPr="00545C6F">
        <w:rPr>
          <w:b w:val="0"/>
          <w:bCs/>
          <w:rtl/>
        </w:rPr>
        <w:t xml:space="preserve"> </w:t>
      </w:r>
      <w:r w:rsidRPr="00545C6F">
        <w:rPr>
          <w:rFonts w:hint="cs"/>
          <w:b w:val="0"/>
          <w:bCs/>
          <w:rtl/>
        </w:rPr>
        <w:t>اٰمَنُوا</w:t>
      </w:r>
      <w:r w:rsidRPr="00545C6F">
        <w:rPr>
          <w:b w:val="0"/>
          <w:bCs/>
          <w:rtl/>
        </w:rPr>
        <w:t xml:space="preserve"> </w:t>
      </w:r>
      <w:r w:rsidRPr="00545C6F">
        <w:rPr>
          <w:rFonts w:hint="cs"/>
          <w:b w:val="0"/>
          <w:bCs/>
          <w:rtl/>
        </w:rPr>
        <w:t>اَيُّ</w:t>
      </w:r>
      <w:r w:rsidRPr="00545C6F">
        <w:rPr>
          <w:b w:val="0"/>
          <w:bCs/>
          <w:rtl/>
        </w:rPr>
        <w:t xml:space="preserve"> </w:t>
      </w:r>
      <w:r w:rsidRPr="00545C6F">
        <w:rPr>
          <w:rFonts w:hint="cs"/>
          <w:b w:val="0"/>
          <w:bCs/>
          <w:rtl/>
        </w:rPr>
        <w:t>الْفَرٖي</w:t>
      </w:r>
      <w:r w:rsidRPr="00545C6F">
        <w:rPr>
          <w:rFonts w:hint="cs"/>
          <w:b w:val="0"/>
          <w:bCs/>
          <w:highlight w:val="cyan"/>
          <w:rtl/>
        </w:rPr>
        <w:t>ق</w:t>
      </w:r>
      <w:r w:rsidRPr="00545C6F">
        <w:rPr>
          <w:rFonts w:hint="cs"/>
          <w:b w:val="0"/>
          <w:bCs/>
          <w:rtl/>
        </w:rPr>
        <w:t>َيْنِ</w:t>
      </w:r>
      <w:r w:rsidRPr="00545C6F">
        <w:rPr>
          <w:b w:val="0"/>
          <w:bCs/>
          <w:rtl/>
        </w:rPr>
        <w:t xml:space="preserve"> </w:t>
      </w:r>
      <w:r w:rsidRPr="00545C6F">
        <w:rPr>
          <w:rFonts w:hint="cs"/>
          <w:b w:val="0"/>
          <w:bCs/>
          <w:rtl/>
        </w:rPr>
        <w:t>خَيْرٌ</w:t>
      </w:r>
      <w:r w:rsidRPr="00545C6F">
        <w:rPr>
          <w:b w:val="0"/>
          <w:bCs/>
          <w:rtl/>
        </w:rPr>
        <w:t xml:space="preserve"> </w:t>
      </w:r>
      <w:r w:rsidRPr="00545C6F">
        <w:rPr>
          <w:rFonts w:hint="cs"/>
          <w:b w:val="0"/>
          <w:bCs/>
          <w:rtl/>
        </w:rPr>
        <w:t>مَ</w:t>
      </w:r>
      <w:r w:rsidRPr="00545C6F">
        <w:rPr>
          <w:rFonts w:hint="cs"/>
          <w:b w:val="0"/>
          <w:bCs/>
          <w:highlight w:val="cyan"/>
          <w:rtl/>
        </w:rPr>
        <w:t>ق</w:t>
      </w:r>
      <w:r w:rsidRPr="00545C6F">
        <w:rPr>
          <w:rFonts w:hint="cs"/>
          <w:b w:val="0"/>
          <w:bCs/>
          <w:rtl/>
        </w:rPr>
        <w:t>َامًا</w:t>
      </w:r>
      <w:r w:rsidRPr="00545C6F">
        <w:rPr>
          <w:b w:val="0"/>
          <w:bCs/>
          <w:rtl/>
        </w:rPr>
        <w:t xml:space="preserve"> </w:t>
      </w:r>
      <w:r w:rsidRPr="00545C6F">
        <w:rPr>
          <w:rFonts w:hint="cs"/>
          <w:b w:val="0"/>
          <w:bCs/>
          <w:rtl/>
        </w:rPr>
        <w:t>وَاَحْسَنُ</w:t>
      </w:r>
      <w:r w:rsidRPr="00545C6F">
        <w:rPr>
          <w:b w:val="0"/>
          <w:bCs/>
          <w:rtl/>
        </w:rPr>
        <w:t xml:space="preserve"> </w:t>
      </w:r>
      <w:r w:rsidRPr="00545C6F">
        <w:rPr>
          <w:rFonts w:hint="cs"/>
          <w:b w:val="0"/>
          <w:bCs/>
          <w:rtl/>
        </w:rPr>
        <w:t>نَدِيًّا</w:t>
      </w:r>
    </w:p>
    <w:p w14:paraId="712C9E8C" w14:textId="77777777" w:rsidR="00545C6F" w:rsidRDefault="00545C6F" w:rsidP="00545C6F">
      <w:pPr>
        <w:pStyle w:val="ArapannTrkeokunuu"/>
      </w:pPr>
      <w:r w:rsidRPr="00545C6F">
        <w:t>Ve iza tutlâ aleyhim âyâtunâ beyyinâtin gâlellezîne keferû lillezîne âmenû eyyul ferîgayni hayrum megâmev ve ahsenu nediyyâ.</w:t>
      </w:r>
    </w:p>
    <w:p w14:paraId="57CB5C7D" w14:textId="77777777" w:rsidR="00545C6F" w:rsidRPr="00545C6F" w:rsidRDefault="00545C6F" w:rsidP="00545C6F">
      <w:pPr>
        <w:pStyle w:val="Hasenat"/>
        <w:rPr>
          <w:b w:val="0"/>
          <w:bCs/>
          <w:rtl/>
        </w:rPr>
      </w:pPr>
      <w:r w:rsidRPr="00545C6F">
        <w:rPr>
          <w:rFonts w:hint="cs"/>
          <w:b w:val="0"/>
          <w:bCs/>
          <w:rtl/>
        </w:rPr>
        <w:t>74) وَكَمْ</w:t>
      </w:r>
      <w:r w:rsidRPr="00545C6F">
        <w:rPr>
          <w:b w:val="0"/>
          <w:bCs/>
          <w:rtl/>
        </w:rPr>
        <w:t xml:space="preserve"> </w:t>
      </w:r>
      <w:r w:rsidRPr="00545C6F">
        <w:rPr>
          <w:rFonts w:hint="cs"/>
          <w:b w:val="0"/>
          <w:bCs/>
          <w:rtl/>
        </w:rPr>
        <w:t>اَهْلَكْنَا</w:t>
      </w:r>
      <w:r w:rsidRPr="00545C6F">
        <w:rPr>
          <w:b w:val="0"/>
          <w:bCs/>
          <w:rtl/>
        </w:rPr>
        <w:t xml:space="preserve"> </w:t>
      </w:r>
      <w:r w:rsidRPr="00545C6F">
        <w:rPr>
          <w:rFonts w:hint="cs"/>
          <w:b w:val="0"/>
          <w:bCs/>
          <w:highlight w:val="cyan"/>
          <w:rtl/>
        </w:rPr>
        <w:t>ق</w:t>
      </w:r>
      <w:r w:rsidRPr="00545C6F">
        <w:rPr>
          <w:rFonts w:hint="cs"/>
          <w:b w:val="0"/>
          <w:bCs/>
          <w:rtl/>
        </w:rPr>
        <w:t>َبْلَهُمْ</w:t>
      </w:r>
      <w:r w:rsidRPr="00545C6F">
        <w:rPr>
          <w:b w:val="0"/>
          <w:bCs/>
          <w:rtl/>
        </w:rPr>
        <w:t xml:space="preserve"> </w:t>
      </w:r>
      <w:r w:rsidRPr="00545C6F">
        <w:rPr>
          <w:rFonts w:hint="cs"/>
          <w:b w:val="0"/>
          <w:bCs/>
          <w:rtl/>
        </w:rPr>
        <w:t>مِنْ</w:t>
      </w:r>
      <w:r w:rsidRPr="00545C6F">
        <w:rPr>
          <w:b w:val="0"/>
          <w:bCs/>
          <w:rtl/>
        </w:rPr>
        <w:t xml:space="preserve"> </w:t>
      </w:r>
      <w:r w:rsidRPr="00545C6F">
        <w:rPr>
          <w:rFonts w:hint="cs"/>
          <w:b w:val="0"/>
          <w:bCs/>
          <w:highlight w:val="cyan"/>
          <w:rtl/>
        </w:rPr>
        <w:t>ق</w:t>
      </w:r>
      <w:r w:rsidRPr="00545C6F">
        <w:rPr>
          <w:rFonts w:hint="cs"/>
          <w:b w:val="0"/>
          <w:bCs/>
          <w:rtl/>
        </w:rPr>
        <w:t>َرْنٍ</w:t>
      </w:r>
      <w:r w:rsidRPr="00545C6F">
        <w:rPr>
          <w:b w:val="0"/>
          <w:bCs/>
          <w:rtl/>
        </w:rPr>
        <w:t xml:space="preserve"> </w:t>
      </w:r>
      <w:r w:rsidRPr="00545C6F">
        <w:rPr>
          <w:rFonts w:hint="cs"/>
          <w:b w:val="0"/>
          <w:bCs/>
          <w:rtl/>
        </w:rPr>
        <w:t>هُمْ</w:t>
      </w:r>
      <w:r w:rsidRPr="00545C6F">
        <w:rPr>
          <w:b w:val="0"/>
          <w:bCs/>
          <w:rtl/>
        </w:rPr>
        <w:t xml:space="preserve"> </w:t>
      </w:r>
      <w:r w:rsidRPr="00545C6F">
        <w:rPr>
          <w:rFonts w:hint="cs"/>
          <w:b w:val="0"/>
          <w:bCs/>
          <w:rtl/>
        </w:rPr>
        <w:t>اَحْسَنُ</w:t>
      </w:r>
      <w:r w:rsidRPr="00545C6F">
        <w:rPr>
          <w:b w:val="0"/>
          <w:bCs/>
          <w:rtl/>
        </w:rPr>
        <w:t xml:space="preserve"> </w:t>
      </w:r>
      <w:r w:rsidRPr="00545C6F">
        <w:rPr>
          <w:rFonts w:hint="cs"/>
          <w:b w:val="0"/>
          <w:bCs/>
          <w:rtl/>
        </w:rPr>
        <w:t>اَثَاثًا</w:t>
      </w:r>
      <w:r w:rsidRPr="00545C6F">
        <w:rPr>
          <w:b w:val="0"/>
          <w:bCs/>
          <w:rtl/>
        </w:rPr>
        <w:t xml:space="preserve"> </w:t>
      </w:r>
      <w:r w:rsidRPr="00545C6F">
        <w:rPr>
          <w:rFonts w:hint="cs"/>
          <w:b w:val="0"/>
          <w:bCs/>
          <w:rtl/>
        </w:rPr>
        <w:t>وَرِیْٔاً</w:t>
      </w:r>
    </w:p>
    <w:p w14:paraId="2FA81C86" w14:textId="77777777" w:rsidR="00545C6F" w:rsidRDefault="00545C6F" w:rsidP="00545C6F">
      <w:pPr>
        <w:pStyle w:val="ArapannTrkeokunuu"/>
      </w:pPr>
      <w:r w:rsidRPr="00545C6F">
        <w:t>Ve kem ehleknâ gablehum min garnin hum ahsenu esâsev ve rié'yâ.</w:t>
      </w:r>
    </w:p>
    <w:p w14:paraId="5F5B16D8" w14:textId="77777777" w:rsidR="00545C6F" w:rsidRPr="00545C6F" w:rsidRDefault="00545C6F" w:rsidP="00545C6F">
      <w:pPr>
        <w:pStyle w:val="Hasenat"/>
        <w:rPr>
          <w:b w:val="0"/>
          <w:bCs/>
          <w:rtl/>
        </w:rPr>
      </w:pPr>
      <w:r w:rsidRPr="00545C6F">
        <w:rPr>
          <w:rFonts w:hint="cs"/>
          <w:b w:val="0"/>
          <w:bCs/>
          <w:rtl/>
        </w:rPr>
        <w:t xml:space="preserve">75) </w:t>
      </w:r>
      <w:r w:rsidRPr="00545C6F">
        <w:rPr>
          <w:rFonts w:hint="cs"/>
          <w:b w:val="0"/>
          <w:bCs/>
          <w:highlight w:val="cyan"/>
          <w:rtl/>
        </w:rPr>
        <w:t>قُ</w:t>
      </w:r>
      <w:r w:rsidRPr="00545C6F">
        <w:rPr>
          <w:rFonts w:hint="cs"/>
          <w:b w:val="0"/>
          <w:bCs/>
          <w:rtl/>
        </w:rPr>
        <w:t>لْ</w:t>
      </w:r>
      <w:r w:rsidRPr="00545C6F">
        <w:rPr>
          <w:b w:val="0"/>
          <w:bCs/>
          <w:rtl/>
        </w:rPr>
        <w:t xml:space="preserve"> </w:t>
      </w:r>
      <w:r w:rsidRPr="00545C6F">
        <w:rPr>
          <w:rFonts w:hint="cs"/>
          <w:b w:val="0"/>
          <w:bCs/>
          <w:rtl/>
        </w:rPr>
        <w:t>مَنْ</w:t>
      </w:r>
      <w:r w:rsidRPr="00545C6F">
        <w:rPr>
          <w:b w:val="0"/>
          <w:bCs/>
          <w:rtl/>
        </w:rPr>
        <w:t xml:space="preserve"> </w:t>
      </w:r>
      <w:r w:rsidRPr="00545C6F">
        <w:rPr>
          <w:rFonts w:hint="cs"/>
          <w:b w:val="0"/>
          <w:bCs/>
          <w:rtl/>
        </w:rPr>
        <w:t>كَانَ</w:t>
      </w:r>
      <w:r w:rsidRPr="00545C6F">
        <w:rPr>
          <w:b w:val="0"/>
          <w:bCs/>
          <w:rtl/>
        </w:rPr>
        <w:t xml:space="preserve"> </w:t>
      </w:r>
      <w:r w:rsidRPr="00545C6F">
        <w:rPr>
          <w:rFonts w:hint="cs"/>
          <w:b w:val="0"/>
          <w:bCs/>
          <w:rtl/>
        </w:rPr>
        <w:t>فِى</w:t>
      </w:r>
      <w:r w:rsidRPr="00545C6F">
        <w:rPr>
          <w:b w:val="0"/>
          <w:bCs/>
          <w:rtl/>
        </w:rPr>
        <w:t xml:space="preserve"> </w:t>
      </w:r>
      <w:r w:rsidRPr="00545C6F">
        <w:rPr>
          <w:rFonts w:hint="cs"/>
          <w:b w:val="0"/>
          <w:bCs/>
          <w:rtl/>
        </w:rPr>
        <w:t>الضَّلَالَةِ</w:t>
      </w:r>
      <w:r w:rsidRPr="00545C6F">
        <w:rPr>
          <w:b w:val="0"/>
          <w:bCs/>
          <w:rtl/>
        </w:rPr>
        <w:t xml:space="preserve"> </w:t>
      </w:r>
      <w:r w:rsidRPr="00545C6F">
        <w:rPr>
          <w:rFonts w:hint="cs"/>
          <w:b w:val="0"/>
          <w:bCs/>
          <w:rtl/>
        </w:rPr>
        <w:t>فَلْيَمْدُدْ</w:t>
      </w:r>
      <w:r w:rsidRPr="00545C6F">
        <w:rPr>
          <w:b w:val="0"/>
          <w:bCs/>
          <w:rtl/>
        </w:rPr>
        <w:t xml:space="preserve"> </w:t>
      </w:r>
      <w:r w:rsidRPr="00545C6F">
        <w:rPr>
          <w:rFonts w:hint="cs"/>
          <w:b w:val="0"/>
          <w:bCs/>
          <w:rtl/>
        </w:rPr>
        <w:t>لَهُ</w:t>
      </w:r>
      <w:r w:rsidRPr="00545C6F">
        <w:rPr>
          <w:b w:val="0"/>
          <w:bCs/>
          <w:rtl/>
        </w:rPr>
        <w:t xml:space="preserve"> </w:t>
      </w:r>
      <w:r w:rsidRPr="00545C6F">
        <w:rPr>
          <w:rFonts w:hint="cs"/>
          <w:b w:val="0"/>
          <w:bCs/>
          <w:rtl/>
        </w:rPr>
        <w:t>الرَّحْمٰنُ</w:t>
      </w:r>
      <w:r w:rsidRPr="00545C6F">
        <w:rPr>
          <w:b w:val="0"/>
          <w:bCs/>
          <w:rtl/>
        </w:rPr>
        <w:t xml:space="preserve"> </w:t>
      </w:r>
      <w:r w:rsidRPr="00545C6F">
        <w:rPr>
          <w:rFonts w:hint="cs"/>
          <w:b w:val="0"/>
          <w:bCs/>
          <w:rtl/>
        </w:rPr>
        <w:t>مَدًّا</w:t>
      </w:r>
      <w:r w:rsidRPr="00545C6F">
        <w:rPr>
          <w:b w:val="0"/>
          <w:bCs/>
          <w:rtl/>
        </w:rPr>
        <w:t xml:space="preserve"> </w:t>
      </w:r>
      <w:r w:rsidRPr="00545C6F">
        <w:rPr>
          <w:rFonts w:hint="cs"/>
          <w:b w:val="0"/>
          <w:bCs/>
          <w:rtl/>
        </w:rPr>
        <w:t>حَتّٰى</w:t>
      </w:r>
      <w:r w:rsidRPr="00545C6F">
        <w:rPr>
          <w:b w:val="0"/>
          <w:bCs/>
          <w:rtl/>
        </w:rPr>
        <w:t xml:space="preserve"> </w:t>
      </w:r>
      <w:r w:rsidRPr="00545C6F">
        <w:rPr>
          <w:rFonts w:hint="cs"/>
          <w:b w:val="0"/>
          <w:bCs/>
          <w:rtl/>
        </w:rPr>
        <w:t>اِذَا</w:t>
      </w:r>
      <w:r w:rsidRPr="00545C6F">
        <w:rPr>
          <w:b w:val="0"/>
          <w:bCs/>
          <w:rtl/>
        </w:rPr>
        <w:t xml:space="preserve"> </w:t>
      </w:r>
      <w:r w:rsidRPr="00545C6F">
        <w:rPr>
          <w:rFonts w:hint="cs"/>
          <w:b w:val="0"/>
          <w:bCs/>
          <w:rtl/>
        </w:rPr>
        <w:t>رَاَوْا</w:t>
      </w:r>
      <w:r w:rsidRPr="00545C6F">
        <w:rPr>
          <w:b w:val="0"/>
          <w:bCs/>
          <w:rtl/>
        </w:rPr>
        <w:t xml:space="preserve"> </w:t>
      </w:r>
      <w:r w:rsidRPr="00545C6F">
        <w:rPr>
          <w:rFonts w:hint="cs"/>
          <w:b w:val="0"/>
          <w:bCs/>
          <w:rtl/>
        </w:rPr>
        <w:t>مَا</w:t>
      </w:r>
      <w:r w:rsidRPr="00545C6F">
        <w:rPr>
          <w:b w:val="0"/>
          <w:bCs/>
          <w:rtl/>
        </w:rPr>
        <w:t xml:space="preserve"> </w:t>
      </w:r>
      <w:r w:rsidRPr="00545C6F">
        <w:rPr>
          <w:rFonts w:hint="cs"/>
          <w:b w:val="0"/>
          <w:bCs/>
          <w:rtl/>
        </w:rPr>
        <w:lastRenderedPageBreak/>
        <w:t>يُوعَدُونَ</w:t>
      </w:r>
      <w:r w:rsidRPr="00545C6F">
        <w:rPr>
          <w:b w:val="0"/>
          <w:bCs/>
          <w:rtl/>
        </w:rPr>
        <w:t xml:space="preserve"> </w:t>
      </w:r>
      <w:r w:rsidRPr="00545C6F">
        <w:rPr>
          <w:rFonts w:hint="cs"/>
          <w:b w:val="0"/>
          <w:bCs/>
          <w:rtl/>
        </w:rPr>
        <w:t>اِمَّا</w:t>
      </w:r>
      <w:r w:rsidRPr="00545C6F">
        <w:rPr>
          <w:b w:val="0"/>
          <w:bCs/>
          <w:rtl/>
        </w:rPr>
        <w:t xml:space="preserve"> </w:t>
      </w:r>
      <w:r w:rsidRPr="00545C6F">
        <w:rPr>
          <w:rFonts w:hint="cs"/>
          <w:b w:val="0"/>
          <w:bCs/>
          <w:rtl/>
        </w:rPr>
        <w:t>الْعَذَابَ</w:t>
      </w:r>
      <w:r w:rsidRPr="00545C6F">
        <w:rPr>
          <w:b w:val="0"/>
          <w:bCs/>
          <w:rtl/>
        </w:rPr>
        <w:t xml:space="preserve"> </w:t>
      </w:r>
      <w:r w:rsidRPr="00545C6F">
        <w:rPr>
          <w:rFonts w:hint="cs"/>
          <w:b w:val="0"/>
          <w:bCs/>
          <w:rtl/>
        </w:rPr>
        <w:t>وَاِمَّا</w:t>
      </w:r>
      <w:r w:rsidRPr="00545C6F">
        <w:rPr>
          <w:b w:val="0"/>
          <w:bCs/>
          <w:rtl/>
        </w:rPr>
        <w:t xml:space="preserve"> </w:t>
      </w:r>
      <w:r w:rsidRPr="00545C6F">
        <w:rPr>
          <w:rFonts w:hint="cs"/>
          <w:b w:val="0"/>
          <w:bCs/>
          <w:rtl/>
        </w:rPr>
        <w:t>السَّاعَةَ</w:t>
      </w:r>
      <w:r w:rsidRPr="00545C6F">
        <w:rPr>
          <w:b w:val="0"/>
          <w:bCs/>
          <w:rtl/>
        </w:rPr>
        <w:t xml:space="preserve"> </w:t>
      </w:r>
      <w:r w:rsidRPr="00545C6F">
        <w:rPr>
          <w:rFonts w:hint="cs"/>
          <w:b w:val="0"/>
          <w:bCs/>
          <w:rtl/>
        </w:rPr>
        <w:t>فَسَيَعْلَمُونَ</w:t>
      </w:r>
      <w:r w:rsidRPr="00545C6F">
        <w:rPr>
          <w:b w:val="0"/>
          <w:bCs/>
          <w:rtl/>
        </w:rPr>
        <w:t xml:space="preserve"> </w:t>
      </w:r>
      <w:r w:rsidRPr="00545C6F">
        <w:rPr>
          <w:rFonts w:hint="cs"/>
          <w:b w:val="0"/>
          <w:bCs/>
          <w:rtl/>
        </w:rPr>
        <w:t>مَنْ</w:t>
      </w:r>
      <w:r w:rsidRPr="00545C6F">
        <w:rPr>
          <w:b w:val="0"/>
          <w:bCs/>
          <w:rtl/>
        </w:rPr>
        <w:t xml:space="preserve"> </w:t>
      </w:r>
      <w:r w:rsidRPr="00545C6F">
        <w:rPr>
          <w:rFonts w:hint="cs"/>
          <w:b w:val="0"/>
          <w:bCs/>
          <w:rtl/>
        </w:rPr>
        <w:t>هُوَ</w:t>
      </w:r>
      <w:r w:rsidRPr="00545C6F">
        <w:rPr>
          <w:b w:val="0"/>
          <w:bCs/>
          <w:rtl/>
        </w:rPr>
        <w:t xml:space="preserve"> </w:t>
      </w:r>
      <w:r w:rsidRPr="00545C6F">
        <w:rPr>
          <w:rFonts w:hint="cs"/>
          <w:b w:val="0"/>
          <w:bCs/>
          <w:rtl/>
        </w:rPr>
        <w:t>شَرٌّ</w:t>
      </w:r>
      <w:r w:rsidRPr="00545C6F">
        <w:rPr>
          <w:b w:val="0"/>
          <w:bCs/>
          <w:rtl/>
        </w:rPr>
        <w:t xml:space="preserve"> </w:t>
      </w:r>
      <w:r w:rsidRPr="00545C6F">
        <w:rPr>
          <w:rFonts w:hint="cs"/>
          <w:b w:val="0"/>
          <w:bCs/>
          <w:rtl/>
        </w:rPr>
        <w:t>مَكَانًا</w:t>
      </w:r>
      <w:r w:rsidRPr="00545C6F">
        <w:rPr>
          <w:b w:val="0"/>
          <w:bCs/>
          <w:rtl/>
        </w:rPr>
        <w:t xml:space="preserve"> </w:t>
      </w:r>
      <w:r w:rsidRPr="00545C6F">
        <w:rPr>
          <w:rFonts w:hint="cs"/>
          <w:b w:val="0"/>
          <w:bCs/>
          <w:rtl/>
        </w:rPr>
        <w:t>وَاَضْعَفُ</w:t>
      </w:r>
      <w:r w:rsidRPr="00545C6F">
        <w:rPr>
          <w:b w:val="0"/>
          <w:bCs/>
          <w:rtl/>
        </w:rPr>
        <w:t xml:space="preserve"> </w:t>
      </w:r>
      <w:r w:rsidRPr="00545C6F">
        <w:rPr>
          <w:rFonts w:hint="cs"/>
          <w:b w:val="0"/>
          <w:bCs/>
          <w:rtl/>
        </w:rPr>
        <w:t>جُنْدًا</w:t>
      </w:r>
    </w:p>
    <w:p w14:paraId="44885853" w14:textId="77777777" w:rsidR="00545C6F" w:rsidRDefault="00545C6F" w:rsidP="00545C6F">
      <w:pPr>
        <w:pStyle w:val="ArapannTrkeokunuu"/>
      </w:pPr>
      <w:r w:rsidRPr="00545C6F">
        <w:t>Gul men kâne fid dalâleti felyemdud lehur rahmânu meddâ, hattâ izâ raev mâ yûadûne immel azâbe ve immes sâah, feseyağlemûne men huve şerrum mekânev ve ad'afu cundâ.</w:t>
      </w:r>
    </w:p>
    <w:p w14:paraId="3DB14BA8" w14:textId="77777777" w:rsidR="00545C6F" w:rsidRPr="00545C6F" w:rsidRDefault="00545C6F" w:rsidP="00545C6F">
      <w:pPr>
        <w:pStyle w:val="Hasenat"/>
        <w:rPr>
          <w:b w:val="0"/>
          <w:bCs/>
          <w:rtl/>
        </w:rPr>
      </w:pPr>
      <w:r w:rsidRPr="00545C6F">
        <w:rPr>
          <w:rFonts w:hint="cs"/>
          <w:b w:val="0"/>
          <w:bCs/>
          <w:rtl/>
        </w:rPr>
        <w:t>76) وَيَزٖيدُ</w:t>
      </w:r>
      <w:r w:rsidRPr="00545C6F">
        <w:rPr>
          <w:b w:val="0"/>
          <w:bCs/>
          <w:rtl/>
        </w:rPr>
        <w:t xml:space="preserve"> </w:t>
      </w:r>
      <w:r w:rsidRPr="00545C6F">
        <w:rPr>
          <w:rFonts w:hint="cs"/>
          <w:b w:val="0"/>
          <w:bCs/>
          <w:rtl/>
        </w:rPr>
        <w:t>اللّٰهُ</w:t>
      </w:r>
      <w:r w:rsidRPr="00545C6F">
        <w:rPr>
          <w:b w:val="0"/>
          <w:bCs/>
          <w:rtl/>
        </w:rPr>
        <w:t xml:space="preserve"> </w:t>
      </w:r>
      <w:r w:rsidRPr="00545C6F">
        <w:rPr>
          <w:rFonts w:hint="cs"/>
          <w:b w:val="0"/>
          <w:bCs/>
          <w:rtl/>
        </w:rPr>
        <w:t>الَّذٖينَ</w:t>
      </w:r>
      <w:r w:rsidRPr="00545C6F">
        <w:rPr>
          <w:b w:val="0"/>
          <w:bCs/>
          <w:rtl/>
        </w:rPr>
        <w:t xml:space="preserve"> </w:t>
      </w:r>
      <w:r w:rsidRPr="00545C6F">
        <w:rPr>
          <w:rFonts w:hint="cs"/>
          <w:b w:val="0"/>
          <w:bCs/>
          <w:rtl/>
        </w:rPr>
        <w:t>اهْتَدَوْا</w:t>
      </w:r>
      <w:r w:rsidRPr="00545C6F">
        <w:rPr>
          <w:b w:val="0"/>
          <w:bCs/>
          <w:rtl/>
        </w:rPr>
        <w:t xml:space="preserve"> </w:t>
      </w:r>
      <w:r w:rsidRPr="00545C6F">
        <w:rPr>
          <w:rFonts w:hint="cs"/>
          <w:b w:val="0"/>
          <w:bCs/>
          <w:rtl/>
        </w:rPr>
        <w:t>هُدًى</w:t>
      </w:r>
      <w:r w:rsidRPr="00545C6F">
        <w:rPr>
          <w:b w:val="0"/>
          <w:bCs/>
          <w:rtl/>
        </w:rPr>
        <w:t xml:space="preserve"> </w:t>
      </w:r>
      <w:r w:rsidRPr="00545C6F">
        <w:rPr>
          <w:rFonts w:hint="cs"/>
          <w:b w:val="0"/>
          <w:bCs/>
          <w:rtl/>
        </w:rPr>
        <w:t>وَالْبَا</w:t>
      </w:r>
      <w:r w:rsidRPr="007D523A">
        <w:rPr>
          <w:rFonts w:hint="cs"/>
          <w:b w:val="0"/>
          <w:bCs/>
          <w:highlight w:val="cyan"/>
          <w:rtl/>
        </w:rPr>
        <w:t>قِ</w:t>
      </w:r>
      <w:r w:rsidRPr="00545C6F">
        <w:rPr>
          <w:rFonts w:hint="cs"/>
          <w:b w:val="0"/>
          <w:bCs/>
          <w:rtl/>
        </w:rPr>
        <w:t>يَاتُ</w:t>
      </w:r>
      <w:r w:rsidRPr="00545C6F">
        <w:rPr>
          <w:b w:val="0"/>
          <w:bCs/>
          <w:rtl/>
        </w:rPr>
        <w:t xml:space="preserve"> </w:t>
      </w:r>
      <w:r w:rsidRPr="00545C6F">
        <w:rPr>
          <w:rFonts w:hint="cs"/>
          <w:b w:val="0"/>
          <w:bCs/>
          <w:rtl/>
        </w:rPr>
        <w:t>الصَّالِحَاتُ</w:t>
      </w:r>
      <w:r w:rsidRPr="00545C6F">
        <w:rPr>
          <w:b w:val="0"/>
          <w:bCs/>
          <w:rtl/>
        </w:rPr>
        <w:t xml:space="preserve"> </w:t>
      </w:r>
      <w:r w:rsidRPr="00545C6F">
        <w:rPr>
          <w:rFonts w:hint="cs"/>
          <w:b w:val="0"/>
          <w:bCs/>
          <w:rtl/>
        </w:rPr>
        <w:t>خَيْرٌ</w:t>
      </w:r>
      <w:r w:rsidRPr="00545C6F">
        <w:rPr>
          <w:b w:val="0"/>
          <w:bCs/>
          <w:rtl/>
        </w:rPr>
        <w:t xml:space="preserve"> </w:t>
      </w:r>
      <w:r w:rsidRPr="00545C6F">
        <w:rPr>
          <w:rFonts w:hint="cs"/>
          <w:b w:val="0"/>
          <w:bCs/>
          <w:rtl/>
        </w:rPr>
        <w:t>عِنْدَ</w:t>
      </w:r>
      <w:r w:rsidRPr="00545C6F">
        <w:rPr>
          <w:b w:val="0"/>
          <w:bCs/>
          <w:rtl/>
        </w:rPr>
        <w:t xml:space="preserve"> </w:t>
      </w:r>
      <w:r w:rsidRPr="00545C6F">
        <w:rPr>
          <w:rFonts w:hint="cs"/>
          <w:b w:val="0"/>
          <w:bCs/>
          <w:rtl/>
        </w:rPr>
        <w:t>رَبِّكَ</w:t>
      </w:r>
      <w:r w:rsidRPr="00545C6F">
        <w:rPr>
          <w:b w:val="0"/>
          <w:bCs/>
          <w:rtl/>
        </w:rPr>
        <w:t xml:space="preserve"> </w:t>
      </w:r>
      <w:r w:rsidRPr="00545C6F">
        <w:rPr>
          <w:rFonts w:hint="cs"/>
          <w:b w:val="0"/>
          <w:bCs/>
          <w:rtl/>
        </w:rPr>
        <w:t>ثَوَابًا</w:t>
      </w:r>
      <w:r w:rsidRPr="00545C6F">
        <w:rPr>
          <w:b w:val="0"/>
          <w:bCs/>
          <w:rtl/>
        </w:rPr>
        <w:t xml:space="preserve"> </w:t>
      </w:r>
      <w:r w:rsidRPr="00545C6F">
        <w:rPr>
          <w:rFonts w:hint="cs"/>
          <w:b w:val="0"/>
          <w:bCs/>
          <w:rtl/>
        </w:rPr>
        <w:t>وَخَيْرٌ</w:t>
      </w:r>
      <w:r w:rsidRPr="00545C6F">
        <w:rPr>
          <w:b w:val="0"/>
          <w:bCs/>
          <w:rtl/>
        </w:rPr>
        <w:t xml:space="preserve"> </w:t>
      </w:r>
      <w:r w:rsidRPr="00545C6F">
        <w:rPr>
          <w:rFonts w:hint="cs"/>
          <w:b w:val="0"/>
          <w:bCs/>
          <w:rtl/>
        </w:rPr>
        <w:t>مَرَدًّا</w:t>
      </w:r>
    </w:p>
    <w:p w14:paraId="55B04E43" w14:textId="77777777" w:rsidR="00545C6F" w:rsidRDefault="00545C6F" w:rsidP="00545C6F">
      <w:pPr>
        <w:pStyle w:val="ArapannTrkeokunuu"/>
      </w:pPr>
      <w:r w:rsidRPr="00545C6F">
        <w:t>Ve yezîdullâhullezînehtedev hudâ, vel bâgıyâtus sâlihâtu hayrun ınde rabbike sevabev ve hayrum meraddâ.</w:t>
      </w:r>
    </w:p>
    <w:p w14:paraId="67B73F32" w14:textId="77777777" w:rsidR="007D523A" w:rsidRPr="007D523A" w:rsidRDefault="007D523A" w:rsidP="007D523A">
      <w:pPr>
        <w:pStyle w:val="Hasenat"/>
        <w:rPr>
          <w:b w:val="0"/>
          <w:bCs/>
          <w:rtl/>
        </w:rPr>
      </w:pPr>
      <w:r w:rsidRPr="007D523A">
        <w:rPr>
          <w:rFonts w:hint="cs"/>
          <w:b w:val="0"/>
          <w:bCs/>
          <w:rtl/>
        </w:rPr>
        <w:t>77) اَفَرَاَيْتَ</w:t>
      </w:r>
      <w:r w:rsidRPr="007D523A">
        <w:rPr>
          <w:b w:val="0"/>
          <w:bCs/>
          <w:rtl/>
        </w:rPr>
        <w:t xml:space="preserve"> </w:t>
      </w:r>
      <w:r w:rsidRPr="007D523A">
        <w:rPr>
          <w:rFonts w:hint="cs"/>
          <w:b w:val="0"/>
          <w:bCs/>
          <w:rtl/>
        </w:rPr>
        <w:t>الَّذٖى</w:t>
      </w:r>
      <w:r w:rsidRPr="007D523A">
        <w:rPr>
          <w:b w:val="0"/>
          <w:bCs/>
          <w:rtl/>
        </w:rPr>
        <w:t xml:space="preserve"> </w:t>
      </w:r>
      <w:r w:rsidRPr="007D523A">
        <w:rPr>
          <w:rFonts w:hint="cs"/>
          <w:b w:val="0"/>
          <w:bCs/>
          <w:rtl/>
        </w:rPr>
        <w:t>كَفَرَ</w:t>
      </w:r>
      <w:r w:rsidRPr="007D523A">
        <w:rPr>
          <w:b w:val="0"/>
          <w:bCs/>
          <w:rtl/>
        </w:rPr>
        <w:t xml:space="preserve"> </w:t>
      </w:r>
      <w:r w:rsidRPr="007D523A">
        <w:rPr>
          <w:rFonts w:hint="cs"/>
          <w:b w:val="0"/>
          <w:bCs/>
          <w:rtl/>
        </w:rPr>
        <w:t>بِاٰيَاتِنَا</w:t>
      </w:r>
      <w:r w:rsidRPr="007D523A">
        <w:rPr>
          <w:b w:val="0"/>
          <w:bCs/>
          <w:rtl/>
        </w:rPr>
        <w:t xml:space="preserve"> </w:t>
      </w:r>
      <w:r w:rsidRPr="007D523A">
        <w:rPr>
          <w:rFonts w:hint="cs"/>
          <w:b w:val="0"/>
          <w:bCs/>
          <w:rtl/>
        </w:rPr>
        <w:t>وَ</w:t>
      </w:r>
      <w:r w:rsidRPr="007D523A">
        <w:rPr>
          <w:rFonts w:hint="cs"/>
          <w:b w:val="0"/>
          <w:bCs/>
          <w:highlight w:val="cyan"/>
          <w:rtl/>
        </w:rPr>
        <w:t>ق</w:t>
      </w:r>
      <w:r w:rsidRPr="007D523A">
        <w:rPr>
          <w:rFonts w:hint="cs"/>
          <w:b w:val="0"/>
          <w:bCs/>
          <w:rtl/>
        </w:rPr>
        <w:t>َالَ</w:t>
      </w:r>
      <w:r w:rsidRPr="007D523A">
        <w:rPr>
          <w:b w:val="0"/>
          <w:bCs/>
          <w:rtl/>
        </w:rPr>
        <w:t xml:space="preserve"> </w:t>
      </w:r>
      <w:r w:rsidRPr="007D523A">
        <w:rPr>
          <w:rFonts w:hint="cs"/>
          <w:b w:val="0"/>
          <w:bCs/>
          <w:rtl/>
        </w:rPr>
        <w:t>لَاُوتَيَنَّ</w:t>
      </w:r>
      <w:r w:rsidRPr="007D523A">
        <w:rPr>
          <w:b w:val="0"/>
          <w:bCs/>
          <w:rtl/>
        </w:rPr>
        <w:t xml:space="preserve"> </w:t>
      </w:r>
      <w:r w:rsidRPr="007D523A">
        <w:rPr>
          <w:rFonts w:hint="cs"/>
          <w:b w:val="0"/>
          <w:bCs/>
          <w:rtl/>
        </w:rPr>
        <w:t>مَالًا</w:t>
      </w:r>
      <w:r w:rsidRPr="007D523A">
        <w:rPr>
          <w:b w:val="0"/>
          <w:bCs/>
          <w:rtl/>
        </w:rPr>
        <w:t xml:space="preserve"> </w:t>
      </w:r>
      <w:r w:rsidRPr="007D523A">
        <w:rPr>
          <w:rFonts w:hint="cs"/>
          <w:b w:val="0"/>
          <w:bCs/>
          <w:rtl/>
        </w:rPr>
        <w:t>وَوَلَدًا</w:t>
      </w:r>
    </w:p>
    <w:p w14:paraId="7C005FB7" w14:textId="77777777" w:rsidR="007D523A" w:rsidRDefault="007D523A" w:rsidP="007D523A">
      <w:pPr>
        <w:pStyle w:val="ArapannTrkeokunuu"/>
      </w:pPr>
      <w:r w:rsidRPr="007D523A">
        <w:t>Eferaeytellezî kefera biâyâtinâ ve gâle leûteyenne mâlev ve veledâ.</w:t>
      </w:r>
    </w:p>
    <w:p w14:paraId="3564E7AB" w14:textId="77777777" w:rsidR="007D523A" w:rsidRPr="007D523A" w:rsidRDefault="007D523A" w:rsidP="007D523A">
      <w:pPr>
        <w:pStyle w:val="Hasenat"/>
        <w:rPr>
          <w:b w:val="0"/>
          <w:bCs/>
          <w:rtl/>
        </w:rPr>
      </w:pPr>
      <w:r w:rsidRPr="007D523A">
        <w:rPr>
          <w:rFonts w:hint="cs"/>
          <w:b w:val="0"/>
          <w:bCs/>
          <w:rtl/>
        </w:rPr>
        <w:t>78) اَطَّلَعَ</w:t>
      </w:r>
      <w:r w:rsidRPr="007D523A">
        <w:rPr>
          <w:b w:val="0"/>
          <w:bCs/>
          <w:rtl/>
        </w:rPr>
        <w:t xml:space="preserve"> </w:t>
      </w:r>
      <w:r w:rsidRPr="007D523A">
        <w:rPr>
          <w:rFonts w:hint="cs"/>
          <w:b w:val="0"/>
          <w:bCs/>
          <w:rtl/>
        </w:rPr>
        <w:t>الْغَيْبَ</w:t>
      </w:r>
      <w:r w:rsidRPr="007D523A">
        <w:rPr>
          <w:b w:val="0"/>
          <w:bCs/>
          <w:rtl/>
        </w:rPr>
        <w:t xml:space="preserve"> </w:t>
      </w:r>
      <w:r w:rsidRPr="007D523A">
        <w:rPr>
          <w:rFonts w:hint="cs"/>
          <w:b w:val="0"/>
          <w:bCs/>
          <w:rtl/>
        </w:rPr>
        <w:t>اَمِ</w:t>
      </w:r>
      <w:r w:rsidRPr="007D523A">
        <w:rPr>
          <w:b w:val="0"/>
          <w:bCs/>
          <w:rtl/>
        </w:rPr>
        <w:t xml:space="preserve"> </w:t>
      </w:r>
      <w:r w:rsidRPr="007D523A">
        <w:rPr>
          <w:rFonts w:hint="cs"/>
          <w:b w:val="0"/>
          <w:bCs/>
          <w:rtl/>
        </w:rPr>
        <w:t>اتَّخَذَ</w:t>
      </w:r>
      <w:r w:rsidRPr="007D523A">
        <w:rPr>
          <w:b w:val="0"/>
          <w:bCs/>
          <w:rtl/>
        </w:rPr>
        <w:t xml:space="preserve"> </w:t>
      </w:r>
      <w:r w:rsidRPr="007D523A">
        <w:rPr>
          <w:rFonts w:hint="cs"/>
          <w:b w:val="0"/>
          <w:bCs/>
          <w:rtl/>
        </w:rPr>
        <w:t>عِنْدَ</w:t>
      </w:r>
      <w:r w:rsidRPr="007D523A">
        <w:rPr>
          <w:b w:val="0"/>
          <w:bCs/>
          <w:rtl/>
        </w:rPr>
        <w:t xml:space="preserve"> </w:t>
      </w:r>
      <w:r w:rsidRPr="007D523A">
        <w:rPr>
          <w:rFonts w:hint="cs"/>
          <w:b w:val="0"/>
          <w:bCs/>
          <w:rtl/>
        </w:rPr>
        <w:t>الرَّحْمٰنِ</w:t>
      </w:r>
      <w:r w:rsidRPr="007D523A">
        <w:rPr>
          <w:b w:val="0"/>
          <w:bCs/>
          <w:rtl/>
        </w:rPr>
        <w:t xml:space="preserve"> </w:t>
      </w:r>
      <w:r w:rsidRPr="007D523A">
        <w:rPr>
          <w:rFonts w:hint="cs"/>
          <w:b w:val="0"/>
          <w:bCs/>
          <w:rtl/>
        </w:rPr>
        <w:t>عَهْدًا</w:t>
      </w:r>
    </w:p>
    <w:p w14:paraId="7B184C15" w14:textId="77777777" w:rsidR="007D523A" w:rsidRDefault="007D523A" w:rsidP="007D523A">
      <w:pPr>
        <w:pStyle w:val="ArapannTrkeokunuu"/>
      </w:pPr>
      <w:r w:rsidRPr="007D523A">
        <w:t>Ettaleal ğaybe emittehaze ınder rahmâni ahdâ.</w:t>
      </w:r>
    </w:p>
    <w:p w14:paraId="6E2BADF9" w14:textId="77777777" w:rsidR="007D523A" w:rsidRPr="007D523A" w:rsidRDefault="007D523A" w:rsidP="007D523A">
      <w:pPr>
        <w:pStyle w:val="Hasenat"/>
        <w:rPr>
          <w:b w:val="0"/>
          <w:bCs/>
          <w:rtl/>
        </w:rPr>
      </w:pPr>
      <w:r w:rsidRPr="007D523A">
        <w:rPr>
          <w:rFonts w:hint="cs"/>
          <w:b w:val="0"/>
          <w:bCs/>
          <w:rtl/>
        </w:rPr>
        <w:t>79) كَلَّا</w:t>
      </w:r>
      <w:r w:rsidRPr="007D523A">
        <w:rPr>
          <w:b w:val="0"/>
          <w:bCs/>
          <w:rtl/>
        </w:rPr>
        <w:t xml:space="preserve"> </w:t>
      </w:r>
      <w:r w:rsidRPr="007D523A">
        <w:rPr>
          <w:rFonts w:hint="cs"/>
          <w:b w:val="0"/>
          <w:bCs/>
          <w:rtl/>
        </w:rPr>
        <w:t>سَنَكْتُبُ</w:t>
      </w:r>
      <w:r w:rsidRPr="007D523A">
        <w:rPr>
          <w:b w:val="0"/>
          <w:bCs/>
          <w:rtl/>
        </w:rPr>
        <w:t xml:space="preserve"> </w:t>
      </w:r>
      <w:r w:rsidRPr="007D523A">
        <w:rPr>
          <w:rFonts w:hint="cs"/>
          <w:b w:val="0"/>
          <w:bCs/>
          <w:rtl/>
        </w:rPr>
        <w:t>مَا</w:t>
      </w:r>
      <w:r w:rsidRPr="007D523A">
        <w:rPr>
          <w:b w:val="0"/>
          <w:bCs/>
          <w:rtl/>
        </w:rPr>
        <w:t xml:space="preserve"> </w:t>
      </w:r>
      <w:r w:rsidRPr="007D523A">
        <w:rPr>
          <w:rFonts w:hint="cs"/>
          <w:b w:val="0"/>
          <w:bCs/>
          <w:rtl/>
        </w:rPr>
        <w:t>يَ</w:t>
      </w:r>
      <w:r w:rsidRPr="007D523A">
        <w:rPr>
          <w:rFonts w:hint="cs"/>
          <w:b w:val="0"/>
          <w:bCs/>
          <w:highlight w:val="cyan"/>
          <w:rtl/>
        </w:rPr>
        <w:t>ق</w:t>
      </w:r>
      <w:r w:rsidRPr="007D523A">
        <w:rPr>
          <w:rFonts w:hint="cs"/>
          <w:b w:val="0"/>
          <w:bCs/>
          <w:rtl/>
        </w:rPr>
        <w:t>ُولُ</w:t>
      </w:r>
      <w:r w:rsidRPr="007D523A">
        <w:rPr>
          <w:b w:val="0"/>
          <w:bCs/>
          <w:rtl/>
        </w:rPr>
        <w:t xml:space="preserve"> </w:t>
      </w:r>
      <w:r w:rsidRPr="007D523A">
        <w:rPr>
          <w:rFonts w:hint="cs"/>
          <w:b w:val="0"/>
          <w:bCs/>
          <w:rtl/>
        </w:rPr>
        <w:t>وَنَمُدُّ</w:t>
      </w:r>
      <w:r w:rsidRPr="007D523A">
        <w:rPr>
          <w:b w:val="0"/>
          <w:bCs/>
          <w:rtl/>
        </w:rPr>
        <w:t xml:space="preserve"> </w:t>
      </w:r>
      <w:r w:rsidRPr="007D523A">
        <w:rPr>
          <w:rFonts w:hint="cs"/>
          <w:b w:val="0"/>
          <w:bCs/>
          <w:rtl/>
        </w:rPr>
        <w:t>لَهُ</w:t>
      </w:r>
      <w:r w:rsidRPr="007D523A">
        <w:rPr>
          <w:b w:val="0"/>
          <w:bCs/>
          <w:rtl/>
        </w:rPr>
        <w:t xml:space="preserve"> </w:t>
      </w:r>
      <w:r w:rsidRPr="007D523A">
        <w:rPr>
          <w:rFonts w:hint="cs"/>
          <w:b w:val="0"/>
          <w:bCs/>
          <w:rtl/>
        </w:rPr>
        <w:t>مِنَ</w:t>
      </w:r>
      <w:r w:rsidRPr="007D523A">
        <w:rPr>
          <w:b w:val="0"/>
          <w:bCs/>
          <w:rtl/>
        </w:rPr>
        <w:t xml:space="preserve"> </w:t>
      </w:r>
      <w:r w:rsidRPr="007D523A">
        <w:rPr>
          <w:rFonts w:hint="cs"/>
          <w:b w:val="0"/>
          <w:bCs/>
          <w:rtl/>
        </w:rPr>
        <w:t>الْعَذَابِ</w:t>
      </w:r>
      <w:r w:rsidRPr="007D523A">
        <w:rPr>
          <w:b w:val="0"/>
          <w:bCs/>
          <w:rtl/>
        </w:rPr>
        <w:t xml:space="preserve"> </w:t>
      </w:r>
      <w:r w:rsidRPr="007D523A">
        <w:rPr>
          <w:rFonts w:hint="cs"/>
          <w:b w:val="0"/>
          <w:bCs/>
          <w:rtl/>
        </w:rPr>
        <w:t>مَدًّا</w:t>
      </w:r>
    </w:p>
    <w:p w14:paraId="1CBE1C79" w14:textId="77777777" w:rsidR="007D523A" w:rsidRDefault="007D523A" w:rsidP="007D523A">
      <w:pPr>
        <w:pStyle w:val="ArapannTrkeokunuu"/>
      </w:pPr>
      <w:r w:rsidRPr="007D523A">
        <w:t>Kellâ, senektubu mâ yegûlu ve nemuddu lehû minel azâbi meddâ.</w:t>
      </w:r>
    </w:p>
    <w:p w14:paraId="445720E7" w14:textId="77777777" w:rsidR="007D523A" w:rsidRPr="007D523A" w:rsidRDefault="007D523A" w:rsidP="007D523A">
      <w:pPr>
        <w:pStyle w:val="Hasenat"/>
        <w:rPr>
          <w:b w:val="0"/>
          <w:bCs/>
          <w:rtl/>
        </w:rPr>
      </w:pPr>
      <w:r w:rsidRPr="007D523A">
        <w:rPr>
          <w:rFonts w:hint="cs"/>
          <w:b w:val="0"/>
          <w:bCs/>
          <w:rtl/>
        </w:rPr>
        <w:t>80) وَنَرِثُهُ</w:t>
      </w:r>
      <w:r w:rsidRPr="007D523A">
        <w:rPr>
          <w:b w:val="0"/>
          <w:bCs/>
          <w:rtl/>
        </w:rPr>
        <w:t xml:space="preserve"> </w:t>
      </w:r>
      <w:r w:rsidRPr="007D523A">
        <w:rPr>
          <w:rFonts w:hint="cs"/>
          <w:b w:val="0"/>
          <w:bCs/>
          <w:rtl/>
        </w:rPr>
        <w:t>مَا</w:t>
      </w:r>
      <w:r w:rsidRPr="007D523A">
        <w:rPr>
          <w:b w:val="0"/>
          <w:bCs/>
          <w:rtl/>
        </w:rPr>
        <w:t xml:space="preserve"> </w:t>
      </w:r>
      <w:r w:rsidRPr="007D523A">
        <w:rPr>
          <w:rFonts w:hint="cs"/>
          <w:b w:val="0"/>
          <w:bCs/>
          <w:rtl/>
        </w:rPr>
        <w:t>يَ</w:t>
      </w:r>
      <w:r w:rsidRPr="007D523A">
        <w:rPr>
          <w:rFonts w:hint="cs"/>
          <w:b w:val="0"/>
          <w:bCs/>
          <w:highlight w:val="cyan"/>
          <w:rtl/>
        </w:rPr>
        <w:t>ق</w:t>
      </w:r>
      <w:r w:rsidRPr="007D523A">
        <w:rPr>
          <w:rFonts w:hint="cs"/>
          <w:b w:val="0"/>
          <w:bCs/>
          <w:rtl/>
        </w:rPr>
        <w:t>ُولُ</w:t>
      </w:r>
      <w:r w:rsidRPr="007D523A">
        <w:rPr>
          <w:b w:val="0"/>
          <w:bCs/>
          <w:rtl/>
        </w:rPr>
        <w:t xml:space="preserve"> </w:t>
      </w:r>
      <w:r w:rsidRPr="007D523A">
        <w:rPr>
          <w:rFonts w:hint="cs"/>
          <w:b w:val="0"/>
          <w:bCs/>
          <w:rtl/>
        </w:rPr>
        <w:t>وَيَاْتٖينَا</w:t>
      </w:r>
      <w:r w:rsidRPr="007D523A">
        <w:rPr>
          <w:b w:val="0"/>
          <w:bCs/>
          <w:rtl/>
        </w:rPr>
        <w:t xml:space="preserve"> </w:t>
      </w:r>
      <w:r w:rsidRPr="007D523A">
        <w:rPr>
          <w:rFonts w:hint="cs"/>
          <w:b w:val="0"/>
          <w:bCs/>
          <w:rtl/>
        </w:rPr>
        <w:t>فَرْدًا</w:t>
      </w:r>
    </w:p>
    <w:p w14:paraId="5D961AAD" w14:textId="77777777" w:rsidR="007D523A" w:rsidRDefault="007D523A" w:rsidP="007D523A">
      <w:pPr>
        <w:pStyle w:val="ArapannTrkeokunuu"/>
      </w:pPr>
      <w:r w:rsidRPr="007D523A">
        <w:t>Ve nerisuhû mâ yegûlu ve yeé'tînâ ferdâ.</w:t>
      </w:r>
    </w:p>
    <w:p w14:paraId="628A5A1A" w14:textId="77777777" w:rsidR="007D523A" w:rsidRPr="007D523A" w:rsidRDefault="007D523A" w:rsidP="007D523A">
      <w:pPr>
        <w:pStyle w:val="Hasenat"/>
        <w:rPr>
          <w:b w:val="0"/>
          <w:bCs/>
          <w:rtl/>
        </w:rPr>
      </w:pPr>
      <w:r w:rsidRPr="007D523A">
        <w:rPr>
          <w:rFonts w:hint="cs"/>
          <w:b w:val="0"/>
          <w:bCs/>
          <w:rtl/>
        </w:rPr>
        <w:t>81) وَاتَّخَذُوا</w:t>
      </w:r>
      <w:r w:rsidRPr="007D523A">
        <w:rPr>
          <w:b w:val="0"/>
          <w:bCs/>
          <w:rtl/>
        </w:rPr>
        <w:t xml:space="preserve"> </w:t>
      </w:r>
      <w:r w:rsidRPr="007D523A">
        <w:rPr>
          <w:rFonts w:hint="cs"/>
          <w:b w:val="0"/>
          <w:bCs/>
          <w:rtl/>
        </w:rPr>
        <w:t>مِنْ</w:t>
      </w:r>
      <w:r w:rsidRPr="007D523A">
        <w:rPr>
          <w:b w:val="0"/>
          <w:bCs/>
          <w:rtl/>
        </w:rPr>
        <w:t xml:space="preserve"> </w:t>
      </w:r>
      <w:r w:rsidRPr="007D523A">
        <w:rPr>
          <w:rFonts w:hint="cs"/>
          <w:b w:val="0"/>
          <w:bCs/>
          <w:rtl/>
        </w:rPr>
        <w:t>دُونِ</w:t>
      </w:r>
      <w:r w:rsidRPr="007D523A">
        <w:rPr>
          <w:b w:val="0"/>
          <w:bCs/>
          <w:rtl/>
        </w:rPr>
        <w:t xml:space="preserve"> </w:t>
      </w:r>
      <w:r w:rsidRPr="007D523A">
        <w:rPr>
          <w:rFonts w:hint="cs"/>
          <w:b w:val="0"/>
          <w:bCs/>
          <w:rtl/>
        </w:rPr>
        <w:t>اللّٰهِ</w:t>
      </w:r>
      <w:r w:rsidRPr="007D523A">
        <w:rPr>
          <w:b w:val="0"/>
          <w:bCs/>
          <w:rtl/>
        </w:rPr>
        <w:t xml:space="preserve"> </w:t>
      </w:r>
      <w:r w:rsidRPr="007D523A">
        <w:rPr>
          <w:rFonts w:hint="cs"/>
          <w:b w:val="0"/>
          <w:bCs/>
          <w:rtl/>
        </w:rPr>
        <w:t>اٰلِهَةً</w:t>
      </w:r>
      <w:r w:rsidRPr="007D523A">
        <w:rPr>
          <w:b w:val="0"/>
          <w:bCs/>
          <w:rtl/>
        </w:rPr>
        <w:t xml:space="preserve"> </w:t>
      </w:r>
      <w:r w:rsidRPr="007D523A">
        <w:rPr>
          <w:rFonts w:hint="cs"/>
          <w:b w:val="0"/>
          <w:bCs/>
          <w:rtl/>
        </w:rPr>
        <w:t>لِيَكُونُوا</w:t>
      </w:r>
      <w:r w:rsidRPr="007D523A">
        <w:rPr>
          <w:b w:val="0"/>
          <w:bCs/>
          <w:rtl/>
        </w:rPr>
        <w:t xml:space="preserve"> </w:t>
      </w:r>
      <w:r w:rsidRPr="007D523A">
        <w:rPr>
          <w:rFonts w:hint="cs"/>
          <w:b w:val="0"/>
          <w:bCs/>
          <w:rtl/>
        </w:rPr>
        <w:t>لَهُمْ</w:t>
      </w:r>
      <w:r w:rsidRPr="007D523A">
        <w:rPr>
          <w:b w:val="0"/>
          <w:bCs/>
          <w:rtl/>
        </w:rPr>
        <w:t xml:space="preserve"> </w:t>
      </w:r>
      <w:r w:rsidRPr="007D523A">
        <w:rPr>
          <w:rFonts w:hint="cs"/>
          <w:b w:val="0"/>
          <w:bCs/>
          <w:rtl/>
        </w:rPr>
        <w:t>عِزًّا</w:t>
      </w:r>
    </w:p>
    <w:p w14:paraId="70AF8FED" w14:textId="77777777" w:rsidR="007D523A" w:rsidRDefault="007D523A" w:rsidP="007D523A">
      <w:pPr>
        <w:pStyle w:val="ArapannTrkeokunuu"/>
      </w:pPr>
      <w:r w:rsidRPr="007D523A">
        <w:t>Vettehazû min dûnillâhi âlihetel liyekûnû lehum ızzâ.</w:t>
      </w:r>
    </w:p>
    <w:p w14:paraId="1A317A4D" w14:textId="77777777" w:rsidR="007D523A" w:rsidRPr="007D523A" w:rsidRDefault="007D523A" w:rsidP="007D523A">
      <w:pPr>
        <w:pStyle w:val="Hasenat"/>
        <w:rPr>
          <w:b w:val="0"/>
          <w:bCs/>
          <w:rtl/>
        </w:rPr>
      </w:pPr>
      <w:r w:rsidRPr="007D523A">
        <w:rPr>
          <w:rFonts w:hint="cs"/>
          <w:b w:val="0"/>
          <w:bCs/>
          <w:rtl/>
        </w:rPr>
        <w:t>82) كَلَّا</w:t>
      </w:r>
      <w:r w:rsidRPr="007D523A">
        <w:rPr>
          <w:b w:val="0"/>
          <w:bCs/>
          <w:rtl/>
        </w:rPr>
        <w:t xml:space="preserve"> </w:t>
      </w:r>
      <w:r w:rsidRPr="007D523A">
        <w:rPr>
          <w:rFonts w:hint="cs"/>
          <w:b w:val="0"/>
          <w:bCs/>
          <w:rtl/>
        </w:rPr>
        <w:t>سَيَكْفُرُونَ</w:t>
      </w:r>
      <w:r w:rsidRPr="007D523A">
        <w:rPr>
          <w:b w:val="0"/>
          <w:bCs/>
          <w:rtl/>
        </w:rPr>
        <w:t xml:space="preserve"> </w:t>
      </w:r>
      <w:r w:rsidRPr="007D523A">
        <w:rPr>
          <w:rFonts w:hint="cs"/>
          <w:b w:val="0"/>
          <w:bCs/>
          <w:rtl/>
        </w:rPr>
        <w:t>بِعِبَادَتِهِمْ</w:t>
      </w:r>
      <w:r w:rsidRPr="007D523A">
        <w:rPr>
          <w:b w:val="0"/>
          <w:bCs/>
          <w:rtl/>
        </w:rPr>
        <w:t xml:space="preserve"> </w:t>
      </w:r>
      <w:r w:rsidRPr="007D523A">
        <w:rPr>
          <w:rFonts w:hint="cs"/>
          <w:b w:val="0"/>
          <w:bCs/>
          <w:rtl/>
        </w:rPr>
        <w:t>وَيَكُونُونَ</w:t>
      </w:r>
      <w:r w:rsidRPr="007D523A">
        <w:rPr>
          <w:b w:val="0"/>
          <w:bCs/>
          <w:rtl/>
        </w:rPr>
        <w:t xml:space="preserve"> </w:t>
      </w:r>
      <w:r w:rsidRPr="007D523A">
        <w:rPr>
          <w:rFonts w:hint="cs"/>
          <w:b w:val="0"/>
          <w:bCs/>
          <w:rtl/>
        </w:rPr>
        <w:t>عَلَيْهِمْ</w:t>
      </w:r>
      <w:r w:rsidRPr="007D523A">
        <w:rPr>
          <w:b w:val="0"/>
          <w:bCs/>
          <w:rtl/>
        </w:rPr>
        <w:t xml:space="preserve"> </w:t>
      </w:r>
      <w:r w:rsidRPr="007D523A">
        <w:rPr>
          <w:rFonts w:hint="cs"/>
          <w:b w:val="0"/>
          <w:bCs/>
          <w:rtl/>
        </w:rPr>
        <w:t>ضِدًّا</w:t>
      </w:r>
    </w:p>
    <w:p w14:paraId="772D918B" w14:textId="77777777" w:rsidR="007D523A" w:rsidRDefault="007D523A" w:rsidP="007D523A">
      <w:pPr>
        <w:pStyle w:val="ArapannTrkeokunuu"/>
      </w:pPr>
      <w:r w:rsidRPr="007D523A">
        <w:t>Kellâ, seyekfurûne biıbâdetihim ve yekûnûne aleyhim dıddâ.</w:t>
      </w:r>
    </w:p>
    <w:p w14:paraId="2A357CD4" w14:textId="77777777" w:rsidR="002D469D" w:rsidRPr="002D469D" w:rsidRDefault="002D469D" w:rsidP="002D469D">
      <w:pPr>
        <w:pStyle w:val="Hasenat"/>
        <w:rPr>
          <w:b w:val="0"/>
          <w:bCs/>
          <w:rtl/>
        </w:rPr>
      </w:pPr>
      <w:r w:rsidRPr="002D469D">
        <w:rPr>
          <w:rFonts w:hint="cs"/>
          <w:b w:val="0"/>
          <w:bCs/>
          <w:rtl/>
        </w:rPr>
        <w:t>83) اَلَمْ</w:t>
      </w:r>
      <w:r w:rsidRPr="002D469D">
        <w:rPr>
          <w:b w:val="0"/>
          <w:bCs/>
          <w:rtl/>
        </w:rPr>
        <w:t xml:space="preserve"> </w:t>
      </w:r>
      <w:r w:rsidRPr="002D469D">
        <w:rPr>
          <w:rFonts w:hint="cs"/>
          <w:b w:val="0"/>
          <w:bCs/>
          <w:rtl/>
        </w:rPr>
        <w:t>تَرَ</w:t>
      </w:r>
      <w:r w:rsidRPr="002D469D">
        <w:rPr>
          <w:b w:val="0"/>
          <w:bCs/>
          <w:rtl/>
        </w:rPr>
        <w:t xml:space="preserve"> </w:t>
      </w:r>
      <w:r w:rsidRPr="002D469D">
        <w:rPr>
          <w:rFonts w:hint="cs"/>
          <w:b w:val="0"/>
          <w:bCs/>
          <w:rtl/>
        </w:rPr>
        <w:t>اَنَّا</w:t>
      </w:r>
      <w:r w:rsidRPr="002D469D">
        <w:rPr>
          <w:b w:val="0"/>
          <w:bCs/>
          <w:rtl/>
        </w:rPr>
        <w:t xml:space="preserve"> </w:t>
      </w:r>
      <w:r w:rsidRPr="002D469D">
        <w:rPr>
          <w:rFonts w:hint="cs"/>
          <w:b w:val="0"/>
          <w:bCs/>
          <w:rtl/>
        </w:rPr>
        <w:t>اَرْسَلْنَا</w:t>
      </w:r>
      <w:r w:rsidRPr="002D469D">
        <w:rPr>
          <w:b w:val="0"/>
          <w:bCs/>
          <w:rtl/>
        </w:rPr>
        <w:t xml:space="preserve"> </w:t>
      </w:r>
      <w:r w:rsidRPr="002D469D">
        <w:rPr>
          <w:rFonts w:hint="cs"/>
          <w:b w:val="0"/>
          <w:bCs/>
          <w:rtl/>
        </w:rPr>
        <w:t>الشَّيَاطٖينَ</w:t>
      </w:r>
      <w:r w:rsidRPr="002D469D">
        <w:rPr>
          <w:b w:val="0"/>
          <w:bCs/>
          <w:rtl/>
        </w:rPr>
        <w:t xml:space="preserve"> </w:t>
      </w:r>
      <w:r w:rsidRPr="002D469D">
        <w:rPr>
          <w:rFonts w:hint="cs"/>
          <w:b w:val="0"/>
          <w:bCs/>
          <w:rtl/>
        </w:rPr>
        <w:t>عَلَى</w:t>
      </w:r>
      <w:r w:rsidRPr="002D469D">
        <w:rPr>
          <w:b w:val="0"/>
          <w:bCs/>
          <w:rtl/>
        </w:rPr>
        <w:t xml:space="preserve"> </w:t>
      </w:r>
      <w:r w:rsidRPr="002D469D">
        <w:rPr>
          <w:rFonts w:hint="cs"/>
          <w:b w:val="0"/>
          <w:bCs/>
          <w:rtl/>
        </w:rPr>
        <w:t>الْكَافِرٖينَ</w:t>
      </w:r>
      <w:r w:rsidRPr="002D469D">
        <w:rPr>
          <w:b w:val="0"/>
          <w:bCs/>
          <w:rtl/>
        </w:rPr>
        <w:t xml:space="preserve"> </w:t>
      </w:r>
      <w:r w:rsidRPr="002D469D">
        <w:rPr>
          <w:rFonts w:hint="cs"/>
          <w:b w:val="0"/>
          <w:bCs/>
          <w:rtl/>
        </w:rPr>
        <w:t>تَؤُزُّهُمْ</w:t>
      </w:r>
      <w:r w:rsidRPr="002D469D">
        <w:rPr>
          <w:b w:val="0"/>
          <w:bCs/>
          <w:rtl/>
        </w:rPr>
        <w:t xml:space="preserve"> </w:t>
      </w:r>
      <w:r w:rsidRPr="002D469D">
        <w:rPr>
          <w:rFonts w:hint="cs"/>
          <w:b w:val="0"/>
          <w:bCs/>
          <w:rtl/>
        </w:rPr>
        <w:t>اَزًّا</w:t>
      </w:r>
    </w:p>
    <w:p w14:paraId="6102AA41" w14:textId="77777777" w:rsidR="002D469D" w:rsidRDefault="002D469D" w:rsidP="002D469D">
      <w:pPr>
        <w:pStyle w:val="ArapannTrkeokunuu"/>
      </w:pPr>
      <w:r w:rsidRPr="002D469D">
        <w:t>Elem tera ennâ erselneş şeyâtîne alel kâfirîne teuzzuhum ezzâ.</w:t>
      </w:r>
    </w:p>
    <w:p w14:paraId="3E4A6644" w14:textId="77777777" w:rsidR="002D469D" w:rsidRPr="002D469D" w:rsidRDefault="002D469D" w:rsidP="002D469D">
      <w:pPr>
        <w:pStyle w:val="Hasenat"/>
        <w:rPr>
          <w:b w:val="0"/>
          <w:bCs/>
          <w:rtl/>
        </w:rPr>
      </w:pPr>
      <w:r w:rsidRPr="002D469D">
        <w:rPr>
          <w:rFonts w:hint="cs"/>
          <w:b w:val="0"/>
          <w:bCs/>
          <w:rtl/>
        </w:rPr>
        <w:lastRenderedPageBreak/>
        <w:t>84) فَلَا</w:t>
      </w:r>
      <w:r w:rsidRPr="002D469D">
        <w:rPr>
          <w:b w:val="0"/>
          <w:bCs/>
          <w:rtl/>
        </w:rPr>
        <w:t xml:space="preserve"> </w:t>
      </w:r>
      <w:r w:rsidRPr="002D469D">
        <w:rPr>
          <w:rFonts w:hint="cs"/>
          <w:b w:val="0"/>
          <w:bCs/>
          <w:rtl/>
        </w:rPr>
        <w:t>تَعْجَلْ</w:t>
      </w:r>
      <w:r w:rsidRPr="002D469D">
        <w:rPr>
          <w:b w:val="0"/>
          <w:bCs/>
          <w:rtl/>
        </w:rPr>
        <w:t xml:space="preserve"> </w:t>
      </w:r>
      <w:r w:rsidRPr="002D469D">
        <w:rPr>
          <w:rFonts w:hint="cs"/>
          <w:b w:val="0"/>
          <w:bCs/>
          <w:rtl/>
        </w:rPr>
        <w:t>عَلَيْهِمْ</w:t>
      </w:r>
      <w:r w:rsidRPr="002D469D">
        <w:rPr>
          <w:b w:val="0"/>
          <w:bCs/>
          <w:rtl/>
        </w:rPr>
        <w:t xml:space="preserve"> </w:t>
      </w:r>
      <w:r w:rsidRPr="002D469D">
        <w:rPr>
          <w:rFonts w:hint="cs"/>
          <w:b w:val="0"/>
          <w:bCs/>
          <w:rtl/>
        </w:rPr>
        <w:t>اِنَّمَا</w:t>
      </w:r>
      <w:r w:rsidRPr="002D469D">
        <w:rPr>
          <w:b w:val="0"/>
          <w:bCs/>
          <w:rtl/>
        </w:rPr>
        <w:t xml:space="preserve"> </w:t>
      </w:r>
      <w:r w:rsidRPr="002D469D">
        <w:rPr>
          <w:rFonts w:hint="cs"/>
          <w:b w:val="0"/>
          <w:bCs/>
          <w:rtl/>
        </w:rPr>
        <w:t>نَعُدُّ</w:t>
      </w:r>
      <w:r w:rsidRPr="002D469D">
        <w:rPr>
          <w:b w:val="0"/>
          <w:bCs/>
          <w:rtl/>
        </w:rPr>
        <w:t xml:space="preserve"> </w:t>
      </w:r>
      <w:r w:rsidRPr="002D469D">
        <w:rPr>
          <w:rFonts w:hint="cs"/>
          <w:b w:val="0"/>
          <w:bCs/>
          <w:rtl/>
        </w:rPr>
        <w:t>لَهُمْ</w:t>
      </w:r>
      <w:r w:rsidRPr="002D469D">
        <w:rPr>
          <w:b w:val="0"/>
          <w:bCs/>
          <w:rtl/>
        </w:rPr>
        <w:t xml:space="preserve"> </w:t>
      </w:r>
      <w:r w:rsidRPr="002D469D">
        <w:rPr>
          <w:rFonts w:hint="cs"/>
          <w:b w:val="0"/>
          <w:bCs/>
          <w:rtl/>
        </w:rPr>
        <w:t>عَدًّا</w:t>
      </w:r>
    </w:p>
    <w:p w14:paraId="474212B3" w14:textId="77777777" w:rsidR="002D469D" w:rsidRDefault="002D469D" w:rsidP="002D469D">
      <w:pPr>
        <w:pStyle w:val="ArapannTrkeokunuu"/>
      </w:pPr>
      <w:r w:rsidRPr="002D469D">
        <w:t>Felâ tağcel aleyhim, innemâ neuddulehum addâ.</w:t>
      </w:r>
    </w:p>
    <w:p w14:paraId="4CD42841" w14:textId="77777777" w:rsidR="002D469D" w:rsidRPr="002D469D" w:rsidRDefault="002D469D" w:rsidP="002D469D">
      <w:pPr>
        <w:pStyle w:val="Hasenat"/>
        <w:rPr>
          <w:b w:val="0"/>
          <w:bCs/>
          <w:rtl/>
        </w:rPr>
      </w:pPr>
      <w:r w:rsidRPr="002D469D">
        <w:rPr>
          <w:rFonts w:hint="cs"/>
          <w:b w:val="0"/>
          <w:bCs/>
          <w:rtl/>
        </w:rPr>
        <w:t>85) يَوْمَ</w:t>
      </w:r>
      <w:r w:rsidRPr="002D469D">
        <w:rPr>
          <w:b w:val="0"/>
          <w:bCs/>
          <w:rtl/>
        </w:rPr>
        <w:t xml:space="preserve"> </w:t>
      </w:r>
      <w:r w:rsidRPr="002D469D">
        <w:rPr>
          <w:rFonts w:hint="cs"/>
          <w:b w:val="0"/>
          <w:bCs/>
          <w:rtl/>
        </w:rPr>
        <w:t>نَحْشُرُ</w:t>
      </w:r>
      <w:r w:rsidRPr="002D469D">
        <w:rPr>
          <w:b w:val="0"/>
          <w:bCs/>
          <w:rtl/>
        </w:rPr>
        <w:t xml:space="preserve"> </w:t>
      </w:r>
      <w:r w:rsidRPr="002D469D">
        <w:rPr>
          <w:rFonts w:hint="cs"/>
          <w:b w:val="0"/>
          <w:bCs/>
          <w:rtl/>
        </w:rPr>
        <w:t>الْمُتَّ</w:t>
      </w:r>
      <w:r w:rsidRPr="002D469D">
        <w:rPr>
          <w:rFonts w:hint="cs"/>
          <w:b w:val="0"/>
          <w:bCs/>
          <w:highlight w:val="cyan"/>
          <w:rtl/>
        </w:rPr>
        <w:t>ق</w:t>
      </w:r>
      <w:r w:rsidRPr="002D469D">
        <w:rPr>
          <w:rFonts w:hint="cs"/>
          <w:b w:val="0"/>
          <w:bCs/>
          <w:rtl/>
        </w:rPr>
        <w:t>ٖينَ</w:t>
      </w:r>
      <w:r w:rsidRPr="002D469D">
        <w:rPr>
          <w:b w:val="0"/>
          <w:bCs/>
          <w:rtl/>
        </w:rPr>
        <w:t xml:space="preserve"> </w:t>
      </w:r>
      <w:r w:rsidRPr="002D469D">
        <w:rPr>
          <w:rFonts w:hint="cs"/>
          <w:b w:val="0"/>
          <w:bCs/>
          <w:rtl/>
        </w:rPr>
        <w:t>اِلَى</w:t>
      </w:r>
      <w:r w:rsidRPr="002D469D">
        <w:rPr>
          <w:b w:val="0"/>
          <w:bCs/>
          <w:rtl/>
        </w:rPr>
        <w:t xml:space="preserve"> </w:t>
      </w:r>
      <w:r w:rsidRPr="002D469D">
        <w:rPr>
          <w:rFonts w:hint="cs"/>
          <w:b w:val="0"/>
          <w:bCs/>
          <w:rtl/>
        </w:rPr>
        <w:t>الرَّحْمٰنِ</w:t>
      </w:r>
      <w:r w:rsidRPr="002D469D">
        <w:rPr>
          <w:b w:val="0"/>
          <w:bCs/>
          <w:rtl/>
        </w:rPr>
        <w:t xml:space="preserve"> </w:t>
      </w:r>
      <w:r w:rsidRPr="002D469D">
        <w:rPr>
          <w:rFonts w:hint="cs"/>
          <w:b w:val="0"/>
          <w:bCs/>
          <w:rtl/>
        </w:rPr>
        <w:t>وَفْدًا</w:t>
      </w:r>
    </w:p>
    <w:p w14:paraId="02192D8B" w14:textId="77777777" w:rsidR="002D469D" w:rsidRDefault="002D469D" w:rsidP="002D469D">
      <w:pPr>
        <w:pStyle w:val="ArapannTrkeokunuu"/>
      </w:pPr>
      <w:r w:rsidRPr="002D469D">
        <w:t>Yevme nahşurul muttegîne iler rahmâni vefdâ.</w:t>
      </w:r>
    </w:p>
    <w:p w14:paraId="1AF4DE80" w14:textId="77777777" w:rsidR="002D469D" w:rsidRPr="002D469D" w:rsidRDefault="002D469D" w:rsidP="002D469D">
      <w:pPr>
        <w:pStyle w:val="Hasenat"/>
        <w:rPr>
          <w:b w:val="0"/>
          <w:bCs/>
          <w:rtl/>
        </w:rPr>
      </w:pPr>
      <w:r w:rsidRPr="002D469D">
        <w:rPr>
          <w:rFonts w:hint="cs"/>
          <w:b w:val="0"/>
          <w:bCs/>
          <w:rtl/>
        </w:rPr>
        <w:t>86) وَنَسُو</w:t>
      </w:r>
      <w:r w:rsidRPr="002D469D">
        <w:rPr>
          <w:rFonts w:hint="cs"/>
          <w:b w:val="0"/>
          <w:bCs/>
          <w:highlight w:val="cyan"/>
          <w:rtl/>
        </w:rPr>
        <w:t>ق</w:t>
      </w:r>
      <w:r w:rsidRPr="002D469D">
        <w:rPr>
          <w:rFonts w:hint="cs"/>
          <w:b w:val="0"/>
          <w:bCs/>
          <w:rtl/>
        </w:rPr>
        <w:t>ُ</w:t>
      </w:r>
      <w:r w:rsidRPr="002D469D">
        <w:rPr>
          <w:b w:val="0"/>
          <w:bCs/>
          <w:rtl/>
        </w:rPr>
        <w:t xml:space="preserve"> </w:t>
      </w:r>
      <w:r w:rsidRPr="002D469D">
        <w:rPr>
          <w:rFonts w:hint="cs"/>
          <w:b w:val="0"/>
          <w:bCs/>
          <w:rtl/>
        </w:rPr>
        <w:t>الْمُجْرِمٖينَ</w:t>
      </w:r>
      <w:r w:rsidRPr="002D469D">
        <w:rPr>
          <w:b w:val="0"/>
          <w:bCs/>
          <w:rtl/>
        </w:rPr>
        <w:t xml:space="preserve"> </w:t>
      </w:r>
      <w:r w:rsidRPr="002D469D">
        <w:rPr>
          <w:rFonts w:hint="cs"/>
          <w:b w:val="0"/>
          <w:bCs/>
          <w:rtl/>
        </w:rPr>
        <w:t>اِلٰى</w:t>
      </w:r>
      <w:r w:rsidRPr="002D469D">
        <w:rPr>
          <w:b w:val="0"/>
          <w:bCs/>
          <w:rtl/>
        </w:rPr>
        <w:t xml:space="preserve"> </w:t>
      </w:r>
      <w:r w:rsidRPr="002D469D">
        <w:rPr>
          <w:rFonts w:hint="cs"/>
          <w:b w:val="0"/>
          <w:bCs/>
          <w:rtl/>
        </w:rPr>
        <w:t>جَهَنَّمَ</w:t>
      </w:r>
      <w:r w:rsidRPr="002D469D">
        <w:rPr>
          <w:b w:val="0"/>
          <w:bCs/>
          <w:rtl/>
        </w:rPr>
        <w:t xml:space="preserve"> </w:t>
      </w:r>
      <w:r w:rsidRPr="002D469D">
        <w:rPr>
          <w:rFonts w:hint="cs"/>
          <w:b w:val="0"/>
          <w:bCs/>
          <w:rtl/>
        </w:rPr>
        <w:t>وِرْدًا</w:t>
      </w:r>
    </w:p>
    <w:p w14:paraId="3F08A666" w14:textId="77777777" w:rsidR="002D469D" w:rsidRDefault="002D469D" w:rsidP="002D469D">
      <w:pPr>
        <w:pStyle w:val="ArapannTrkeokunuu"/>
      </w:pPr>
      <w:r w:rsidRPr="002D469D">
        <w:t>Ve nesûgul mucrimîne ilâ cehenneme virdâ.</w:t>
      </w:r>
    </w:p>
    <w:p w14:paraId="49E475FD" w14:textId="77777777" w:rsidR="002D469D" w:rsidRPr="002D469D" w:rsidRDefault="002D469D" w:rsidP="002D469D">
      <w:pPr>
        <w:pStyle w:val="Hasenat"/>
        <w:rPr>
          <w:b w:val="0"/>
          <w:bCs/>
          <w:rtl/>
        </w:rPr>
      </w:pPr>
      <w:r w:rsidRPr="002D469D">
        <w:rPr>
          <w:rFonts w:hint="cs"/>
          <w:b w:val="0"/>
          <w:bCs/>
          <w:rtl/>
        </w:rPr>
        <w:t>87) لَا</w:t>
      </w:r>
      <w:r w:rsidRPr="002D469D">
        <w:rPr>
          <w:b w:val="0"/>
          <w:bCs/>
          <w:rtl/>
        </w:rPr>
        <w:t xml:space="preserve"> </w:t>
      </w:r>
      <w:r w:rsidRPr="002D469D">
        <w:rPr>
          <w:rFonts w:hint="cs"/>
          <w:b w:val="0"/>
          <w:bCs/>
          <w:rtl/>
        </w:rPr>
        <w:t>يَمْلِكُونَ</w:t>
      </w:r>
      <w:r w:rsidRPr="002D469D">
        <w:rPr>
          <w:b w:val="0"/>
          <w:bCs/>
          <w:rtl/>
        </w:rPr>
        <w:t xml:space="preserve"> </w:t>
      </w:r>
      <w:r w:rsidRPr="002D469D">
        <w:rPr>
          <w:rFonts w:hint="cs"/>
          <w:b w:val="0"/>
          <w:bCs/>
          <w:rtl/>
        </w:rPr>
        <w:t>الشَّفَاعَةَ</w:t>
      </w:r>
      <w:r w:rsidRPr="002D469D">
        <w:rPr>
          <w:b w:val="0"/>
          <w:bCs/>
          <w:rtl/>
        </w:rPr>
        <w:t xml:space="preserve"> </w:t>
      </w:r>
      <w:r w:rsidRPr="002D469D">
        <w:rPr>
          <w:rFonts w:hint="cs"/>
          <w:b w:val="0"/>
          <w:bCs/>
          <w:rtl/>
        </w:rPr>
        <w:t>اِلَّا</w:t>
      </w:r>
      <w:r w:rsidRPr="002D469D">
        <w:rPr>
          <w:b w:val="0"/>
          <w:bCs/>
          <w:rtl/>
        </w:rPr>
        <w:t xml:space="preserve"> </w:t>
      </w:r>
      <w:r w:rsidRPr="002D469D">
        <w:rPr>
          <w:rFonts w:hint="cs"/>
          <w:b w:val="0"/>
          <w:bCs/>
          <w:rtl/>
        </w:rPr>
        <w:t>مَنِ</w:t>
      </w:r>
      <w:r w:rsidRPr="002D469D">
        <w:rPr>
          <w:b w:val="0"/>
          <w:bCs/>
          <w:rtl/>
        </w:rPr>
        <w:t xml:space="preserve"> </w:t>
      </w:r>
      <w:r w:rsidRPr="002D469D">
        <w:rPr>
          <w:rFonts w:hint="cs"/>
          <w:b w:val="0"/>
          <w:bCs/>
          <w:rtl/>
        </w:rPr>
        <w:t>اتَّخَذَ</w:t>
      </w:r>
      <w:r w:rsidRPr="002D469D">
        <w:rPr>
          <w:b w:val="0"/>
          <w:bCs/>
          <w:rtl/>
        </w:rPr>
        <w:t xml:space="preserve"> </w:t>
      </w:r>
      <w:r w:rsidRPr="002D469D">
        <w:rPr>
          <w:rFonts w:hint="cs"/>
          <w:b w:val="0"/>
          <w:bCs/>
          <w:rtl/>
        </w:rPr>
        <w:t>عِنْدَ</w:t>
      </w:r>
      <w:r w:rsidRPr="002D469D">
        <w:rPr>
          <w:b w:val="0"/>
          <w:bCs/>
          <w:rtl/>
        </w:rPr>
        <w:t xml:space="preserve"> </w:t>
      </w:r>
      <w:r w:rsidRPr="002D469D">
        <w:rPr>
          <w:rFonts w:hint="cs"/>
          <w:b w:val="0"/>
          <w:bCs/>
          <w:rtl/>
        </w:rPr>
        <w:t>الرَّحْمٰنِ</w:t>
      </w:r>
      <w:r w:rsidRPr="002D469D">
        <w:rPr>
          <w:b w:val="0"/>
          <w:bCs/>
          <w:rtl/>
        </w:rPr>
        <w:t xml:space="preserve"> </w:t>
      </w:r>
      <w:r w:rsidRPr="002D469D">
        <w:rPr>
          <w:rFonts w:hint="cs"/>
          <w:b w:val="0"/>
          <w:bCs/>
          <w:rtl/>
        </w:rPr>
        <w:t>عَهْدًا</w:t>
      </w:r>
    </w:p>
    <w:p w14:paraId="5C8F4A11" w14:textId="77777777" w:rsidR="002D469D" w:rsidRDefault="002D469D" w:rsidP="002D469D">
      <w:pPr>
        <w:pStyle w:val="ArapannTrkeokunuu"/>
      </w:pPr>
      <w:r w:rsidRPr="002D469D">
        <w:t>Lâ yemlikûneş şefâate illâ menittehaze ınder rahmâni ahdâ.</w:t>
      </w:r>
    </w:p>
    <w:p w14:paraId="0019623E" w14:textId="77777777" w:rsidR="002D469D" w:rsidRPr="002D469D" w:rsidRDefault="002D469D" w:rsidP="002D469D">
      <w:pPr>
        <w:pStyle w:val="Hasenat"/>
        <w:rPr>
          <w:b w:val="0"/>
          <w:bCs/>
          <w:rtl/>
        </w:rPr>
      </w:pPr>
      <w:r w:rsidRPr="002D469D">
        <w:rPr>
          <w:rFonts w:hint="cs"/>
          <w:b w:val="0"/>
          <w:bCs/>
          <w:rtl/>
        </w:rPr>
        <w:t>88) وَ</w:t>
      </w:r>
      <w:r w:rsidRPr="002D469D">
        <w:rPr>
          <w:rFonts w:hint="cs"/>
          <w:b w:val="0"/>
          <w:bCs/>
          <w:highlight w:val="cyan"/>
          <w:rtl/>
        </w:rPr>
        <w:t>ق</w:t>
      </w:r>
      <w:r w:rsidRPr="002D469D">
        <w:rPr>
          <w:rFonts w:hint="cs"/>
          <w:b w:val="0"/>
          <w:bCs/>
          <w:rtl/>
        </w:rPr>
        <w:t>َالُوا</w:t>
      </w:r>
      <w:r w:rsidRPr="002D469D">
        <w:rPr>
          <w:b w:val="0"/>
          <w:bCs/>
          <w:rtl/>
        </w:rPr>
        <w:t xml:space="preserve"> </w:t>
      </w:r>
      <w:r w:rsidRPr="002D469D">
        <w:rPr>
          <w:rFonts w:hint="cs"/>
          <w:b w:val="0"/>
          <w:bCs/>
          <w:rtl/>
        </w:rPr>
        <w:t>اتَّخَذَ</w:t>
      </w:r>
      <w:r w:rsidRPr="002D469D">
        <w:rPr>
          <w:b w:val="0"/>
          <w:bCs/>
          <w:rtl/>
        </w:rPr>
        <w:t xml:space="preserve"> </w:t>
      </w:r>
      <w:r w:rsidRPr="002D469D">
        <w:rPr>
          <w:rFonts w:hint="cs"/>
          <w:b w:val="0"/>
          <w:bCs/>
          <w:rtl/>
        </w:rPr>
        <w:t>الرَّحْمٰنُ</w:t>
      </w:r>
      <w:r w:rsidRPr="002D469D">
        <w:rPr>
          <w:b w:val="0"/>
          <w:bCs/>
          <w:rtl/>
        </w:rPr>
        <w:t xml:space="preserve"> </w:t>
      </w:r>
      <w:r w:rsidRPr="002D469D">
        <w:rPr>
          <w:rFonts w:hint="cs"/>
          <w:b w:val="0"/>
          <w:bCs/>
          <w:rtl/>
        </w:rPr>
        <w:t>وَلَدًا</w:t>
      </w:r>
    </w:p>
    <w:p w14:paraId="68DAA5DC" w14:textId="77777777" w:rsidR="002D469D" w:rsidRDefault="002D469D" w:rsidP="002D469D">
      <w:pPr>
        <w:pStyle w:val="ArapannTrkeokunuu"/>
      </w:pPr>
      <w:r w:rsidRPr="002D469D">
        <w:t>Ve gâluttehazer rahmânu veledâ.</w:t>
      </w:r>
    </w:p>
    <w:p w14:paraId="2719D1C0" w14:textId="77777777" w:rsidR="002D469D" w:rsidRPr="002D469D" w:rsidRDefault="002D469D" w:rsidP="002D469D">
      <w:pPr>
        <w:pStyle w:val="Hasenat"/>
        <w:rPr>
          <w:b w:val="0"/>
          <w:bCs/>
          <w:rtl/>
        </w:rPr>
      </w:pPr>
      <w:r w:rsidRPr="002D469D">
        <w:rPr>
          <w:rFonts w:hint="cs"/>
          <w:b w:val="0"/>
          <w:bCs/>
          <w:rtl/>
        </w:rPr>
        <w:t>89) لَ</w:t>
      </w:r>
      <w:r w:rsidRPr="00A11DAF">
        <w:rPr>
          <w:rFonts w:hint="cs"/>
          <w:b w:val="0"/>
          <w:bCs/>
          <w:highlight w:val="cyan"/>
          <w:rtl/>
        </w:rPr>
        <w:t>ق</w:t>
      </w:r>
      <w:r w:rsidRPr="002D469D">
        <w:rPr>
          <w:rFonts w:hint="cs"/>
          <w:b w:val="0"/>
          <w:bCs/>
          <w:rtl/>
        </w:rPr>
        <w:t>َدْ</w:t>
      </w:r>
      <w:r w:rsidRPr="002D469D">
        <w:rPr>
          <w:b w:val="0"/>
          <w:bCs/>
          <w:rtl/>
        </w:rPr>
        <w:t xml:space="preserve"> </w:t>
      </w:r>
      <w:r w:rsidRPr="002D469D">
        <w:rPr>
          <w:rFonts w:hint="cs"/>
          <w:b w:val="0"/>
          <w:bCs/>
          <w:rtl/>
        </w:rPr>
        <w:t>جِئْتُمْ</w:t>
      </w:r>
      <w:r w:rsidRPr="002D469D">
        <w:rPr>
          <w:b w:val="0"/>
          <w:bCs/>
          <w:rtl/>
        </w:rPr>
        <w:t xml:space="preserve"> </w:t>
      </w:r>
      <w:r w:rsidRPr="002D469D">
        <w:rPr>
          <w:rFonts w:hint="cs"/>
          <w:b w:val="0"/>
          <w:bCs/>
          <w:rtl/>
        </w:rPr>
        <w:t>شَيْپًا</w:t>
      </w:r>
      <w:r w:rsidRPr="002D469D">
        <w:rPr>
          <w:b w:val="0"/>
          <w:bCs/>
          <w:rtl/>
        </w:rPr>
        <w:t xml:space="preserve"> </w:t>
      </w:r>
      <w:r w:rsidRPr="002D469D">
        <w:rPr>
          <w:rFonts w:hint="cs"/>
          <w:b w:val="0"/>
          <w:bCs/>
          <w:rtl/>
        </w:rPr>
        <w:t>اِدًّا</w:t>
      </w:r>
    </w:p>
    <w:p w14:paraId="24907849" w14:textId="77777777" w:rsidR="002D469D" w:rsidRDefault="002D469D" w:rsidP="002D469D">
      <w:pPr>
        <w:pStyle w:val="ArapannTrkeokunuu"/>
      </w:pPr>
      <w:r w:rsidRPr="002D469D">
        <w:t>Legad cié'tum şey'en iddâ.</w:t>
      </w:r>
    </w:p>
    <w:p w14:paraId="55635193" w14:textId="77777777" w:rsidR="00A11DAF" w:rsidRPr="00A11DAF" w:rsidRDefault="00A11DAF" w:rsidP="00A11DAF">
      <w:pPr>
        <w:pStyle w:val="Hasenat"/>
        <w:rPr>
          <w:b w:val="0"/>
          <w:bCs/>
          <w:rtl/>
        </w:rPr>
      </w:pPr>
      <w:r w:rsidRPr="00A11DAF">
        <w:rPr>
          <w:rFonts w:hint="cs"/>
          <w:b w:val="0"/>
          <w:bCs/>
          <w:rtl/>
        </w:rPr>
        <w:t>90) تَكَادُ</w:t>
      </w:r>
      <w:r w:rsidRPr="00A11DAF">
        <w:rPr>
          <w:b w:val="0"/>
          <w:bCs/>
          <w:rtl/>
        </w:rPr>
        <w:t xml:space="preserve"> </w:t>
      </w:r>
      <w:r w:rsidRPr="00A11DAF">
        <w:rPr>
          <w:rFonts w:hint="cs"/>
          <w:b w:val="0"/>
          <w:bCs/>
          <w:rtl/>
        </w:rPr>
        <w:t>السَّمٰوَاتُ</w:t>
      </w:r>
      <w:r w:rsidRPr="00A11DAF">
        <w:rPr>
          <w:b w:val="0"/>
          <w:bCs/>
          <w:rtl/>
        </w:rPr>
        <w:t xml:space="preserve"> </w:t>
      </w:r>
      <w:r w:rsidRPr="00A11DAF">
        <w:rPr>
          <w:rFonts w:hint="cs"/>
          <w:b w:val="0"/>
          <w:bCs/>
          <w:rtl/>
        </w:rPr>
        <w:t>يَتَفَطَّرْنَ</w:t>
      </w:r>
      <w:r w:rsidRPr="00A11DAF">
        <w:rPr>
          <w:b w:val="0"/>
          <w:bCs/>
          <w:rtl/>
        </w:rPr>
        <w:t xml:space="preserve"> </w:t>
      </w:r>
      <w:r w:rsidRPr="00A11DAF">
        <w:rPr>
          <w:rFonts w:hint="cs"/>
          <w:b w:val="0"/>
          <w:bCs/>
          <w:rtl/>
        </w:rPr>
        <w:t>مِنْهُ</w:t>
      </w:r>
      <w:r w:rsidRPr="00A11DAF">
        <w:rPr>
          <w:b w:val="0"/>
          <w:bCs/>
          <w:rtl/>
        </w:rPr>
        <w:t xml:space="preserve"> </w:t>
      </w:r>
      <w:r w:rsidRPr="00A11DAF">
        <w:rPr>
          <w:rFonts w:hint="cs"/>
          <w:b w:val="0"/>
          <w:bCs/>
          <w:rtl/>
        </w:rPr>
        <w:t>وَتَنْشَ</w:t>
      </w:r>
      <w:r w:rsidRPr="00A11DAF">
        <w:rPr>
          <w:rFonts w:hint="cs"/>
          <w:b w:val="0"/>
          <w:bCs/>
          <w:highlight w:val="cyan"/>
          <w:rtl/>
        </w:rPr>
        <w:t>ق</w:t>
      </w:r>
      <w:r w:rsidRPr="00A11DAF">
        <w:rPr>
          <w:rFonts w:hint="cs"/>
          <w:b w:val="0"/>
          <w:bCs/>
          <w:rtl/>
        </w:rPr>
        <w:t>ُّ</w:t>
      </w:r>
      <w:r w:rsidRPr="00A11DAF">
        <w:rPr>
          <w:b w:val="0"/>
          <w:bCs/>
          <w:rtl/>
        </w:rPr>
        <w:t xml:space="preserve"> </w:t>
      </w:r>
      <w:r w:rsidRPr="00A11DAF">
        <w:rPr>
          <w:rFonts w:hint="cs"/>
          <w:b w:val="0"/>
          <w:bCs/>
          <w:rtl/>
        </w:rPr>
        <w:t>الْاَرْضُ</w:t>
      </w:r>
      <w:r w:rsidRPr="00A11DAF">
        <w:rPr>
          <w:b w:val="0"/>
          <w:bCs/>
          <w:rtl/>
        </w:rPr>
        <w:t xml:space="preserve"> </w:t>
      </w:r>
      <w:r w:rsidRPr="00A11DAF">
        <w:rPr>
          <w:rFonts w:hint="cs"/>
          <w:b w:val="0"/>
          <w:bCs/>
          <w:rtl/>
        </w:rPr>
        <w:t>وَتَخِرُّ</w:t>
      </w:r>
      <w:r w:rsidRPr="00A11DAF">
        <w:rPr>
          <w:b w:val="0"/>
          <w:bCs/>
          <w:rtl/>
        </w:rPr>
        <w:t xml:space="preserve"> </w:t>
      </w:r>
      <w:r w:rsidRPr="00A11DAF">
        <w:rPr>
          <w:rFonts w:hint="cs"/>
          <w:b w:val="0"/>
          <w:bCs/>
          <w:rtl/>
        </w:rPr>
        <w:t>الْجِبَالُ</w:t>
      </w:r>
      <w:r w:rsidRPr="00A11DAF">
        <w:rPr>
          <w:b w:val="0"/>
          <w:bCs/>
          <w:rtl/>
        </w:rPr>
        <w:t xml:space="preserve"> </w:t>
      </w:r>
      <w:r w:rsidRPr="00A11DAF">
        <w:rPr>
          <w:rFonts w:hint="cs"/>
          <w:b w:val="0"/>
          <w:bCs/>
          <w:rtl/>
        </w:rPr>
        <w:t>هَدًّا</w:t>
      </w:r>
    </w:p>
    <w:p w14:paraId="5E3D5210" w14:textId="77777777" w:rsidR="00A11DAF" w:rsidRDefault="00A11DAF" w:rsidP="00A11DAF">
      <w:pPr>
        <w:pStyle w:val="ArapannTrkeokunuu"/>
      </w:pPr>
      <w:r w:rsidRPr="00A11DAF">
        <w:t>Tekâdus semâvâtu yetefettarne minhu ve tenşeggul ardu ve tehırrul cibâlu heddâ.</w:t>
      </w:r>
    </w:p>
    <w:p w14:paraId="71820B99" w14:textId="77777777" w:rsidR="00A11DAF" w:rsidRPr="00A11DAF" w:rsidRDefault="00A11DAF" w:rsidP="00A11DAF">
      <w:pPr>
        <w:pStyle w:val="Hasenat"/>
        <w:rPr>
          <w:b w:val="0"/>
          <w:bCs/>
          <w:rtl/>
        </w:rPr>
      </w:pPr>
      <w:r w:rsidRPr="00A11DAF">
        <w:rPr>
          <w:rFonts w:hint="cs"/>
          <w:b w:val="0"/>
          <w:bCs/>
          <w:rtl/>
        </w:rPr>
        <w:t>91) اَنْ</w:t>
      </w:r>
      <w:r w:rsidRPr="00A11DAF">
        <w:rPr>
          <w:b w:val="0"/>
          <w:bCs/>
          <w:rtl/>
        </w:rPr>
        <w:t xml:space="preserve"> </w:t>
      </w:r>
      <w:r w:rsidRPr="00A11DAF">
        <w:rPr>
          <w:rFonts w:hint="cs"/>
          <w:b w:val="0"/>
          <w:bCs/>
          <w:rtl/>
        </w:rPr>
        <w:t>دَعَوْا</w:t>
      </w:r>
      <w:r w:rsidRPr="00A11DAF">
        <w:rPr>
          <w:b w:val="0"/>
          <w:bCs/>
          <w:rtl/>
        </w:rPr>
        <w:t xml:space="preserve"> </w:t>
      </w:r>
      <w:r w:rsidRPr="00A11DAF">
        <w:rPr>
          <w:rFonts w:hint="cs"/>
          <w:b w:val="0"/>
          <w:bCs/>
          <w:rtl/>
        </w:rPr>
        <w:t>لِلرَّحْمٰنِ</w:t>
      </w:r>
      <w:r w:rsidRPr="00A11DAF">
        <w:rPr>
          <w:b w:val="0"/>
          <w:bCs/>
          <w:rtl/>
        </w:rPr>
        <w:t xml:space="preserve"> </w:t>
      </w:r>
      <w:r w:rsidRPr="00A11DAF">
        <w:rPr>
          <w:rFonts w:hint="cs"/>
          <w:b w:val="0"/>
          <w:bCs/>
          <w:rtl/>
        </w:rPr>
        <w:t>وَلَدًا</w:t>
      </w:r>
    </w:p>
    <w:p w14:paraId="2503D9FB" w14:textId="77777777" w:rsidR="00A11DAF" w:rsidRDefault="00A11DAF" w:rsidP="00A11DAF">
      <w:pPr>
        <w:pStyle w:val="ArapannTrkeokunuu"/>
      </w:pPr>
      <w:r w:rsidRPr="00A11DAF">
        <w:t>En deav lirrahmâni veledâ.</w:t>
      </w:r>
    </w:p>
    <w:p w14:paraId="1FCE2D28" w14:textId="77777777" w:rsidR="00A11DAF" w:rsidRPr="00A11DAF" w:rsidRDefault="00A11DAF" w:rsidP="00A11DAF">
      <w:pPr>
        <w:pStyle w:val="Hasenat"/>
        <w:rPr>
          <w:b w:val="0"/>
          <w:bCs/>
          <w:rtl/>
        </w:rPr>
      </w:pPr>
      <w:r w:rsidRPr="00A11DAF">
        <w:rPr>
          <w:rFonts w:hint="cs"/>
          <w:b w:val="0"/>
          <w:bCs/>
          <w:rtl/>
        </w:rPr>
        <w:t>92) وَمَا</w:t>
      </w:r>
      <w:r w:rsidRPr="00A11DAF">
        <w:rPr>
          <w:b w:val="0"/>
          <w:bCs/>
          <w:rtl/>
        </w:rPr>
        <w:t xml:space="preserve"> </w:t>
      </w:r>
      <w:r w:rsidRPr="00A11DAF">
        <w:rPr>
          <w:rFonts w:hint="cs"/>
          <w:b w:val="0"/>
          <w:bCs/>
          <w:rtl/>
        </w:rPr>
        <w:t>يَنْبَغٖى</w:t>
      </w:r>
      <w:r w:rsidRPr="00A11DAF">
        <w:rPr>
          <w:b w:val="0"/>
          <w:bCs/>
          <w:rtl/>
        </w:rPr>
        <w:t xml:space="preserve"> </w:t>
      </w:r>
      <w:r w:rsidRPr="00A11DAF">
        <w:rPr>
          <w:rFonts w:hint="cs"/>
          <w:b w:val="0"/>
          <w:bCs/>
          <w:rtl/>
        </w:rPr>
        <w:t>لِلرَّحْمٰنِ</w:t>
      </w:r>
      <w:r w:rsidRPr="00A11DAF">
        <w:rPr>
          <w:b w:val="0"/>
          <w:bCs/>
          <w:rtl/>
        </w:rPr>
        <w:t xml:space="preserve"> </w:t>
      </w:r>
      <w:r w:rsidRPr="00A11DAF">
        <w:rPr>
          <w:rFonts w:hint="cs"/>
          <w:b w:val="0"/>
          <w:bCs/>
          <w:rtl/>
        </w:rPr>
        <w:t>اَنْ</w:t>
      </w:r>
      <w:r w:rsidRPr="00A11DAF">
        <w:rPr>
          <w:b w:val="0"/>
          <w:bCs/>
          <w:rtl/>
        </w:rPr>
        <w:t xml:space="preserve"> </w:t>
      </w:r>
      <w:r w:rsidRPr="00A11DAF">
        <w:rPr>
          <w:rFonts w:hint="cs"/>
          <w:b w:val="0"/>
          <w:bCs/>
          <w:rtl/>
        </w:rPr>
        <w:t>يَتَّخِذَ</w:t>
      </w:r>
      <w:r w:rsidRPr="00A11DAF">
        <w:rPr>
          <w:b w:val="0"/>
          <w:bCs/>
          <w:rtl/>
        </w:rPr>
        <w:t xml:space="preserve"> </w:t>
      </w:r>
      <w:r w:rsidRPr="00A11DAF">
        <w:rPr>
          <w:rFonts w:hint="cs"/>
          <w:b w:val="0"/>
          <w:bCs/>
          <w:rtl/>
        </w:rPr>
        <w:t>وَلَدًا</w:t>
      </w:r>
    </w:p>
    <w:p w14:paraId="43A70922" w14:textId="77777777" w:rsidR="00A11DAF" w:rsidRDefault="00A11DAF" w:rsidP="00A11DAF">
      <w:pPr>
        <w:pStyle w:val="ArapannTrkeokunuu"/>
      </w:pPr>
      <w:r w:rsidRPr="00A11DAF">
        <w:t>Ve mâ yembeğî lirrahmâni ey yettehıze veledâ.</w:t>
      </w:r>
    </w:p>
    <w:p w14:paraId="7A1640A1" w14:textId="77777777" w:rsidR="00A11DAF" w:rsidRPr="00A11DAF" w:rsidRDefault="00A11DAF" w:rsidP="00A11DAF">
      <w:pPr>
        <w:pStyle w:val="Hasenat"/>
        <w:rPr>
          <w:b w:val="0"/>
          <w:bCs/>
          <w:rtl/>
        </w:rPr>
      </w:pPr>
      <w:r w:rsidRPr="00A11DAF">
        <w:rPr>
          <w:rFonts w:hint="cs"/>
          <w:b w:val="0"/>
          <w:bCs/>
          <w:rtl/>
        </w:rPr>
        <w:t>93) اِنْ</w:t>
      </w:r>
      <w:r w:rsidRPr="00A11DAF">
        <w:rPr>
          <w:b w:val="0"/>
          <w:bCs/>
          <w:rtl/>
        </w:rPr>
        <w:t xml:space="preserve"> </w:t>
      </w:r>
      <w:r w:rsidRPr="00A11DAF">
        <w:rPr>
          <w:rFonts w:hint="cs"/>
          <w:b w:val="0"/>
          <w:bCs/>
          <w:rtl/>
        </w:rPr>
        <w:t>كُلُّ</w:t>
      </w:r>
      <w:r w:rsidRPr="00A11DAF">
        <w:rPr>
          <w:b w:val="0"/>
          <w:bCs/>
          <w:rtl/>
        </w:rPr>
        <w:t xml:space="preserve"> </w:t>
      </w:r>
      <w:r w:rsidRPr="00A11DAF">
        <w:rPr>
          <w:rFonts w:hint="cs"/>
          <w:b w:val="0"/>
          <w:bCs/>
          <w:rtl/>
        </w:rPr>
        <w:t>مَنْ</w:t>
      </w:r>
      <w:r w:rsidRPr="00A11DAF">
        <w:rPr>
          <w:b w:val="0"/>
          <w:bCs/>
          <w:rtl/>
        </w:rPr>
        <w:t xml:space="preserve"> </w:t>
      </w:r>
      <w:r w:rsidRPr="00A11DAF">
        <w:rPr>
          <w:rFonts w:hint="cs"/>
          <w:b w:val="0"/>
          <w:bCs/>
          <w:rtl/>
        </w:rPr>
        <w:t>فِى</w:t>
      </w:r>
      <w:r w:rsidRPr="00A11DAF">
        <w:rPr>
          <w:b w:val="0"/>
          <w:bCs/>
          <w:rtl/>
        </w:rPr>
        <w:t xml:space="preserve"> </w:t>
      </w:r>
      <w:r w:rsidRPr="00A11DAF">
        <w:rPr>
          <w:rFonts w:hint="cs"/>
          <w:b w:val="0"/>
          <w:bCs/>
          <w:rtl/>
        </w:rPr>
        <w:t>السَّمٰوَاتِ</w:t>
      </w:r>
      <w:r w:rsidRPr="00A11DAF">
        <w:rPr>
          <w:b w:val="0"/>
          <w:bCs/>
          <w:rtl/>
        </w:rPr>
        <w:t xml:space="preserve"> </w:t>
      </w:r>
      <w:r w:rsidRPr="00A11DAF">
        <w:rPr>
          <w:rFonts w:hint="cs"/>
          <w:b w:val="0"/>
          <w:bCs/>
          <w:rtl/>
        </w:rPr>
        <w:t>وَالْاَرْضِ</w:t>
      </w:r>
      <w:r w:rsidRPr="00A11DAF">
        <w:rPr>
          <w:b w:val="0"/>
          <w:bCs/>
          <w:rtl/>
        </w:rPr>
        <w:t xml:space="preserve"> </w:t>
      </w:r>
      <w:r w:rsidRPr="00A11DAF">
        <w:rPr>
          <w:rFonts w:hint="cs"/>
          <w:b w:val="0"/>
          <w:bCs/>
          <w:rtl/>
        </w:rPr>
        <w:t>اِلَّا</w:t>
      </w:r>
      <w:r w:rsidRPr="00A11DAF">
        <w:rPr>
          <w:b w:val="0"/>
          <w:bCs/>
          <w:rtl/>
        </w:rPr>
        <w:t xml:space="preserve"> </w:t>
      </w:r>
      <w:r w:rsidRPr="00A11DAF">
        <w:rPr>
          <w:rFonts w:hint="cs"/>
          <w:b w:val="0"/>
          <w:bCs/>
          <w:rtl/>
        </w:rPr>
        <w:t>اٰتِى</w:t>
      </w:r>
      <w:r w:rsidRPr="00A11DAF">
        <w:rPr>
          <w:b w:val="0"/>
          <w:bCs/>
          <w:rtl/>
        </w:rPr>
        <w:t xml:space="preserve"> </w:t>
      </w:r>
      <w:r w:rsidRPr="00A11DAF">
        <w:rPr>
          <w:rFonts w:hint="cs"/>
          <w:b w:val="0"/>
          <w:bCs/>
          <w:rtl/>
        </w:rPr>
        <w:t>الرَّحْمٰنِ</w:t>
      </w:r>
      <w:r w:rsidRPr="00A11DAF">
        <w:rPr>
          <w:b w:val="0"/>
          <w:bCs/>
          <w:rtl/>
        </w:rPr>
        <w:t xml:space="preserve"> </w:t>
      </w:r>
      <w:r w:rsidRPr="00A11DAF">
        <w:rPr>
          <w:rFonts w:hint="cs"/>
          <w:b w:val="0"/>
          <w:bCs/>
          <w:rtl/>
        </w:rPr>
        <w:t>عَبْدًا</w:t>
      </w:r>
    </w:p>
    <w:p w14:paraId="42BA542D" w14:textId="77777777" w:rsidR="00A11DAF" w:rsidRDefault="00A11DAF" w:rsidP="00A11DAF">
      <w:pPr>
        <w:pStyle w:val="ArapannTrkeokunuu"/>
      </w:pPr>
      <w:r w:rsidRPr="00A11DAF">
        <w:lastRenderedPageBreak/>
        <w:t>İn kullu men fis semâvâti vel ardı illâ âtir rahmâni abdâ.</w:t>
      </w:r>
    </w:p>
    <w:p w14:paraId="013C2D93" w14:textId="77777777" w:rsidR="00A11DAF" w:rsidRPr="00BE20F3" w:rsidRDefault="00A11DAF" w:rsidP="00A11DAF">
      <w:pPr>
        <w:pStyle w:val="Hasenat"/>
        <w:rPr>
          <w:b w:val="0"/>
          <w:bCs/>
          <w:rtl/>
        </w:rPr>
      </w:pPr>
      <w:r w:rsidRPr="00BE20F3">
        <w:rPr>
          <w:rFonts w:hint="cs"/>
          <w:b w:val="0"/>
          <w:bCs/>
          <w:rtl/>
        </w:rPr>
        <w:t>94) لَ</w:t>
      </w:r>
      <w:r w:rsidRPr="00BE20F3">
        <w:rPr>
          <w:rFonts w:hint="cs"/>
          <w:b w:val="0"/>
          <w:bCs/>
          <w:highlight w:val="cyan"/>
          <w:rtl/>
        </w:rPr>
        <w:t>ق</w:t>
      </w:r>
      <w:r w:rsidRPr="00BE20F3">
        <w:rPr>
          <w:rFonts w:hint="cs"/>
          <w:b w:val="0"/>
          <w:bCs/>
          <w:rtl/>
        </w:rPr>
        <w:t>َدْ</w:t>
      </w:r>
      <w:r w:rsidRPr="00BE20F3">
        <w:rPr>
          <w:b w:val="0"/>
          <w:bCs/>
          <w:rtl/>
        </w:rPr>
        <w:t xml:space="preserve"> </w:t>
      </w:r>
      <w:r w:rsidRPr="00BE20F3">
        <w:rPr>
          <w:rFonts w:hint="cs"/>
          <w:b w:val="0"/>
          <w:bCs/>
          <w:rtl/>
        </w:rPr>
        <w:t>اَحْصٰیهُمْ</w:t>
      </w:r>
      <w:r w:rsidRPr="00BE20F3">
        <w:rPr>
          <w:b w:val="0"/>
          <w:bCs/>
          <w:rtl/>
        </w:rPr>
        <w:t xml:space="preserve"> </w:t>
      </w:r>
      <w:r w:rsidRPr="00BE20F3">
        <w:rPr>
          <w:rFonts w:hint="cs"/>
          <w:b w:val="0"/>
          <w:bCs/>
          <w:rtl/>
        </w:rPr>
        <w:t>وَعَدَّهُمْ</w:t>
      </w:r>
      <w:r w:rsidRPr="00BE20F3">
        <w:rPr>
          <w:b w:val="0"/>
          <w:bCs/>
          <w:rtl/>
        </w:rPr>
        <w:t xml:space="preserve"> </w:t>
      </w:r>
      <w:r w:rsidRPr="00BE20F3">
        <w:rPr>
          <w:rFonts w:hint="cs"/>
          <w:b w:val="0"/>
          <w:bCs/>
          <w:rtl/>
        </w:rPr>
        <w:t>عَدًّا</w:t>
      </w:r>
    </w:p>
    <w:p w14:paraId="7CAD111A" w14:textId="77777777" w:rsidR="00A11DAF" w:rsidRDefault="00A11DAF" w:rsidP="00A11DAF">
      <w:pPr>
        <w:pStyle w:val="ArapannTrkeokunuu"/>
      </w:pPr>
      <w:r w:rsidRPr="00A11DAF">
        <w:t>Legad ahsâhum ve addehum addâ.</w:t>
      </w:r>
    </w:p>
    <w:p w14:paraId="16761533" w14:textId="77777777" w:rsidR="00BE20F3" w:rsidRPr="00BE20F3" w:rsidRDefault="00BE20F3" w:rsidP="00BE20F3">
      <w:pPr>
        <w:pStyle w:val="Hasenat"/>
        <w:rPr>
          <w:b w:val="0"/>
          <w:bCs/>
          <w:rtl/>
        </w:rPr>
      </w:pPr>
      <w:r w:rsidRPr="00BE20F3">
        <w:rPr>
          <w:rFonts w:hint="cs"/>
          <w:b w:val="0"/>
          <w:bCs/>
          <w:rtl/>
        </w:rPr>
        <w:t>95) وَكُلُّهُمْ</w:t>
      </w:r>
      <w:r w:rsidRPr="00BE20F3">
        <w:rPr>
          <w:b w:val="0"/>
          <w:bCs/>
          <w:rtl/>
        </w:rPr>
        <w:t xml:space="preserve"> </w:t>
      </w:r>
      <w:r w:rsidRPr="00BE20F3">
        <w:rPr>
          <w:rFonts w:hint="cs"/>
          <w:b w:val="0"/>
          <w:bCs/>
          <w:rtl/>
        </w:rPr>
        <w:t>اٰتٖيهِ</w:t>
      </w:r>
      <w:r w:rsidRPr="00BE20F3">
        <w:rPr>
          <w:b w:val="0"/>
          <w:bCs/>
          <w:rtl/>
        </w:rPr>
        <w:t xml:space="preserve"> </w:t>
      </w:r>
      <w:r w:rsidRPr="00BE20F3">
        <w:rPr>
          <w:rFonts w:hint="cs"/>
          <w:b w:val="0"/>
          <w:bCs/>
          <w:rtl/>
        </w:rPr>
        <w:t>يَوْمَ</w:t>
      </w:r>
      <w:r w:rsidRPr="00BE20F3">
        <w:rPr>
          <w:b w:val="0"/>
          <w:bCs/>
          <w:rtl/>
        </w:rPr>
        <w:t xml:space="preserve"> </w:t>
      </w:r>
      <w:r w:rsidRPr="00BE20F3">
        <w:rPr>
          <w:rFonts w:hint="cs"/>
          <w:b w:val="0"/>
          <w:bCs/>
          <w:rtl/>
        </w:rPr>
        <w:t>الْ</w:t>
      </w:r>
      <w:r w:rsidRPr="00BE20F3">
        <w:rPr>
          <w:rFonts w:hint="cs"/>
          <w:b w:val="0"/>
          <w:bCs/>
          <w:highlight w:val="cyan"/>
          <w:rtl/>
        </w:rPr>
        <w:t>ق</w:t>
      </w:r>
      <w:r w:rsidRPr="00BE20F3">
        <w:rPr>
          <w:rFonts w:hint="cs"/>
          <w:b w:val="0"/>
          <w:bCs/>
          <w:rtl/>
        </w:rPr>
        <w:t>ِيٰمَةِ</w:t>
      </w:r>
      <w:r w:rsidRPr="00BE20F3">
        <w:rPr>
          <w:b w:val="0"/>
          <w:bCs/>
          <w:rtl/>
        </w:rPr>
        <w:t xml:space="preserve"> </w:t>
      </w:r>
      <w:r w:rsidRPr="00BE20F3">
        <w:rPr>
          <w:rFonts w:hint="cs"/>
          <w:b w:val="0"/>
          <w:bCs/>
          <w:rtl/>
        </w:rPr>
        <w:t>فَرْدًا</w:t>
      </w:r>
    </w:p>
    <w:p w14:paraId="4B180331" w14:textId="77777777" w:rsidR="00BE20F3" w:rsidRDefault="00BE20F3" w:rsidP="00BE20F3">
      <w:pPr>
        <w:pStyle w:val="ArapannTrkeokunuu"/>
      </w:pPr>
      <w:r w:rsidRPr="00BE20F3">
        <w:t>Ve kulluhum âtîhi yevmel gıyâmeti ferdâ.</w:t>
      </w:r>
    </w:p>
    <w:p w14:paraId="733F5B72" w14:textId="77777777" w:rsidR="00BE20F3" w:rsidRPr="00BE20F3" w:rsidRDefault="00BE20F3" w:rsidP="00BE20F3">
      <w:pPr>
        <w:pStyle w:val="Hasenat"/>
        <w:rPr>
          <w:b w:val="0"/>
          <w:bCs/>
          <w:rtl/>
        </w:rPr>
      </w:pPr>
      <w:r w:rsidRPr="00BE20F3">
        <w:rPr>
          <w:rFonts w:hint="cs"/>
          <w:b w:val="0"/>
          <w:bCs/>
          <w:rtl/>
        </w:rPr>
        <w:t>96) اِنَّ</w:t>
      </w:r>
      <w:r w:rsidRPr="00BE20F3">
        <w:rPr>
          <w:b w:val="0"/>
          <w:bCs/>
          <w:rtl/>
        </w:rPr>
        <w:t xml:space="preserve"> </w:t>
      </w:r>
      <w:r w:rsidRPr="00BE20F3">
        <w:rPr>
          <w:rFonts w:hint="cs"/>
          <w:b w:val="0"/>
          <w:bCs/>
          <w:rtl/>
        </w:rPr>
        <w:t>الَّذٖينَ</w:t>
      </w:r>
      <w:r w:rsidRPr="00BE20F3">
        <w:rPr>
          <w:b w:val="0"/>
          <w:bCs/>
          <w:rtl/>
        </w:rPr>
        <w:t xml:space="preserve"> </w:t>
      </w:r>
      <w:r w:rsidRPr="00BE20F3">
        <w:rPr>
          <w:rFonts w:hint="cs"/>
          <w:b w:val="0"/>
          <w:bCs/>
          <w:rtl/>
        </w:rPr>
        <w:t>اٰمَنُوا</w:t>
      </w:r>
      <w:r w:rsidRPr="00BE20F3">
        <w:rPr>
          <w:b w:val="0"/>
          <w:bCs/>
          <w:rtl/>
        </w:rPr>
        <w:t xml:space="preserve"> </w:t>
      </w:r>
      <w:r w:rsidRPr="00BE20F3">
        <w:rPr>
          <w:rFonts w:hint="cs"/>
          <w:b w:val="0"/>
          <w:bCs/>
          <w:rtl/>
        </w:rPr>
        <w:t>وَعَمِلُوا</w:t>
      </w:r>
      <w:r w:rsidRPr="00BE20F3">
        <w:rPr>
          <w:b w:val="0"/>
          <w:bCs/>
          <w:rtl/>
        </w:rPr>
        <w:t xml:space="preserve"> </w:t>
      </w:r>
      <w:r w:rsidRPr="00BE20F3">
        <w:rPr>
          <w:rFonts w:hint="cs"/>
          <w:b w:val="0"/>
          <w:bCs/>
          <w:rtl/>
        </w:rPr>
        <w:t>الصَّالِحَاتِ</w:t>
      </w:r>
      <w:r w:rsidRPr="00BE20F3">
        <w:rPr>
          <w:b w:val="0"/>
          <w:bCs/>
          <w:rtl/>
        </w:rPr>
        <w:t xml:space="preserve"> </w:t>
      </w:r>
      <w:r w:rsidRPr="00BE20F3">
        <w:rPr>
          <w:rFonts w:hint="cs"/>
          <w:b w:val="0"/>
          <w:bCs/>
          <w:rtl/>
        </w:rPr>
        <w:t>سَيَجْعَلُ</w:t>
      </w:r>
      <w:r w:rsidRPr="00BE20F3">
        <w:rPr>
          <w:b w:val="0"/>
          <w:bCs/>
          <w:rtl/>
        </w:rPr>
        <w:t xml:space="preserve"> </w:t>
      </w:r>
      <w:r w:rsidRPr="00BE20F3">
        <w:rPr>
          <w:rFonts w:hint="cs"/>
          <w:b w:val="0"/>
          <w:bCs/>
          <w:rtl/>
        </w:rPr>
        <w:t>لَهُمُ</w:t>
      </w:r>
      <w:r w:rsidRPr="00BE20F3">
        <w:rPr>
          <w:b w:val="0"/>
          <w:bCs/>
          <w:rtl/>
        </w:rPr>
        <w:t xml:space="preserve"> </w:t>
      </w:r>
      <w:r w:rsidRPr="00BE20F3">
        <w:rPr>
          <w:rFonts w:hint="cs"/>
          <w:b w:val="0"/>
          <w:bCs/>
          <w:rtl/>
        </w:rPr>
        <w:t>الرَّحْمٰنُ</w:t>
      </w:r>
      <w:r w:rsidRPr="00BE20F3">
        <w:rPr>
          <w:b w:val="0"/>
          <w:bCs/>
          <w:rtl/>
        </w:rPr>
        <w:t xml:space="preserve"> </w:t>
      </w:r>
      <w:r w:rsidRPr="00BE20F3">
        <w:rPr>
          <w:rFonts w:hint="cs"/>
          <w:b w:val="0"/>
          <w:bCs/>
          <w:rtl/>
        </w:rPr>
        <w:t>وُدًّا</w:t>
      </w:r>
    </w:p>
    <w:p w14:paraId="60A40CCA" w14:textId="77777777" w:rsidR="00BE20F3" w:rsidRDefault="00BE20F3" w:rsidP="00BE20F3">
      <w:pPr>
        <w:pStyle w:val="ArapannTrkeokunuu"/>
      </w:pPr>
      <w:r w:rsidRPr="00BE20F3">
        <w:t>İnnellezîne âmenû ve amilus sâlihâti seyec'alu lehumur rahmânu vuddâ.</w:t>
      </w:r>
    </w:p>
    <w:p w14:paraId="108B7C46" w14:textId="77777777" w:rsidR="00BE20F3" w:rsidRPr="00BE20F3" w:rsidRDefault="00BE20F3" w:rsidP="00BE20F3">
      <w:pPr>
        <w:pStyle w:val="Hasenat"/>
        <w:rPr>
          <w:b w:val="0"/>
          <w:bCs/>
          <w:rtl/>
        </w:rPr>
      </w:pPr>
      <w:r w:rsidRPr="00BE20F3">
        <w:rPr>
          <w:rFonts w:hint="cs"/>
          <w:b w:val="0"/>
          <w:bCs/>
          <w:rtl/>
        </w:rPr>
        <w:t>97) فَاِنَّمَا</w:t>
      </w:r>
      <w:r w:rsidRPr="00BE20F3">
        <w:rPr>
          <w:b w:val="0"/>
          <w:bCs/>
          <w:rtl/>
        </w:rPr>
        <w:t xml:space="preserve"> </w:t>
      </w:r>
      <w:r w:rsidRPr="00BE20F3">
        <w:rPr>
          <w:rFonts w:hint="cs"/>
          <w:b w:val="0"/>
          <w:bCs/>
          <w:rtl/>
        </w:rPr>
        <w:t>يَسَّرْنَاهُ</w:t>
      </w:r>
      <w:r w:rsidRPr="00BE20F3">
        <w:rPr>
          <w:b w:val="0"/>
          <w:bCs/>
          <w:rtl/>
        </w:rPr>
        <w:t xml:space="preserve"> </w:t>
      </w:r>
      <w:r w:rsidRPr="00BE20F3">
        <w:rPr>
          <w:rFonts w:hint="cs"/>
          <w:b w:val="0"/>
          <w:bCs/>
          <w:rtl/>
        </w:rPr>
        <w:t>بِلِسَانِكَ</w:t>
      </w:r>
      <w:r w:rsidRPr="00BE20F3">
        <w:rPr>
          <w:b w:val="0"/>
          <w:bCs/>
          <w:rtl/>
        </w:rPr>
        <w:t xml:space="preserve"> </w:t>
      </w:r>
      <w:r w:rsidRPr="00BE20F3">
        <w:rPr>
          <w:rFonts w:hint="cs"/>
          <w:b w:val="0"/>
          <w:bCs/>
          <w:rtl/>
        </w:rPr>
        <w:t>لِتُبَشِّرَ</w:t>
      </w:r>
      <w:r w:rsidRPr="00BE20F3">
        <w:rPr>
          <w:b w:val="0"/>
          <w:bCs/>
          <w:rtl/>
        </w:rPr>
        <w:t xml:space="preserve"> </w:t>
      </w:r>
      <w:r w:rsidRPr="00BE20F3">
        <w:rPr>
          <w:rFonts w:hint="cs"/>
          <w:b w:val="0"/>
          <w:bCs/>
          <w:rtl/>
        </w:rPr>
        <w:t>بِهِ</w:t>
      </w:r>
      <w:r w:rsidRPr="00BE20F3">
        <w:rPr>
          <w:b w:val="0"/>
          <w:bCs/>
          <w:rtl/>
        </w:rPr>
        <w:t xml:space="preserve"> </w:t>
      </w:r>
      <w:r w:rsidRPr="00BE20F3">
        <w:rPr>
          <w:rFonts w:hint="cs"/>
          <w:b w:val="0"/>
          <w:bCs/>
          <w:rtl/>
        </w:rPr>
        <w:t>الْمُتَّ</w:t>
      </w:r>
      <w:r w:rsidRPr="00C62CFE">
        <w:rPr>
          <w:rFonts w:hint="cs"/>
          <w:b w:val="0"/>
          <w:bCs/>
          <w:highlight w:val="cyan"/>
          <w:rtl/>
        </w:rPr>
        <w:t>ق</w:t>
      </w:r>
      <w:r w:rsidRPr="00BE20F3">
        <w:rPr>
          <w:rFonts w:hint="cs"/>
          <w:b w:val="0"/>
          <w:bCs/>
          <w:rtl/>
        </w:rPr>
        <w:t>ٖينَ</w:t>
      </w:r>
      <w:r w:rsidRPr="00BE20F3">
        <w:rPr>
          <w:b w:val="0"/>
          <w:bCs/>
          <w:rtl/>
        </w:rPr>
        <w:t xml:space="preserve"> </w:t>
      </w:r>
      <w:r w:rsidRPr="00BE20F3">
        <w:rPr>
          <w:rFonts w:hint="cs"/>
          <w:b w:val="0"/>
          <w:bCs/>
          <w:rtl/>
        </w:rPr>
        <w:t>وَتُنذِرَ</w:t>
      </w:r>
      <w:r w:rsidRPr="00BE20F3">
        <w:rPr>
          <w:b w:val="0"/>
          <w:bCs/>
          <w:rtl/>
        </w:rPr>
        <w:t xml:space="preserve"> </w:t>
      </w:r>
      <w:r w:rsidRPr="00BE20F3">
        <w:rPr>
          <w:rFonts w:hint="cs"/>
          <w:b w:val="0"/>
          <w:bCs/>
          <w:rtl/>
        </w:rPr>
        <w:t>بِهٖ</w:t>
      </w:r>
      <w:r w:rsidRPr="00BE20F3">
        <w:rPr>
          <w:b w:val="0"/>
          <w:bCs/>
          <w:rtl/>
        </w:rPr>
        <w:t xml:space="preserve"> </w:t>
      </w:r>
      <w:r w:rsidRPr="00C62CFE">
        <w:rPr>
          <w:rFonts w:hint="cs"/>
          <w:b w:val="0"/>
          <w:bCs/>
          <w:highlight w:val="cyan"/>
          <w:rtl/>
        </w:rPr>
        <w:t>ق</w:t>
      </w:r>
      <w:r w:rsidRPr="00BE20F3">
        <w:rPr>
          <w:rFonts w:hint="cs"/>
          <w:b w:val="0"/>
          <w:bCs/>
          <w:rtl/>
        </w:rPr>
        <w:t>َوْمًا</w:t>
      </w:r>
      <w:r w:rsidRPr="00BE20F3">
        <w:rPr>
          <w:b w:val="0"/>
          <w:bCs/>
          <w:rtl/>
        </w:rPr>
        <w:t xml:space="preserve"> </w:t>
      </w:r>
      <w:r w:rsidRPr="00BE20F3">
        <w:rPr>
          <w:rFonts w:hint="cs"/>
          <w:b w:val="0"/>
          <w:bCs/>
          <w:rtl/>
        </w:rPr>
        <w:t>لُدًّا</w:t>
      </w:r>
    </w:p>
    <w:p w14:paraId="522B4991" w14:textId="77777777" w:rsidR="00BE20F3" w:rsidRDefault="00BE20F3" w:rsidP="00BE20F3">
      <w:pPr>
        <w:pStyle w:val="ArapannTrkeokunuu"/>
      </w:pPr>
      <w:r w:rsidRPr="00BE20F3">
        <w:t>Feinnemâ yessernâhu bilisânike litubeşşira bihil muttegîne ve tunzira bihî gavmel luddâ.</w:t>
      </w:r>
    </w:p>
    <w:p w14:paraId="61B22C18" w14:textId="77777777" w:rsidR="00C62CFE" w:rsidRPr="00C62CFE" w:rsidRDefault="00C62CFE" w:rsidP="00C62CFE">
      <w:pPr>
        <w:pStyle w:val="Hasenat"/>
        <w:rPr>
          <w:b w:val="0"/>
          <w:bCs/>
          <w:rtl/>
        </w:rPr>
      </w:pPr>
      <w:r w:rsidRPr="00C62CFE">
        <w:rPr>
          <w:rFonts w:hint="cs"/>
          <w:b w:val="0"/>
          <w:bCs/>
          <w:rtl/>
        </w:rPr>
        <w:t>98) وَكَمْ</w:t>
      </w:r>
      <w:r w:rsidRPr="00C62CFE">
        <w:rPr>
          <w:b w:val="0"/>
          <w:bCs/>
          <w:rtl/>
        </w:rPr>
        <w:t xml:space="preserve"> </w:t>
      </w:r>
      <w:r w:rsidRPr="00C62CFE">
        <w:rPr>
          <w:rFonts w:hint="cs"/>
          <w:b w:val="0"/>
          <w:bCs/>
          <w:rtl/>
        </w:rPr>
        <w:t>اَهْلَكْنَا</w:t>
      </w:r>
      <w:r w:rsidRPr="00C62CFE">
        <w:rPr>
          <w:b w:val="0"/>
          <w:bCs/>
          <w:rtl/>
        </w:rPr>
        <w:t xml:space="preserve"> </w:t>
      </w:r>
      <w:r w:rsidRPr="00C62CFE">
        <w:rPr>
          <w:rFonts w:hint="cs"/>
          <w:b w:val="0"/>
          <w:bCs/>
          <w:highlight w:val="cyan"/>
          <w:rtl/>
        </w:rPr>
        <w:t>ق</w:t>
      </w:r>
      <w:r w:rsidRPr="00C62CFE">
        <w:rPr>
          <w:rFonts w:hint="cs"/>
          <w:b w:val="0"/>
          <w:bCs/>
          <w:rtl/>
        </w:rPr>
        <w:t>َبْلَهُمْ</w:t>
      </w:r>
      <w:r w:rsidRPr="00C62CFE">
        <w:rPr>
          <w:b w:val="0"/>
          <w:bCs/>
          <w:rtl/>
        </w:rPr>
        <w:t xml:space="preserve"> </w:t>
      </w:r>
      <w:r w:rsidRPr="00C62CFE">
        <w:rPr>
          <w:rFonts w:hint="cs"/>
          <w:b w:val="0"/>
          <w:bCs/>
          <w:rtl/>
        </w:rPr>
        <w:t>مِنْ</w:t>
      </w:r>
      <w:r w:rsidRPr="00C62CFE">
        <w:rPr>
          <w:b w:val="0"/>
          <w:bCs/>
          <w:rtl/>
        </w:rPr>
        <w:t xml:space="preserve"> </w:t>
      </w:r>
      <w:r w:rsidRPr="00C62CFE">
        <w:rPr>
          <w:rFonts w:hint="cs"/>
          <w:b w:val="0"/>
          <w:bCs/>
          <w:highlight w:val="cyan"/>
          <w:rtl/>
        </w:rPr>
        <w:t>قَ</w:t>
      </w:r>
      <w:r w:rsidRPr="00C62CFE">
        <w:rPr>
          <w:rFonts w:hint="cs"/>
          <w:b w:val="0"/>
          <w:bCs/>
          <w:rtl/>
        </w:rPr>
        <w:t>رْنٍ</w:t>
      </w:r>
      <w:r w:rsidRPr="00C62CFE">
        <w:rPr>
          <w:b w:val="0"/>
          <w:bCs/>
          <w:rtl/>
        </w:rPr>
        <w:t xml:space="preserve"> </w:t>
      </w:r>
      <w:r w:rsidRPr="00C62CFE">
        <w:rPr>
          <w:rFonts w:hint="cs"/>
          <w:b w:val="0"/>
          <w:bCs/>
          <w:rtl/>
        </w:rPr>
        <w:t>هَلْ</w:t>
      </w:r>
      <w:r w:rsidRPr="00C62CFE">
        <w:rPr>
          <w:b w:val="0"/>
          <w:bCs/>
          <w:rtl/>
        </w:rPr>
        <w:t xml:space="preserve"> </w:t>
      </w:r>
      <w:r w:rsidRPr="00C62CFE">
        <w:rPr>
          <w:rFonts w:hint="cs"/>
          <w:b w:val="0"/>
          <w:bCs/>
          <w:rtl/>
        </w:rPr>
        <w:t>تُحِسُّ</w:t>
      </w:r>
      <w:r w:rsidRPr="00C62CFE">
        <w:rPr>
          <w:b w:val="0"/>
          <w:bCs/>
          <w:rtl/>
        </w:rPr>
        <w:t xml:space="preserve"> </w:t>
      </w:r>
      <w:r w:rsidRPr="00C62CFE">
        <w:rPr>
          <w:rFonts w:hint="cs"/>
          <w:b w:val="0"/>
          <w:bCs/>
          <w:rtl/>
        </w:rPr>
        <w:t>مِنْهُمْ</w:t>
      </w:r>
      <w:r w:rsidRPr="00C62CFE">
        <w:rPr>
          <w:b w:val="0"/>
          <w:bCs/>
          <w:rtl/>
        </w:rPr>
        <w:t xml:space="preserve"> </w:t>
      </w:r>
      <w:r w:rsidRPr="00C62CFE">
        <w:rPr>
          <w:rFonts w:hint="cs"/>
          <w:b w:val="0"/>
          <w:bCs/>
          <w:rtl/>
        </w:rPr>
        <w:t>مِنْ</w:t>
      </w:r>
      <w:r w:rsidRPr="00C62CFE">
        <w:rPr>
          <w:b w:val="0"/>
          <w:bCs/>
          <w:rtl/>
        </w:rPr>
        <w:t xml:space="preserve"> </w:t>
      </w:r>
      <w:r w:rsidRPr="00C62CFE">
        <w:rPr>
          <w:rFonts w:hint="cs"/>
          <w:b w:val="0"/>
          <w:bCs/>
          <w:rtl/>
        </w:rPr>
        <w:t>اَحَدٍ</w:t>
      </w:r>
      <w:r w:rsidRPr="00C62CFE">
        <w:rPr>
          <w:b w:val="0"/>
          <w:bCs/>
          <w:rtl/>
        </w:rPr>
        <w:t xml:space="preserve"> </w:t>
      </w:r>
      <w:r w:rsidRPr="00C62CFE">
        <w:rPr>
          <w:rFonts w:hint="cs"/>
          <w:b w:val="0"/>
          <w:bCs/>
          <w:rtl/>
        </w:rPr>
        <w:t>اَوْ</w:t>
      </w:r>
      <w:r w:rsidRPr="00C62CFE">
        <w:rPr>
          <w:b w:val="0"/>
          <w:bCs/>
          <w:rtl/>
        </w:rPr>
        <w:t xml:space="preserve"> </w:t>
      </w:r>
      <w:r w:rsidRPr="00C62CFE">
        <w:rPr>
          <w:rFonts w:hint="cs"/>
          <w:b w:val="0"/>
          <w:bCs/>
          <w:rtl/>
        </w:rPr>
        <w:t>تَسْمَعُ</w:t>
      </w:r>
      <w:r w:rsidRPr="00C62CFE">
        <w:rPr>
          <w:b w:val="0"/>
          <w:bCs/>
          <w:rtl/>
        </w:rPr>
        <w:t xml:space="preserve"> </w:t>
      </w:r>
      <w:r w:rsidRPr="00C62CFE">
        <w:rPr>
          <w:rFonts w:hint="cs"/>
          <w:b w:val="0"/>
          <w:bCs/>
          <w:rtl/>
        </w:rPr>
        <w:t>لَهُمْ</w:t>
      </w:r>
      <w:r w:rsidRPr="00C62CFE">
        <w:rPr>
          <w:b w:val="0"/>
          <w:bCs/>
          <w:rtl/>
        </w:rPr>
        <w:t xml:space="preserve"> </w:t>
      </w:r>
      <w:r w:rsidRPr="00C62CFE">
        <w:rPr>
          <w:rFonts w:hint="cs"/>
          <w:b w:val="0"/>
          <w:bCs/>
          <w:rtl/>
        </w:rPr>
        <w:t>رِكْزًا</w:t>
      </w:r>
    </w:p>
    <w:p w14:paraId="0B528E8E" w14:textId="77777777" w:rsidR="00C62CFE" w:rsidRDefault="00C62CFE" w:rsidP="00C62CFE">
      <w:pPr>
        <w:pStyle w:val="ArapannTrkeokunuu"/>
      </w:pPr>
      <w:r w:rsidRPr="00C62CFE">
        <w:t>Ve kem ehleknâ gablehum min garn, hel tuhıssu minhum min ehadin ev tesmeu lehum rikzâ.</w:t>
      </w:r>
    </w:p>
    <w:p w14:paraId="79339E65" w14:textId="77777777" w:rsidR="00C62CFE" w:rsidRDefault="00C62CFE" w:rsidP="00F475A6">
      <w:pPr>
        <w:pStyle w:val="Heading2"/>
        <w:shd w:val="clear" w:color="auto" w:fill="00FF99"/>
      </w:pPr>
      <w:r>
        <w:t>38. Sûre (Sad Sûresi):</w:t>
      </w:r>
    </w:p>
    <w:p w14:paraId="4C508D77" w14:textId="77777777" w:rsidR="00C62CFE" w:rsidRDefault="00C62CFE" w:rsidP="00C62CFE">
      <w:pPr>
        <w:pStyle w:val="Hasenat"/>
        <w:rPr>
          <w:b w:val="0"/>
          <w:bCs/>
        </w:rPr>
      </w:pPr>
      <w:r w:rsidRPr="006754FC">
        <w:rPr>
          <w:b w:val="0"/>
          <w:bCs/>
          <w:rtl/>
        </w:rPr>
        <w:t>ب</w:t>
      </w:r>
      <w:r w:rsidRPr="00B501FD">
        <w:rPr>
          <w:b w:val="0"/>
          <w:bCs/>
          <w:rtl/>
        </w:rPr>
        <w:t>ِسْمِ اللّٰهِ الرَّحْمٰنِ الرَّحٖيمِ</w:t>
      </w:r>
    </w:p>
    <w:p w14:paraId="494FE2F9" w14:textId="77777777" w:rsidR="00C62CFE" w:rsidRDefault="00C62CFE" w:rsidP="00C62CFE">
      <w:pPr>
        <w:pStyle w:val="ArapannTrkeokunuu"/>
      </w:pPr>
      <w:r w:rsidRPr="00150B36">
        <w:t>Bismillâhir rahmânir rahîm</w:t>
      </w:r>
      <w:r>
        <w:t>.</w:t>
      </w:r>
    </w:p>
    <w:p w14:paraId="18C35502" w14:textId="77777777" w:rsidR="00C62CFE" w:rsidRPr="00C62CFE" w:rsidRDefault="00C62CFE" w:rsidP="00C62CFE">
      <w:pPr>
        <w:pStyle w:val="Hasenat"/>
        <w:rPr>
          <w:b w:val="0"/>
          <w:bCs/>
          <w:rtl/>
        </w:rPr>
      </w:pPr>
      <w:r w:rsidRPr="00C62CFE">
        <w:rPr>
          <w:rFonts w:hint="cs"/>
          <w:b w:val="0"/>
          <w:bCs/>
          <w:rtl/>
        </w:rPr>
        <w:t>1) ص</w:t>
      </w:r>
      <w:r w:rsidRPr="00C62CFE">
        <w:rPr>
          <w:b w:val="0"/>
          <w:bCs/>
          <w:rtl/>
        </w:rPr>
        <w:t xml:space="preserve"> </w:t>
      </w:r>
      <w:r w:rsidRPr="00C62CFE">
        <w:rPr>
          <w:rFonts w:hint="cs"/>
          <w:b w:val="0"/>
          <w:bCs/>
          <w:rtl/>
        </w:rPr>
        <w:t>وَالْ</w:t>
      </w:r>
      <w:r w:rsidRPr="00C62CFE">
        <w:rPr>
          <w:rFonts w:hint="cs"/>
          <w:b w:val="0"/>
          <w:bCs/>
          <w:highlight w:val="cyan"/>
          <w:rtl/>
        </w:rPr>
        <w:t>ق</w:t>
      </w:r>
      <w:r w:rsidRPr="00C62CFE">
        <w:rPr>
          <w:rFonts w:hint="cs"/>
          <w:b w:val="0"/>
          <w:bCs/>
          <w:rtl/>
        </w:rPr>
        <w:t>ُرْاٰنِ</w:t>
      </w:r>
      <w:r w:rsidRPr="00C62CFE">
        <w:rPr>
          <w:b w:val="0"/>
          <w:bCs/>
          <w:rtl/>
        </w:rPr>
        <w:t xml:space="preserve"> </w:t>
      </w:r>
      <w:r w:rsidRPr="00C62CFE">
        <w:rPr>
          <w:rFonts w:hint="cs"/>
          <w:b w:val="0"/>
          <w:bCs/>
          <w:rtl/>
        </w:rPr>
        <w:t>ذِى</w:t>
      </w:r>
      <w:r w:rsidRPr="00C62CFE">
        <w:rPr>
          <w:b w:val="0"/>
          <w:bCs/>
          <w:rtl/>
        </w:rPr>
        <w:t xml:space="preserve"> </w:t>
      </w:r>
      <w:r w:rsidRPr="00C62CFE">
        <w:rPr>
          <w:rFonts w:hint="cs"/>
          <w:b w:val="0"/>
          <w:bCs/>
          <w:rtl/>
        </w:rPr>
        <w:t>الذِّكْرِ</w:t>
      </w:r>
    </w:p>
    <w:p w14:paraId="18A0EC72" w14:textId="77777777" w:rsidR="00C62CFE" w:rsidRDefault="00C62CFE" w:rsidP="00C62CFE">
      <w:pPr>
        <w:pStyle w:val="ArapannTrkeokunuu"/>
      </w:pPr>
      <w:r w:rsidRPr="00C62CFE">
        <w:t>Sâd, vel gur'âni ziz zikr.</w:t>
      </w:r>
    </w:p>
    <w:p w14:paraId="709B8629" w14:textId="77777777" w:rsidR="00C97672" w:rsidRPr="00C97672" w:rsidRDefault="00C97672" w:rsidP="00C97672">
      <w:pPr>
        <w:pStyle w:val="Hasenat"/>
        <w:rPr>
          <w:b w:val="0"/>
          <w:bCs/>
          <w:rtl/>
        </w:rPr>
      </w:pPr>
      <w:r w:rsidRPr="00C97672">
        <w:rPr>
          <w:rFonts w:hint="cs"/>
          <w:b w:val="0"/>
          <w:bCs/>
          <w:rtl/>
        </w:rPr>
        <w:t>2) بَلِ</w:t>
      </w:r>
      <w:r w:rsidRPr="00C97672">
        <w:rPr>
          <w:b w:val="0"/>
          <w:bCs/>
          <w:rtl/>
        </w:rPr>
        <w:t xml:space="preserve"> </w:t>
      </w:r>
      <w:r w:rsidRPr="00C97672">
        <w:rPr>
          <w:rFonts w:hint="cs"/>
          <w:b w:val="0"/>
          <w:bCs/>
          <w:rtl/>
        </w:rPr>
        <w:t>الَّذٖينَ</w:t>
      </w:r>
      <w:r w:rsidRPr="00C97672">
        <w:rPr>
          <w:b w:val="0"/>
          <w:bCs/>
          <w:rtl/>
        </w:rPr>
        <w:t xml:space="preserve"> </w:t>
      </w:r>
      <w:r w:rsidRPr="00C97672">
        <w:rPr>
          <w:rFonts w:hint="cs"/>
          <w:b w:val="0"/>
          <w:bCs/>
          <w:rtl/>
        </w:rPr>
        <w:t>كَفَرُوا</w:t>
      </w:r>
      <w:r w:rsidRPr="00C97672">
        <w:rPr>
          <w:b w:val="0"/>
          <w:bCs/>
          <w:rtl/>
        </w:rPr>
        <w:t xml:space="preserve"> </w:t>
      </w:r>
      <w:r w:rsidRPr="00C97672">
        <w:rPr>
          <w:rFonts w:hint="cs"/>
          <w:b w:val="0"/>
          <w:bCs/>
          <w:rtl/>
        </w:rPr>
        <w:t>فٖى</w:t>
      </w:r>
      <w:r w:rsidRPr="00C97672">
        <w:rPr>
          <w:b w:val="0"/>
          <w:bCs/>
          <w:rtl/>
        </w:rPr>
        <w:t xml:space="preserve"> </w:t>
      </w:r>
      <w:r w:rsidRPr="00C97672">
        <w:rPr>
          <w:rFonts w:hint="cs"/>
          <w:b w:val="0"/>
          <w:bCs/>
          <w:rtl/>
        </w:rPr>
        <w:t>عِزَّةٍ</w:t>
      </w:r>
      <w:r w:rsidRPr="00C97672">
        <w:rPr>
          <w:b w:val="0"/>
          <w:bCs/>
          <w:rtl/>
        </w:rPr>
        <w:t xml:space="preserve"> </w:t>
      </w:r>
      <w:r w:rsidRPr="00C97672">
        <w:rPr>
          <w:rFonts w:hint="cs"/>
          <w:b w:val="0"/>
          <w:bCs/>
          <w:rtl/>
        </w:rPr>
        <w:t>وَشِ</w:t>
      </w:r>
      <w:r w:rsidRPr="00C97672">
        <w:rPr>
          <w:rFonts w:hint="cs"/>
          <w:b w:val="0"/>
          <w:bCs/>
          <w:highlight w:val="cyan"/>
          <w:rtl/>
        </w:rPr>
        <w:t>ق</w:t>
      </w:r>
      <w:r w:rsidRPr="00C97672">
        <w:rPr>
          <w:rFonts w:hint="cs"/>
          <w:b w:val="0"/>
          <w:bCs/>
          <w:rtl/>
        </w:rPr>
        <w:t>َا</w:t>
      </w:r>
      <w:r w:rsidRPr="00C97672">
        <w:rPr>
          <w:rFonts w:hint="cs"/>
          <w:b w:val="0"/>
          <w:bCs/>
          <w:highlight w:val="cyan"/>
          <w:rtl/>
        </w:rPr>
        <w:t>ق</w:t>
      </w:r>
      <w:r w:rsidRPr="00C97672">
        <w:rPr>
          <w:rFonts w:hint="cs"/>
          <w:b w:val="0"/>
          <w:bCs/>
          <w:rtl/>
        </w:rPr>
        <w:t>ٍ</w:t>
      </w:r>
    </w:p>
    <w:p w14:paraId="1976CE4E" w14:textId="77777777" w:rsidR="00C97672" w:rsidRDefault="00C97672" w:rsidP="00C97672">
      <w:pPr>
        <w:pStyle w:val="ArapannTrkeokunuu"/>
      </w:pPr>
      <w:r w:rsidRPr="00C97672">
        <w:t>Belillezîne keferû fî ızzetiv ve şigâg.</w:t>
      </w:r>
    </w:p>
    <w:p w14:paraId="7DD5401A" w14:textId="77777777" w:rsidR="00C97672" w:rsidRPr="00C97672" w:rsidRDefault="00C97672" w:rsidP="00C97672">
      <w:pPr>
        <w:pStyle w:val="Hasenat"/>
        <w:rPr>
          <w:b w:val="0"/>
          <w:bCs/>
          <w:rtl/>
        </w:rPr>
      </w:pPr>
      <w:r w:rsidRPr="00C97672">
        <w:rPr>
          <w:rFonts w:hint="cs"/>
          <w:b w:val="0"/>
          <w:bCs/>
          <w:rtl/>
        </w:rPr>
        <w:t>3) كَمْ</w:t>
      </w:r>
      <w:r w:rsidRPr="00C97672">
        <w:rPr>
          <w:b w:val="0"/>
          <w:bCs/>
          <w:rtl/>
        </w:rPr>
        <w:t xml:space="preserve"> </w:t>
      </w:r>
      <w:r w:rsidRPr="00C97672">
        <w:rPr>
          <w:rFonts w:hint="cs"/>
          <w:b w:val="0"/>
          <w:bCs/>
          <w:rtl/>
        </w:rPr>
        <w:t>اَهْلَكْنَا</w:t>
      </w:r>
      <w:r w:rsidRPr="00C97672">
        <w:rPr>
          <w:b w:val="0"/>
          <w:bCs/>
          <w:rtl/>
        </w:rPr>
        <w:t xml:space="preserve"> </w:t>
      </w:r>
      <w:r w:rsidRPr="00C97672">
        <w:rPr>
          <w:rFonts w:hint="cs"/>
          <w:b w:val="0"/>
          <w:bCs/>
          <w:rtl/>
        </w:rPr>
        <w:t>مِنْ</w:t>
      </w:r>
      <w:r w:rsidRPr="00C97672">
        <w:rPr>
          <w:b w:val="0"/>
          <w:bCs/>
          <w:rtl/>
        </w:rPr>
        <w:t xml:space="preserve"> </w:t>
      </w:r>
      <w:r w:rsidRPr="00C97672">
        <w:rPr>
          <w:rFonts w:hint="cs"/>
          <w:b w:val="0"/>
          <w:bCs/>
          <w:highlight w:val="cyan"/>
          <w:rtl/>
        </w:rPr>
        <w:t>ق</w:t>
      </w:r>
      <w:r w:rsidRPr="00C97672">
        <w:rPr>
          <w:rFonts w:hint="cs"/>
          <w:b w:val="0"/>
          <w:bCs/>
          <w:rtl/>
        </w:rPr>
        <w:t>َبْلِهِمْ</w:t>
      </w:r>
      <w:r w:rsidRPr="00C97672">
        <w:rPr>
          <w:b w:val="0"/>
          <w:bCs/>
          <w:rtl/>
        </w:rPr>
        <w:t xml:space="preserve"> </w:t>
      </w:r>
      <w:r w:rsidRPr="00C97672">
        <w:rPr>
          <w:rFonts w:hint="cs"/>
          <w:b w:val="0"/>
          <w:bCs/>
          <w:rtl/>
        </w:rPr>
        <w:t>مِنْ</w:t>
      </w:r>
      <w:r w:rsidRPr="00C97672">
        <w:rPr>
          <w:b w:val="0"/>
          <w:bCs/>
          <w:rtl/>
        </w:rPr>
        <w:t xml:space="preserve"> </w:t>
      </w:r>
      <w:r w:rsidRPr="00C97672">
        <w:rPr>
          <w:rFonts w:hint="cs"/>
          <w:b w:val="0"/>
          <w:bCs/>
          <w:highlight w:val="cyan"/>
          <w:rtl/>
        </w:rPr>
        <w:t>ق</w:t>
      </w:r>
      <w:r w:rsidRPr="00C97672">
        <w:rPr>
          <w:rFonts w:hint="cs"/>
          <w:b w:val="0"/>
          <w:bCs/>
          <w:rtl/>
        </w:rPr>
        <w:t>َرْنٍ</w:t>
      </w:r>
      <w:r w:rsidRPr="00C97672">
        <w:rPr>
          <w:b w:val="0"/>
          <w:bCs/>
          <w:rtl/>
        </w:rPr>
        <w:t xml:space="preserve"> </w:t>
      </w:r>
      <w:r w:rsidRPr="00C97672">
        <w:rPr>
          <w:rFonts w:hint="cs"/>
          <w:b w:val="0"/>
          <w:bCs/>
          <w:rtl/>
        </w:rPr>
        <w:t>فَنَادَوْا</w:t>
      </w:r>
      <w:r w:rsidRPr="00C97672">
        <w:rPr>
          <w:b w:val="0"/>
          <w:bCs/>
          <w:rtl/>
        </w:rPr>
        <w:t xml:space="preserve"> </w:t>
      </w:r>
      <w:r w:rsidRPr="00C97672">
        <w:rPr>
          <w:rFonts w:hint="cs"/>
          <w:b w:val="0"/>
          <w:bCs/>
          <w:rtl/>
        </w:rPr>
        <w:t>وَلَاتَ</w:t>
      </w:r>
      <w:r w:rsidRPr="00C97672">
        <w:rPr>
          <w:b w:val="0"/>
          <w:bCs/>
          <w:rtl/>
        </w:rPr>
        <w:t xml:space="preserve"> </w:t>
      </w:r>
      <w:r w:rsidRPr="00C97672">
        <w:rPr>
          <w:rFonts w:hint="cs"/>
          <w:b w:val="0"/>
          <w:bCs/>
          <w:rtl/>
        </w:rPr>
        <w:t>حٖينَ</w:t>
      </w:r>
      <w:r w:rsidRPr="00C97672">
        <w:rPr>
          <w:b w:val="0"/>
          <w:bCs/>
          <w:rtl/>
        </w:rPr>
        <w:t xml:space="preserve"> </w:t>
      </w:r>
      <w:r w:rsidRPr="00C97672">
        <w:rPr>
          <w:rFonts w:hint="cs"/>
          <w:b w:val="0"/>
          <w:bCs/>
          <w:rtl/>
        </w:rPr>
        <w:t>مَنَاصٍ</w:t>
      </w:r>
    </w:p>
    <w:p w14:paraId="7909275E" w14:textId="77777777" w:rsidR="00C97672" w:rsidRDefault="00C97672" w:rsidP="00C97672">
      <w:pPr>
        <w:pStyle w:val="ArapannTrkeokunuu"/>
      </w:pPr>
      <w:r w:rsidRPr="00C97672">
        <w:lastRenderedPageBreak/>
        <w:t>Kem ehleknâ min gablihim min garnin fenâdev ve lâte hîne menâs.</w:t>
      </w:r>
    </w:p>
    <w:p w14:paraId="6F384026" w14:textId="77777777" w:rsidR="00C97672" w:rsidRPr="00C97672" w:rsidRDefault="00C97672" w:rsidP="00C97672">
      <w:pPr>
        <w:pStyle w:val="Hasenat"/>
        <w:rPr>
          <w:b w:val="0"/>
          <w:bCs/>
          <w:rtl/>
        </w:rPr>
      </w:pPr>
      <w:r w:rsidRPr="00C97672">
        <w:rPr>
          <w:rFonts w:hint="cs"/>
          <w:b w:val="0"/>
          <w:bCs/>
          <w:rtl/>
        </w:rPr>
        <w:t>4) وَعَجِبُوا</w:t>
      </w:r>
      <w:r w:rsidRPr="00C97672">
        <w:rPr>
          <w:b w:val="0"/>
          <w:bCs/>
          <w:rtl/>
        </w:rPr>
        <w:t xml:space="preserve"> </w:t>
      </w:r>
      <w:r w:rsidRPr="00C97672">
        <w:rPr>
          <w:rFonts w:hint="cs"/>
          <w:b w:val="0"/>
          <w:bCs/>
          <w:rtl/>
        </w:rPr>
        <w:t>اَنْ</w:t>
      </w:r>
      <w:r w:rsidRPr="00C97672">
        <w:rPr>
          <w:b w:val="0"/>
          <w:bCs/>
          <w:rtl/>
        </w:rPr>
        <w:t xml:space="preserve"> </w:t>
      </w:r>
      <w:r w:rsidRPr="00C97672">
        <w:rPr>
          <w:rFonts w:hint="cs"/>
          <w:b w:val="0"/>
          <w:bCs/>
          <w:rtl/>
        </w:rPr>
        <w:t>جَاءَهُمْ</w:t>
      </w:r>
      <w:r w:rsidRPr="00C97672">
        <w:rPr>
          <w:b w:val="0"/>
          <w:bCs/>
          <w:rtl/>
        </w:rPr>
        <w:t xml:space="preserve"> </w:t>
      </w:r>
      <w:r w:rsidRPr="00C97672">
        <w:rPr>
          <w:rFonts w:hint="cs"/>
          <w:b w:val="0"/>
          <w:bCs/>
          <w:rtl/>
        </w:rPr>
        <w:t>مُنْذِرٌ</w:t>
      </w:r>
      <w:r w:rsidRPr="00C97672">
        <w:rPr>
          <w:b w:val="0"/>
          <w:bCs/>
          <w:rtl/>
        </w:rPr>
        <w:t xml:space="preserve"> </w:t>
      </w:r>
      <w:r w:rsidRPr="00C97672">
        <w:rPr>
          <w:rFonts w:hint="cs"/>
          <w:b w:val="0"/>
          <w:bCs/>
          <w:rtl/>
        </w:rPr>
        <w:t>مِنْهُمْ</w:t>
      </w:r>
      <w:r w:rsidRPr="00C97672">
        <w:rPr>
          <w:b w:val="0"/>
          <w:bCs/>
          <w:rtl/>
        </w:rPr>
        <w:t xml:space="preserve"> </w:t>
      </w:r>
      <w:r w:rsidRPr="00C97672">
        <w:rPr>
          <w:rFonts w:hint="cs"/>
          <w:b w:val="0"/>
          <w:bCs/>
          <w:rtl/>
        </w:rPr>
        <w:t>وَ</w:t>
      </w:r>
      <w:r w:rsidRPr="00C97672">
        <w:rPr>
          <w:rFonts w:hint="cs"/>
          <w:b w:val="0"/>
          <w:bCs/>
          <w:highlight w:val="cyan"/>
          <w:rtl/>
        </w:rPr>
        <w:t>ق</w:t>
      </w:r>
      <w:r w:rsidRPr="00C97672">
        <w:rPr>
          <w:rFonts w:hint="cs"/>
          <w:b w:val="0"/>
          <w:bCs/>
          <w:rtl/>
        </w:rPr>
        <w:t>َالَ</w:t>
      </w:r>
      <w:r w:rsidRPr="00C97672">
        <w:rPr>
          <w:b w:val="0"/>
          <w:bCs/>
          <w:rtl/>
        </w:rPr>
        <w:t xml:space="preserve"> </w:t>
      </w:r>
      <w:r w:rsidRPr="00C97672">
        <w:rPr>
          <w:rFonts w:hint="cs"/>
          <w:b w:val="0"/>
          <w:bCs/>
          <w:rtl/>
        </w:rPr>
        <w:t>الْكَافِرُونَ</w:t>
      </w:r>
      <w:r w:rsidRPr="00C97672">
        <w:rPr>
          <w:b w:val="0"/>
          <w:bCs/>
          <w:rtl/>
        </w:rPr>
        <w:t xml:space="preserve"> </w:t>
      </w:r>
      <w:r w:rsidRPr="00C97672">
        <w:rPr>
          <w:rFonts w:hint="cs"/>
          <w:b w:val="0"/>
          <w:bCs/>
          <w:rtl/>
        </w:rPr>
        <w:t>هٰذَا</w:t>
      </w:r>
      <w:r w:rsidRPr="00C97672">
        <w:rPr>
          <w:b w:val="0"/>
          <w:bCs/>
          <w:rtl/>
        </w:rPr>
        <w:t xml:space="preserve"> </w:t>
      </w:r>
      <w:r w:rsidRPr="00C97672">
        <w:rPr>
          <w:rFonts w:hint="cs"/>
          <w:b w:val="0"/>
          <w:bCs/>
          <w:rtl/>
        </w:rPr>
        <w:t>سَاحِرٌ</w:t>
      </w:r>
      <w:r w:rsidRPr="00C97672">
        <w:rPr>
          <w:b w:val="0"/>
          <w:bCs/>
          <w:rtl/>
        </w:rPr>
        <w:t xml:space="preserve"> </w:t>
      </w:r>
      <w:r w:rsidRPr="00C97672">
        <w:rPr>
          <w:rFonts w:hint="cs"/>
          <w:b w:val="0"/>
          <w:bCs/>
          <w:rtl/>
        </w:rPr>
        <w:t>كَذَّابٌ</w:t>
      </w:r>
    </w:p>
    <w:p w14:paraId="5C01ED83" w14:textId="77777777" w:rsidR="00C97672" w:rsidRDefault="00C97672" w:rsidP="00C97672">
      <w:pPr>
        <w:pStyle w:val="ArapannTrkeokunuu"/>
      </w:pPr>
      <w:r w:rsidRPr="00C97672">
        <w:t>Ve acibû en câehum munzirum minhum, ve gâlel kâfirûne hâzâ sâhırun kezzâb.</w:t>
      </w:r>
    </w:p>
    <w:p w14:paraId="5101903B" w14:textId="77777777" w:rsidR="00C97672" w:rsidRPr="00C97672" w:rsidRDefault="00C97672" w:rsidP="00C97672">
      <w:pPr>
        <w:pStyle w:val="Hasenat"/>
        <w:rPr>
          <w:b w:val="0"/>
          <w:bCs/>
          <w:rtl/>
        </w:rPr>
      </w:pPr>
      <w:r w:rsidRPr="00C97672">
        <w:rPr>
          <w:rFonts w:hint="cs"/>
          <w:b w:val="0"/>
          <w:bCs/>
          <w:rtl/>
        </w:rPr>
        <w:t>5) اَجَعَلَ</w:t>
      </w:r>
      <w:r w:rsidRPr="00C97672">
        <w:rPr>
          <w:b w:val="0"/>
          <w:bCs/>
          <w:rtl/>
        </w:rPr>
        <w:t xml:space="preserve"> </w:t>
      </w:r>
      <w:r w:rsidRPr="00C97672">
        <w:rPr>
          <w:rFonts w:hint="cs"/>
          <w:b w:val="0"/>
          <w:bCs/>
          <w:rtl/>
        </w:rPr>
        <w:t>الْاٰلِهَةَ</w:t>
      </w:r>
      <w:r w:rsidRPr="00C97672">
        <w:rPr>
          <w:b w:val="0"/>
          <w:bCs/>
          <w:rtl/>
        </w:rPr>
        <w:t xml:space="preserve"> </w:t>
      </w:r>
      <w:r w:rsidRPr="00C97672">
        <w:rPr>
          <w:rFonts w:hint="cs"/>
          <w:b w:val="0"/>
          <w:bCs/>
          <w:rtl/>
        </w:rPr>
        <w:t>اِلٰهًا</w:t>
      </w:r>
      <w:r w:rsidRPr="00C97672">
        <w:rPr>
          <w:b w:val="0"/>
          <w:bCs/>
          <w:rtl/>
        </w:rPr>
        <w:t xml:space="preserve"> </w:t>
      </w:r>
      <w:r w:rsidRPr="00C97672">
        <w:rPr>
          <w:rFonts w:hint="cs"/>
          <w:b w:val="0"/>
          <w:bCs/>
          <w:rtl/>
        </w:rPr>
        <w:t>وَاحِدًا</w:t>
      </w:r>
      <w:r w:rsidRPr="00C97672">
        <w:rPr>
          <w:b w:val="0"/>
          <w:bCs/>
          <w:rtl/>
        </w:rPr>
        <w:t xml:space="preserve"> </w:t>
      </w:r>
      <w:r w:rsidRPr="00C97672">
        <w:rPr>
          <w:rFonts w:hint="cs"/>
          <w:b w:val="0"/>
          <w:bCs/>
          <w:rtl/>
        </w:rPr>
        <w:t>اِنَّ</w:t>
      </w:r>
      <w:r w:rsidRPr="00C97672">
        <w:rPr>
          <w:b w:val="0"/>
          <w:bCs/>
          <w:rtl/>
        </w:rPr>
        <w:t xml:space="preserve"> </w:t>
      </w:r>
      <w:r w:rsidRPr="00C97672">
        <w:rPr>
          <w:rFonts w:hint="cs"/>
          <w:b w:val="0"/>
          <w:bCs/>
          <w:rtl/>
        </w:rPr>
        <w:t>هٰذَا</w:t>
      </w:r>
      <w:r w:rsidRPr="00C97672">
        <w:rPr>
          <w:b w:val="0"/>
          <w:bCs/>
          <w:rtl/>
        </w:rPr>
        <w:t xml:space="preserve"> </w:t>
      </w:r>
      <w:r w:rsidRPr="00C97672">
        <w:rPr>
          <w:rFonts w:hint="cs"/>
          <w:b w:val="0"/>
          <w:bCs/>
          <w:rtl/>
        </w:rPr>
        <w:t>لَشَیْءٌ</w:t>
      </w:r>
      <w:r w:rsidRPr="00C97672">
        <w:rPr>
          <w:b w:val="0"/>
          <w:bCs/>
          <w:rtl/>
        </w:rPr>
        <w:t xml:space="preserve"> </w:t>
      </w:r>
      <w:r w:rsidRPr="00C97672">
        <w:rPr>
          <w:rFonts w:hint="cs"/>
          <w:b w:val="0"/>
          <w:bCs/>
          <w:rtl/>
        </w:rPr>
        <w:t>عُجَابٌ</w:t>
      </w:r>
    </w:p>
    <w:p w14:paraId="440718E0" w14:textId="77777777" w:rsidR="00C97672" w:rsidRDefault="00C97672" w:rsidP="00C97672">
      <w:pPr>
        <w:pStyle w:val="ArapannTrkeokunuu"/>
      </w:pPr>
      <w:r w:rsidRPr="00C97672">
        <w:t>Ecealel âlihete ilâhev vâhıdâ, inne hâzâ leşey'un ucâb.</w:t>
      </w:r>
    </w:p>
    <w:p w14:paraId="5F52235D" w14:textId="77777777" w:rsidR="00F435AE" w:rsidRPr="00F435AE" w:rsidRDefault="00F435AE" w:rsidP="00F435AE">
      <w:pPr>
        <w:pStyle w:val="Hasenat"/>
        <w:rPr>
          <w:b w:val="0"/>
          <w:bCs/>
          <w:rtl/>
        </w:rPr>
      </w:pPr>
      <w:r w:rsidRPr="00F435AE">
        <w:rPr>
          <w:rFonts w:hint="cs"/>
          <w:b w:val="0"/>
          <w:bCs/>
          <w:rtl/>
        </w:rPr>
        <w:t>6) وَانْطَلَ</w:t>
      </w:r>
      <w:r w:rsidRPr="00F435AE">
        <w:rPr>
          <w:rFonts w:hint="cs"/>
          <w:b w:val="0"/>
          <w:bCs/>
          <w:highlight w:val="cyan"/>
          <w:rtl/>
        </w:rPr>
        <w:t>ق</w:t>
      </w:r>
      <w:r w:rsidRPr="00F435AE">
        <w:rPr>
          <w:rFonts w:hint="cs"/>
          <w:b w:val="0"/>
          <w:bCs/>
          <w:rtl/>
        </w:rPr>
        <w:t>َ</w:t>
      </w:r>
      <w:r w:rsidRPr="00F435AE">
        <w:rPr>
          <w:b w:val="0"/>
          <w:bCs/>
          <w:rtl/>
        </w:rPr>
        <w:t xml:space="preserve"> </w:t>
      </w:r>
      <w:r w:rsidRPr="00F435AE">
        <w:rPr>
          <w:rFonts w:hint="cs"/>
          <w:b w:val="0"/>
          <w:bCs/>
          <w:rtl/>
        </w:rPr>
        <w:t>الْمَلَاُ</w:t>
      </w:r>
      <w:r w:rsidRPr="00F435AE">
        <w:rPr>
          <w:b w:val="0"/>
          <w:bCs/>
          <w:rtl/>
        </w:rPr>
        <w:t xml:space="preserve"> </w:t>
      </w:r>
      <w:r w:rsidRPr="00F435AE">
        <w:rPr>
          <w:rFonts w:hint="cs"/>
          <w:b w:val="0"/>
          <w:bCs/>
          <w:rtl/>
        </w:rPr>
        <w:t>مِنْهُمْ</w:t>
      </w:r>
      <w:r w:rsidRPr="00F435AE">
        <w:rPr>
          <w:b w:val="0"/>
          <w:bCs/>
          <w:rtl/>
        </w:rPr>
        <w:t xml:space="preserve"> </w:t>
      </w:r>
      <w:r w:rsidRPr="00F435AE">
        <w:rPr>
          <w:rFonts w:hint="cs"/>
          <w:b w:val="0"/>
          <w:bCs/>
          <w:rtl/>
        </w:rPr>
        <w:t>اَنِ</w:t>
      </w:r>
      <w:r w:rsidRPr="00F435AE">
        <w:rPr>
          <w:b w:val="0"/>
          <w:bCs/>
          <w:rtl/>
        </w:rPr>
        <w:t xml:space="preserve"> </w:t>
      </w:r>
      <w:r w:rsidRPr="00F435AE">
        <w:rPr>
          <w:rFonts w:hint="cs"/>
          <w:b w:val="0"/>
          <w:bCs/>
          <w:rtl/>
        </w:rPr>
        <w:t>امْشُوا</w:t>
      </w:r>
      <w:r w:rsidRPr="00F435AE">
        <w:rPr>
          <w:b w:val="0"/>
          <w:bCs/>
          <w:rtl/>
        </w:rPr>
        <w:t xml:space="preserve"> </w:t>
      </w:r>
      <w:r w:rsidRPr="00F435AE">
        <w:rPr>
          <w:rFonts w:hint="cs"/>
          <w:b w:val="0"/>
          <w:bCs/>
          <w:rtl/>
        </w:rPr>
        <w:t>وَاصْبِرُوا</w:t>
      </w:r>
      <w:r w:rsidRPr="00F435AE">
        <w:rPr>
          <w:b w:val="0"/>
          <w:bCs/>
          <w:rtl/>
        </w:rPr>
        <w:t xml:space="preserve"> </w:t>
      </w:r>
      <w:r w:rsidRPr="00F435AE">
        <w:rPr>
          <w:rFonts w:hint="cs"/>
          <w:b w:val="0"/>
          <w:bCs/>
          <w:rtl/>
        </w:rPr>
        <w:t>عَلٰى</w:t>
      </w:r>
      <w:r w:rsidRPr="00F435AE">
        <w:rPr>
          <w:b w:val="0"/>
          <w:bCs/>
          <w:rtl/>
        </w:rPr>
        <w:t xml:space="preserve"> </w:t>
      </w:r>
      <w:r w:rsidRPr="00F435AE">
        <w:rPr>
          <w:rFonts w:hint="cs"/>
          <w:b w:val="0"/>
          <w:bCs/>
          <w:rtl/>
        </w:rPr>
        <w:t>اٰلِهَتِكُمْ</w:t>
      </w:r>
      <w:r w:rsidRPr="00F435AE">
        <w:rPr>
          <w:b w:val="0"/>
          <w:bCs/>
          <w:rtl/>
        </w:rPr>
        <w:t xml:space="preserve"> </w:t>
      </w:r>
      <w:r w:rsidRPr="00F435AE">
        <w:rPr>
          <w:rFonts w:hint="cs"/>
          <w:b w:val="0"/>
          <w:bCs/>
          <w:rtl/>
        </w:rPr>
        <w:t>اِنَّ</w:t>
      </w:r>
      <w:r w:rsidRPr="00F435AE">
        <w:rPr>
          <w:b w:val="0"/>
          <w:bCs/>
          <w:rtl/>
        </w:rPr>
        <w:t xml:space="preserve"> </w:t>
      </w:r>
      <w:r w:rsidRPr="00F435AE">
        <w:rPr>
          <w:rFonts w:hint="cs"/>
          <w:b w:val="0"/>
          <w:bCs/>
          <w:rtl/>
        </w:rPr>
        <w:t>هٰذَا</w:t>
      </w:r>
      <w:r w:rsidRPr="00F435AE">
        <w:rPr>
          <w:b w:val="0"/>
          <w:bCs/>
          <w:rtl/>
        </w:rPr>
        <w:t xml:space="preserve"> </w:t>
      </w:r>
      <w:r w:rsidRPr="00F435AE">
        <w:rPr>
          <w:rFonts w:hint="cs"/>
          <w:b w:val="0"/>
          <w:bCs/>
          <w:rtl/>
        </w:rPr>
        <w:t>لَشَیْءٌ</w:t>
      </w:r>
      <w:r w:rsidRPr="00F435AE">
        <w:rPr>
          <w:b w:val="0"/>
          <w:bCs/>
          <w:rtl/>
        </w:rPr>
        <w:t xml:space="preserve"> </w:t>
      </w:r>
      <w:r w:rsidRPr="00F435AE">
        <w:rPr>
          <w:rFonts w:hint="cs"/>
          <w:b w:val="0"/>
          <w:bCs/>
          <w:rtl/>
        </w:rPr>
        <w:t>يُرَادُ</w:t>
      </w:r>
    </w:p>
    <w:p w14:paraId="6D238664" w14:textId="77777777" w:rsidR="00F435AE" w:rsidRDefault="00F435AE" w:rsidP="00F435AE">
      <w:pPr>
        <w:pStyle w:val="ArapannTrkeokunuu"/>
      </w:pPr>
      <w:r w:rsidRPr="00F435AE">
        <w:t>Ventalegal meleu minhum enimşû vasbirû alâ âlihetikum, inne hâzâ leşey'uy yurâd.</w:t>
      </w:r>
    </w:p>
    <w:p w14:paraId="06E7A1D8" w14:textId="77777777" w:rsidR="00F435AE" w:rsidRPr="00F435AE" w:rsidRDefault="00F435AE" w:rsidP="00F435AE">
      <w:pPr>
        <w:pStyle w:val="Hasenat"/>
        <w:rPr>
          <w:b w:val="0"/>
          <w:bCs/>
          <w:rtl/>
        </w:rPr>
      </w:pPr>
      <w:r w:rsidRPr="00F435AE">
        <w:rPr>
          <w:rFonts w:hint="cs"/>
          <w:b w:val="0"/>
          <w:bCs/>
          <w:rtl/>
        </w:rPr>
        <w:t>7) مَا</w:t>
      </w:r>
      <w:r w:rsidRPr="00F435AE">
        <w:rPr>
          <w:b w:val="0"/>
          <w:bCs/>
          <w:rtl/>
        </w:rPr>
        <w:t xml:space="preserve"> </w:t>
      </w:r>
      <w:r w:rsidRPr="00F435AE">
        <w:rPr>
          <w:rFonts w:hint="cs"/>
          <w:b w:val="0"/>
          <w:bCs/>
          <w:rtl/>
        </w:rPr>
        <w:t>سَمِعْنَا</w:t>
      </w:r>
      <w:r w:rsidRPr="00F435AE">
        <w:rPr>
          <w:b w:val="0"/>
          <w:bCs/>
          <w:rtl/>
        </w:rPr>
        <w:t xml:space="preserve"> </w:t>
      </w:r>
      <w:r w:rsidRPr="00F435AE">
        <w:rPr>
          <w:rFonts w:hint="cs"/>
          <w:b w:val="0"/>
          <w:bCs/>
          <w:rtl/>
        </w:rPr>
        <w:t>بِهٰذَا</w:t>
      </w:r>
      <w:r w:rsidRPr="00F435AE">
        <w:rPr>
          <w:b w:val="0"/>
          <w:bCs/>
          <w:rtl/>
        </w:rPr>
        <w:t xml:space="preserve"> </w:t>
      </w:r>
      <w:r w:rsidRPr="00F435AE">
        <w:rPr>
          <w:rFonts w:hint="cs"/>
          <w:b w:val="0"/>
          <w:bCs/>
          <w:rtl/>
        </w:rPr>
        <w:t>فِى</w:t>
      </w:r>
      <w:r w:rsidRPr="00F435AE">
        <w:rPr>
          <w:b w:val="0"/>
          <w:bCs/>
          <w:rtl/>
        </w:rPr>
        <w:t xml:space="preserve"> </w:t>
      </w:r>
      <w:r w:rsidRPr="00F435AE">
        <w:rPr>
          <w:rFonts w:hint="cs"/>
          <w:b w:val="0"/>
          <w:bCs/>
          <w:rtl/>
        </w:rPr>
        <w:t>الْمِلَّةِ</w:t>
      </w:r>
      <w:r w:rsidRPr="00F435AE">
        <w:rPr>
          <w:b w:val="0"/>
          <w:bCs/>
          <w:rtl/>
        </w:rPr>
        <w:t xml:space="preserve"> </w:t>
      </w:r>
      <w:r w:rsidRPr="00F435AE">
        <w:rPr>
          <w:rFonts w:hint="cs"/>
          <w:b w:val="0"/>
          <w:bCs/>
          <w:rtl/>
        </w:rPr>
        <w:t>الْاٰخِرَةِ</w:t>
      </w:r>
      <w:r w:rsidRPr="00F435AE">
        <w:rPr>
          <w:b w:val="0"/>
          <w:bCs/>
          <w:rtl/>
        </w:rPr>
        <w:t xml:space="preserve"> </w:t>
      </w:r>
      <w:r w:rsidRPr="00F435AE">
        <w:rPr>
          <w:rFonts w:hint="cs"/>
          <w:b w:val="0"/>
          <w:bCs/>
          <w:rtl/>
        </w:rPr>
        <w:t>اِنْ</w:t>
      </w:r>
      <w:r w:rsidRPr="00F435AE">
        <w:rPr>
          <w:b w:val="0"/>
          <w:bCs/>
          <w:rtl/>
        </w:rPr>
        <w:t xml:space="preserve"> </w:t>
      </w:r>
      <w:r w:rsidRPr="00F435AE">
        <w:rPr>
          <w:rFonts w:hint="cs"/>
          <w:b w:val="0"/>
          <w:bCs/>
          <w:rtl/>
        </w:rPr>
        <w:t>هٰذَا</w:t>
      </w:r>
      <w:r w:rsidRPr="00F435AE">
        <w:rPr>
          <w:b w:val="0"/>
          <w:bCs/>
          <w:rtl/>
        </w:rPr>
        <w:t xml:space="preserve"> </w:t>
      </w:r>
      <w:r w:rsidRPr="00F435AE">
        <w:rPr>
          <w:rFonts w:hint="cs"/>
          <w:b w:val="0"/>
          <w:bCs/>
          <w:rtl/>
        </w:rPr>
        <w:t>اِلَّا</w:t>
      </w:r>
      <w:r w:rsidRPr="00F435AE">
        <w:rPr>
          <w:b w:val="0"/>
          <w:bCs/>
          <w:rtl/>
        </w:rPr>
        <w:t xml:space="preserve"> </w:t>
      </w:r>
      <w:r w:rsidRPr="00F435AE">
        <w:rPr>
          <w:rFonts w:hint="cs"/>
          <w:b w:val="0"/>
          <w:bCs/>
          <w:rtl/>
        </w:rPr>
        <w:t>اخْتِلَا</w:t>
      </w:r>
      <w:r w:rsidRPr="00F435AE">
        <w:rPr>
          <w:rFonts w:hint="cs"/>
          <w:b w:val="0"/>
          <w:bCs/>
          <w:highlight w:val="cyan"/>
          <w:rtl/>
        </w:rPr>
        <w:t>ق</w:t>
      </w:r>
      <w:r w:rsidRPr="00F435AE">
        <w:rPr>
          <w:rFonts w:hint="cs"/>
          <w:b w:val="0"/>
          <w:bCs/>
          <w:rtl/>
        </w:rPr>
        <w:t>ٌ</w:t>
      </w:r>
    </w:p>
    <w:p w14:paraId="7F388427" w14:textId="77777777" w:rsidR="00F435AE" w:rsidRDefault="00F435AE" w:rsidP="00F435AE">
      <w:pPr>
        <w:pStyle w:val="ArapannTrkeokunuu"/>
      </w:pPr>
      <w:r w:rsidRPr="00F435AE">
        <w:t>Mâ semiğnâ bihâzâ fil milletil âhırah, in hâzâ illahtilâg.</w:t>
      </w:r>
    </w:p>
    <w:p w14:paraId="3632BE36" w14:textId="77777777" w:rsidR="00F435AE" w:rsidRPr="00F435AE" w:rsidRDefault="00F435AE" w:rsidP="00F435AE">
      <w:pPr>
        <w:pStyle w:val="Hasenat"/>
        <w:rPr>
          <w:b w:val="0"/>
          <w:bCs/>
          <w:rtl/>
        </w:rPr>
      </w:pPr>
      <w:r w:rsidRPr="00F435AE">
        <w:rPr>
          <w:rFonts w:hint="cs"/>
          <w:b w:val="0"/>
          <w:bCs/>
          <w:rtl/>
        </w:rPr>
        <w:t>8) ءَاُنْزِلَ</w:t>
      </w:r>
      <w:r w:rsidRPr="00F435AE">
        <w:rPr>
          <w:b w:val="0"/>
          <w:bCs/>
          <w:rtl/>
        </w:rPr>
        <w:t xml:space="preserve"> </w:t>
      </w:r>
      <w:r w:rsidRPr="00F435AE">
        <w:rPr>
          <w:rFonts w:hint="cs"/>
          <w:b w:val="0"/>
          <w:bCs/>
          <w:rtl/>
        </w:rPr>
        <w:t>عَلَيْهِ</w:t>
      </w:r>
      <w:r w:rsidRPr="00F435AE">
        <w:rPr>
          <w:b w:val="0"/>
          <w:bCs/>
          <w:rtl/>
        </w:rPr>
        <w:t xml:space="preserve"> </w:t>
      </w:r>
      <w:r w:rsidRPr="00F435AE">
        <w:rPr>
          <w:rFonts w:hint="cs"/>
          <w:b w:val="0"/>
          <w:bCs/>
          <w:rtl/>
        </w:rPr>
        <w:t>الذِّكْرُ</w:t>
      </w:r>
      <w:r w:rsidRPr="00F435AE">
        <w:rPr>
          <w:b w:val="0"/>
          <w:bCs/>
          <w:rtl/>
        </w:rPr>
        <w:t xml:space="preserve"> </w:t>
      </w:r>
      <w:r w:rsidRPr="00F435AE">
        <w:rPr>
          <w:rFonts w:hint="cs"/>
          <w:b w:val="0"/>
          <w:bCs/>
          <w:rtl/>
        </w:rPr>
        <w:t>مِنْ</w:t>
      </w:r>
      <w:r w:rsidRPr="00F435AE">
        <w:rPr>
          <w:b w:val="0"/>
          <w:bCs/>
          <w:rtl/>
        </w:rPr>
        <w:t xml:space="preserve"> </w:t>
      </w:r>
      <w:r w:rsidRPr="00F435AE">
        <w:rPr>
          <w:rFonts w:hint="cs"/>
          <w:b w:val="0"/>
          <w:bCs/>
          <w:rtl/>
        </w:rPr>
        <w:t>بَيْنِنَا</w:t>
      </w:r>
      <w:r w:rsidRPr="00F435AE">
        <w:rPr>
          <w:b w:val="0"/>
          <w:bCs/>
          <w:rtl/>
        </w:rPr>
        <w:t xml:space="preserve"> </w:t>
      </w:r>
      <w:r w:rsidRPr="00F435AE">
        <w:rPr>
          <w:rFonts w:hint="cs"/>
          <w:b w:val="0"/>
          <w:bCs/>
          <w:rtl/>
        </w:rPr>
        <w:t>بَلْ</w:t>
      </w:r>
      <w:r w:rsidRPr="00F435AE">
        <w:rPr>
          <w:b w:val="0"/>
          <w:bCs/>
          <w:rtl/>
        </w:rPr>
        <w:t xml:space="preserve"> </w:t>
      </w:r>
      <w:r w:rsidRPr="00F435AE">
        <w:rPr>
          <w:rFonts w:hint="cs"/>
          <w:b w:val="0"/>
          <w:bCs/>
          <w:rtl/>
        </w:rPr>
        <w:t>هُمْ</w:t>
      </w:r>
      <w:r w:rsidRPr="00F435AE">
        <w:rPr>
          <w:b w:val="0"/>
          <w:bCs/>
          <w:rtl/>
        </w:rPr>
        <w:t xml:space="preserve"> </w:t>
      </w:r>
      <w:r w:rsidRPr="00F435AE">
        <w:rPr>
          <w:rFonts w:hint="cs"/>
          <w:b w:val="0"/>
          <w:bCs/>
          <w:rtl/>
        </w:rPr>
        <w:t>فٖى</w:t>
      </w:r>
      <w:r w:rsidRPr="00F435AE">
        <w:rPr>
          <w:b w:val="0"/>
          <w:bCs/>
          <w:rtl/>
        </w:rPr>
        <w:t xml:space="preserve"> </w:t>
      </w:r>
      <w:r w:rsidRPr="00F435AE">
        <w:rPr>
          <w:rFonts w:hint="cs"/>
          <w:b w:val="0"/>
          <w:bCs/>
          <w:rtl/>
        </w:rPr>
        <w:t>شَكٍّ</w:t>
      </w:r>
      <w:r w:rsidRPr="00F435AE">
        <w:rPr>
          <w:b w:val="0"/>
          <w:bCs/>
          <w:rtl/>
        </w:rPr>
        <w:t xml:space="preserve"> </w:t>
      </w:r>
      <w:r w:rsidRPr="00F435AE">
        <w:rPr>
          <w:rFonts w:hint="cs"/>
          <w:b w:val="0"/>
          <w:bCs/>
          <w:rtl/>
        </w:rPr>
        <w:t>مِنْ</w:t>
      </w:r>
      <w:r w:rsidRPr="00F435AE">
        <w:rPr>
          <w:b w:val="0"/>
          <w:bCs/>
          <w:rtl/>
        </w:rPr>
        <w:t xml:space="preserve"> </w:t>
      </w:r>
      <w:r w:rsidRPr="00F435AE">
        <w:rPr>
          <w:rFonts w:hint="cs"/>
          <w:b w:val="0"/>
          <w:bCs/>
          <w:rtl/>
        </w:rPr>
        <w:t>ذِكْرٖى</w:t>
      </w:r>
      <w:r w:rsidRPr="00F435AE">
        <w:rPr>
          <w:b w:val="0"/>
          <w:bCs/>
          <w:rtl/>
        </w:rPr>
        <w:t xml:space="preserve"> </w:t>
      </w:r>
      <w:r w:rsidRPr="00F435AE">
        <w:rPr>
          <w:rFonts w:hint="cs"/>
          <w:b w:val="0"/>
          <w:bCs/>
          <w:rtl/>
        </w:rPr>
        <w:t>بَلْ</w:t>
      </w:r>
      <w:r w:rsidRPr="00F435AE">
        <w:rPr>
          <w:b w:val="0"/>
          <w:bCs/>
          <w:rtl/>
        </w:rPr>
        <w:t xml:space="preserve"> </w:t>
      </w:r>
      <w:r w:rsidRPr="00F435AE">
        <w:rPr>
          <w:rFonts w:hint="cs"/>
          <w:b w:val="0"/>
          <w:bCs/>
          <w:rtl/>
        </w:rPr>
        <w:t>لَمَّا</w:t>
      </w:r>
      <w:r w:rsidRPr="00F435AE">
        <w:rPr>
          <w:b w:val="0"/>
          <w:bCs/>
          <w:rtl/>
        </w:rPr>
        <w:t xml:space="preserve"> </w:t>
      </w:r>
      <w:r w:rsidRPr="00F435AE">
        <w:rPr>
          <w:rFonts w:hint="cs"/>
          <w:b w:val="0"/>
          <w:bCs/>
          <w:rtl/>
        </w:rPr>
        <w:t>يَذُو</w:t>
      </w:r>
      <w:r w:rsidRPr="00730F2F">
        <w:rPr>
          <w:rFonts w:hint="cs"/>
          <w:b w:val="0"/>
          <w:bCs/>
          <w:highlight w:val="cyan"/>
          <w:rtl/>
        </w:rPr>
        <w:t>قُ</w:t>
      </w:r>
      <w:r w:rsidRPr="00F435AE">
        <w:rPr>
          <w:rFonts w:hint="cs"/>
          <w:b w:val="0"/>
          <w:bCs/>
          <w:rtl/>
        </w:rPr>
        <w:t>وا</w:t>
      </w:r>
      <w:r w:rsidRPr="00F435AE">
        <w:rPr>
          <w:b w:val="0"/>
          <w:bCs/>
          <w:rtl/>
        </w:rPr>
        <w:t xml:space="preserve"> </w:t>
      </w:r>
      <w:r w:rsidRPr="00F435AE">
        <w:rPr>
          <w:rFonts w:hint="cs"/>
          <w:b w:val="0"/>
          <w:bCs/>
          <w:rtl/>
        </w:rPr>
        <w:t>عَذَابِ</w:t>
      </w:r>
    </w:p>
    <w:p w14:paraId="53B7E2C6" w14:textId="77777777" w:rsidR="00F435AE" w:rsidRDefault="00F435AE" w:rsidP="00F435AE">
      <w:pPr>
        <w:pStyle w:val="ArapannTrkeokunuu"/>
      </w:pPr>
      <w:r w:rsidRPr="00F435AE">
        <w:t>Eunzile aleyhiz zikru mim beyninâ, bel hum fî şekkim min zikrî, bel lemmâ yezûgû azâb.</w:t>
      </w:r>
    </w:p>
    <w:p w14:paraId="5083B8DE" w14:textId="77777777" w:rsidR="00730F2F" w:rsidRPr="00730F2F" w:rsidRDefault="00730F2F" w:rsidP="00730F2F">
      <w:pPr>
        <w:pStyle w:val="Hasenat"/>
        <w:rPr>
          <w:b w:val="0"/>
          <w:bCs/>
          <w:rtl/>
        </w:rPr>
      </w:pPr>
      <w:r w:rsidRPr="00730F2F">
        <w:rPr>
          <w:rFonts w:hint="cs"/>
          <w:b w:val="0"/>
          <w:bCs/>
          <w:rtl/>
        </w:rPr>
        <w:t>9) اَمْ</w:t>
      </w:r>
      <w:r w:rsidRPr="00730F2F">
        <w:rPr>
          <w:b w:val="0"/>
          <w:bCs/>
          <w:rtl/>
        </w:rPr>
        <w:t xml:space="preserve"> </w:t>
      </w:r>
      <w:r w:rsidRPr="00730F2F">
        <w:rPr>
          <w:rFonts w:hint="cs"/>
          <w:b w:val="0"/>
          <w:bCs/>
          <w:rtl/>
        </w:rPr>
        <w:t>عِنْدَهُمْ</w:t>
      </w:r>
      <w:r w:rsidRPr="00730F2F">
        <w:rPr>
          <w:b w:val="0"/>
          <w:bCs/>
          <w:rtl/>
        </w:rPr>
        <w:t xml:space="preserve"> </w:t>
      </w:r>
      <w:r w:rsidRPr="00730F2F">
        <w:rPr>
          <w:rFonts w:hint="cs"/>
          <w:b w:val="0"/>
          <w:bCs/>
          <w:rtl/>
        </w:rPr>
        <w:t>خَزَائِنُ</w:t>
      </w:r>
      <w:r w:rsidRPr="00730F2F">
        <w:rPr>
          <w:b w:val="0"/>
          <w:bCs/>
          <w:rtl/>
        </w:rPr>
        <w:t xml:space="preserve"> </w:t>
      </w:r>
      <w:r w:rsidRPr="00730F2F">
        <w:rPr>
          <w:rFonts w:hint="cs"/>
          <w:b w:val="0"/>
          <w:bCs/>
          <w:rtl/>
        </w:rPr>
        <w:t>رَحْمَةِ</w:t>
      </w:r>
      <w:r w:rsidRPr="00730F2F">
        <w:rPr>
          <w:b w:val="0"/>
          <w:bCs/>
          <w:rtl/>
        </w:rPr>
        <w:t xml:space="preserve"> </w:t>
      </w:r>
      <w:r w:rsidRPr="00730F2F">
        <w:rPr>
          <w:rFonts w:hint="cs"/>
          <w:b w:val="0"/>
          <w:bCs/>
          <w:rtl/>
        </w:rPr>
        <w:t>رَبِّكَ</w:t>
      </w:r>
      <w:r w:rsidRPr="00730F2F">
        <w:rPr>
          <w:b w:val="0"/>
          <w:bCs/>
          <w:rtl/>
        </w:rPr>
        <w:t xml:space="preserve"> </w:t>
      </w:r>
      <w:r w:rsidRPr="00730F2F">
        <w:rPr>
          <w:rFonts w:hint="cs"/>
          <w:b w:val="0"/>
          <w:bCs/>
          <w:rtl/>
        </w:rPr>
        <w:t>الْعَزٖيزِ</w:t>
      </w:r>
      <w:r w:rsidRPr="00730F2F">
        <w:rPr>
          <w:b w:val="0"/>
          <w:bCs/>
          <w:rtl/>
        </w:rPr>
        <w:t xml:space="preserve"> </w:t>
      </w:r>
      <w:r w:rsidRPr="00730F2F">
        <w:rPr>
          <w:rFonts w:hint="cs"/>
          <w:b w:val="0"/>
          <w:bCs/>
          <w:rtl/>
        </w:rPr>
        <w:t>الْوَهَّابِ</w:t>
      </w:r>
    </w:p>
    <w:p w14:paraId="68580EE9" w14:textId="77777777" w:rsidR="00730F2F" w:rsidRDefault="00730F2F" w:rsidP="00730F2F">
      <w:pPr>
        <w:pStyle w:val="ArapannTrkeokunuu"/>
      </w:pPr>
      <w:r w:rsidRPr="00730F2F">
        <w:t>Em ındehum hazâinu rahmeti rabbikel azîzil vehhâb.</w:t>
      </w:r>
    </w:p>
    <w:p w14:paraId="154100ED" w14:textId="77777777" w:rsidR="00730F2F" w:rsidRPr="00730F2F" w:rsidRDefault="00730F2F" w:rsidP="00730F2F">
      <w:pPr>
        <w:pStyle w:val="Hasenat"/>
        <w:rPr>
          <w:b w:val="0"/>
          <w:bCs/>
          <w:rtl/>
        </w:rPr>
      </w:pPr>
      <w:r w:rsidRPr="00730F2F">
        <w:rPr>
          <w:rFonts w:hint="cs"/>
          <w:b w:val="0"/>
          <w:bCs/>
          <w:rtl/>
        </w:rPr>
        <w:t>10) اَمْ</w:t>
      </w:r>
      <w:r w:rsidRPr="00730F2F">
        <w:rPr>
          <w:b w:val="0"/>
          <w:bCs/>
          <w:rtl/>
        </w:rPr>
        <w:t xml:space="preserve"> </w:t>
      </w:r>
      <w:r w:rsidRPr="00730F2F">
        <w:rPr>
          <w:rFonts w:hint="cs"/>
          <w:b w:val="0"/>
          <w:bCs/>
          <w:rtl/>
        </w:rPr>
        <w:t>لَهُمْ</w:t>
      </w:r>
      <w:r w:rsidRPr="00730F2F">
        <w:rPr>
          <w:b w:val="0"/>
          <w:bCs/>
          <w:rtl/>
        </w:rPr>
        <w:t xml:space="preserve"> </w:t>
      </w:r>
      <w:r w:rsidRPr="00730F2F">
        <w:rPr>
          <w:rFonts w:hint="cs"/>
          <w:b w:val="0"/>
          <w:bCs/>
          <w:rtl/>
        </w:rPr>
        <w:t>مُلْكُ</w:t>
      </w:r>
      <w:r w:rsidRPr="00730F2F">
        <w:rPr>
          <w:b w:val="0"/>
          <w:bCs/>
          <w:rtl/>
        </w:rPr>
        <w:t xml:space="preserve"> </w:t>
      </w:r>
      <w:r w:rsidRPr="00730F2F">
        <w:rPr>
          <w:rFonts w:hint="cs"/>
          <w:b w:val="0"/>
          <w:bCs/>
          <w:rtl/>
        </w:rPr>
        <w:t>السَّمٰوَاتِ</w:t>
      </w:r>
      <w:r w:rsidRPr="00730F2F">
        <w:rPr>
          <w:b w:val="0"/>
          <w:bCs/>
          <w:rtl/>
        </w:rPr>
        <w:t xml:space="preserve"> </w:t>
      </w:r>
      <w:r w:rsidRPr="00730F2F">
        <w:rPr>
          <w:rFonts w:hint="cs"/>
          <w:b w:val="0"/>
          <w:bCs/>
          <w:rtl/>
        </w:rPr>
        <w:t>وَالْاَرْضِ</w:t>
      </w:r>
      <w:r w:rsidRPr="00730F2F">
        <w:rPr>
          <w:b w:val="0"/>
          <w:bCs/>
          <w:rtl/>
        </w:rPr>
        <w:t xml:space="preserve"> </w:t>
      </w:r>
      <w:r w:rsidRPr="00730F2F">
        <w:rPr>
          <w:rFonts w:hint="cs"/>
          <w:b w:val="0"/>
          <w:bCs/>
          <w:rtl/>
        </w:rPr>
        <w:t>وَمَا</w:t>
      </w:r>
      <w:r w:rsidRPr="00730F2F">
        <w:rPr>
          <w:b w:val="0"/>
          <w:bCs/>
          <w:rtl/>
        </w:rPr>
        <w:t xml:space="preserve"> </w:t>
      </w:r>
      <w:r w:rsidRPr="00730F2F">
        <w:rPr>
          <w:rFonts w:hint="cs"/>
          <w:b w:val="0"/>
          <w:bCs/>
          <w:rtl/>
        </w:rPr>
        <w:t>بَيْنَهُمَا</w:t>
      </w:r>
      <w:r w:rsidRPr="00730F2F">
        <w:rPr>
          <w:b w:val="0"/>
          <w:bCs/>
          <w:rtl/>
        </w:rPr>
        <w:t xml:space="preserve"> </w:t>
      </w:r>
      <w:r w:rsidRPr="00730F2F">
        <w:rPr>
          <w:rFonts w:hint="cs"/>
          <w:b w:val="0"/>
          <w:bCs/>
          <w:rtl/>
        </w:rPr>
        <w:t>فَلْيَرْتَ</w:t>
      </w:r>
      <w:r w:rsidRPr="00730F2F">
        <w:rPr>
          <w:rFonts w:hint="cs"/>
          <w:b w:val="0"/>
          <w:bCs/>
          <w:highlight w:val="cyan"/>
          <w:rtl/>
        </w:rPr>
        <w:t>ق</w:t>
      </w:r>
      <w:r w:rsidRPr="00730F2F">
        <w:rPr>
          <w:rFonts w:hint="cs"/>
          <w:b w:val="0"/>
          <w:bCs/>
          <w:rtl/>
        </w:rPr>
        <w:t>ُوا</w:t>
      </w:r>
      <w:r w:rsidRPr="00730F2F">
        <w:rPr>
          <w:b w:val="0"/>
          <w:bCs/>
          <w:rtl/>
        </w:rPr>
        <w:t xml:space="preserve"> </w:t>
      </w:r>
      <w:r w:rsidRPr="00730F2F">
        <w:rPr>
          <w:rFonts w:hint="cs"/>
          <w:b w:val="0"/>
          <w:bCs/>
          <w:rtl/>
        </w:rPr>
        <w:t>فِى</w:t>
      </w:r>
      <w:r w:rsidRPr="00730F2F">
        <w:rPr>
          <w:b w:val="0"/>
          <w:bCs/>
          <w:rtl/>
        </w:rPr>
        <w:t xml:space="preserve"> </w:t>
      </w:r>
      <w:r w:rsidRPr="00730F2F">
        <w:rPr>
          <w:rFonts w:hint="cs"/>
          <w:b w:val="0"/>
          <w:bCs/>
          <w:rtl/>
        </w:rPr>
        <w:t>الْاَسْبَابِ</w:t>
      </w:r>
    </w:p>
    <w:p w14:paraId="79CD365F" w14:textId="77777777" w:rsidR="00730F2F" w:rsidRDefault="00730F2F" w:rsidP="00730F2F">
      <w:pPr>
        <w:pStyle w:val="ArapannTrkeokunuu"/>
      </w:pPr>
      <w:r w:rsidRPr="00730F2F">
        <w:t>Em lehum mulkus semâvâti vel ardı ve mâ beynehumâ, felyertegû fil esbâb.</w:t>
      </w:r>
    </w:p>
    <w:p w14:paraId="50ABD625" w14:textId="77777777" w:rsidR="00730F2F" w:rsidRPr="00730F2F" w:rsidRDefault="00730F2F" w:rsidP="00730F2F">
      <w:pPr>
        <w:pStyle w:val="Hasenat"/>
        <w:rPr>
          <w:b w:val="0"/>
          <w:bCs/>
          <w:rtl/>
        </w:rPr>
      </w:pPr>
      <w:r w:rsidRPr="00730F2F">
        <w:rPr>
          <w:rFonts w:hint="cs"/>
          <w:b w:val="0"/>
          <w:bCs/>
          <w:rtl/>
        </w:rPr>
        <w:t>11) جُنْدٌ</w:t>
      </w:r>
      <w:r w:rsidRPr="00730F2F">
        <w:rPr>
          <w:b w:val="0"/>
          <w:bCs/>
          <w:rtl/>
        </w:rPr>
        <w:t xml:space="preserve"> </w:t>
      </w:r>
      <w:r w:rsidRPr="00730F2F">
        <w:rPr>
          <w:rFonts w:hint="cs"/>
          <w:b w:val="0"/>
          <w:bCs/>
          <w:rtl/>
        </w:rPr>
        <w:t>مَا</w:t>
      </w:r>
      <w:r w:rsidRPr="00730F2F">
        <w:rPr>
          <w:b w:val="0"/>
          <w:bCs/>
          <w:rtl/>
        </w:rPr>
        <w:t xml:space="preserve"> </w:t>
      </w:r>
      <w:r w:rsidRPr="00730F2F">
        <w:rPr>
          <w:rFonts w:hint="cs"/>
          <w:b w:val="0"/>
          <w:bCs/>
          <w:rtl/>
        </w:rPr>
        <w:t>هُنَالِكَ</w:t>
      </w:r>
      <w:r w:rsidRPr="00730F2F">
        <w:rPr>
          <w:b w:val="0"/>
          <w:bCs/>
          <w:rtl/>
        </w:rPr>
        <w:t xml:space="preserve"> </w:t>
      </w:r>
      <w:r w:rsidRPr="00730F2F">
        <w:rPr>
          <w:rFonts w:hint="cs"/>
          <w:b w:val="0"/>
          <w:bCs/>
          <w:rtl/>
        </w:rPr>
        <w:t>مَهْزُومٌ</w:t>
      </w:r>
      <w:r w:rsidRPr="00730F2F">
        <w:rPr>
          <w:b w:val="0"/>
          <w:bCs/>
          <w:rtl/>
        </w:rPr>
        <w:t xml:space="preserve"> </w:t>
      </w:r>
      <w:r w:rsidRPr="00730F2F">
        <w:rPr>
          <w:rFonts w:hint="cs"/>
          <w:b w:val="0"/>
          <w:bCs/>
          <w:rtl/>
        </w:rPr>
        <w:t>مِنَ</w:t>
      </w:r>
      <w:r w:rsidRPr="00730F2F">
        <w:rPr>
          <w:b w:val="0"/>
          <w:bCs/>
          <w:rtl/>
        </w:rPr>
        <w:t xml:space="preserve"> </w:t>
      </w:r>
      <w:r w:rsidRPr="00730F2F">
        <w:rPr>
          <w:rFonts w:hint="cs"/>
          <w:b w:val="0"/>
          <w:bCs/>
          <w:rtl/>
        </w:rPr>
        <w:t>الْاَحْزَابِ</w:t>
      </w:r>
    </w:p>
    <w:p w14:paraId="6B431830" w14:textId="77777777" w:rsidR="00730F2F" w:rsidRDefault="00730F2F" w:rsidP="00730F2F">
      <w:pPr>
        <w:pStyle w:val="ArapannTrkeokunuu"/>
      </w:pPr>
      <w:r w:rsidRPr="00730F2F">
        <w:t>Cundum mâ hunâlike mehzûmum minel ahzâb.</w:t>
      </w:r>
    </w:p>
    <w:p w14:paraId="0803E5F9" w14:textId="77777777" w:rsidR="00730F2F" w:rsidRPr="00730F2F" w:rsidRDefault="00730F2F" w:rsidP="00730F2F">
      <w:pPr>
        <w:pStyle w:val="Hasenat"/>
        <w:rPr>
          <w:b w:val="0"/>
          <w:bCs/>
          <w:rtl/>
        </w:rPr>
      </w:pPr>
      <w:r w:rsidRPr="00730F2F">
        <w:rPr>
          <w:rFonts w:hint="cs"/>
          <w:b w:val="0"/>
          <w:bCs/>
          <w:rtl/>
        </w:rPr>
        <w:t>12) كَذَّبَتْ</w:t>
      </w:r>
      <w:r w:rsidRPr="00730F2F">
        <w:rPr>
          <w:b w:val="0"/>
          <w:bCs/>
          <w:rtl/>
        </w:rPr>
        <w:t xml:space="preserve"> </w:t>
      </w:r>
      <w:r w:rsidRPr="005B65ED">
        <w:rPr>
          <w:rFonts w:hint="cs"/>
          <w:b w:val="0"/>
          <w:bCs/>
          <w:highlight w:val="cyan"/>
          <w:rtl/>
        </w:rPr>
        <w:t>ق</w:t>
      </w:r>
      <w:r w:rsidRPr="00730F2F">
        <w:rPr>
          <w:rFonts w:hint="cs"/>
          <w:b w:val="0"/>
          <w:bCs/>
          <w:rtl/>
        </w:rPr>
        <w:t>َبْلَهُمْ</w:t>
      </w:r>
      <w:r w:rsidRPr="00730F2F">
        <w:rPr>
          <w:b w:val="0"/>
          <w:bCs/>
          <w:rtl/>
        </w:rPr>
        <w:t xml:space="preserve"> </w:t>
      </w:r>
      <w:r w:rsidRPr="005B65ED">
        <w:rPr>
          <w:rFonts w:hint="cs"/>
          <w:b w:val="0"/>
          <w:bCs/>
          <w:highlight w:val="cyan"/>
          <w:rtl/>
        </w:rPr>
        <w:t>قَ</w:t>
      </w:r>
      <w:r w:rsidRPr="00730F2F">
        <w:rPr>
          <w:rFonts w:hint="cs"/>
          <w:b w:val="0"/>
          <w:bCs/>
          <w:rtl/>
        </w:rPr>
        <w:t>وْمُ</w:t>
      </w:r>
      <w:r w:rsidRPr="00730F2F">
        <w:rPr>
          <w:b w:val="0"/>
          <w:bCs/>
          <w:rtl/>
        </w:rPr>
        <w:t xml:space="preserve"> </w:t>
      </w:r>
      <w:r w:rsidRPr="00730F2F">
        <w:rPr>
          <w:rFonts w:hint="cs"/>
          <w:b w:val="0"/>
          <w:bCs/>
          <w:rtl/>
        </w:rPr>
        <w:t>نُوحٍ</w:t>
      </w:r>
      <w:r w:rsidRPr="00730F2F">
        <w:rPr>
          <w:b w:val="0"/>
          <w:bCs/>
          <w:rtl/>
        </w:rPr>
        <w:t xml:space="preserve"> </w:t>
      </w:r>
      <w:r w:rsidRPr="00730F2F">
        <w:rPr>
          <w:rFonts w:hint="cs"/>
          <w:b w:val="0"/>
          <w:bCs/>
          <w:rtl/>
        </w:rPr>
        <w:t>وَعَادٌ</w:t>
      </w:r>
      <w:r w:rsidRPr="00730F2F">
        <w:rPr>
          <w:b w:val="0"/>
          <w:bCs/>
          <w:rtl/>
        </w:rPr>
        <w:t xml:space="preserve"> </w:t>
      </w:r>
      <w:r w:rsidRPr="00730F2F">
        <w:rPr>
          <w:rFonts w:hint="cs"/>
          <w:b w:val="0"/>
          <w:bCs/>
          <w:rtl/>
        </w:rPr>
        <w:t>وَفِرْعَوْنُ</w:t>
      </w:r>
      <w:r w:rsidRPr="00730F2F">
        <w:rPr>
          <w:b w:val="0"/>
          <w:bCs/>
          <w:rtl/>
        </w:rPr>
        <w:t xml:space="preserve"> </w:t>
      </w:r>
      <w:r w:rsidRPr="00730F2F">
        <w:rPr>
          <w:rFonts w:hint="cs"/>
          <w:b w:val="0"/>
          <w:bCs/>
          <w:rtl/>
        </w:rPr>
        <w:t>ذُو</w:t>
      </w:r>
      <w:r w:rsidRPr="00730F2F">
        <w:rPr>
          <w:b w:val="0"/>
          <w:bCs/>
          <w:rtl/>
        </w:rPr>
        <w:t xml:space="preserve"> </w:t>
      </w:r>
      <w:r w:rsidRPr="00730F2F">
        <w:rPr>
          <w:rFonts w:hint="cs"/>
          <w:b w:val="0"/>
          <w:bCs/>
          <w:rtl/>
        </w:rPr>
        <w:t>الْاَوْتَادِ</w:t>
      </w:r>
    </w:p>
    <w:p w14:paraId="189A30BD" w14:textId="77777777" w:rsidR="00730F2F" w:rsidRDefault="00730F2F" w:rsidP="00730F2F">
      <w:pPr>
        <w:pStyle w:val="ArapannTrkeokunuu"/>
      </w:pPr>
      <w:r w:rsidRPr="00730F2F">
        <w:t>Kezzebet gablehum gavmu nûhıv ve âduv ve fir'avnu zul evtâd.</w:t>
      </w:r>
    </w:p>
    <w:p w14:paraId="6E4C8DBC" w14:textId="77777777" w:rsidR="005B65ED" w:rsidRPr="005B65ED" w:rsidRDefault="005B65ED" w:rsidP="005B65ED">
      <w:pPr>
        <w:pStyle w:val="Hasenat"/>
        <w:rPr>
          <w:b w:val="0"/>
          <w:bCs/>
          <w:rtl/>
        </w:rPr>
      </w:pPr>
      <w:r w:rsidRPr="005B65ED">
        <w:rPr>
          <w:rFonts w:hint="cs"/>
          <w:b w:val="0"/>
          <w:bCs/>
          <w:rtl/>
        </w:rPr>
        <w:lastRenderedPageBreak/>
        <w:t>13) وَثَمُودُ</w:t>
      </w:r>
      <w:r w:rsidRPr="005B65ED">
        <w:rPr>
          <w:b w:val="0"/>
          <w:bCs/>
          <w:rtl/>
        </w:rPr>
        <w:t xml:space="preserve"> </w:t>
      </w:r>
      <w:r w:rsidRPr="005B65ED">
        <w:rPr>
          <w:rFonts w:hint="cs"/>
          <w:b w:val="0"/>
          <w:bCs/>
          <w:rtl/>
        </w:rPr>
        <w:t>وَ</w:t>
      </w:r>
      <w:r w:rsidRPr="005B65ED">
        <w:rPr>
          <w:rFonts w:hint="cs"/>
          <w:b w:val="0"/>
          <w:bCs/>
          <w:highlight w:val="cyan"/>
          <w:rtl/>
        </w:rPr>
        <w:t>ق</w:t>
      </w:r>
      <w:r w:rsidRPr="005B65ED">
        <w:rPr>
          <w:rFonts w:hint="cs"/>
          <w:b w:val="0"/>
          <w:bCs/>
          <w:rtl/>
        </w:rPr>
        <w:t>َوْمُ</w:t>
      </w:r>
      <w:r w:rsidRPr="005B65ED">
        <w:rPr>
          <w:b w:val="0"/>
          <w:bCs/>
          <w:rtl/>
        </w:rPr>
        <w:t xml:space="preserve"> </w:t>
      </w:r>
      <w:r w:rsidRPr="005B65ED">
        <w:rPr>
          <w:rFonts w:hint="cs"/>
          <w:b w:val="0"/>
          <w:bCs/>
          <w:rtl/>
        </w:rPr>
        <w:t>لُوطٍ</w:t>
      </w:r>
      <w:r w:rsidRPr="005B65ED">
        <w:rPr>
          <w:b w:val="0"/>
          <w:bCs/>
          <w:rtl/>
        </w:rPr>
        <w:t xml:space="preserve"> </w:t>
      </w:r>
      <w:r w:rsidRPr="005B65ED">
        <w:rPr>
          <w:rFonts w:hint="cs"/>
          <w:b w:val="0"/>
          <w:bCs/>
          <w:rtl/>
        </w:rPr>
        <w:t>وَاَصْحَابُ</w:t>
      </w:r>
      <w:r w:rsidRPr="005B65ED">
        <w:rPr>
          <w:b w:val="0"/>
          <w:bCs/>
          <w:rtl/>
        </w:rPr>
        <w:t xml:space="preserve"> </w:t>
      </w:r>
      <w:r w:rsidRPr="005B65ED">
        <w:rPr>
          <w:rFonts w:hint="cs"/>
          <w:b w:val="0"/>
          <w:bCs/>
          <w:rtl/>
        </w:rPr>
        <w:t>الْئَيْكَةِ</w:t>
      </w:r>
      <w:r w:rsidRPr="005B65ED">
        <w:rPr>
          <w:b w:val="0"/>
          <w:bCs/>
          <w:rtl/>
        </w:rPr>
        <w:t xml:space="preserve"> </w:t>
      </w:r>
      <w:r w:rsidRPr="005B65ED">
        <w:rPr>
          <w:rFonts w:hint="cs"/>
          <w:b w:val="0"/>
          <w:bCs/>
          <w:rtl/>
        </w:rPr>
        <w:t>اُولٰئِكَ</w:t>
      </w:r>
      <w:r w:rsidRPr="005B65ED">
        <w:rPr>
          <w:b w:val="0"/>
          <w:bCs/>
          <w:rtl/>
        </w:rPr>
        <w:t xml:space="preserve"> </w:t>
      </w:r>
      <w:r w:rsidRPr="005B65ED">
        <w:rPr>
          <w:rFonts w:hint="cs"/>
          <w:b w:val="0"/>
          <w:bCs/>
          <w:rtl/>
        </w:rPr>
        <w:t>الْاَحْزَابُ</w:t>
      </w:r>
    </w:p>
    <w:p w14:paraId="09E665A7" w14:textId="77777777" w:rsidR="005B65ED" w:rsidRDefault="005B65ED" w:rsidP="005B65ED">
      <w:pPr>
        <w:pStyle w:val="ArapannTrkeokunuu"/>
      </w:pPr>
      <w:r w:rsidRPr="005B65ED">
        <w:t>Ve semûdu ve gavmu lûtıv ve ashâbul eykeh, ulâikel ahzâb.</w:t>
      </w:r>
    </w:p>
    <w:p w14:paraId="66D670FC" w14:textId="77777777" w:rsidR="005B65ED" w:rsidRPr="005B65ED" w:rsidRDefault="005B65ED" w:rsidP="005B65ED">
      <w:pPr>
        <w:pStyle w:val="Hasenat"/>
        <w:rPr>
          <w:b w:val="0"/>
          <w:bCs/>
          <w:rtl/>
        </w:rPr>
      </w:pPr>
      <w:r w:rsidRPr="005B65ED">
        <w:rPr>
          <w:rFonts w:hint="cs"/>
          <w:b w:val="0"/>
          <w:bCs/>
          <w:rtl/>
        </w:rPr>
        <w:t>14) اِنْ</w:t>
      </w:r>
      <w:r w:rsidRPr="005B65ED">
        <w:rPr>
          <w:b w:val="0"/>
          <w:bCs/>
          <w:rtl/>
        </w:rPr>
        <w:t xml:space="preserve"> </w:t>
      </w:r>
      <w:r w:rsidRPr="005B65ED">
        <w:rPr>
          <w:rFonts w:hint="cs"/>
          <w:b w:val="0"/>
          <w:bCs/>
          <w:rtl/>
        </w:rPr>
        <w:t>كُلٌّ</w:t>
      </w:r>
      <w:r w:rsidRPr="005B65ED">
        <w:rPr>
          <w:b w:val="0"/>
          <w:bCs/>
          <w:rtl/>
        </w:rPr>
        <w:t xml:space="preserve"> </w:t>
      </w:r>
      <w:r w:rsidRPr="005B65ED">
        <w:rPr>
          <w:rFonts w:hint="cs"/>
          <w:b w:val="0"/>
          <w:bCs/>
          <w:rtl/>
        </w:rPr>
        <w:t>اِلَّا</w:t>
      </w:r>
      <w:r w:rsidRPr="005B65ED">
        <w:rPr>
          <w:b w:val="0"/>
          <w:bCs/>
          <w:rtl/>
        </w:rPr>
        <w:t xml:space="preserve"> </w:t>
      </w:r>
      <w:r w:rsidRPr="005B65ED">
        <w:rPr>
          <w:rFonts w:hint="cs"/>
          <w:b w:val="0"/>
          <w:bCs/>
          <w:rtl/>
        </w:rPr>
        <w:t>كَذَّبَ</w:t>
      </w:r>
      <w:r w:rsidRPr="005B65ED">
        <w:rPr>
          <w:b w:val="0"/>
          <w:bCs/>
          <w:rtl/>
        </w:rPr>
        <w:t xml:space="preserve"> </w:t>
      </w:r>
      <w:r w:rsidRPr="005B65ED">
        <w:rPr>
          <w:rFonts w:hint="cs"/>
          <w:b w:val="0"/>
          <w:bCs/>
          <w:rtl/>
        </w:rPr>
        <w:t>الرُّسُلَ</w:t>
      </w:r>
      <w:r w:rsidRPr="005B65ED">
        <w:rPr>
          <w:b w:val="0"/>
          <w:bCs/>
          <w:rtl/>
        </w:rPr>
        <w:t xml:space="preserve"> </w:t>
      </w:r>
      <w:r w:rsidRPr="005B65ED">
        <w:rPr>
          <w:rFonts w:hint="cs"/>
          <w:b w:val="0"/>
          <w:bCs/>
          <w:rtl/>
        </w:rPr>
        <w:t>فَحَ</w:t>
      </w:r>
      <w:r w:rsidRPr="005B65ED">
        <w:rPr>
          <w:rFonts w:hint="cs"/>
          <w:b w:val="0"/>
          <w:bCs/>
          <w:highlight w:val="cyan"/>
          <w:rtl/>
        </w:rPr>
        <w:t>ق</w:t>
      </w:r>
      <w:r w:rsidRPr="005B65ED">
        <w:rPr>
          <w:rFonts w:hint="cs"/>
          <w:b w:val="0"/>
          <w:bCs/>
          <w:rtl/>
        </w:rPr>
        <w:t>َّ</w:t>
      </w:r>
      <w:r w:rsidRPr="005B65ED">
        <w:rPr>
          <w:b w:val="0"/>
          <w:bCs/>
          <w:rtl/>
        </w:rPr>
        <w:t xml:space="preserve"> </w:t>
      </w:r>
      <w:r w:rsidRPr="005B65ED">
        <w:rPr>
          <w:rFonts w:hint="cs"/>
          <w:b w:val="0"/>
          <w:bCs/>
          <w:rtl/>
        </w:rPr>
        <w:t>عِ</w:t>
      </w:r>
      <w:r w:rsidRPr="005B65ED">
        <w:rPr>
          <w:rFonts w:hint="cs"/>
          <w:b w:val="0"/>
          <w:bCs/>
          <w:highlight w:val="cyan"/>
          <w:rtl/>
        </w:rPr>
        <w:t>ق</w:t>
      </w:r>
      <w:r w:rsidRPr="005B65ED">
        <w:rPr>
          <w:rFonts w:hint="cs"/>
          <w:b w:val="0"/>
          <w:bCs/>
          <w:rtl/>
        </w:rPr>
        <w:t>َابِ</w:t>
      </w:r>
    </w:p>
    <w:p w14:paraId="4BB97207" w14:textId="77777777" w:rsidR="005B65ED" w:rsidRDefault="005B65ED" w:rsidP="005B65ED">
      <w:pPr>
        <w:pStyle w:val="ArapannTrkeokunuu"/>
      </w:pPr>
      <w:r w:rsidRPr="005B65ED">
        <w:t>İn kullun illâ kezzeber rusule fehagga ıgâb.</w:t>
      </w:r>
    </w:p>
    <w:p w14:paraId="24584166" w14:textId="77777777" w:rsidR="005B65ED" w:rsidRPr="005B65ED" w:rsidRDefault="005B65ED" w:rsidP="005B65ED">
      <w:pPr>
        <w:pStyle w:val="Hasenat"/>
        <w:rPr>
          <w:b w:val="0"/>
          <w:bCs/>
          <w:rtl/>
        </w:rPr>
      </w:pPr>
      <w:r w:rsidRPr="005B65ED">
        <w:rPr>
          <w:rFonts w:hint="cs"/>
          <w:b w:val="0"/>
          <w:bCs/>
          <w:rtl/>
        </w:rPr>
        <w:t>15) وَمَا</w:t>
      </w:r>
      <w:r w:rsidRPr="005B65ED">
        <w:rPr>
          <w:b w:val="0"/>
          <w:bCs/>
          <w:rtl/>
        </w:rPr>
        <w:t xml:space="preserve"> </w:t>
      </w:r>
      <w:r w:rsidRPr="005B65ED">
        <w:rPr>
          <w:rFonts w:hint="cs"/>
          <w:b w:val="0"/>
          <w:bCs/>
          <w:rtl/>
        </w:rPr>
        <w:t>يَنْظُرُ</w:t>
      </w:r>
      <w:r w:rsidRPr="005B65ED">
        <w:rPr>
          <w:b w:val="0"/>
          <w:bCs/>
          <w:rtl/>
        </w:rPr>
        <w:t xml:space="preserve"> </w:t>
      </w:r>
      <w:r w:rsidRPr="005B65ED">
        <w:rPr>
          <w:rFonts w:hint="cs"/>
          <w:b w:val="0"/>
          <w:bCs/>
          <w:rtl/>
        </w:rPr>
        <w:t>هٰؤُلَاءِ</w:t>
      </w:r>
      <w:r w:rsidRPr="005B65ED">
        <w:rPr>
          <w:b w:val="0"/>
          <w:bCs/>
          <w:rtl/>
        </w:rPr>
        <w:t xml:space="preserve"> </w:t>
      </w:r>
      <w:r w:rsidRPr="005B65ED">
        <w:rPr>
          <w:rFonts w:hint="cs"/>
          <w:b w:val="0"/>
          <w:bCs/>
          <w:rtl/>
        </w:rPr>
        <w:t>اِلَّا</w:t>
      </w:r>
      <w:r w:rsidRPr="005B65ED">
        <w:rPr>
          <w:b w:val="0"/>
          <w:bCs/>
          <w:rtl/>
        </w:rPr>
        <w:t xml:space="preserve"> </w:t>
      </w:r>
      <w:r w:rsidRPr="005B65ED">
        <w:rPr>
          <w:rFonts w:hint="cs"/>
          <w:b w:val="0"/>
          <w:bCs/>
          <w:rtl/>
        </w:rPr>
        <w:t>صَيْحَةً</w:t>
      </w:r>
      <w:r w:rsidRPr="005B65ED">
        <w:rPr>
          <w:b w:val="0"/>
          <w:bCs/>
          <w:rtl/>
        </w:rPr>
        <w:t xml:space="preserve"> </w:t>
      </w:r>
      <w:r w:rsidRPr="005B65ED">
        <w:rPr>
          <w:rFonts w:hint="cs"/>
          <w:b w:val="0"/>
          <w:bCs/>
          <w:rtl/>
        </w:rPr>
        <w:t>وَاحِدَةً</w:t>
      </w:r>
      <w:r w:rsidRPr="005B65ED">
        <w:rPr>
          <w:b w:val="0"/>
          <w:bCs/>
          <w:rtl/>
        </w:rPr>
        <w:t xml:space="preserve"> </w:t>
      </w:r>
      <w:r w:rsidRPr="005B65ED">
        <w:rPr>
          <w:rFonts w:hint="cs"/>
          <w:b w:val="0"/>
          <w:bCs/>
          <w:rtl/>
        </w:rPr>
        <w:t>مَا</w:t>
      </w:r>
      <w:r w:rsidRPr="005B65ED">
        <w:rPr>
          <w:b w:val="0"/>
          <w:bCs/>
          <w:rtl/>
        </w:rPr>
        <w:t xml:space="preserve"> </w:t>
      </w:r>
      <w:r w:rsidRPr="005B65ED">
        <w:rPr>
          <w:rFonts w:hint="cs"/>
          <w:b w:val="0"/>
          <w:bCs/>
          <w:rtl/>
        </w:rPr>
        <w:t>لَهَا</w:t>
      </w:r>
      <w:r w:rsidRPr="005B65ED">
        <w:rPr>
          <w:b w:val="0"/>
          <w:bCs/>
          <w:rtl/>
        </w:rPr>
        <w:t xml:space="preserve"> </w:t>
      </w:r>
      <w:r w:rsidRPr="005B65ED">
        <w:rPr>
          <w:rFonts w:hint="cs"/>
          <w:b w:val="0"/>
          <w:bCs/>
          <w:rtl/>
        </w:rPr>
        <w:t>مِنْ</w:t>
      </w:r>
      <w:r w:rsidRPr="005B65ED">
        <w:rPr>
          <w:b w:val="0"/>
          <w:bCs/>
          <w:rtl/>
        </w:rPr>
        <w:t xml:space="preserve"> </w:t>
      </w:r>
      <w:r w:rsidRPr="005B65ED">
        <w:rPr>
          <w:rFonts w:hint="cs"/>
          <w:b w:val="0"/>
          <w:bCs/>
          <w:rtl/>
        </w:rPr>
        <w:t>فَوَا</w:t>
      </w:r>
      <w:r w:rsidRPr="005B65ED">
        <w:rPr>
          <w:rFonts w:hint="cs"/>
          <w:b w:val="0"/>
          <w:bCs/>
          <w:highlight w:val="cyan"/>
          <w:rtl/>
        </w:rPr>
        <w:t>ق</w:t>
      </w:r>
      <w:r w:rsidRPr="005B65ED">
        <w:rPr>
          <w:rFonts w:hint="cs"/>
          <w:b w:val="0"/>
          <w:bCs/>
          <w:rtl/>
        </w:rPr>
        <w:t>ٍ</w:t>
      </w:r>
    </w:p>
    <w:p w14:paraId="68D1AB23" w14:textId="77777777" w:rsidR="005B65ED" w:rsidRDefault="005B65ED" w:rsidP="005B65ED">
      <w:pPr>
        <w:pStyle w:val="ArapannTrkeokunuu"/>
      </w:pPr>
      <w:r w:rsidRPr="005B65ED">
        <w:t>Ve mâ yenzuru hâulâi illâ sayhatev vâhıdetem mâ lehâ min fevâg.</w:t>
      </w:r>
    </w:p>
    <w:p w14:paraId="4E9F49B0" w14:textId="77777777" w:rsidR="005B65ED" w:rsidRPr="005B65ED" w:rsidRDefault="005B65ED" w:rsidP="005B65ED">
      <w:pPr>
        <w:pStyle w:val="Hasenat"/>
        <w:rPr>
          <w:b w:val="0"/>
          <w:bCs/>
          <w:rtl/>
        </w:rPr>
      </w:pPr>
      <w:r w:rsidRPr="005B65ED">
        <w:rPr>
          <w:rFonts w:hint="cs"/>
          <w:b w:val="0"/>
          <w:bCs/>
          <w:rtl/>
        </w:rPr>
        <w:t>16) وَ</w:t>
      </w:r>
      <w:r w:rsidRPr="007B5F27">
        <w:rPr>
          <w:rFonts w:hint="cs"/>
          <w:b w:val="0"/>
          <w:bCs/>
          <w:highlight w:val="cyan"/>
          <w:rtl/>
        </w:rPr>
        <w:t>قَ</w:t>
      </w:r>
      <w:r w:rsidRPr="005B65ED">
        <w:rPr>
          <w:rFonts w:hint="cs"/>
          <w:b w:val="0"/>
          <w:bCs/>
          <w:rtl/>
        </w:rPr>
        <w:t>الُوا</w:t>
      </w:r>
      <w:r w:rsidRPr="005B65ED">
        <w:rPr>
          <w:b w:val="0"/>
          <w:bCs/>
          <w:rtl/>
        </w:rPr>
        <w:t xml:space="preserve"> </w:t>
      </w:r>
      <w:r w:rsidRPr="005B65ED">
        <w:rPr>
          <w:rFonts w:hint="cs"/>
          <w:b w:val="0"/>
          <w:bCs/>
          <w:rtl/>
        </w:rPr>
        <w:t>رَبَّنَا</w:t>
      </w:r>
      <w:r w:rsidRPr="005B65ED">
        <w:rPr>
          <w:b w:val="0"/>
          <w:bCs/>
          <w:rtl/>
        </w:rPr>
        <w:t xml:space="preserve"> </w:t>
      </w:r>
      <w:r w:rsidRPr="005B65ED">
        <w:rPr>
          <w:rFonts w:hint="cs"/>
          <w:b w:val="0"/>
          <w:bCs/>
          <w:rtl/>
        </w:rPr>
        <w:t>عَجِّلْ</w:t>
      </w:r>
      <w:r w:rsidRPr="005B65ED">
        <w:rPr>
          <w:b w:val="0"/>
          <w:bCs/>
          <w:rtl/>
        </w:rPr>
        <w:t xml:space="preserve"> </w:t>
      </w:r>
      <w:r w:rsidRPr="005B65ED">
        <w:rPr>
          <w:rFonts w:hint="cs"/>
          <w:b w:val="0"/>
          <w:bCs/>
          <w:rtl/>
        </w:rPr>
        <w:t>لَنَا</w:t>
      </w:r>
      <w:r w:rsidRPr="005B65ED">
        <w:rPr>
          <w:b w:val="0"/>
          <w:bCs/>
          <w:rtl/>
        </w:rPr>
        <w:t xml:space="preserve"> </w:t>
      </w:r>
      <w:r w:rsidRPr="007B5F27">
        <w:rPr>
          <w:rFonts w:hint="cs"/>
          <w:b w:val="0"/>
          <w:bCs/>
          <w:highlight w:val="cyan"/>
          <w:rtl/>
        </w:rPr>
        <w:t>قِ</w:t>
      </w:r>
      <w:r w:rsidRPr="005B65ED">
        <w:rPr>
          <w:rFonts w:hint="cs"/>
          <w:b w:val="0"/>
          <w:bCs/>
          <w:rtl/>
        </w:rPr>
        <w:t>طَّنَا</w:t>
      </w:r>
      <w:r w:rsidRPr="005B65ED">
        <w:rPr>
          <w:b w:val="0"/>
          <w:bCs/>
          <w:rtl/>
        </w:rPr>
        <w:t xml:space="preserve"> </w:t>
      </w:r>
      <w:r w:rsidRPr="007B5F27">
        <w:rPr>
          <w:rFonts w:hint="cs"/>
          <w:b w:val="0"/>
          <w:bCs/>
          <w:highlight w:val="cyan"/>
          <w:rtl/>
        </w:rPr>
        <w:t>ق</w:t>
      </w:r>
      <w:r w:rsidRPr="005B65ED">
        <w:rPr>
          <w:rFonts w:hint="cs"/>
          <w:b w:val="0"/>
          <w:bCs/>
          <w:rtl/>
        </w:rPr>
        <w:t>َبْلَ</w:t>
      </w:r>
      <w:r w:rsidRPr="005B65ED">
        <w:rPr>
          <w:b w:val="0"/>
          <w:bCs/>
          <w:rtl/>
        </w:rPr>
        <w:t xml:space="preserve"> </w:t>
      </w:r>
      <w:r w:rsidRPr="005B65ED">
        <w:rPr>
          <w:rFonts w:hint="cs"/>
          <w:b w:val="0"/>
          <w:bCs/>
          <w:rtl/>
        </w:rPr>
        <w:t>يَوْمِ</w:t>
      </w:r>
      <w:r w:rsidRPr="005B65ED">
        <w:rPr>
          <w:b w:val="0"/>
          <w:bCs/>
          <w:rtl/>
        </w:rPr>
        <w:t xml:space="preserve"> </w:t>
      </w:r>
      <w:r w:rsidRPr="005B65ED">
        <w:rPr>
          <w:rFonts w:hint="cs"/>
          <w:b w:val="0"/>
          <w:bCs/>
          <w:rtl/>
        </w:rPr>
        <w:t>الْحِسَابِ</w:t>
      </w:r>
    </w:p>
    <w:p w14:paraId="4FDAB4F6" w14:textId="77777777" w:rsidR="005B65ED" w:rsidRDefault="005B65ED" w:rsidP="005B65ED">
      <w:pPr>
        <w:pStyle w:val="ArapannTrkeokunuu"/>
      </w:pPr>
      <w:r w:rsidRPr="005B65ED">
        <w:t>Ve gâlû rabbenâ accil lenâ gıttanâ gable yevmil hısâb.</w:t>
      </w:r>
    </w:p>
    <w:p w14:paraId="145D1AE9" w14:textId="77777777" w:rsidR="007B5F27" w:rsidRPr="007B5F27" w:rsidRDefault="007B5F27" w:rsidP="007B5F27">
      <w:pPr>
        <w:pStyle w:val="Hasenat"/>
        <w:rPr>
          <w:b w:val="0"/>
          <w:bCs/>
          <w:rtl/>
        </w:rPr>
      </w:pPr>
      <w:r w:rsidRPr="007B5F27">
        <w:rPr>
          <w:rFonts w:hint="cs"/>
          <w:b w:val="0"/>
          <w:bCs/>
          <w:rtl/>
        </w:rPr>
        <w:t>17) اِصْبِرْ</w:t>
      </w:r>
      <w:r w:rsidRPr="007B5F27">
        <w:rPr>
          <w:b w:val="0"/>
          <w:bCs/>
          <w:rtl/>
        </w:rPr>
        <w:t xml:space="preserve"> </w:t>
      </w:r>
      <w:r w:rsidRPr="007B5F27">
        <w:rPr>
          <w:rFonts w:hint="cs"/>
          <w:b w:val="0"/>
          <w:bCs/>
          <w:rtl/>
        </w:rPr>
        <w:t>عَلٰى</w:t>
      </w:r>
      <w:r w:rsidRPr="007B5F27">
        <w:rPr>
          <w:b w:val="0"/>
          <w:bCs/>
          <w:rtl/>
        </w:rPr>
        <w:t xml:space="preserve"> </w:t>
      </w:r>
      <w:r w:rsidRPr="007B5F27">
        <w:rPr>
          <w:rFonts w:hint="cs"/>
          <w:b w:val="0"/>
          <w:bCs/>
          <w:rtl/>
        </w:rPr>
        <w:t>مَا</w:t>
      </w:r>
      <w:r w:rsidRPr="007B5F27">
        <w:rPr>
          <w:b w:val="0"/>
          <w:bCs/>
          <w:rtl/>
        </w:rPr>
        <w:t xml:space="preserve"> </w:t>
      </w:r>
      <w:r w:rsidRPr="007B5F27">
        <w:rPr>
          <w:rFonts w:hint="cs"/>
          <w:b w:val="0"/>
          <w:bCs/>
          <w:rtl/>
        </w:rPr>
        <w:t>يَ</w:t>
      </w:r>
      <w:r w:rsidRPr="00CE0C05">
        <w:rPr>
          <w:rFonts w:hint="cs"/>
          <w:b w:val="0"/>
          <w:bCs/>
          <w:highlight w:val="cyan"/>
          <w:rtl/>
        </w:rPr>
        <w:t>ق</w:t>
      </w:r>
      <w:r w:rsidRPr="007B5F27">
        <w:rPr>
          <w:rFonts w:hint="cs"/>
          <w:b w:val="0"/>
          <w:bCs/>
          <w:rtl/>
        </w:rPr>
        <w:t>ُولُونَ</w:t>
      </w:r>
      <w:r w:rsidRPr="007B5F27">
        <w:rPr>
          <w:b w:val="0"/>
          <w:bCs/>
          <w:rtl/>
        </w:rPr>
        <w:t xml:space="preserve"> </w:t>
      </w:r>
      <w:r w:rsidRPr="007B5F27">
        <w:rPr>
          <w:rFonts w:hint="cs"/>
          <w:b w:val="0"/>
          <w:bCs/>
          <w:rtl/>
        </w:rPr>
        <w:t>وَاذْكُرْ</w:t>
      </w:r>
      <w:r w:rsidRPr="007B5F27">
        <w:rPr>
          <w:b w:val="0"/>
          <w:bCs/>
          <w:rtl/>
        </w:rPr>
        <w:t xml:space="preserve"> </w:t>
      </w:r>
      <w:r w:rsidRPr="007B5F27">
        <w:rPr>
          <w:rFonts w:hint="cs"/>
          <w:b w:val="0"/>
          <w:bCs/>
          <w:rtl/>
        </w:rPr>
        <w:t>عَبْدَنَا</w:t>
      </w:r>
      <w:r w:rsidRPr="007B5F27">
        <w:rPr>
          <w:b w:val="0"/>
          <w:bCs/>
          <w:rtl/>
        </w:rPr>
        <w:t xml:space="preserve"> </w:t>
      </w:r>
      <w:r w:rsidRPr="007B5F27">
        <w:rPr>
          <w:rFonts w:hint="cs"/>
          <w:b w:val="0"/>
          <w:bCs/>
          <w:rtl/>
        </w:rPr>
        <w:t>دَاوُدَ</w:t>
      </w:r>
      <w:r w:rsidRPr="007B5F27">
        <w:rPr>
          <w:b w:val="0"/>
          <w:bCs/>
          <w:rtl/>
        </w:rPr>
        <w:t xml:space="preserve"> </w:t>
      </w:r>
      <w:r w:rsidRPr="007B5F27">
        <w:rPr>
          <w:rFonts w:hint="cs"/>
          <w:b w:val="0"/>
          <w:bCs/>
          <w:rtl/>
        </w:rPr>
        <w:t>ذَا</w:t>
      </w:r>
      <w:r w:rsidRPr="007B5F27">
        <w:rPr>
          <w:b w:val="0"/>
          <w:bCs/>
          <w:rtl/>
        </w:rPr>
        <w:t xml:space="preserve"> </w:t>
      </w:r>
      <w:r w:rsidRPr="007B5F27">
        <w:rPr>
          <w:rFonts w:hint="cs"/>
          <w:b w:val="0"/>
          <w:bCs/>
          <w:rtl/>
        </w:rPr>
        <w:t>الْاَيْدِ</w:t>
      </w:r>
      <w:r w:rsidRPr="007B5F27">
        <w:rPr>
          <w:b w:val="0"/>
          <w:bCs/>
          <w:rtl/>
        </w:rPr>
        <w:t xml:space="preserve"> </w:t>
      </w:r>
      <w:r w:rsidRPr="007B5F27">
        <w:rPr>
          <w:rFonts w:hint="cs"/>
          <w:b w:val="0"/>
          <w:bCs/>
          <w:rtl/>
        </w:rPr>
        <w:t>اِنَّهُ</w:t>
      </w:r>
      <w:r w:rsidRPr="007B5F27">
        <w:rPr>
          <w:b w:val="0"/>
          <w:bCs/>
          <w:rtl/>
        </w:rPr>
        <w:t xml:space="preserve"> </w:t>
      </w:r>
      <w:r w:rsidRPr="007B5F27">
        <w:rPr>
          <w:rFonts w:hint="cs"/>
          <w:b w:val="0"/>
          <w:bCs/>
          <w:rtl/>
        </w:rPr>
        <w:t>اَوَّابٌ</w:t>
      </w:r>
    </w:p>
    <w:p w14:paraId="52DE1271" w14:textId="77777777" w:rsidR="007B5F27" w:rsidRDefault="007B5F27" w:rsidP="007B5F27">
      <w:pPr>
        <w:pStyle w:val="ArapannTrkeokunuu"/>
      </w:pPr>
      <w:r w:rsidRPr="007B5F27">
        <w:t>Isbir alâ mâ yegûlûne vezkur abdenâ dâvûde zel eyd, innehû evvâb.</w:t>
      </w:r>
    </w:p>
    <w:p w14:paraId="2C7662ED" w14:textId="77777777" w:rsidR="00CE0C05" w:rsidRPr="00CE0C05" w:rsidRDefault="00CE0C05" w:rsidP="00CE0C05">
      <w:pPr>
        <w:pStyle w:val="Hasenat"/>
        <w:rPr>
          <w:b w:val="0"/>
          <w:bCs/>
          <w:rtl/>
        </w:rPr>
      </w:pPr>
      <w:r w:rsidRPr="00CE0C05">
        <w:rPr>
          <w:rFonts w:hint="cs"/>
          <w:b w:val="0"/>
          <w:bCs/>
          <w:rtl/>
        </w:rPr>
        <w:t>18) اِنَّا</w:t>
      </w:r>
      <w:r w:rsidRPr="00CE0C05">
        <w:rPr>
          <w:b w:val="0"/>
          <w:bCs/>
          <w:rtl/>
        </w:rPr>
        <w:t xml:space="preserve"> </w:t>
      </w:r>
      <w:r w:rsidRPr="00CE0C05">
        <w:rPr>
          <w:rFonts w:hint="cs"/>
          <w:b w:val="0"/>
          <w:bCs/>
          <w:rtl/>
        </w:rPr>
        <w:t>سَخَّرْنَا</w:t>
      </w:r>
      <w:r w:rsidRPr="00CE0C05">
        <w:rPr>
          <w:b w:val="0"/>
          <w:bCs/>
          <w:rtl/>
        </w:rPr>
        <w:t xml:space="preserve"> </w:t>
      </w:r>
      <w:r w:rsidRPr="00CE0C05">
        <w:rPr>
          <w:rFonts w:hint="cs"/>
          <w:b w:val="0"/>
          <w:bCs/>
          <w:rtl/>
        </w:rPr>
        <w:t>الْجِبَالَ</w:t>
      </w:r>
      <w:r w:rsidRPr="00CE0C05">
        <w:rPr>
          <w:b w:val="0"/>
          <w:bCs/>
          <w:rtl/>
        </w:rPr>
        <w:t xml:space="preserve"> </w:t>
      </w:r>
      <w:r w:rsidRPr="00CE0C05">
        <w:rPr>
          <w:rFonts w:hint="cs"/>
          <w:b w:val="0"/>
          <w:bCs/>
          <w:rtl/>
        </w:rPr>
        <w:t>مَعَهُ</w:t>
      </w:r>
      <w:r w:rsidRPr="00CE0C05">
        <w:rPr>
          <w:b w:val="0"/>
          <w:bCs/>
          <w:rtl/>
        </w:rPr>
        <w:t xml:space="preserve"> </w:t>
      </w:r>
      <w:r w:rsidRPr="00CE0C05">
        <w:rPr>
          <w:rFonts w:hint="cs"/>
          <w:b w:val="0"/>
          <w:bCs/>
          <w:rtl/>
        </w:rPr>
        <w:t>يُسَبِّحْنَ</w:t>
      </w:r>
      <w:r w:rsidRPr="00CE0C05">
        <w:rPr>
          <w:b w:val="0"/>
          <w:bCs/>
          <w:rtl/>
        </w:rPr>
        <w:t xml:space="preserve"> </w:t>
      </w:r>
      <w:r w:rsidRPr="00CE0C05">
        <w:rPr>
          <w:rFonts w:hint="cs"/>
          <w:b w:val="0"/>
          <w:bCs/>
          <w:rtl/>
        </w:rPr>
        <w:t>بِالْعَشِىِّ</w:t>
      </w:r>
      <w:r w:rsidRPr="00CE0C05">
        <w:rPr>
          <w:b w:val="0"/>
          <w:bCs/>
          <w:rtl/>
        </w:rPr>
        <w:t xml:space="preserve"> </w:t>
      </w:r>
      <w:r w:rsidRPr="00CE0C05">
        <w:rPr>
          <w:rFonts w:hint="cs"/>
          <w:b w:val="0"/>
          <w:bCs/>
          <w:rtl/>
        </w:rPr>
        <w:t>وَالْاِشْرَا</w:t>
      </w:r>
      <w:r w:rsidRPr="00CE0C05">
        <w:rPr>
          <w:rFonts w:hint="cs"/>
          <w:b w:val="0"/>
          <w:bCs/>
          <w:highlight w:val="cyan"/>
          <w:rtl/>
        </w:rPr>
        <w:t>ق</w:t>
      </w:r>
      <w:r w:rsidRPr="00CE0C05">
        <w:rPr>
          <w:rFonts w:hint="cs"/>
          <w:b w:val="0"/>
          <w:bCs/>
          <w:rtl/>
        </w:rPr>
        <w:t>ِ</w:t>
      </w:r>
    </w:p>
    <w:p w14:paraId="54BDEAD3" w14:textId="77777777" w:rsidR="00CE0C05" w:rsidRDefault="00CE0C05" w:rsidP="00CE0C05">
      <w:pPr>
        <w:pStyle w:val="ArapannTrkeokunuu"/>
      </w:pPr>
      <w:r w:rsidRPr="00CE0C05">
        <w:t>İnnâ sehharnel cibâle meahû yusebbıhne bil aşiyyi vel işrâg.</w:t>
      </w:r>
    </w:p>
    <w:p w14:paraId="14E67A7F" w14:textId="77777777" w:rsidR="00CE0C05" w:rsidRPr="00CE0C05" w:rsidRDefault="00CE0C05" w:rsidP="00CE0C05">
      <w:pPr>
        <w:pStyle w:val="Hasenat"/>
        <w:rPr>
          <w:b w:val="0"/>
          <w:bCs/>
          <w:rtl/>
        </w:rPr>
      </w:pPr>
      <w:r w:rsidRPr="00CE0C05">
        <w:rPr>
          <w:rFonts w:hint="cs"/>
          <w:b w:val="0"/>
          <w:bCs/>
          <w:rtl/>
        </w:rPr>
        <w:t>19) وَالطَّيْرَ</w:t>
      </w:r>
      <w:r w:rsidRPr="00CE0C05">
        <w:rPr>
          <w:b w:val="0"/>
          <w:bCs/>
          <w:rtl/>
        </w:rPr>
        <w:t xml:space="preserve"> </w:t>
      </w:r>
      <w:r w:rsidRPr="00CE0C05">
        <w:rPr>
          <w:rFonts w:hint="cs"/>
          <w:b w:val="0"/>
          <w:bCs/>
          <w:rtl/>
        </w:rPr>
        <w:t>مَحْشُورَةً</w:t>
      </w:r>
      <w:r w:rsidRPr="00CE0C05">
        <w:rPr>
          <w:b w:val="0"/>
          <w:bCs/>
          <w:rtl/>
        </w:rPr>
        <w:t xml:space="preserve"> </w:t>
      </w:r>
      <w:r w:rsidRPr="00CE0C05">
        <w:rPr>
          <w:rFonts w:hint="cs"/>
          <w:b w:val="0"/>
          <w:bCs/>
          <w:rtl/>
        </w:rPr>
        <w:t>كُلٌّ</w:t>
      </w:r>
      <w:r w:rsidRPr="00CE0C05">
        <w:rPr>
          <w:b w:val="0"/>
          <w:bCs/>
          <w:rtl/>
        </w:rPr>
        <w:t xml:space="preserve"> </w:t>
      </w:r>
      <w:r w:rsidRPr="00CE0C05">
        <w:rPr>
          <w:rFonts w:hint="cs"/>
          <w:b w:val="0"/>
          <w:bCs/>
          <w:rtl/>
        </w:rPr>
        <w:t>لَهُ</w:t>
      </w:r>
      <w:r w:rsidRPr="00CE0C05">
        <w:rPr>
          <w:b w:val="0"/>
          <w:bCs/>
          <w:rtl/>
        </w:rPr>
        <w:t xml:space="preserve"> </w:t>
      </w:r>
      <w:r w:rsidRPr="00CE0C05">
        <w:rPr>
          <w:rFonts w:hint="cs"/>
          <w:b w:val="0"/>
          <w:bCs/>
          <w:rtl/>
        </w:rPr>
        <w:t>اَوَّابٌ</w:t>
      </w:r>
    </w:p>
    <w:p w14:paraId="68F60571" w14:textId="77777777" w:rsidR="00CE0C05" w:rsidRDefault="00CE0C05" w:rsidP="00CE0C05">
      <w:pPr>
        <w:pStyle w:val="ArapannTrkeokunuu"/>
      </w:pPr>
      <w:r w:rsidRPr="00CE0C05">
        <w:t>Vettayra mahşûrah, kullul lehû evvâb.</w:t>
      </w:r>
    </w:p>
    <w:p w14:paraId="413BBFCE" w14:textId="77777777" w:rsidR="00CE0C05" w:rsidRPr="00CE0C05" w:rsidRDefault="00CE0C05" w:rsidP="00CE0C05">
      <w:pPr>
        <w:pStyle w:val="Hasenat"/>
        <w:rPr>
          <w:b w:val="0"/>
          <w:bCs/>
          <w:rtl/>
        </w:rPr>
      </w:pPr>
      <w:r w:rsidRPr="00CE0C05">
        <w:rPr>
          <w:rFonts w:hint="cs"/>
          <w:b w:val="0"/>
          <w:bCs/>
          <w:rtl/>
        </w:rPr>
        <w:t>20) وَشَدَدْنَا</w:t>
      </w:r>
      <w:r w:rsidRPr="00CE0C05">
        <w:rPr>
          <w:b w:val="0"/>
          <w:bCs/>
          <w:rtl/>
        </w:rPr>
        <w:t xml:space="preserve"> </w:t>
      </w:r>
      <w:r w:rsidRPr="00CE0C05">
        <w:rPr>
          <w:rFonts w:hint="cs"/>
          <w:b w:val="0"/>
          <w:bCs/>
          <w:rtl/>
        </w:rPr>
        <w:t>مُلْكَهُ</w:t>
      </w:r>
      <w:r w:rsidRPr="00CE0C05">
        <w:rPr>
          <w:b w:val="0"/>
          <w:bCs/>
          <w:rtl/>
        </w:rPr>
        <w:t xml:space="preserve"> </w:t>
      </w:r>
      <w:r w:rsidRPr="00CE0C05">
        <w:rPr>
          <w:rFonts w:hint="cs"/>
          <w:b w:val="0"/>
          <w:bCs/>
          <w:rtl/>
        </w:rPr>
        <w:t>وَاٰتَيْنَاهُ</w:t>
      </w:r>
      <w:r w:rsidRPr="00CE0C05">
        <w:rPr>
          <w:b w:val="0"/>
          <w:bCs/>
          <w:rtl/>
        </w:rPr>
        <w:t xml:space="preserve"> </w:t>
      </w:r>
      <w:r w:rsidRPr="00CE0C05">
        <w:rPr>
          <w:rFonts w:hint="cs"/>
          <w:b w:val="0"/>
          <w:bCs/>
          <w:rtl/>
        </w:rPr>
        <w:t>الْحِكْمَةَ</w:t>
      </w:r>
      <w:r w:rsidRPr="00CE0C05">
        <w:rPr>
          <w:b w:val="0"/>
          <w:bCs/>
          <w:rtl/>
        </w:rPr>
        <w:t xml:space="preserve"> </w:t>
      </w:r>
      <w:r w:rsidRPr="00CE0C05">
        <w:rPr>
          <w:rFonts w:hint="cs"/>
          <w:b w:val="0"/>
          <w:bCs/>
          <w:rtl/>
        </w:rPr>
        <w:t>وَفَصْلَ</w:t>
      </w:r>
      <w:r w:rsidRPr="00CE0C05">
        <w:rPr>
          <w:b w:val="0"/>
          <w:bCs/>
          <w:rtl/>
        </w:rPr>
        <w:t xml:space="preserve"> </w:t>
      </w:r>
      <w:r w:rsidRPr="00CE0C05">
        <w:rPr>
          <w:rFonts w:hint="cs"/>
          <w:b w:val="0"/>
          <w:bCs/>
          <w:rtl/>
        </w:rPr>
        <w:t>الْخِطَابِ</w:t>
      </w:r>
    </w:p>
    <w:p w14:paraId="2C3A1010" w14:textId="77777777" w:rsidR="00CE0C05" w:rsidRDefault="00CE0C05" w:rsidP="00CE0C05">
      <w:pPr>
        <w:pStyle w:val="ArapannTrkeokunuu"/>
      </w:pPr>
      <w:r w:rsidRPr="00CE0C05">
        <w:t>Ve şedednâ mulkehû ve âteynâhul hıkmete ve faslel hıtâb.</w:t>
      </w:r>
    </w:p>
    <w:p w14:paraId="4A870191" w14:textId="77777777" w:rsidR="00CE0C05" w:rsidRPr="00CE0C05" w:rsidRDefault="00CE0C05" w:rsidP="00CE0C05">
      <w:pPr>
        <w:pStyle w:val="Hasenat"/>
        <w:rPr>
          <w:b w:val="0"/>
          <w:bCs/>
          <w:rtl/>
        </w:rPr>
      </w:pPr>
      <w:r w:rsidRPr="00CE0C05">
        <w:rPr>
          <w:rFonts w:hint="cs"/>
          <w:b w:val="0"/>
          <w:bCs/>
          <w:rtl/>
        </w:rPr>
        <w:t>21) وَهَلْ</w:t>
      </w:r>
      <w:r w:rsidRPr="00CE0C05">
        <w:rPr>
          <w:b w:val="0"/>
          <w:bCs/>
          <w:rtl/>
        </w:rPr>
        <w:t xml:space="preserve"> </w:t>
      </w:r>
      <w:r w:rsidRPr="00CE0C05">
        <w:rPr>
          <w:rFonts w:hint="cs"/>
          <w:b w:val="0"/>
          <w:bCs/>
          <w:rtl/>
        </w:rPr>
        <w:t>اَتٰيكَ</w:t>
      </w:r>
      <w:r w:rsidRPr="00CE0C05">
        <w:rPr>
          <w:b w:val="0"/>
          <w:bCs/>
          <w:rtl/>
        </w:rPr>
        <w:t xml:space="preserve"> </w:t>
      </w:r>
      <w:r w:rsidRPr="00CE0C05">
        <w:rPr>
          <w:rFonts w:hint="cs"/>
          <w:b w:val="0"/>
          <w:bCs/>
          <w:rtl/>
        </w:rPr>
        <w:t>نَبَٶُا</w:t>
      </w:r>
      <w:r w:rsidRPr="00CE0C05">
        <w:rPr>
          <w:b w:val="0"/>
          <w:bCs/>
          <w:rtl/>
        </w:rPr>
        <w:t xml:space="preserve"> </w:t>
      </w:r>
      <w:r w:rsidRPr="00CE0C05">
        <w:rPr>
          <w:rFonts w:hint="cs"/>
          <w:b w:val="0"/>
          <w:bCs/>
          <w:rtl/>
        </w:rPr>
        <w:t>الْخَصْمِ</w:t>
      </w:r>
      <w:r w:rsidRPr="00CE0C05">
        <w:rPr>
          <w:b w:val="0"/>
          <w:bCs/>
          <w:rtl/>
        </w:rPr>
        <w:t xml:space="preserve"> </w:t>
      </w:r>
      <w:r w:rsidRPr="00CE0C05">
        <w:rPr>
          <w:rFonts w:hint="cs"/>
          <w:b w:val="0"/>
          <w:bCs/>
          <w:rtl/>
        </w:rPr>
        <w:t>اِذْ</w:t>
      </w:r>
      <w:r w:rsidRPr="00CE0C05">
        <w:rPr>
          <w:b w:val="0"/>
          <w:bCs/>
          <w:rtl/>
        </w:rPr>
        <w:t xml:space="preserve"> </w:t>
      </w:r>
      <w:r w:rsidRPr="00CE0C05">
        <w:rPr>
          <w:rFonts w:hint="cs"/>
          <w:b w:val="0"/>
          <w:bCs/>
          <w:rtl/>
        </w:rPr>
        <w:t>تَسَوَّرُوا</w:t>
      </w:r>
      <w:r w:rsidRPr="00CE0C05">
        <w:rPr>
          <w:b w:val="0"/>
          <w:bCs/>
          <w:rtl/>
        </w:rPr>
        <w:t xml:space="preserve"> </w:t>
      </w:r>
      <w:r w:rsidRPr="00CE0C05">
        <w:rPr>
          <w:rFonts w:hint="cs"/>
          <w:b w:val="0"/>
          <w:bCs/>
          <w:rtl/>
        </w:rPr>
        <w:t>الْمِحْرَابَ</w:t>
      </w:r>
    </w:p>
    <w:p w14:paraId="3853E3A7" w14:textId="77777777" w:rsidR="00CE0C05" w:rsidRDefault="00CE0C05" w:rsidP="00CE0C05">
      <w:pPr>
        <w:pStyle w:val="ArapannTrkeokunuu"/>
      </w:pPr>
      <w:r w:rsidRPr="00CE0C05">
        <w:t>Ve hel etâke nebeul hasm, iz tesevverul mihrâb.</w:t>
      </w:r>
    </w:p>
    <w:p w14:paraId="05515E8E" w14:textId="77777777" w:rsidR="007D25EF" w:rsidRPr="007D25EF" w:rsidRDefault="007D25EF" w:rsidP="007D25EF">
      <w:pPr>
        <w:pStyle w:val="Hasenat"/>
        <w:rPr>
          <w:b w:val="0"/>
          <w:bCs/>
          <w:rtl/>
        </w:rPr>
      </w:pPr>
      <w:r w:rsidRPr="007D25EF">
        <w:rPr>
          <w:rFonts w:hint="cs"/>
          <w:b w:val="0"/>
          <w:bCs/>
          <w:rtl/>
        </w:rPr>
        <w:t>22) اِذْ</w:t>
      </w:r>
      <w:r w:rsidRPr="007D25EF">
        <w:rPr>
          <w:b w:val="0"/>
          <w:bCs/>
          <w:rtl/>
        </w:rPr>
        <w:t xml:space="preserve"> </w:t>
      </w:r>
      <w:r w:rsidRPr="007D25EF">
        <w:rPr>
          <w:rFonts w:hint="cs"/>
          <w:b w:val="0"/>
          <w:bCs/>
          <w:rtl/>
        </w:rPr>
        <w:t>دَخَلُوا</w:t>
      </w:r>
      <w:r w:rsidRPr="007D25EF">
        <w:rPr>
          <w:b w:val="0"/>
          <w:bCs/>
          <w:rtl/>
        </w:rPr>
        <w:t xml:space="preserve"> </w:t>
      </w:r>
      <w:r w:rsidRPr="007D25EF">
        <w:rPr>
          <w:rFonts w:hint="cs"/>
          <w:b w:val="0"/>
          <w:bCs/>
          <w:rtl/>
        </w:rPr>
        <w:t>عَلٰى</w:t>
      </w:r>
      <w:r w:rsidRPr="007D25EF">
        <w:rPr>
          <w:b w:val="0"/>
          <w:bCs/>
          <w:rtl/>
        </w:rPr>
        <w:t xml:space="preserve"> </w:t>
      </w:r>
      <w:r w:rsidRPr="007D25EF">
        <w:rPr>
          <w:rFonts w:hint="cs"/>
          <w:b w:val="0"/>
          <w:bCs/>
          <w:rtl/>
        </w:rPr>
        <w:t>دَاوُدَ</w:t>
      </w:r>
      <w:r w:rsidRPr="007D25EF">
        <w:rPr>
          <w:b w:val="0"/>
          <w:bCs/>
          <w:rtl/>
        </w:rPr>
        <w:t xml:space="preserve"> </w:t>
      </w:r>
      <w:r w:rsidRPr="007D25EF">
        <w:rPr>
          <w:rFonts w:hint="cs"/>
          <w:b w:val="0"/>
          <w:bCs/>
          <w:rtl/>
        </w:rPr>
        <w:t>فَفَزِعَ</w:t>
      </w:r>
      <w:r w:rsidRPr="007D25EF">
        <w:rPr>
          <w:b w:val="0"/>
          <w:bCs/>
          <w:rtl/>
        </w:rPr>
        <w:t xml:space="preserve"> </w:t>
      </w:r>
      <w:r w:rsidRPr="007D25EF">
        <w:rPr>
          <w:rFonts w:hint="cs"/>
          <w:b w:val="0"/>
          <w:bCs/>
          <w:rtl/>
        </w:rPr>
        <w:t>مِنْهُمْ</w:t>
      </w:r>
      <w:r w:rsidRPr="007D25EF">
        <w:rPr>
          <w:b w:val="0"/>
          <w:bCs/>
          <w:rtl/>
        </w:rPr>
        <w:t xml:space="preserve"> </w:t>
      </w:r>
      <w:r w:rsidRPr="007D25EF">
        <w:rPr>
          <w:rFonts w:hint="cs"/>
          <w:b w:val="0"/>
          <w:bCs/>
          <w:highlight w:val="cyan"/>
          <w:rtl/>
        </w:rPr>
        <w:t>ق</w:t>
      </w:r>
      <w:r w:rsidRPr="007D25EF">
        <w:rPr>
          <w:rFonts w:hint="cs"/>
          <w:b w:val="0"/>
          <w:bCs/>
          <w:rtl/>
        </w:rPr>
        <w:t>َالُوا</w:t>
      </w:r>
      <w:r w:rsidRPr="007D25EF">
        <w:rPr>
          <w:b w:val="0"/>
          <w:bCs/>
          <w:rtl/>
        </w:rPr>
        <w:t xml:space="preserve"> </w:t>
      </w:r>
      <w:r w:rsidRPr="007D25EF">
        <w:rPr>
          <w:rFonts w:hint="cs"/>
          <w:b w:val="0"/>
          <w:bCs/>
          <w:rtl/>
        </w:rPr>
        <w:t>لَا</w:t>
      </w:r>
      <w:r w:rsidRPr="007D25EF">
        <w:rPr>
          <w:b w:val="0"/>
          <w:bCs/>
          <w:rtl/>
        </w:rPr>
        <w:t xml:space="preserve"> </w:t>
      </w:r>
      <w:r w:rsidRPr="007D25EF">
        <w:rPr>
          <w:rFonts w:hint="cs"/>
          <w:b w:val="0"/>
          <w:bCs/>
          <w:rtl/>
        </w:rPr>
        <w:t>تَخَفْ</w:t>
      </w:r>
      <w:r w:rsidRPr="007D25EF">
        <w:rPr>
          <w:b w:val="0"/>
          <w:bCs/>
          <w:rtl/>
        </w:rPr>
        <w:t xml:space="preserve"> </w:t>
      </w:r>
      <w:r w:rsidRPr="007D25EF">
        <w:rPr>
          <w:rFonts w:hint="cs"/>
          <w:b w:val="0"/>
          <w:bCs/>
          <w:rtl/>
        </w:rPr>
        <w:t>خَصْمَانِ</w:t>
      </w:r>
      <w:r w:rsidRPr="007D25EF">
        <w:rPr>
          <w:b w:val="0"/>
          <w:bCs/>
          <w:rtl/>
        </w:rPr>
        <w:t xml:space="preserve"> </w:t>
      </w:r>
      <w:r w:rsidRPr="007D25EF">
        <w:rPr>
          <w:rFonts w:hint="cs"/>
          <w:b w:val="0"/>
          <w:bCs/>
          <w:rtl/>
        </w:rPr>
        <w:t>بَغٰى</w:t>
      </w:r>
      <w:r w:rsidRPr="007D25EF">
        <w:rPr>
          <w:b w:val="0"/>
          <w:bCs/>
          <w:rtl/>
        </w:rPr>
        <w:t xml:space="preserve"> </w:t>
      </w:r>
      <w:r w:rsidRPr="007D25EF">
        <w:rPr>
          <w:rFonts w:hint="cs"/>
          <w:b w:val="0"/>
          <w:bCs/>
          <w:rtl/>
        </w:rPr>
        <w:t>بَعْضُنَا</w:t>
      </w:r>
      <w:r w:rsidRPr="007D25EF">
        <w:rPr>
          <w:b w:val="0"/>
          <w:bCs/>
          <w:rtl/>
        </w:rPr>
        <w:t xml:space="preserve"> </w:t>
      </w:r>
      <w:r w:rsidRPr="007D25EF">
        <w:rPr>
          <w:rFonts w:hint="cs"/>
          <w:b w:val="0"/>
          <w:bCs/>
          <w:rtl/>
        </w:rPr>
        <w:lastRenderedPageBreak/>
        <w:t>عَلٰى</w:t>
      </w:r>
      <w:r w:rsidRPr="007D25EF">
        <w:rPr>
          <w:b w:val="0"/>
          <w:bCs/>
          <w:rtl/>
        </w:rPr>
        <w:t xml:space="preserve"> </w:t>
      </w:r>
      <w:r w:rsidRPr="007D25EF">
        <w:rPr>
          <w:rFonts w:hint="cs"/>
          <w:b w:val="0"/>
          <w:bCs/>
          <w:rtl/>
        </w:rPr>
        <w:t>بَعْضٍ</w:t>
      </w:r>
      <w:r w:rsidRPr="007D25EF">
        <w:rPr>
          <w:b w:val="0"/>
          <w:bCs/>
          <w:rtl/>
        </w:rPr>
        <w:t xml:space="preserve"> </w:t>
      </w:r>
      <w:r w:rsidRPr="007D25EF">
        <w:rPr>
          <w:rFonts w:hint="cs"/>
          <w:b w:val="0"/>
          <w:bCs/>
          <w:rtl/>
        </w:rPr>
        <w:t>فَاحْكُمْ</w:t>
      </w:r>
      <w:r w:rsidRPr="007D25EF">
        <w:rPr>
          <w:b w:val="0"/>
          <w:bCs/>
          <w:rtl/>
        </w:rPr>
        <w:t xml:space="preserve"> </w:t>
      </w:r>
      <w:r w:rsidRPr="007D25EF">
        <w:rPr>
          <w:rFonts w:hint="cs"/>
          <w:b w:val="0"/>
          <w:bCs/>
          <w:rtl/>
        </w:rPr>
        <w:t>بَيْنَنَا</w:t>
      </w:r>
      <w:r w:rsidRPr="007D25EF">
        <w:rPr>
          <w:b w:val="0"/>
          <w:bCs/>
          <w:rtl/>
        </w:rPr>
        <w:t xml:space="preserve"> </w:t>
      </w:r>
      <w:r w:rsidRPr="007D25EF">
        <w:rPr>
          <w:rFonts w:hint="cs"/>
          <w:b w:val="0"/>
          <w:bCs/>
          <w:rtl/>
        </w:rPr>
        <w:t>بِالْحَ</w:t>
      </w:r>
      <w:r w:rsidRPr="007D25EF">
        <w:rPr>
          <w:rFonts w:hint="cs"/>
          <w:b w:val="0"/>
          <w:bCs/>
          <w:highlight w:val="cyan"/>
          <w:rtl/>
        </w:rPr>
        <w:t>قّ</w:t>
      </w:r>
      <w:r w:rsidRPr="007D25EF">
        <w:rPr>
          <w:rFonts w:hint="cs"/>
          <w:b w:val="0"/>
          <w:bCs/>
          <w:rtl/>
        </w:rPr>
        <w:t>ِ</w:t>
      </w:r>
      <w:r w:rsidRPr="007D25EF">
        <w:rPr>
          <w:b w:val="0"/>
          <w:bCs/>
          <w:rtl/>
        </w:rPr>
        <w:t xml:space="preserve"> </w:t>
      </w:r>
      <w:r w:rsidRPr="007D25EF">
        <w:rPr>
          <w:rFonts w:hint="cs"/>
          <w:b w:val="0"/>
          <w:bCs/>
          <w:rtl/>
        </w:rPr>
        <w:t>وَلَا</w:t>
      </w:r>
      <w:r w:rsidRPr="007D25EF">
        <w:rPr>
          <w:b w:val="0"/>
          <w:bCs/>
          <w:rtl/>
        </w:rPr>
        <w:t xml:space="preserve"> </w:t>
      </w:r>
      <w:r w:rsidRPr="007D25EF">
        <w:rPr>
          <w:rFonts w:hint="cs"/>
          <w:b w:val="0"/>
          <w:bCs/>
          <w:rtl/>
        </w:rPr>
        <w:t>تُشْطِطْ</w:t>
      </w:r>
      <w:r w:rsidRPr="007D25EF">
        <w:rPr>
          <w:b w:val="0"/>
          <w:bCs/>
          <w:rtl/>
        </w:rPr>
        <w:t xml:space="preserve"> </w:t>
      </w:r>
      <w:r w:rsidRPr="007D25EF">
        <w:rPr>
          <w:rFonts w:hint="cs"/>
          <w:b w:val="0"/>
          <w:bCs/>
          <w:rtl/>
        </w:rPr>
        <w:t>وَاهْدِنَا</w:t>
      </w:r>
      <w:r w:rsidRPr="007D25EF">
        <w:rPr>
          <w:b w:val="0"/>
          <w:bCs/>
          <w:rtl/>
        </w:rPr>
        <w:t xml:space="preserve"> </w:t>
      </w:r>
      <w:r w:rsidRPr="007D25EF">
        <w:rPr>
          <w:rFonts w:hint="cs"/>
          <w:b w:val="0"/>
          <w:bCs/>
          <w:rtl/>
        </w:rPr>
        <w:t>اِلٰى</w:t>
      </w:r>
      <w:r w:rsidRPr="007D25EF">
        <w:rPr>
          <w:b w:val="0"/>
          <w:bCs/>
          <w:rtl/>
        </w:rPr>
        <w:t xml:space="preserve"> </w:t>
      </w:r>
      <w:r w:rsidRPr="007D25EF">
        <w:rPr>
          <w:rFonts w:hint="cs"/>
          <w:b w:val="0"/>
          <w:bCs/>
          <w:rtl/>
        </w:rPr>
        <w:t>سَوَاءِ</w:t>
      </w:r>
      <w:r w:rsidRPr="007D25EF">
        <w:rPr>
          <w:b w:val="0"/>
          <w:bCs/>
          <w:rtl/>
        </w:rPr>
        <w:t xml:space="preserve"> </w:t>
      </w:r>
      <w:r w:rsidRPr="007D25EF">
        <w:rPr>
          <w:rFonts w:hint="cs"/>
          <w:b w:val="0"/>
          <w:bCs/>
          <w:rtl/>
        </w:rPr>
        <w:t>الصِّرَاطِ</w:t>
      </w:r>
    </w:p>
    <w:p w14:paraId="1DA51BBF" w14:textId="77777777" w:rsidR="007D25EF" w:rsidRDefault="007D25EF" w:rsidP="007D25EF">
      <w:pPr>
        <w:pStyle w:val="ArapannTrkeokunuu"/>
      </w:pPr>
      <w:r w:rsidRPr="007D25EF">
        <w:t>İz dehalû alâ dâvûde fefeziâ minhum gâlû lâ tehaf, hasmâni beğâ bağdunâ alâ bağdın fahkum beynenâ bil haggı ve lâ tuştıt vehdinâ ilâ sevâis sırât.</w:t>
      </w:r>
    </w:p>
    <w:p w14:paraId="62261DAA" w14:textId="77777777" w:rsidR="007D25EF" w:rsidRPr="007D25EF" w:rsidRDefault="007D25EF" w:rsidP="007D25EF">
      <w:pPr>
        <w:pStyle w:val="Hasenat"/>
        <w:rPr>
          <w:b w:val="0"/>
          <w:bCs/>
          <w:rtl/>
        </w:rPr>
      </w:pPr>
      <w:r w:rsidRPr="007D25EF">
        <w:rPr>
          <w:rFonts w:hint="cs"/>
          <w:b w:val="0"/>
          <w:bCs/>
          <w:rtl/>
        </w:rPr>
        <w:t>23) اِنَّ</w:t>
      </w:r>
      <w:r w:rsidRPr="007D25EF">
        <w:rPr>
          <w:b w:val="0"/>
          <w:bCs/>
          <w:rtl/>
        </w:rPr>
        <w:t xml:space="preserve"> </w:t>
      </w:r>
      <w:r w:rsidRPr="007D25EF">
        <w:rPr>
          <w:rFonts w:hint="cs"/>
          <w:b w:val="0"/>
          <w:bCs/>
          <w:rtl/>
        </w:rPr>
        <w:t>هٰذَا</w:t>
      </w:r>
      <w:r w:rsidRPr="007D25EF">
        <w:rPr>
          <w:b w:val="0"/>
          <w:bCs/>
          <w:rtl/>
        </w:rPr>
        <w:t xml:space="preserve"> </w:t>
      </w:r>
      <w:r w:rsidRPr="007D25EF">
        <w:rPr>
          <w:rFonts w:hint="cs"/>
          <w:b w:val="0"/>
          <w:bCs/>
          <w:rtl/>
        </w:rPr>
        <w:t>اَخٖى</w:t>
      </w:r>
      <w:r w:rsidRPr="007D25EF">
        <w:rPr>
          <w:b w:val="0"/>
          <w:bCs/>
          <w:rtl/>
        </w:rPr>
        <w:t xml:space="preserve"> </w:t>
      </w:r>
      <w:r w:rsidRPr="007D25EF">
        <w:rPr>
          <w:rFonts w:hint="cs"/>
          <w:b w:val="0"/>
          <w:bCs/>
          <w:rtl/>
        </w:rPr>
        <w:t>لَهُ</w:t>
      </w:r>
      <w:r w:rsidRPr="007D25EF">
        <w:rPr>
          <w:b w:val="0"/>
          <w:bCs/>
          <w:rtl/>
        </w:rPr>
        <w:t xml:space="preserve"> </w:t>
      </w:r>
      <w:r w:rsidRPr="007D25EF">
        <w:rPr>
          <w:rFonts w:hint="cs"/>
          <w:b w:val="0"/>
          <w:bCs/>
          <w:rtl/>
        </w:rPr>
        <w:t>تِسْعٌ</w:t>
      </w:r>
      <w:r w:rsidRPr="007D25EF">
        <w:rPr>
          <w:b w:val="0"/>
          <w:bCs/>
          <w:rtl/>
        </w:rPr>
        <w:t xml:space="preserve"> </w:t>
      </w:r>
      <w:r w:rsidRPr="007D25EF">
        <w:rPr>
          <w:rFonts w:hint="cs"/>
          <w:b w:val="0"/>
          <w:bCs/>
          <w:rtl/>
        </w:rPr>
        <w:t>وَتِسْعُونَ</w:t>
      </w:r>
      <w:r w:rsidRPr="007D25EF">
        <w:rPr>
          <w:b w:val="0"/>
          <w:bCs/>
          <w:rtl/>
        </w:rPr>
        <w:t xml:space="preserve"> </w:t>
      </w:r>
      <w:r w:rsidRPr="007D25EF">
        <w:rPr>
          <w:rFonts w:hint="cs"/>
          <w:b w:val="0"/>
          <w:bCs/>
          <w:rtl/>
        </w:rPr>
        <w:t>نَعْجَةً</w:t>
      </w:r>
      <w:r w:rsidRPr="007D25EF">
        <w:rPr>
          <w:b w:val="0"/>
          <w:bCs/>
          <w:rtl/>
        </w:rPr>
        <w:t xml:space="preserve"> </w:t>
      </w:r>
      <w:r w:rsidRPr="007D25EF">
        <w:rPr>
          <w:rFonts w:hint="cs"/>
          <w:b w:val="0"/>
          <w:bCs/>
          <w:rtl/>
        </w:rPr>
        <w:t>وَلِىَ</w:t>
      </w:r>
      <w:r w:rsidRPr="007D25EF">
        <w:rPr>
          <w:b w:val="0"/>
          <w:bCs/>
          <w:rtl/>
        </w:rPr>
        <w:t xml:space="preserve"> </w:t>
      </w:r>
      <w:r w:rsidRPr="007D25EF">
        <w:rPr>
          <w:rFonts w:hint="cs"/>
          <w:b w:val="0"/>
          <w:bCs/>
          <w:rtl/>
        </w:rPr>
        <w:t>نَعْجَةٌ</w:t>
      </w:r>
      <w:r w:rsidRPr="007D25EF">
        <w:rPr>
          <w:b w:val="0"/>
          <w:bCs/>
          <w:rtl/>
        </w:rPr>
        <w:t xml:space="preserve"> </w:t>
      </w:r>
      <w:r w:rsidRPr="007D25EF">
        <w:rPr>
          <w:rFonts w:hint="cs"/>
          <w:b w:val="0"/>
          <w:bCs/>
          <w:rtl/>
        </w:rPr>
        <w:t>وَاحِدَةٌ</w:t>
      </w:r>
      <w:r w:rsidRPr="007D25EF">
        <w:rPr>
          <w:b w:val="0"/>
          <w:bCs/>
          <w:rtl/>
        </w:rPr>
        <w:t xml:space="preserve"> </w:t>
      </w:r>
      <w:r w:rsidRPr="007D25EF">
        <w:rPr>
          <w:rFonts w:hint="cs"/>
          <w:b w:val="0"/>
          <w:bCs/>
          <w:rtl/>
        </w:rPr>
        <w:t>فَ</w:t>
      </w:r>
      <w:r w:rsidRPr="007D25EF">
        <w:rPr>
          <w:rFonts w:hint="cs"/>
          <w:b w:val="0"/>
          <w:bCs/>
          <w:highlight w:val="cyan"/>
          <w:rtl/>
        </w:rPr>
        <w:t>ق</w:t>
      </w:r>
      <w:r w:rsidRPr="007D25EF">
        <w:rPr>
          <w:rFonts w:hint="cs"/>
          <w:b w:val="0"/>
          <w:bCs/>
          <w:rtl/>
        </w:rPr>
        <w:t>َالَ</w:t>
      </w:r>
      <w:r w:rsidRPr="007D25EF">
        <w:rPr>
          <w:b w:val="0"/>
          <w:bCs/>
          <w:rtl/>
        </w:rPr>
        <w:t xml:space="preserve"> </w:t>
      </w:r>
      <w:r w:rsidRPr="007D25EF">
        <w:rPr>
          <w:rFonts w:hint="cs"/>
          <w:b w:val="0"/>
          <w:bCs/>
          <w:rtl/>
        </w:rPr>
        <w:t>اَكْفِلْنٖيهَا</w:t>
      </w:r>
      <w:r w:rsidRPr="007D25EF">
        <w:rPr>
          <w:b w:val="0"/>
          <w:bCs/>
          <w:rtl/>
        </w:rPr>
        <w:t xml:space="preserve"> </w:t>
      </w:r>
      <w:r w:rsidRPr="007D25EF">
        <w:rPr>
          <w:rFonts w:hint="cs"/>
          <w:b w:val="0"/>
          <w:bCs/>
          <w:rtl/>
        </w:rPr>
        <w:t>وَعَزَّنٖى</w:t>
      </w:r>
      <w:r w:rsidRPr="007D25EF">
        <w:rPr>
          <w:b w:val="0"/>
          <w:bCs/>
          <w:rtl/>
        </w:rPr>
        <w:t xml:space="preserve"> </w:t>
      </w:r>
      <w:r w:rsidRPr="007D25EF">
        <w:rPr>
          <w:rFonts w:hint="cs"/>
          <w:b w:val="0"/>
          <w:bCs/>
          <w:rtl/>
        </w:rPr>
        <w:t>فِى</w:t>
      </w:r>
      <w:r w:rsidRPr="007D25EF">
        <w:rPr>
          <w:b w:val="0"/>
          <w:bCs/>
          <w:rtl/>
        </w:rPr>
        <w:t xml:space="preserve"> </w:t>
      </w:r>
      <w:r w:rsidRPr="007D25EF">
        <w:rPr>
          <w:rFonts w:hint="cs"/>
          <w:b w:val="0"/>
          <w:bCs/>
          <w:rtl/>
        </w:rPr>
        <w:t>الْخِطَابِ</w:t>
      </w:r>
    </w:p>
    <w:p w14:paraId="6B4CF432" w14:textId="77777777" w:rsidR="007D25EF" w:rsidRDefault="007D25EF" w:rsidP="007D25EF">
      <w:pPr>
        <w:pStyle w:val="ArapannTrkeokunuu"/>
      </w:pPr>
      <w:r w:rsidRPr="007D25EF">
        <w:t>İnne hâzâ ehî lehû tis'uv ve tis'ûne nağcetev ve liye nağcetuv vâhıdetun fegâle ekfilnîhâ ve azzenî fil hıtâb.</w:t>
      </w:r>
    </w:p>
    <w:p w14:paraId="02412285" w14:textId="77777777" w:rsidR="007D25EF" w:rsidRPr="007D25EF" w:rsidRDefault="007D25EF" w:rsidP="007D25EF">
      <w:pPr>
        <w:pStyle w:val="Hasenat"/>
        <w:rPr>
          <w:b w:val="0"/>
          <w:bCs/>
          <w:rtl/>
        </w:rPr>
      </w:pPr>
      <w:r w:rsidRPr="007D25EF">
        <w:rPr>
          <w:rFonts w:hint="cs"/>
          <w:b w:val="0"/>
          <w:bCs/>
          <w:rtl/>
        </w:rPr>
        <w:t xml:space="preserve">24) </w:t>
      </w:r>
      <w:r w:rsidRPr="007D25EF">
        <w:rPr>
          <w:rFonts w:hint="cs"/>
          <w:b w:val="0"/>
          <w:bCs/>
          <w:highlight w:val="cyan"/>
          <w:rtl/>
        </w:rPr>
        <w:t>ق</w:t>
      </w:r>
      <w:r w:rsidRPr="007D25EF">
        <w:rPr>
          <w:rFonts w:hint="cs"/>
          <w:b w:val="0"/>
          <w:bCs/>
          <w:rtl/>
        </w:rPr>
        <w:t>َالَ</w:t>
      </w:r>
      <w:r w:rsidRPr="007D25EF">
        <w:rPr>
          <w:b w:val="0"/>
          <w:bCs/>
          <w:rtl/>
        </w:rPr>
        <w:t xml:space="preserve"> </w:t>
      </w:r>
      <w:r w:rsidRPr="007D25EF">
        <w:rPr>
          <w:rFonts w:hint="cs"/>
          <w:b w:val="0"/>
          <w:bCs/>
          <w:rtl/>
        </w:rPr>
        <w:t>لَ</w:t>
      </w:r>
      <w:r w:rsidRPr="007D25EF">
        <w:rPr>
          <w:rFonts w:hint="cs"/>
          <w:b w:val="0"/>
          <w:bCs/>
          <w:highlight w:val="cyan"/>
          <w:rtl/>
        </w:rPr>
        <w:t>ق</w:t>
      </w:r>
      <w:r w:rsidRPr="007D25EF">
        <w:rPr>
          <w:rFonts w:hint="cs"/>
          <w:b w:val="0"/>
          <w:bCs/>
          <w:rtl/>
        </w:rPr>
        <w:t>َدْ</w:t>
      </w:r>
      <w:r w:rsidRPr="007D25EF">
        <w:rPr>
          <w:b w:val="0"/>
          <w:bCs/>
          <w:rtl/>
        </w:rPr>
        <w:t xml:space="preserve"> </w:t>
      </w:r>
      <w:r w:rsidRPr="007D25EF">
        <w:rPr>
          <w:rFonts w:hint="cs"/>
          <w:b w:val="0"/>
          <w:bCs/>
          <w:rtl/>
        </w:rPr>
        <w:t>ظَلَمَكَ</w:t>
      </w:r>
      <w:r w:rsidRPr="007D25EF">
        <w:rPr>
          <w:b w:val="0"/>
          <w:bCs/>
          <w:rtl/>
        </w:rPr>
        <w:t xml:space="preserve"> </w:t>
      </w:r>
      <w:r w:rsidRPr="007D25EF">
        <w:rPr>
          <w:rFonts w:hint="cs"/>
          <w:b w:val="0"/>
          <w:bCs/>
          <w:rtl/>
        </w:rPr>
        <w:t>بِسُؤَالِ</w:t>
      </w:r>
      <w:r w:rsidRPr="007D25EF">
        <w:rPr>
          <w:b w:val="0"/>
          <w:bCs/>
          <w:rtl/>
        </w:rPr>
        <w:t xml:space="preserve"> </w:t>
      </w:r>
      <w:r w:rsidRPr="007D25EF">
        <w:rPr>
          <w:rFonts w:hint="cs"/>
          <w:b w:val="0"/>
          <w:bCs/>
          <w:rtl/>
        </w:rPr>
        <w:t>نَعْجَتِكَ</w:t>
      </w:r>
      <w:r w:rsidRPr="007D25EF">
        <w:rPr>
          <w:b w:val="0"/>
          <w:bCs/>
          <w:rtl/>
        </w:rPr>
        <w:t xml:space="preserve"> </w:t>
      </w:r>
      <w:r w:rsidRPr="007D25EF">
        <w:rPr>
          <w:rFonts w:hint="cs"/>
          <w:b w:val="0"/>
          <w:bCs/>
          <w:rtl/>
        </w:rPr>
        <w:t>اِلٰى</w:t>
      </w:r>
      <w:r w:rsidRPr="007D25EF">
        <w:rPr>
          <w:b w:val="0"/>
          <w:bCs/>
          <w:rtl/>
        </w:rPr>
        <w:t xml:space="preserve"> </w:t>
      </w:r>
      <w:r w:rsidRPr="007D25EF">
        <w:rPr>
          <w:rFonts w:hint="cs"/>
          <w:b w:val="0"/>
          <w:bCs/>
          <w:rtl/>
        </w:rPr>
        <w:t>نِعَاجِهٖ</w:t>
      </w:r>
      <w:r w:rsidRPr="007D25EF">
        <w:rPr>
          <w:b w:val="0"/>
          <w:bCs/>
          <w:rtl/>
        </w:rPr>
        <w:t xml:space="preserve"> </w:t>
      </w:r>
      <w:r w:rsidRPr="007D25EF">
        <w:rPr>
          <w:rFonts w:hint="cs"/>
          <w:b w:val="0"/>
          <w:bCs/>
          <w:rtl/>
        </w:rPr>
        <w:t>وَاِنَّ</w:t>
      </w:r>
      <w:r w:rsidRPr="007D25EF">
        <w:rPr>
          <w:b w:val="0"/>
          <w:bCs/>
          <w:rtl/>
        </w:rPr>
        <w:t xml:space="preserve"> </w:t>
      </w:r>
      <w:r w:rsidRPr="007D25EF">
        <w:rPr>
          <w:rFonts w:hint="cs"/>
          <w:b w:val="0"/>
          <w:bCs/>
          <w:rtl/>
        </w:rPr>
        <w:t>كَثٖيرًا</w:t>
      </w:r>
      <w:r w:rsidRPr="007D25EF">
        <w:rPr>
          <w:b w:val="0"/>
          <w:bCs/>
          <w:rtl/>
        </w:rPr>
        <w:t xml:space="preserve"> </w:t>
      </w:r>
      <w:r w:rsidRPr="007D25EF">
        <w:rPr>
          <w:rFonts w:hint="cs"/>
          <w:b w:val="0"/>
          <w:bCs/>
          <w:rtl/>
        </w:rPr>
        <w:t>مِنَ</w:t>
      </w:r>
      <w:r w:rsidRPr="007D25EF">
        <w:rPr>
          <w:b w:val="0"/>
          <w:bCs/>
          <w:rtl/>
        </w:rPr>
        <w:t xml:space="preserve"> </w:t>
      </w:r>
      <w:r w:rsidRPr="007D25EF">
        <w:rPr>
          <w:rFonts w:hint="cs"/>
          <w:b w:val="0"/>
          <w:bCs/>
          <w:rtl/>
        </w:rPr>
        <w:t>الْخُلَطَاءِ</w:t>
      </w:r>
      <w:r w:rsidRPr="007D25EF">
        <w:rPr>
          <w:b w:val="0"/>
          <w:bCs/>
          <w:rtl/>
        </w:rPr>
        <w:t xml:space="preserve"> </w:t>
      </w:r>
      <w:r w:rsidRPr="007D25EF">
        <w:rPr>
          <w:rFonts w:hint="cs"/>
          <w:b w:val="0"/>
          <w:bCs/>
          <w:rtl/>
        </w:rPr>
        <w:t>لَيَبْغٖى</w:t>
      </w:r>
      <w:r w:rsidRPr="007D25EF">
        <w:rPr>
          <w:b w:val="0"/>
          <w:bCs/>
          <w:rtl/>
        </w:rPr>
        <w:t xml:space="preserve"> </w:t>
      </w:r>
      <w:r w:rsidRPr="007D25EF">
        <w:rPr>
          <w:rFonts w:hint="cs"/>
          <w:b w:val="0"/>
          <w:bCs/>
          <w:rtl/>
        </w:rPr>
        <w:t>بَعْضُهُمْ</w:t>
      </w:r>
      <w:r w:rsidRPr="007D25EF">
        <w:rPr>
          <w:b w:val="0"/>
          <w:bCs/>
          <w:rtl/>
        </w:rPr>
        <w:t xml:space="preserve"> </w:t>
      </w:r>
      <w:r w:rsidRPr="007D25EF">
        <w:rPr>
          <w:rFonts w:hint="cs"/>
          <w:b w:val="0"/>
          <w:bCs/>
          <w:rtl/>
        </w:rPr>
        <w:t>عَلٰى</w:t>
      </w:r>
      <w:r w:rsidRPr="007D25EF">
        <w:rPr>
          <w:b w:val="0"/>
          <w:bCs/>
          <w:rtl/>
        </w:rPr>
        <w:t xml:space="preserve"> </w:t>
      </w:r>
      <w:r w:rsidRPr="007D25EF">
        <w:rPr>
          <w:rFonts w:hint="cs"/>
          <w:b w:val="0"/>
          <w:bCs/>
          <w:rtl/>
        </w:rPr>
        <w:t>بَعْضٍ</w:t>
      </w:r>
      <w:r w:rsidRPr="007D25EF">
        <w:rPr>
          <w:b w:val="0"/>
          <w:bCs/>
          <w:rtl/>
        </w:rPr>
        <w:t xml:space="preserve"> </w:t>
      </w:r>
      <w:r w:rsidRPr="007D25EF">
        <w:rPr>
          <w:rFonts w:hint="cs"/>
          <w:b w:val="0"/>
          <w:bCs/>
          <w:rtl/>
        </w:rPr>
        <w:t>اِلَّا</w:t>
      </w:r>
      <w:r w:rsidRPr="007D25EF">
        <w:rPr>
          <w:b w:val="0"/>
          <w:bCs/>
          <w:rtl/>
        </w:rPr>
        <w:t xml:space="preserve"> </w:t>
      </w:r>
      <w:r w:rsidRPr="007D25EF">
        <w:rPr>
          <w:rFonts w:hint="cs"/>
          <w:b w:val="0"/>
          <w:bCs/>
          <w:rtl/>
        </w:rPr>
        <w:t>الَّذٖينَ</w:t>
      </w:r>
      <w:r w:rsidRPr="007D25EF">
        <w:rPr>
          <w:b w:val="0"/>
          <w:bCs/>
          <w:rtl/>
        </w:rPr>
        <w:t xml:space="preserve"> </w:t>
      </w:r>
      <w:r w:rsidRPr="007D25EF">
        <w:rPr>
          <w:rFonts w:hint="cs"/>
          <w:b w:val="0"/>
          <w:bCs/>
          <w:rtl/>
        </w:rPr>
        <w:t>اٰمَنُوا</w:t>
      </w:r>
      <w:r w:rsidRPr="007D25EF">
        <w:rPr>
          <w:b w:val="0"/>
          <w:bCs/>
          <w:rtl/>
        </w:rPr>
        <w:t xml:space="preserve"> </w:t>
      </w:r>
      <w:r w:rsidRPr="007D25EF">
        <w:rPr>
          <w:rFonts w:hint="cs"/>
          <w:b w:val="0"/>
          <w:bCs/>
          <w:rtl/>
        </w:rPr>
        <w:t>وَعَمِلُوا</w:t>
      </w:r>
      <w:r w:rsidRPr="007D25EF">
        <w:rPr>
          <w:b w:val="0"/>
          <w:bCs/>
          <w:rtl/>
        </w:rPr>
        <w:t xml:space="preserve"> </w:t>
      </w:r>
      <w:r w:rsidRPr="007D25EF">
        <w:rPr>
          <w:rFonts w:hint="cs"/>
          <w:b w:val="0"/>
          <w:bCs/>
          <w:rtl/>
        </w:rPr>
        <w:t>الصَّالِحَاتِ</w:t>
      </w:r>
      <w:r w:rsidRPr="007D25EF">
        <w:rPr>
          <w:b w:val="0"/>
          <w:bCs/>
          <w:rtl/>
        </w:rPr>
        <w:t xml:space="preserve"> </w:t>
      </w:r>
      <w:r w:rsidRPr="007D25EF">
        <w:rPr>
          <w:rFonts w:hint="cs"/>
          <w:b w:val="0"/>
          <w:bCs/>
          <w:rtl/>
        </w:rPr>
        <w:t>وَ</w:t>
      </w:r>
      <w:r w:rsidRPr="00FF631F">
        <w:rPr>
          <w:rFonts w:hint="cs"/>
          <w:b w:val="0"/>
          <w:bCs/>
          <w:highlight w:val="cyan"/>
          <w:rtl/>
        </w:rPr>
        <w:t>ق</w:t>
      </w:r>
      <w:r w:rsidRPr="007D25EF">
        <w:rPr>
          <w:rFonts w:hint="cs"/>
          <w:b w:val="0"/>
          <w:bCs/>
          <w:rtl/>
        </w:rPr>
        <w:t>َلٖيلٌ</w:t>
      </w:r>
      <w:r w:rsidRPr="007D25EF">
        <w:rPr>
          <w:b w:val="0"/>
          <w:bCs/>
          <w:rtl/>
        </w:rPr>
        <w:t xml:space="preserve"> </w:t>
      </w:r>
      <w:r w:rsidRPr="007D25EF">
        <w:rPr>
          <w:rFonts w:hint="cs"/>
          <w:b w:val="0"/>
          <w:bCs/>
          <w:rtl/>
        </w:rPr>
        <w:t>مَا</w:t>
      </w:r>
      <w:r w:rsidRPr="007D25EF">
        <w:rPr>
          <w:b w:val="0"/>
          <w:bCs/>
          <w:rtl/>
        </w:rPr>
        <w:t xml:space="preserve"> </w:t>
      </w:r>
      <w:r w:rsidRPr="007D25EF">
        <w:rPr>
          <w:rFonts w:hint="cs"/>
          <w:b w:val="0"/>
          <w:bCs/>
          <w:rtl/>
        </w:rPr>
        <w:t>هُمْ</w:t>
      </w:r>
      <w:r w:rsidRPr="007D25EF">
        <w:rPr>
          <w:b w:val="0"/>
          <w:bCs/>
          <w:rtl/>
        </w:rPr>
        <w:t xml:space="preserve"> </w:t>
      </w:r>
      <w:r w:rsidRPr="007D25EF">
        <w:rPr>
          <w:rFonts w:hint="cs"/>
          <w:b w:val="0"/>
          <w:bCs/>
          <w:rtl/>
        </w:rPr>
        <w:t>وَظَنَّ</w:t>
      </w:r>
      <w:r w:rsidRPr="007D25EF">
        <w:rPr>
          <w:b w:val="0"/>
          <w:bCs/>
          <w:rtl/>
        </w:rPr>
        <w:t xml:space="preserve"> </w:t>
      </w:r>
      <w:r w:rsidRPr="007D25EF">
        <w:rPr>
          <w:rFonts w:hint="cs"/>
          <w:b w:val="0"/>
          <w:bCs/>
          <w:rtl/>
        </w:rPr>
        <w:t>دَاوُدُ</w:t>
      </w:r>
      <w:r w:rsidRPr="007D25EF">
        <w:rPr>
          <w:b w:val="0"/>
          <w:bCs/>
          <w:rtl/>
        </w:rPr>
        <w:t xml:space="preserve"> </w:t>
      </w:r>
      <w:r w:rsidRPr="007D25EF">
        <w:rPr>
          <w:rFonts w:hint="cs"/>
          <w:b w:val="0"/>
          <w:bCs/>
          <w:rtl/>
        </w:rPr>
        <w:t>اَنَّمَا</w:t>
      </w:r>
      <w:r w:rsidRPr="007D25EF">
        <w:rPr>
          <w:b w:val="0"/>
          <w:bCs/>
          <w:rtl/>
        </w:rPr>
        <w:t xml:space="preserve"> </w:t>
      </w:r>
      <w:r w:rsidRPr="007D25EF">
        <w:rPr>
          <w:rFonts w:hint="cs"/>
          <w:b w:val="0"/>
          <w:bCs/>
          <w:rtl/>
        </w:rPr>
        <w:t>فَتَنَّاهُ</w:t>
      </w:r>
      <w:r w:rsidRPr="007D25EF">
        <w:rPr>
          <w:b w:val="0"/>
          <w:bCs/>
          <w:rtl/>
        </w:rPr>
        <w:t xml:space="preserve"> </w:t>
      </w:r>
      <w:r w:rsidRPr="007D25EF">
        <w:rPr>
          <w:rFonts w:hint="cs"/>
          <w:b w:val="0"/>
          <w:bCs/>
          <w:rtl/>
        </w:rPr>
        <w:t>فَاسْتَغْفَرَ</w:t>
      </w:r>
      <w:r w:rsidRPr="007D25EF">
        <w:rPr>
          <w:b w:val="0"/>
          <w:bCs/>
          <w:rtl/>
        </w:rPr>
        <w:t xml:space="preserve"> </w:t>
      </w:r>
      <w:r w:rsidRPr="007D25EF">
        <w:rPr>
          <w:rFonts w:hint="cs"/>
          <w:b w:val="0"/>
          <w:bCs/>
          <w:rtl/>
        </w:rPr>
        <w:t>رَبَّهُ</w:t>
      </w:r>
      <w:r w:rsidRPr="007D25EF">
        <w:rPr>
          <w:b w:val="0"/>
          <w:bCs/>
          <w:rtl/>
        </w:rPr>
        <w:t xml:space="preserve"> </w:t>
      </w:r>
      <w:r w:rsidRPr="007D25EF">
        <w:rPr>
          <w:rFonts w:hint="cs"/>
          <w:b w:val="0"/>
          <w:bCs/>
          <w:rtl/>
        </w:rPr>
        <w:t>وَخَرَّ</w:t>
      </w:r>
      <w:r w:rsidRPr="007D25EF">
        <w:rPr>
          <w:b w:val="0"/>
          <w:bCs/>
          <w:rtl/>
        </w:rPr>
        <w:t xml:space="preserve"> </w:t>
      </w:r>
      <w:r w:rsidRPr="007D25EF">
        <w:rPr>
          <w:rFonts w:hint="cs"/>
          <w:b w:val="0"/>
          <w:bCs/>
          <w:rtl/>
        </w:rPr>
        <w:t>رَاكِعًا</w:t>
      </w:r>
      <w:r w:rsidRPr="007D25EF">
        <w:rPr>
          <w:b w:val="0"/>
          <w:bCs/>
          <w:rtl/>
        </w:rPr>
        <w:t xml:space="preserve"> </w:t>
      </w:r>
      <w:r w:rsidRPr="007D25EF">
        <w:rPr>
          <w:rFonts w:hint="cs"/>
          <w:b w:val="0"/>
          <w:bCs/>
          <w:rtl/>
        </w:rPr>
        <w:t>وَاَنَابَ</w:t>
      </w:r>
    </w:p>
    <w:p w14:paraId="17D601A4" w14:textId="77777777" w:rsidR="007D25EF" w:rsidRDefault="007D25EF" w:rsidP="007D25EF">
      <w:pPr>
        <w:pStyle w:val="ArapannTrkeokunuu"/>
      </w:pPr>
      <w:r w:rsidRPr="007D25EF">
        <w:t>Gâle legad zalemeke bisuâli nağcetike ilâ niâcih, ve inne kesîram minel huletâi leyebğî bağduhum alâ bağdın illellezîne âmenû ve amilus sâlihâti ve galîlum mâ hum, ve zanne dâvûdu ennemâ fetennâhu festağfera rabbehû ve harra râkiav ve enâb.</w:t>
      </w:r>
    </w:p>
    <w:p w14:paraId="0809A256" w14:textId="77777777" w:rsidR="00FF631F" w:rsidRPr="00FF631F" w:rsidRDefault="00FF631F" w:rsidP="00FF631F">
      <w:pPr>
        <w:pStyle w:val="Hasenat"/>
        <w:rPr>
          <w:b w:val="0"/>
          <w:bCs/>
          <w:rtl/>
        </w:rPr>
      </w:pPr>
      <w:r w:rsidRPr="00FF631F">
        <w:rPr>
          <w:rFonts w:hint="cs"/>
          <w:b w:val="0"/>
          <w:bCs/>
          <w:rtl/>
        </w:rPr>
        <w:t>25) فَغَفَرْنَا</w:t>
      </w:r>
      <w:r w:rsidRPr="00FF631F">
        <w:rPr>
          <w:b w:val="0"/>
          <w:bCs/>
          <w:rtl/>
        </w:rPr>
        <w:t xml:space="preserve"> </w:t>
      </w:r>
      <w:r w:rsidRPr="00FF631F">
        <w:rPr>
          <w:rFonts w:hint="cs"/>
          <w:b w:val="0"/>
          <w:bCs/>
          <w:rtl/>
        </w:rPr>
        <w:t>لَهُ</w:t>
      </w:r>
      <w:r w:rsidRPr="00FF631F">
        <w:rPr>
          <w:b w:val="0"/>
          <w:bCs/>
          <w:rtl/>
        </w:rPr>
        <w:t xml:space="preserve"> </w:t>
      </w:r>
      <w:r w:rsidRPr="00FF631F">
        <w:rPr>
          <w:rFonts w:hint="cs"/>
          <w:b w:val="0"/>
          <w:bCs/>
          <w:rtl/>
        </w:rPr>
        <w:t>ذٰلِكَ</w:t>
      </w:r>
      <w:r w:rsidRPr="00FF631F">
        <w:rPr>
          <w:b w:val="0"/>
          <w:bCs/>
          <w:rtl/>
        </w:rPr>
        <w:t xml:space="preserve"> </w:t>
      </w:r>
      <w:r w:rsidRPr="00FF631F">
        <w:rPr>
          <w:rFonts w:hint="cs"/>
          <w:b w:val="0"/>
          <w:bCs/>
          <w:rtl/>
        </w:rPr>
        <w:t>وَاِنَّ</w:t>
      </w:r>
      <w:r w:rsidRPr="00FF631F">
        <w:rPr>
          <w:b w:val="0"/>
          <w:bCs/>
          <w:rtl/>
        </w:rPr>
        <w:t xml:space="preserve"> </w:t>
      </w:r>
      <w:r w:rsidRPr="00FF631F">
        <w:rPr>
          <w:rFonts w:hint="cs"/>
          <w:b w:val="0"/>
          <w:bCs/>
          <w:rtl/>
        </w:rPr>
        <w:t>لَهُ</w:t>
      </w:r>
      <w:r w:rsidRPr="00FF631F">
        <w:rPr>
          <w:b w:val="0"/>
          <w:bCs/>
          <w:rtl/>
        </w:rPr>
        <w:t xml:space="preserve"> </w:t>
      </w:r>
      <w:r w:rsidRPr="00FF631F">
        <w:rPr>
          <w:rFonts w:hint="cs"/>
          <w:b w:val="0"/>
          <w:bCs/>
          <w:rtl/>
        </w:rPr>
        <w:t>عِنْدَنَا</w:t>
      </w:r>
      <w:r w:rsidRPr="00FF631F">
        <w:rPr>
          <w:b w:val="0"/>
          <w:bCs/>
          <w:rtl/>
        </w:rPr>
        <w:t xml:space="preserve"> </w:t>
      </w:r>
      <w:r w:rsidRPr="00FF631F">
        <w:rPr>
          <w:rFonts w:hint="cs"/>
          <w:b w:val="0"/>
          <w:bCs/>
          <w:rtl/>
        </w:rPr>
        <w:t>لَزُلْفٰى</w:t>
      </w:r>
      <w:r w:rsidRPr="00FF631F">
        <w:rPr>
          <w:b w:val="0"/>
          <w:bCs/>
          <w:rtl/>
        </w:rPr>
        <w:t xml:space="preserve"> </w:t>
      </w:r>
      <w:r w:rsidRPr="00FF631F">
        <w:rPr>
          <w:rFonts w:hint="cs"/>
          <w:b w:val="0"/>
          <w:bCs/>
          <w:rtl/>
        </w:rPr>
        <w:t>وَحُسْنَ</w:t>
      </w:r>
      <w:r w:rsidRPr="00FF631F">
        <w:rPr>
          <w:b w:val="0"/>
          <w:bCs/>
          <w:rtl/>
        </w:rPr>
        <w:t xml:space="preserve"> </w:t>
      </w:r>
      <w:r w:rsidRPr="00FF631F">
        <w:rPr>
          <w:rFonts w:hint="cs"/>
          <w:b w:val="0"/>
          <w:bCs/>
          <w:rtl/>
        </w:rPr>
        <w:t>مَاٰبٍ</w:t>
      </w:r>
    </w:p>
    <w:p w14:paraId="74A578BB" w14:textId="77777777" w:rsidR="00FF631F" w:rsidRDefault="00FF631F" w:rsidP="00FF631F">
      <w:pPr>
        <w:pStyle w:val="ArapannTrkeokunuu"/>
      </w:pPr>
      <w:r w:rsidRPr="00FF631F">
        <w:t>Feğafernâ lehû zâlik, ve inne lehû ındenâ lezulfâ ve husne meâb.</w:t>
      </w:r>
    </w:p>
    <w:p w14:paraId="0B15A6AE" w14:textId="77777777" w:rsidR="00FF631F" w:rsidRPr="00FF631F" w:rsidRDefault="00FF631F" w:rsidP="00FF631F">
      <w:pPr>
        <w:pStyle w:val="Hasenat"/>
        <w:rPr>
          <w:b w:val="0"/>
          <w:bCs/>
          <w:rtl/>
        </w:rPr>
      </w:pPr>
      <w:r w:rsidRPr="00FF631F">
        <w:rPr>
          <w:rFonts w:hint="cs"/>
          <w:b w:val="0"/>
          <w:bCs/>
          <w:rtl/>
        </w:rPr>
        <w:t>26) يَا</w:t>
      </w:r>
      <w:r w:rsidRPr="00FF631F">
        <w:rPr>
          <w:b w:val="0"/>
          <w:bCs/>
          <w:rtl/>
        </w:rPr>
        <w:t xml:space="preserve"> </w:t>
      </w:r>
      <w:r w:rsidRPr="00FF631F">
        <w:rPr>
          <w:rFonts w:hint="cs"/>
          <w:b w:val="0"/>
          <w:bCs/>
          <w:rtl/>
        </w:rPr>
        <w:t>دَاوُدُ</w:t>
      </w:r>
      <w:r w:rsidRPr="00FF631F">
        <w:rPr>
          <w:b w:val="0"/>
          <w:bCs/>
          <w:rtl/>
        </w:rPr>
        <w:t xml:space="preserve"> </w:t>
      </w:r>
      <w:r w:rsidRPr="00FF631F">
        <w:rPr>
          <w:rFonts w:hint="cs"/>
          <w:b w:val="0"/>
          <w:bCs/>
          <w:rtl/>
        </w:rPr>
        <w:t>اِنَّا</w:t>
      </w:r>
      <w:r w:rsidRPr="00FF631F">
        <w:rPr>
          <w:b w:val="0"/>
          <w:bCs/>
          <w:rtl/>
        </w:rPr>
        <w:t xml:space="preserve"> </w:t>
      </w:r>
      <w:r w:rsidRPr="00FF631F">
        <w:rPr>
          <w:rFonts w:hint="cs"/>
          <w:b w:val="0"/>
          <w:bCs/>
          <w:rtl/>
        </w:rPr>
        <w:t>جَعَلْنَاكَ</w:t>
      </w:r>
      <w:r w:rsidRPr="00FF631F">
        <w:rPr>
          <w:b w:val="0"/>
          <w:bCs/>
          <w:rtl/>
        </w:rPr>
        <w:t xml:space="preserve"> </w:t>
      </w:r>
      <w:r w:rsidRPr="00FF631F">
        <w:rPr>
          <w:rFonts w:hint="cs"/>
          <w:b w:val="0"/>
          <w:bCs/>
          <w:rtl/>
        </w:rPr>
        <w:t>خَلٖيفَةً</w:t>
      </w:r>
      <w:r w:rsidRPr="00FF631F">
        <w:rPr>
          <w:b w:val="0"/>
          <w:bCs/>
          <w:rtl/>
        </w:rPr>
        <w:t xml:space="preserve"> </w:t>
      </w:r>
      <w:r w:rsidRPr="00FF631F">
        <w:rPr>
          <w:rFonts w:hint="cs"/>
          <w:b w:val="0"/>
          <w:bCs/>
          <w:rtl/>
        </w:rPr>
        <w:t>فِى</w:t>
      </w:r>
      <w:r w:rsidRPr="00FF631F">
        <w:rPr>
          <w:b w:val="0"/>
          <w:bCs/>
          <w:rtl/>
        </w:rPr>
        <w:t xml:space="preserve"> </w:t>
      </w:r>
      <w:r w:rsidRPr="00FF631F">
        <w:rPr>
          <w:rFonts w:hint="cs"/>
          <w:b w:val="0"/>
          <w:bCs/>
          <w:rtl/>
        </w:rPr>
        <w:t>الْاَرْضِ</w:t>
      </w:r>
      <w:r w:rsidRPr="00FF631F">
        <w:rPr>
          <w:b w:val="0"/>
          <w:bCs/>
          <w:rtl/>
        </w:rPr>
        <w:t xml:space="preserve"> </w:t>
      </w:r>
      <w:r w:rsidRPr="00FF631F">
        <w:rPr>
          <w:rFonts w:hint="cs"/>
          <w:b w:val="0"/>
          <w:bCs/>
          <w:rtl/>
        </w:rPr>
        <w:t>فَاحْكُمْ</w:t>
      </w:r>
      <w:r w:rsidRPr="00FF631F">
        <w:rPr>
          <w:b w:val="0"/>
          <w:bCs/>
          <w:rtl/>
        </w:rPr>
        <w:t xml:space="preserve"> </w:t>
      </w:r>
      <w:r w:rsidRPr="00FF631F">
        <w:rPr>
          <w:rFonts w:hint="cs"/>
          <w:b w:val="0"/>
          <w:bCs/>
          <w:rtl/>
        </w:rPr>
        <w:t>بَيْنَ</w:t>
      </w:r>
      <w:r w:rsidRPr="00FF631F">
        <w:rPr>
          <w:b w:val="0"/>
          <w:bCs/>
          <w:rtl/>
        </w:rPr>
        <w:t xml:space="preserve"> </w:t>
      </w:r>
      <w:r w:rsidRPr="00FF631F">
        <w:rPr>
          <w:rFonts w:hint="cs"/>
          <w:b w:val="0"/>
          <w:bCs/>
          <w:rtl/>
        </w:rPr>
        <w:t>النَّاسِ</w:t>
      </w:r>
      <w:r w:rsidRPr="00FF631F">
        <w:rPr>
          <w:b w:val="0"/>
          <w:bCs/>
          <w:rtl/>
        </w:rPr>
        <w:t xml:space="preserve"> </w:t>
      </w:r>
      <w:r w:rsidRPr="00FF631F">
        <w:rPr>
          <w:rFonts w:hint="cs"/>
          <w:b w:val="0"/>
          <w:bCs/>
          <w:rtl/>
        </w:rPr>
        <w:t>بِالْحَ</w:t>
      </w:r>
      <w:r w:rsidRPr="00FF631F">
        <w:rPr>
          <w:rFonts w:hint="cs"/>
          <w:b w:val="0"/>
          <w:bCs/>
          <w:highlight w:val="cyan"/>
          <w:rtl/>
        </w:rPr>
        <w:t>ق</w:t>
      </w:r>
      <w:r w:rsidRPr="00FF631F">
        <w:rPr>
          <w:rFonts w:hint="cs"/>
          <w:b w:val="0"/>
          <w:bCs/>
          <w:rtl/>
        </w:rPr>
        <w:t>ِّ</w:t>
      </w:r>
      <w:r w:rsidRPr="00FF631F">
        <w:rPr>
          <w:b w:val="0"/>
          <w:bCs/>
          <w:rtl/>
        </w:rPr>
        <w:t xml:space="preserve"> </w:t>
      </w:r>
      <w:r w:rsidRPr="00FF631F">
        <w:rPr>
          <w:rFonts w:hint="cs"/>
          <w:b w:val="0"/>
          <w:bCs/>
          <w:rtl/>
        </w:rPr>
        <w:t>وَلَا</w:t>
      </w:r>
      <w:r w:rsidRPr="00FF631F">
        <w:rPr>
          <w:b w:val="0"/>
          <w:bCs/>
          <w:rtl/>
        </w:rPr>
        <w:t xml:space="preserve"> </w:t>
      </w:r>
      <w:r w:rsidRPr="00FF631F">
        <w:rPr>
          <w:rFonts w:hint="cs"/>
          <w:b w:val="0"/>
          <w:bCs/>
          <w:rtl/>
        </w:rPr>
        <w:t>تَتَّبِعِ</w:t>
      </w:r>
      <w:r w:rsidRPr="00FF631F">
        <w:rPr>
          <w:b w:val="0"/>
          <w:bCs/>
          <w:rtl/>
        </w:rPr>
        <w:t xml:space="preserve"> </w:t>
      </w:r>
      <w:r w:rsidRPr="00FF631F">
        <w:rPr>
          <w:rFonts w:hint="cs"/>
          <w:b w:val="0"/>
          <w:bCs/>
          <w:rtl/>
        </w:rPr>
        <w:t>الْهَوٰى</w:t>
      </w:r>
      <w:r w:rsidRPr="00FF631F">
        <w:rPr>
          <w:b w:val="0"/>
          <w:bCs/>
          <w:rtl/>
        </w:rPr>
        <w:t xml:space="preserve"> </w:t>
      </w:r>
      <w:r w:rsidRPr="00FF631F">
        <w:rPr>
          <w:rFonts w:hint="cs"/>
          <w:b w:val="0"/>
          <w:bCs/>
          <w:rtl/>
        </w:rPr>
        <w:t>فَيُضِلَّكَ</w:t>
      </w:r>
      <w:r w:rsidRPr="00FF631F">
        <w:rPr>
          <w:b w:val="0"/>
          <w:bCs/>
          <w:rtl/>
        </w:rPr>
        <w:t xml:space="preserve"> </w:t>
      </w:r>
      <w:r w:rsidRPr="00FF631F">
        <w:rPr>
          <w:rFonts w:hint="cs"/>
          <w:b w:val="0"/>
          <w:bCs/>
          <w:rtl/>
        </w:rPr>
        <w:t>عَنْ</w:t>
      </w:r>
      <w:r w:rsidRPr="00FF631F">
        <w:rPr>
          <w:b w:val="0"/>
          <w:bCs/>
          <w:rtl/>
        </w:rPr>
        <w:t xml:space="preserve"> </w:t>
      </w:r>
      <w:r w:rsidRPr="00FF631F">
        <w:rPr>
          <w:rFonts w:hint="cs"/>
          <w:b w:val="0"/>
          <w:bCs/>
          <w:rtl/>
        </w:rPr>
        <w:t>سَبٖيلِ</w:t>
      </w:r>
      <w:r w:rsidRPr="00FF631F">
        <w:rPr>
          <w:b w:val="0"/>
          <w:bCs/>
          <w:rtl/>
        </w:rPr>
        <w:t xml:space="preserve"> </w:t>
      </w:r>
      <w:r w:rsidRPr="00FF631F">
        <w:rPr>
          <w:rFonts w:hint="cs"/>
          <w:b w:val="0"/>
          <w:bCs/>
          <w:rtl/>
        </w:rPr>
        <w:t>اللّٰهِ</w:t>
      </w:r>
      <w:r w:rsidRPr="00FF631F">
        <w:rPr>
          <w:b w:val="0"/>
          <w:bCs/>
          <w:rtl/>
        </w:rPr>
        <w:t xml:space="preserve"> </w:t>
      </w:r>
      <w:r w:rsidRPr="00FF631F">
        <w:rPr>
          <w:rFonts w:hint="cs"/>
          <w:b w:val="0"/>
          <w:bCs/>
          <w:rtl/>
        </w:rPr>
        <w:t>اِنَّ</w:t>
      </w:r>
      <w:r w:rsidRPr="00FF631F">
        <w:rPr>
          <w:b w:val="0"/>
          <w:bCs/>
          <w:rtl/>
        </w:rPr>
        <w:t xml:space="preserve"> </w:t>
      </w:r>
      <w:r w:rsidRPr="00FF631F">
        <w:rPr>
          <w:rFonts w:hint="cs"/>
          <w:b w:val="0"/>
          <w:bCs/>
          <w:rtl/>
        </w:rPr>
        <w:t>الَّذٖينَ</w:t>
      </w:r>
      <w:r w:rsidRPr="00FF631F">
        <w:rPr>
          <w:b w:val="0"/>
          <w:bCs/>
          <w:rtl/>
        </w:rPr>
        <w:t xml:space="preserve"> </w:t>
      </w:r>
      <w:r w:rsidRPr="00FF631F">
        <w:rPr>
          <w:rFonts w:hint="cs"/>
          <w:b w:val="0"/>
          <w:bCs/>
          <w:rtl/>
        </w:rPr>
        <w:t>يَضِلُّونَ</w:t>
      </w:r>
      <w:r w:rsidRPr="00FF631F">
        <w:rPr>
          <w:b w:val="0"/>
          <w:bCs/>
          <w:rtl/>
        </w:rPr>
        <w:t xml:space="preserve"> </w:t>
      </w:r>
      <w:r w:rsidRPr="00FF631F">
        <w:rPr>
          <w:rFonts w:hint="cs"/>
          <w:b w:val="0"/>
          <w:bCs/>
          <w:rtl/>
        </w:rPr>
        <w:t>عَنْ</w:t>
      </w:r>
      <w:r w:rsidRPr="00FF631F">
        <w:rPr>
          <w:b w:val="0"/>
          <w:bCs/>
          <w:rtl/>
        </w:rPr>
        <w:t xml:space="preserve"> </w:t>
      </w:r>
      <w:r w:rsidRPr="00FF631F">
        <w:rPr>
          <w:rFonts w:hint="cs"/>
          <w:b w:val="0"/>
          <w:bCs/>
          <w:rtl/>
        </w:rPr>
        <w:t>سَبٖيلِ</w:t>
      </w:r>
      <w:r w:rsidRPr="00FF631F">
        <w:rPr>
          <w:b w:val="0"/>
          <w:bCs/>
          <w:rtl/>
        </w:rPr>
        <w:t xml:space="preserve"> </w:t>
      </w:r>
      <w:r w:rsidRPr="00FF631F">
        <w:rPr>
          <w:rFonts w:hint="cs"/>
          <w:b w:val="0"/>
          <w:bCs/>
          <w:rtl/>
        </w:rPr>
        <w:t>اللّٰهِ</w:t>
      </w:r>
      <w:r w:rsidRPr="00FF631F">
        <w:rPr>
          <w:b w:val="0"/>
          <w:bCs/>
          <w:rtl/>
        </w:rPr>
        <w:t xml:space="preserve"> </w:t>
      </w:r>
      <w:r w:rsidRPr="00FF631F">
        <w:rPr>
          <w:rFonts w:hint="cs"/>
          <w:b w:val="0"/>
          <w:bCs/>
          <w:rtl/>
        </w:rPr>
        <w:t>لَهُمْ</w:t>
      </w:r>
      <w:r w:rsidRPr="00FF631F">
        <w:rPr>
          <w:b w:val="0"/>
          <w:bCs/>
          <w:rtl/>
        </w:rPr>
        <w:t xml:space="preserve"> </w:t>
      </w:r>
      <w:r w:rsidRPr="00FF631F">
        <w:rPr>
          <w:rFonts w:hint="cs"/>
          <w:b w:val="0"/>
          <w:bCs/>
          <w:rtl/>
        </w:rPr>
        <w:t>عَذَابٌ</w:t>
      </w:r>
      <w:r w:rsidRPr="00FF631F">
        <w:rPr>
          <w:b w:val="0"/>
          <w:bCs/>
          <w:rtl/>
        </w:rPr>
        <w:t xml:space="preserve"> </w:t>
      </w:r>
      <w:r w:rsidRPr="00FF631F">
        <w:rPr>
          <w:rFonts w:hint="cs"/>
          <w:b w:val="0"/>
          <w:bCs/>
          <w:rtl/>
        </w:rPr>
        <w:t>شَدٖيدٌ</w:t>
      </w:r>
      <w:r w:rsidRPr="00FF631F">
        <w:rPr>
          <w:b w:val="0"/>
          <w:bCs/>
          <w:rtl/>
        </w:rPr>
        <w:t xml:space="preserve"> </w:t>
      </w:r>
      <w:r w:rsidRPr="00FF631F">
        <w:rPr>
          <w:rFonts w:hint="cs"/>
          <w:b w:val="0"/>
          <w:bCs/>
          <w:rtl/>
        </w:rPr>
        <w:t>بِمَا</w:t>
      </w:r>
      <w:r w:rsidRPr="00FF631F">
        <w:rPr>
          <w:b w:val="0"/>
          <w:bCs/>
          <w:rtl/>
        </w:rPr>
        <w:t xml:space="preserve"> </w:t>
      </w:r>
      <w:r w:rsidRPr="00FF631F">
        <w:rPr>
          <w:rFonts w:hint="cs"/>
          <w:b w:val="0"/>
          <w:bCs/>
          <w:rtl/>
        </w:rPr>
        <w:t>نَسُوا</w:t>
      </w:r>
      <w:r w:rsidRPr="00FF631F">
        <w:rPr>
          <w:b w:val="0"/>
          <w:bCs/>
          <w:rtl/>
        </w:rPr>
        <w:t xml:space="preserve"> </w:t>
      </w:r>
      <w:r w:rsidRPr="00FF631F">
        <w:rPr>
          <w:rFonts w:hint="cs"/>
          <w:b w:val="0"/>
          <w:bCs/>
          <w:rtl/>
        </w:rPr>
        <w:t>يَوْمَ</w:t>
      </w:r>
      <w:r w:rsidRPr="00FF631F">
        <w:rPr>
          <w:b w:val="0"/>
          <w:bCs/>
          <w:rtl/>
        </w:rPr>
        <w:t xml:space="preserve"> </w:t>
      </w:r>
      <w:r w:rsidRPr="00FF631F">
        <w:rPr>
          <w:rFonts w:hint="cs"/>
          <w:b w:val="0"/>
          <w:bCs/>
          <w:rtl/>
        </w:rPr>
        <w:t>الْحِسَابِ</w:t>
      </w:r>
    </w:p>
    <w:p w14:paraId="58A827B8" w14:textId="77777777" w:rsidR="00FF631F" w:rsidRDefault="00FF631F" w:rsidP="00FF631F">
      <w:pPr>
        <w:pStyle w:val="ArapannTrkeokunuu"/>
      </w:pPr>
      <w:r w:rsidRPr="00FF631F">
        <w:t>Yâ dâvûdu innâ cealnâke halîfeten fil ardı fahkum beynen nâsi bil haggı ve lâ tettebiıl hevâ feyudılleke an sebîlillâh, innellezîne yedıllûne an sebîlillâhi lehum azâbun şedîdum bimâ nesû yevmel hısâb.</w:t>
      </w:r>
    </w:p>
    <w:p w14:paraId="460894C3" w14:textId="77777777" w:rsidR="00FF631F" w:rsidRPr="00FF631F" w:rsidRDefault="00FF631F" w:rsidP="00FF631F">
      <w:pPr>
        <w:pStyle w:val="Hasenat"/>
        <w:rPr>
          <w:b w:val="0"/>
          <w:bCs/>
          <w:rtl/>
        </w:rPr>
      </w:pPr>
      <w:r w:rsidRPr="00FF631F">
        <w:rPr>
          <w:rFonts w:hint="cs"/>
          <w:b w:val="0"/>
          <w:bCs/>
          <w:rtl/>
        </w:rPr>
        <w:t>27) وَمَا</w:t>
      </w:r>
      <w:r w:rsidRPr="00FF631F">
        <w:rPr>
          <w:b w:val="0"/>
          <w:bCs/>
          <w:rtl/>
        </w:rPr>
        <w:t xml:space="preserve"> </w:t>
      </w:r>
      <w:r w:rsidRPr="00FF631F">
        <w:rPr>
          <w:rFonts w:hint="cs"/>
          <w:b w:val="0"/>
          <w:bCs/>
          <w:rtl/>
        </w:rPr>
        <w:t>خَلَ</w:t>
      </w:r>
      <w:r w:rsidRPr="00FF631F">
        <w:rPr>
          <w:rFonts w:hint="cs"/>
          <w:b w:val="0"/>
          <w:bCs/>
          <w:highlight w:val="cyan"/>
          <w:rtl/>
        </w:rPr>
        <w:t>ق</w:t>
      </w:r>
      <w:r w:rsidRPr="00FF631F">
        <w:rPr>
          <w:rFonts w:hint="cs"/>
          <w:b w:val="0"/>
          <w:bCs/>
          <w:rtl/>
        </w:rPr>
        <w:t>ْنَا</w:t>
      </w:r>
      <w:r w:rsidRPr="00FF631F">
        <w:rPr>
          <w:b w:val="0"/>
          <w:bCs/>
          <w:rtl/>
        </w:rPr>
        <w:t xml:space="preserve"> </w:t>
      </w:r>
      <w:r w:rsidRPr="00FF631F">
        <w:rPr>
          <w:rFonts w:hint="cs"/>
          <w:b w:val="0"/>
          <w:bCs/>
          <w:rtl/>
        </w:rPr>
        <w:t>السَّمَاءَ</w:t>
      </w:r>
      <w:r w:rsidRPr="00FF631F">
        <w:rPr>
          <w:b w:val="0"/>
          <w:bCs/>
          <w:rtl/>
        </w:rPr>
        <w:t xml:space="preserve"> </w:t>
      </w:r>
      <w:r w:rsidRPr="00FF631F">
        <w:rPr>
          <w:rFonts w:hint="cs"/>
          <w:b w:val="0"/>
          <w:bCs/>
          <w:rtl/>
        </w:rPr>
        <w:t>وَالْاَرْضَ</w:t>
      </w:r>
      <w:r w:rsidRPr="00FF631F">
        <w:rPr>
          <w:b w:val="0"/>
          <w:bCs/>
          <w:rtl/>
        </w:rPr>
        <w:t xml:space="preserve"> </w:t>
      </w:r>
      <w:r w:rsidRPr="00FF631F">
        <w:rPr>
          <w:rFonts w:hint="cs"/>
          <w:b w:val="0"/>
          <w:bCs/>
          <w:rtl/>
        </w:rPr>
        <w:t>وَمَا</w:t>
      </w:r>
      <w:r w:rsidRPr="00FF631F">
        <w:rPr>
          <w:b w:val="0"/>
          <w:bCs/>
          <w:rtl/>
        </w:rPr>
        <w:t xml:space="preserve"> </w:t>
      </w:r>
      <w:r w:rsidRPr="00FF631F">
        <w:rPr>
          <w:rFonts w:hint="cs"/>
          <w:b w:val="0"/>
          <w:bCs/>
          <w:rtl/>
        </w:rPr>
        <w:t>بَيْنَهُمَا</w:t>
      </w:r>
      <w:r w:rsidRPr="00FF631F">
        <w:rPr>
          <w:b w:val="0"/>
          <w:bCs/>
          <w:rtl/>
        </w:rPr>
        <w:t xml:space="preserve"> </w:t>
      </w:r>
      <w:r w:rsidRPr="00FF631F">
        <w:rPr>
          <w:rFonts w:hint="cs"/>
          <w:b w:val="0"/>
          <w:bCs/>
          <w:rtl/>
        </w:rPr>
        <w:t>بَاطِلًا</w:t>
      </w:r>
      <w:r w:rsidRPr="00FF631F">
        <w:rPr>
          <w:b w:val="0"/>
          <w:bCs/>
          <w:rtl/>
        </w:rPr>
        <w:t xml:space="preserve"> </w:t>
      </w:r>
      <w:r w:rsidRPr="00FF631F">
        <w:rPr>
          <w:rFonts w:hint="cs"/>
          <w:b w:val="0"/>
          <w:bCs/>
          <w:rtl/>
        </w:rPr>
        <w:t>ذٰلِكَ</w:t>
      </w:r>
      <w:r w:rsidRPr="00FF631F">
        <w:rPr>
          <w:b w:val="0"/>
          <w:bCs/>
          <w:rtl/>
        </w:rPr>
        <w:t xml:space="preserve"> </w:t>
      </w:r>
      <w:r w:rsidRPr="00FF631F">
        <w:rPr>
          <w:rFonts w:hint="cs"/>
          <w:b w:val="0"/>
          <w:bCs/>
          <w:rtl/>
        </w:rPr>
        <w:t>ظَنُّ</w:t>
      </w:r>
      <w:r w:rsidRPr="00FF631F">
        <w:rPr>
          <w:b w:val="0"/>
          <w:bCs/>
          <w:rtl/>
        </w:rPr>
        <w:t xml:space="preserve"> </w:t>
      </w:r>
      <w:r w:rsidRPr="00FF631F">
        <w:rPr>
          <w:rFonts w:hint="cs"/>
          <w:b w:val="0"/>
          <w:bCs/>
          <w:rtl/>
        </w:rPr>
        <w:t>الَّذٖينَ</w:t>
      </w:r>
      <w:r w:rsidRPr="00FF631F">
        <w:rPr>
          <w:b w:val="0"/>
          <w:bCs/>
          <w:rtl/>
        </w:rPr>
        <w:t xml:space="preserve"> </w:t>
      </w:r>
      <w:r w:rsidRPr="00FF631F">
        <w:rPr>
          <w:rFonts w:hint="cs"/>
          <w:b w:val="0"/>
          <w:bCs/>
          <w:rtl/>
        </w:rPr>
        <w:t>كَفَرُوا</w:t>
      </w:r>
      <w:r w:rsidRPr="00FF631F">
        <w:rPr>
          <w:b w:val="0"/>
          <w:bCs/>
          <w:rtl/>
        </w:rPr>
        <w:t xml:space="preserve"> </w:t>
      </w:r>
      <w:r w:rsidRPr="00FF631F">
        <w:rPr>
          <w:rFonts w:hint="cs"/>
          <w:b w:val="0"/>
          <w:bCs/>
          <w:rtl/>
        </w:rPr>
        <w:t>فَوَيْلٌ</w:t>
      </w:r>
      <w:r w:rsidRPr="00FF631F">
        <w:rPr>
          <w:b w:val="0"/>
          <w:bCs/>
          <w:rtl/>
        </w:rPr>
        <w:t xml:space="preserve"> </w:t>
      </w:r>
      <w:r w:rsidRPr="00FF631F">
        <w:rPr>
          <w:rFonts w:hint="cs"/>
          <w:b w:val="0"/>
          <w:bCs/>
          <w:rtl/>
        </w:rPr>
        <w:t>لِلَّذٖينَ</w:t>
      </w:r>
      <w:r w:rsidRPr="00FF631F">
        <w:rPr>
          <w:b w:val="0"/>
          <w:bCs/>
          <w:rtl/>
        </w:rPr>
        <w:t xml:space="preserve"> </w:t>
      </w:r>
      <w:r w:rsidRPr="00FF631F">
        <w:rPr>
          <w:rFonts w:hint="cs"/>
          <w:b w:val="0"/>
          <w:bCs/>
          <w:rtl/>
        </w:rPr>
        <w:t>كَفَرُوا</w:t>
      </w:r>
      <w:r w:rsidRPr="00FF631F">
        <w:rPr>
          <w:b w:val="0"/>
          <w:bCs/>
          <w:rtl/>
        </w:rPr>
        <w:t xml:space="preserve"> </w:t>
      </w:r>
      <w:r w:rsidRPr="00FF631F">
        <w:rPr>
          <w:rFonts w:hint="cs"/>
          <w:b w:val="0"/>
          <w:bCs/>
          <w:rtl/>
        </w:rPr>
        <w:t>مِنَ</w:t>
      </w:r>
      <w:r w:rsidRPr="00FF631F">
        <w:rPr>
          <w:b w:val="0"/>
          <w:bCs/>
          <w:rtl/>
        </w:rPr>
        <w:t xml:space="preserve"> </w:t>
      </w:r>
      <w:r w:rsidRPr="00FF631F">
        <w:rPr>
          <w:rFonts w:hint="cs"/>
          <w:b w:val="0"/>
          <w:bCs/>
          <w:rtl/>
        </w:rPr>
        <w:t>النَّارِ</w:t>
      </w:r>
    </w:p>
    <w:p w14:paraId="523FCB4A" w14:textId="77777777" w:rsidR="00FF631F" w:rsidRDefault="00FF631F" w:rsidP="00FF631F">
      <w:pPr>
        <w:pStyle w:val="ArapannTrkeokunuu"/>
      </w:pPr>
      <w:r w:rsidRPr="00FF631F">
        <w:t xml:space="preserve">Ve mâ halagnes semâe vel arda ve mâ beynehumâ bâtılâ, zâlike zannullezîne keferû, feveylul lillezîne </w:t>
      </w:r>
      <w:r w:rsidRPr="00FF631F">
        <w:lastRenderedPageBreak/>
        <w:t>keferû minen nâr.</w:t>
      </w:r>
    </w:p>
    <w:p w14:paraId="7466B68A" w14:textId="77777777" w:rsidR="00FF631F" w:rsidRPr="00FF631F" w:rsidRDefault="00FF631F" w:rsidP="00FF631F">
      <w:pPr>
        <w:pStyle w:val="Hasenat"/>
        <w:rPr>
          <w:b w:val="0"/>
          <w:bCs/>
          <w:rtl/>
        </w:rPr>
      </w:pPr>
      <w:r w:rsidRPr="00FF631F">
        <w:rPr>
          <w:rFonts w:hint="cs"/>
          <w:b w:val="0"/>
          <w:bCs/>
          <w:rtl/>
        </w:rPr>
        <w:t>28) اَمْ</w:t>
      </w:r>
      <w:r w:rsidRPr="00FF631F">
        <w:rPr>
          <w:b w:val="0"/>
          <w:bCs/>
          <w:rtl/>
        </w:rPr>
        <w:t xml:space="preserve"> </w:t>
      </w:r>
      <w:r w:rsidRPr="00FF631F">
        <w:rPr>
          <w:rFonts w:hint="cs"/>
          <w:b w:val="0"/>
          <w:bCs/>
          <w:rtl/>
        </w:rPr>
        <w:t>نَجْعَلُ</w:t>
      </w:r>
      <w:r w:rsidRPr="00FF631F">
        <w:rPr>
          <w:b w:val="0"/>
          <w:bCs/>
          <w:rtl/>
        </w:rPr>
        <w:t xml:space="preserve"> </w:t>
      </w:r>
      <w:r w:rsidRPr="00FF631F">
        <w:rPr>
          <w:rFonts w:hint="cs"/>
          <w:b w:val="0"/>
          <w:bCs/>
          <w:rtl/>
        </w:rPr>
        <w:t>الَّذٖينَ</w:t>
      </w:r>
      <w:r w:rsidRPr="00FF631F">
        <w:rPr>
          <w:b w:val="0"/>
          <w:bCs/>
          <w:rtl/>
        </w:rPr>
        <w:t xml:space="preserve"> </w:t>
      </w:r>
      <w:r w:rsidRPr="00FF631F">
        <w:rPr>
          <w:rFonts w:hint="cs"/>
          <w:b w:val="0"/>
          <w:bCs/>
          <w:rtl/>
        </w:rPr>
        <w:t>اٰمَنُوا</w:t>
      </w:r>
      <w:r w:rsidRPr="00FF631F">
        <w:rPr>
          <w:b w:val="0"/>
          <w:bCs/>
          <w:rtl/>
        </w:rPr>
        <w:t xml:space="preserve"> </w:t>
      </w:r>
      <w:r w:rsidRPr="00FF631F">
        <w:rPr>
          <w:rFonts w:hint="cs"/>
          <w:b w:val="0"/>
          <w:bCs/>
          <w:rtl/>
        </w:rPr>
        <w:t>وَعَمِلُوا</w:t>
      </w:r>
      <w:r w:rsidRPr="00FF631F">
        <w:rPr>
          <w:b w:val="0"/>
          <w:bCs/>
          <w:rtl/>
        </w:rPr>
        <w:t xml:space="preserve"> </w:t>
      </w:r>
      <w:r w:rsidRPr="00FF631F">
        <w:rPr>
          <w:rFonts w:hint="cs"/>
          <w:b w:val="0"/>
          <w:bCs/>
          <w:rtl/>
        </w:rPr>
        <w:t>الصَّالِحَاتِ</w:t>
      </w:r>
      <w:r w:rsidRPr="00FF631F">
        <w:rPr>
          <w:b w:val="0"/>
          <w:bCs/>
          <w:rtl/>
        </w:rPr>
        <w:t xml:space="preserve"> </w:t>
      </w:r>
      <w:r w:rsidRPr="00FF631F">
        <w:rPr>
          <w:rFonts w:hint="cs"/>
          <w:b w:val="0"/>
          <w:bCs/>
          <w:rtl/>
        </w:rPr>
        <w:t>كَالْمُفْسِدٖينَ</w:t>
      </w:r>
      <w:r w:rsidRPr="00FF631F">
        <w:rPr>
          <w:b w:val="0"/>
          <w:bCs/>
          <w:rtl/>
        </w:rPr>
        <w:t xml:space="preserve"> </w:t>
      </w:r>
      <w:r w:rsidRPr="00FF631F">
        <w:rPr>
          <w:rFonts w:hint="cs"/>
          <w:b w:val="0"/>
          <w:bCs/>
          <w:rtl/>
        </w:rPr>
        <w:t>فِى</w:t>
      </w:r>
      <w:r w:rsidRPr="00FF631F">
        <w:rPr>
          <w:b w:val="0"/>
          <w:bCs/>
          <w:rtl/>
        </w:rPr>
        <w:t xml:space="preserve"> </w:t>
      </w:r>
      <w:r w:rsidRPr="00FF631F">
        <w:rPr>
          <w:rFonts w:hint="cs"/>
          <w:b w:val="0"/>
          <w:bCs/>
          <w:rtl/>
        </w:rPr>
        <w:t>الْاَرْضِ</w:t>
      </w:r>
      <w:r w:rsidRPr="00FF631F">
        <w:rPr>
          <w:b w:val="0"/>
          <w:bCs/>
          <w:rtl/>
        </w:rPr>
        <w:t xml:space="preserve"> </w:t>
      </w:r>
      <w:r w:rsidRPr="00FF631F">
        <w:rPr>
          <w:rFonts w:hint="cs"/>
          <w:b w:val="0"/>
          <w:bCs/>
          <w:rtl/>
        </w:rPr>
        <w:t>اَمْ</w:t>
      </w:r>
      <w:r w:rsidRPr="00FF631F">
        <w:rPr>
          <w:b w:val="0"/>
          <w:bCs/>
          <w:rtl/>
        </w:rPr>
        <w:t xml:space="preserve"> </w:t>
      </w:r>
      <w:r w:rsidRPr="00FF631F">
        <w:rPr>
          <w:rFonts w:hint="cs"/>
          <w:b w:val="0"/>
          <w:bCs/>
          <w:rtl/>
        </w:rPr>
        <w:t>نَجْعَلُ</w:t>
      </w:r>
      <w:r w:rsidRPr="00FF631F">
        <w:rPr>
          <w:b w:val="0"/>
          <w:bCs/>
          <w:rtl/>
        </w:rPr>
        <w:t xml:space="preserve"> </w:t>
      </w:r>
      <w:r w:rsidRPr="00FF631F">
        <w:rPr>
          <w:rFonts w:hint="cs"/>
          <w:b w:val="0"/>
          <w:bCs/>
          <w:rtl/>
        </w:rPr>
        <w:t>الْمُتَّ</w:t>
      </w:r>
      <w:r w:rsidRPr="00D12805">
        <w:rPr>
          <w:rFonts w:hint="cs"/>
          <w:b w:val="0"/>
          <w:bCs/>
          <w:highlight w:val="cyan"/>
          <w:rtl/>
        </w:rPr>
        <w:t>ق</w:t>
      </w:r>
      <w:r w:rsidRPr="00FF631F">
        <w:rPr>
          <w:rFonts w:hint="cs"/>
          <w:b w:val="0"/>
          <w:bCs/>
          <w:rtl/>
        </w:rPr>
        <w:t>ٖينَ</w:t>
      </w:r>
      <w:r w:rsidRPr="00FF631F">
        <w:rPr>
          <w:b w:val="0"/>
          <w:bCs/>
          <w:rtl/>
        </w:rPr>
        <w:t xml:space="preserve"> </w:t>
      </w:r>
      <w:r w:rsidRPr="00FF631F">
        <w:rPr>
          <w:rFonts w:hint="cs"/>
          <w:b w:val="0"/>
          <w:bCs/>
          <w:rtl/>
        </w:rPr>
        <w:t>كَالْفُجَّارِ</w:t>
      </w:r>
    </w:p>
    <w:p w14:paraId="2375B21D" w14:textId="77777777" w:rsidR="00FF631F" w:rsidRDefault="00FF631F" w:rsidP="00FF631F">
      <w:pPr>
        <w:pStyle w:val="ArapannTrkeokunuu"/>
      </w:pPr>
      <w:r w:rsidRPr="00FF631F">
        <w:t>Em nec'alullezîne âmenû ve amilus sâlihâti kel mufsidîne fil ardı em nec'alul muttegîne kel fuccâr.</w:t>
      </w:r>
    </w:p>
    <w:p w14:paraId="753EBE40" w14:textId="77777777" w:rsidR="00D12805" w:rsidRPr="00D12805" w:rsidRDefault="00D12805" w:rsidP="00D12805">
      <w:pPr>
        <w:pStyle w:val="Hasenat"/>
        <w:rPr>
          <w:b w:val="0"/>
          <w:bCs/>
          <w:rtl/>
        </w:rPr>
      </w:pPr>
      <w:r w:rsidRPr="00D12805">
        <w:rPr>
          <w:rFonts w:hint="cs"/>
          <w:b w:val="0"/>
          <w:bCs/>
          <w:rtl/>
        </w:rPr>
        <w:t>29) كِتَابٌ</w:t>
      </w:r>
      <w:r w:rsidRPr="00D12805">
        <w:rPr>
          <w:b w:val="0"/>
          <w:bCs/>
          <w:rtl/>
        </w:rPr>
        <w:t xml:space="preserve"> </w:t>
      </w:r>
      <w:r w:rsidRPr="00D12805">
        <w:rPr>
          <w:rFonts w:hint="cs"/>
          <w:b w:val="0"/>
          <w:bCs/>
          <w:rtl/>
        </w:rPr>
        <w:t>اَنْزَلْنَاهُ</w:t>
      </w:r>
      <w:r w:rsidRPr="00D12805">
        <w:rPr>
          <w:b w:val="0"/>
          <w:bCs/>
          <w:rtl/>
        </w:rPr>
        <w:t xml:space="preserve"> </w:t>
      </w:r>
      <w:r w:rsidRPr="00D12805">
        <w:rPr>
          <w:rFonts w:hint="cs"/>
          <w:b w:val="0"/>
          <w:bCs/>
          <w:rtl/>
        </w:rPr>
        <w:t>اِلَيْكَ</w:t>
      </w:r>
      <w:r w:rsidRPr="00D12805">
        <w:rPr>
          <w:b w:val="0"/>
          <w:bCs/>
          <w:rtl/>
        </w:rPr>
        <w:t xml:space="preserve"> </w:t>
      </w:r>
      <w:r w:rsidRPr="00D12805">
        <w:rPr>
          <w:rFonts w:hint="cs"/>
          <w:b w:val="0"/>
          <w:bCs/>
          <w:rtl/>
        </w:rPr>
        <w:t>مُبَارَكٌ</w:t>
      </w:r>
      <w:r w:rsidRPr="00D12805">
        <w:rPr>
          <w:b w:val="0"/>
          <w:bCs/>
          <w:rtl/>
        </w:rPr>
        <w:t xml:space="preserve"> </w:t>
      </w:r>
      <w:r w:rsidRPr="00D12805">
        <w:rPr>
          <w:rFonts w:hint="cs"/>
          <w:b w:val="0"/>
          <w:bCs/>
          <w:rtl/>
        </w:rPr>
        <w:t>لِيَدَّبَّرُوا</w:t>
      </w:r>
      <w:r w:rsidRPr="00D12805">
        <w:rPr>
          <w:b w:val="0"/>
          <w:bCs/>
          <w:rtl/>
        </w:rPr>
        <w:t xml:space="preserve"> </w:t>
      </w:r>
      <w:r w:rsidRPr="00D12805">
        <w:rPr>
          <w:rFonts w:hint="cs"/>
          <w:b w:val="0"/>
          <w:bCs/>
          <w:rtl/>
        </w:rPr>
        <w:t>اٰيَاتِهٖ</w:t>
      </w:r>
      <w:r w:rsidRPr="00D12805">
        <w:rPr>
          <w:b w:val="0"/>
          <w:bCs/>
          <w:rtl/>
        </w:rPr>
        <w:t xml:space="preserve"> </w:t>
      </w:r>
      <w:r w:rsidRPr="00D12805">
        <w:rPr>
          <w:rFonts w:hint="cs"/>
          <w:b w:val="0"/>
          <w:bCs/>
          <w:rtl/>
        </w:rPr>
        <w:t>وَلِيَتَذَكَّرَ</w:t>
      </w:r>
      <w:r w:rsidRPr="00D12805">
        <w:rPr>
          <w:b w:val="0"/>
          <w:bCs/>
          <w:rtl/>
        </w:rPr>
        <w:t xml:space="preserve"> </w:t>
      </w:r>
      <w:r w:rsidRPr="00D12805">
        <w:rPr>
          <w:rFonts w:hint="cs"/>
          <w:b w:val="0"/>
          <w:bCs/>
          <w:rtl/>
        </w:rPr>
        <w:t>اُولُوا</w:t>
      </w:r>
      <w:r w:rsidRPr="00D12805">
        <w:rPr>
          <w:b w:val="0"/>
          <w:bCs/>
          <w:rtl/>
        </w:rPr>
        <w:t xml:space="preserve"> </w:t>
      </w:r>
      <w:r w:rsidRPr="00D12805">
        <w:rPr>
          <w:rFonts w:hint="cs"/>
          <w:b w:val="0"/>
          <w:bCs/>
          <w:rtl/>
        </w:rPr>
        <w:t>الْاَلْبَابِ</w:t>
      </w:r>
    </w:p>
    <w:p w14:paraId="0315948A" w14:textId="77777777" w:rsidR="00D12805" w:rsidRDefault="00D12805" w:rsidP="00D12805">
      <w:pPr>
        <w:pStyle w:val="ArapannTrkeokunuu"/>
      </w:pPr>
      <w:r w:rsidRPr="00D12805">
        <w:t>Kitâbun enzelnâhu ileyke mubârakul liyeddebberû âyâtihî ve liyetezekkera ulul elbâb.</w:t>
      </w:r>
    </w:p>
    <w:p w14:paraId="6DF02C33" w14:textId="77777777" w:rsidR="00D12805" w:rsidRPr="00D12805" w:rsidRDefault="00D12805" w:rsidP="00D12805">
      <w:pPr>
        <w:pStyle w:val="Hasenat"/>
        <w:rPr>
          <w:b w:val="0"/>
          <w:bCs/>
          <w:rtl/>
        </w:rPr>
      </w:pPr>
      <w:r w:rsidRPr="00D12805">
        <w:rPr>
          <w:rFonts w:hint="cs"/>
          <w:b w:val="0"/>
          <w:bCs/>
          <w:rtl/>
        </w:rPr>
        <w:t>30) وَوَهَبْنَا</w:t>
      </w:r>
      <w:r w:rsidRPr="00D12805">
        <w:rPr>
          <w:b w:val="0"/>
          <w:bCs/>
          <w:rtl/>
        </w:rPr>
        <w:t xml:space="preserve"> </w:t>
      </w:r>
      <w:r w:rsidRPr="00D12805">
        <w:rPr>
          <w:rFonts w:hint="cs"/>
          <w:b w:val="0"/>
          <w:bCs/>
          <w:rtl/>
        </w:rPr>
        <w:t>لِدَاوُدَ</w:t>
      </w:r>
      <w:r w:rsidRPr="00D12805">
        <w:rPr>
          <w:b w:val="0"/>
          <w:bCs/>
          <w:rtl/>
        </w:rPr>
        <w:t xml:space="preserve"> </w:t>
      </w:r>
      <w:r w:rsidRPr="00D12805">
        <w:rPr>
          <w:rFonts w:hint="cs"/>
          <w:b w:val="0"/>
          <w:bCs/>
          <w:rtl/>
        </w:rPr>
        <w:t>سُلَيْمٰنَ</w:t>
      </w:r>
      <w:r w:rsidRPr="00D12805">
        <w:rPr>
          <w:b w:val="0"/>
          <w:bCs/>
          <w:rtl/>
        </w:rPr>
        <w:t xml:space="preserve"> </w:t>
      </w:r>
      <w:r w:rsidRPr="00D12805">
        <w:rPr>
          <w:rFonts w:hint="cs"/>
          <w:b w:val="0"/>
          <w:bCs/>
          <w:rtl/>
        </w:rPr>
        <w:t>نِعْمَ</w:t>
      </w:r>
      <w:r w:rsidRPr="00D12805">
        <w:rPr>
          <w:b w:val="0"/>
          <w:bCs/>
          <w:rtl/>
        </w:rPr>
        <w:t xml:space="preserve"> </w:t>
      </w:r>
      <w:r w:rsidRPr="00D12805">
        <w:rPr>
          <w:rFonts w:hint="cs"/>
          <w:b w:val="0"/>
          <w:bCs/>
          <w:rtl/>
        </w:rPr>
        <w:t>الْعَبْدُ</w:t>
      </w:r>
      <w:r w:rsidRPr="00D12805">
        <w:rPr>
          <w:b w:val="0"/>
          <w:bCs/>
          <w:rtl/>
        </w:rPr>
        <w:t xml:space="preserve"> </w:t>
      </w:r>
      <w:r w:rsidRPr="00D12805">
        <w:rPr>
          <w:rFonts w:hint="cs"/>
          <w:b w:val="0"/>
          <w:bCs/>
          <w:rtl/>
        </w:rPr>
        <w:t>اِنَّهُ</w:t>
      </w:r>
      <w:r w:rsidRPr="00D12805">
        <w:rPr>
          <w:b w:val="0"/>
          <w:bCs/>
          <w:rtl/>
        </w:rPr>
        <w:t xml:space="preserve"> </w:t>
      </w:r>
      <w:r w:rsidRPr="00D12805">
        <w:rPr>
          <w:rFonts w:hint="cs"/>
          <w:b w:val="0"/>
          <w:bCs/>
          <w:rtl/>
        </w:rPr>
        <w:t>اَوَّابٌ</w:t>
      </w:r>
    </w:p>
    <w:p w14:paraId="31DC97F7" w14:textId="77777777" w:rsidR="00D12805" w:rsidRDefault="00D12805" w:rsidP="00D12805">
      <w:pPr>
        <w:pStyle w:val="ArapannTrkeokunuu"/>
      </w:pPr>
      <w:r w:rsidRPr="00D12805">
        <w:t>Ve vehebnâ lidâvûde suleymân, niğmel abd, innehû evvâb.</w:t>
      </w:r>
    </w:p>
    <w:p w14:paraId="76BEBDD0" w14:textId="77777777" w:rsidR="00D12805" w:rsidRPr="00D12805" w:rsidRDefault="00D12805" w:rsidP="00D12805">
      <w:pPr>
        <w:pStyle w:val="Hasenat"/>
        <w:rPr>
          <w:b w:val="0"/>
          <w:bCs/>
          <w:rtl/>
        </w:rPr>
      </w:pPr>
      <w:r w:rsidRPr="00D12805">
        <w:rPr>
          <w:rFonts w:hint="cs"/>
          <w:b w:val="0"/>
          <w:bCs/>
          <w:rtl/>
        </w:rPr>
        <w:t>31) اِذْ</w:t>
      </w:r>
      <w:r w:rsidRPr="00D12805">
        <w:rPr>
          <w:b w:val="0"/>
          <w:bCs/>
          <w:rtl/>
        </w:rPr>
        <w:t xml:space="preserve"> </w:t>
      </w:r>
      <w:r w:rsidRPr="00D12805">
        <w:rPr>
          <w:rFonts w:hint="cs"/>
          <w:b w:val="0"/>
          <w:bCs/>
          <w:rtl/>
        </w:rPr>
        <w:t>عُرِضَ</w:t>
      </w:r>
      <w:r w:rsidRPr="00D12805">
        <w:rPr>
          <w:b w:val="0"/>
          <w:bCs/>
          <w:rtl/>
        </w:rPr>
        <w:t xml:space="preserve"> </w:t>
      </w:r>
      <w:r w:rsidRPr="00D12805">
        <w:rPr>
          <w:rFonts w:hint="cs"/>
          <w:b w:val="0"/>
          <w:bCs/>
          <w:rtl/>
        </w:rPr>
        <w:t>عَلَيْهِ</w:t>
      </w:r>
      <w:r w:rsidRPr="00D12805">
        <w:rPr>
          <w:b w:val="0"/>
          <w:bCs/>
          <w:rtl/>
        </w:rPr>
        <w:t xml:space="preserve"> </w:t>
      </w:r>
      <w:r w:rsidRPr="00D12805">
        <w:rPr>
          <w:rFonts w:hint="cs"/>
          <w:b w:val="0"/>
          <w:bCs/>
          <w:rtl/>
        </w:rPr>
        <w:t>بِالْعَشِىِّ</w:t>
      </w:r>
      <w:r w:rsidRPr="00D12805">
        <w:rPr>
          <w:b w:val="0"/>
          <w:bCs/>
          <w:rtl/>
        </w:rPr>
        <w:t xml:space="preserve"> </w:t>
      </w:r>
      <w:r w:rsidRPr="00D12805">
        <w:rPr>
          <w:rFonts w:hint="cs"/>
          <w:b w:val="0"/>
          <w:bCs/>
          <w:rtl/>
        </w:rPr>
        <w:t>الصَّافِنَاتُ</w:t>
      </w:r>
      <w:r w:rsidRPr="00D12805">
        <w:rPr>
          <w:b w:val="0"/>
          <w:bCs/>
          <w:rtl/>
        </w:rPr>
        <w:t xml:space="preserve"> </w:t>
      </w:r>
      <w:r w:rsidRPr="00D12805">
        <w:rPr>
          <w:rFonts w:hint="cs"/>
          <w:b w:val="0"/>
          <w:bCs/>
          <w:rtl/>
        </w:rPr>
        <w:t>الْجِيَادُ</w:t>
      </w:r>
    </w:p>
    <w:p w14:paraId="0E84C1A9" w14:textId="77777777" w:rsidR="00D12805" w:rsidRDefault="00D12805" w:rsidP="00D12805">
      <w:pPr>
        <w:pStyle w:val="ArapannTrkeokunuu"/>
      </w:pPr>
      <w:r w:rsidRPr="00D12805">
        <w:t>İz urıda aleyhi bil aşiyyis sâfinâtul ciyâd.</w:t>
      </w:r>
    </w:p>
    <w:p w14:paraId="160635DB" w14:textId="77777777" w:rsidR="00664F7B" w:rsidRPr="00664F7B" w:rsidRDefault="00664F7B" w:rsidP="00664F7B">
      <w:pPr>
        <w:pStyle w:val="Hasenat"/>
        <w:rPr>
          <w:b w:val="0"/>
          <w:bCs/>
          <w:rtl/>
        </w:rPr>
      </w:pPr>
      <w:r w:rsidRPr="00664F7B">
        <w:rPr>
          <w:rFonts w:hint="cs"/>
          <w:b w:val="0"/>
          <w:bCs/>
          <w:rtl/>
        </w:rPr>
        <w:t>32) فَ</w:t>
      </w:r>
      <w:r w:rsidRPr="00664F7B">
        <w:rPr>
          <w:rFonts w:hint="cs"/>
          <w:b w:val="0"/>
          <w:bCs/>
          <w:highlight w:val="cyan"/>
          <w:rtl/>
        </w:rPr>
        <w:t>ق</w:t>
      </w:r>
      <w:r w:rsidRPr="00664F7B">
        <w:rPr>
          <w:rFonts w:hint="cs"/>
          <w:b w:val="0"/>
          <w:bCs/>
          <w:rtl/>
        </w:rPr>
        <w:t>َالَ</w:t>
      </w:r>
      <w:r w:rsidRPr="00664F7B">
        <w:rPr>
          <w:b w:val="0"/>
          <w:bCs/>
          <w:rtl/>
        </w:rPr>
        <w:t xml:space="preserve"> </w:t>
      </w:r>
      <w:r w:rsidRPr="00664F7B">
        <w:rPr>
          <w:rFonts w:hint="cs"/>
          <w:b w:val="0"/>
          <w:bCs/>
          <w:rtl/>
        </w:rPr>
        <w:t>اِنّٖى</w:t>
      </w:r>
      <w:r w:rsidRPr="00664F7B">
        <w:rPr>
          <w:b w:val="0"/>
          <w:bCs/>
          <w:rtl/>
        </w:rPr>
        <w:t xml:space="preserve"> </w:t>
      </w:r>
      <w:r w:rsidRPr="00664F7B">
        <w:rPr>
          <w:rFonts w:hint="cs"/>
          <w:b w:val="0"/>
          <w:bCs/>
          <w:rtl/>
        </w:rPr>
        <w:t>اَحْبَبْتُ</w:t>
      </w:r>
      <w:r w:rsidRPr="00664F7B">
        <w:rPr>
          <w:b w:val="0"/>
          <w:bCs/>
          <w:rtl/>
        </w:rPr>
        <w:t xml:space="preserve"> </w:t>
      </w:r>
      <w:r w:rsidRPr="00664F7B">
        <w:rPr>
          <w:rFonts w:hint="cs"/>
          <w:b w:val="0"/>
          <w:bCs/>
          <w:rtl/>
        </w:rPr>
        <w:t>حُبَّ</w:t>
      </w:r>
      <w:r w:rsidRPr="00664F7B">
        <w:rPr>
          <w:b w:val="0"/>
          <w:bCs/>
          <w:rtl/>
        </w:rPr>
        <w:t xml:space="preserve"> </w:t>
      </w:r>
      <w:r w:rsidRPr="00664F7B">
        <w:rPr>
          <w:rFonts w:hint="cs"/>
          <w:b w:val="0"/>
          <w:bCs/>
          <w:rtl/>
        </w:rPr>
        <w:t>الْخَيْرِ</w:t>
      </w:r>
      <w:r w:rsidRPr="00664F7B">
        <w:rPr>
          <w:b w:val="0"/>
          <w:bCs/>
          <w:rtl/>
        </w:rPr>
        <w:t xml:space="preserve"> </w:t>
      </w:r>
      <w:r w:rsidRPr="00664F7B">
        <w:rPr>
          <w:rFonts w:hint="cs"/>
          <w:b w:val="0"/>
          <w:bCs/>
          <w:rtl/>
        </w:rPr>
        <w:t>عَنْ</w:t>
      </w:r>
      <w:r w:rsidRPr="00664F7B">
        <w:rPr>
          <w:b w:val="0"/>
          <w:bCs/>
          <w:rtl/>
        </w:rPr>
        <w:t xml:space="preserve"> </w:t>
      </w:r>
      <w:r w:rsidRPr="00664F7B">
        <w:rPr>
          <w:rFonts w:hint="cs"/>
          <w:b w:val="0"/>
          <w:bCs/>
          <w:rtl/>
        </w:rPr>
        <w:t>ذِكْرِ</w:t>
      </w:r>
      <w:r w:rsidRPr="00664F7B">
        <w:rPr>
          <w:b w:val="0"/>
          <w:bCs/>
          <w:rtl/>
        </w:rPr>
        <w:t xml:space="preserve"> </w:t>
      </w:r>
      <w:r w:rsidRPr="00664F7B">
        <w:rPr>
          <w:rFonts w:hint="cs"/>
          <w:b w:val="0"/>
          <w:bCs/>
          <w:rtl/>
        </w:rPr>
        <w:t>رَبّٖى</w:t>
      </w:r>
      <w:r w:rsidRPr="00664F7B">
        <w:rPr>
          <w:b w:val="0"/>
          <w:bCs/>
          <w:rtl/>
        </w:rPr>
        <w:t xml:space="preserve"> </w:t>
      </w:r>
      <w:r w:rsidRPr="00664F7B">
        <w:rPr>
          <w:rFonts w:hint="cs"/>
          <w:b w:val="0"/>
          <w:bCs/>
          <w:rtl/>
        </w:rPr>
        <w:t>حَتّٰى</w:t>
      </w:r>
      <w:r w:rsidRPr="00664F7B">
        <w:rPr>
          <w:b w:val="0"/>
          <w:bCs/>
          <w:rtl/>
        </w:rPr>
        <w:t xml:space="preserve"> </w:t>
      </w:r>
      <w:r w:rsidRPr="00664F7B">
        <w:rPr>
          <w:rFonts w:hint="cs"/>
          <w:b w:val="0"/>
          <w:bCs/>
          <w:rtl/>
        </w:rPr>
        <w:t>تَوَارَتْ</w:t>
      </w:r>
      <w:r w:rsidRPr="00664F7B">
        <w:rPr>
          <w:b w:val="0"/>
          <w:bCs/>
          <w:rtl/>
        </w:rPr>
        <w:t xml:space="preserve"> </w:t>
      </w:r>
      <w:r w:rsidRPr="00664F7B">
        <w:rPr>
          <w:rFonts w:hint="cs"/>
          <w:b w:val="0"/>
          <w:bCs/>
          <w:rtl/>
        </w:rPr>
        <w:t>بِالْحِجَابِ</w:t>
      </w:r>
    </w:p>
    <w:p w14:paraId="074CD4A6" w14:textId="77777777" w:rsidR="00664F7B" w:rsidRDefault="00664F7B" w:rsidP="00664F7B">
      <w:pPr>
        <w:pStyle w:val="ArapannTrkeokunuu"/>
      </w:pPr>
      <w:r w:rsidRPr="00664F7B">
        <w:t>Fegâle innî ahbebtu hubbel hayri an zikri rabbî, hattâ tevârat bil hıcâb.</w:t>
      </w:r>
    </w:p>
    <w:p w14:paraId="29869FB9" w14:textId="77777777" w:rsidR="00664F7B" w:rsidRPr="00664F7B" w:rsidRDefault="00664F7B" w:rsidP="00664F7B">
      <w:pPr>
        <w:pStyle w:val="Hasenat"/>
        <w:rPr>
          <w:b w:val="0"/>
          <w:bCs/>
          <w:rtl/>
        </w:rPr>
      </w:pPr>
      <w:r w:rsidRPr="00664F7B">
        <w:rPr>
          <w:rFonts w:hint="cs"/>
          <w:b w:val="0"/>
          <w:bCs/>
          <w:rtl/>
        </w:rPr>
        <w:t>33) رُدُّوهَا</w:t>
      </w:r>
      <w:r w:rsidRPr="00664F7B">
        <w:rPr>
          <w:b w:val="0"/>
          <w:bCs/>
          <w:rtl/>
        </w:rPr>
        <w:t xml:space="preserve"> </w:t>
      </w:r>
      <w:r w:rsidRPr="00664F7B">
        <w:rPr>
          <w:rFonts w:hint="cs"/>
          <w:b w:val="0"/>
          <w:bCs/>
          <w:rtl/>
        </w:rPr>
        <w:t>عَلَیَّ</w:t>
      </w:r>
      <w:r w:rsidRPr="00664F7B">
        <w:rPr>
          <w:b w:val="0"/>
          <w:bCs/>
          <w:rtl/>
        </w:rPr>
        <w:t xml:space="preserve"> </w:t>
      </w:r>
      <w:r w:rsidRPr="00664F7B">
        <w:rPr>
          <w:rFonts w:hint="cs"/>
          <w:b w:val="0"/>
          <w:bCs/>
          <w:rtl/>
        </w:rPr>
        <w:t>فَطَفِ</w:t>
      </w:r>
      <w:r w:rsidRPr="00F12EB3">
        <w:rPr>
          <w:rFonts w:hint="cs"/>
          <w:b w:val="0"/>
          <w:bCs/>
          <w:highlight w:val="cyan"/>
          <w:rtl/>
        </w:rPr>
        <w:t>ق</w:t>
      </w:r>
      <w:r w:rsidRPr="00664F7B">
        <w:rPr>
          <w:rFonts w:hint="cs"/>
          <w:b w:val="0"/>
          <w:bCs/>
          <w:rtl/>
        </w:rPr>
        <w:t>َ</w:t>
      </w:r>
      <w:r w:rsidRPr="00664F7B">
        <w:rPr>
          <w:b w:val="0"/>
          <w:bCs/>
          <w:rtl/>
        </w:rPr>
        <w:t xml:space="preserve"> </w:t>
      </w:r>
      <w:r w:rsidRPr="00664F7B">
        <w:rPr>
          <w:rFonts w:hint="cs"/>
          <w:b w:val="0"/>
          <w:bCs/>
          <w:rtl/>
        </w:rPr>
        <w:t>مَسْحًا</w:t>
      </w:r>
      <w:r w:rsidRPr="00664F7B">
        <w:rPr>
          <w:b w:val="0"/>
          <w:bCs/>
          <w:rtl/>
        </w:rPr>
        <w:t xml:space="preserve"> </w:t>
      </w:r>
      <w:r w:rsidRPr="00664F7B">
        <w:rPr>
          <w:rFonts w:hint="cs"/>
          <w:b w:val="0"/>
          <w:bCs/>
          <w:rtl/>
        </w:rPr>
        <w:t>بِالسُّو</w:t>
      </w:r>
      <w:r w:rsidRPr="00F12EB3">
        <w:rPr>
          <w:rFonts w:hint="cs"/>
          <w:b w:val="0"/>
          <w:bCs/>
          <w:highlight w:val="cyan"/>
          <w:rtl/>
        </w:rPr>
        <w:t>ق</w:t>
      </w:r>
      <w:r w:rsidRPr="00664F7B">
        <w:rPr>
          <w:rFonts w:hint="cs"/>
          <w:b w:val="0"/>
          <w:bCs/>
          <w:rtl/>
        </w:rPr>
        <w:t>ِ</w:t>
      </w:r>
      <w:r w:rsidRPr="00664F7B">
        <w:rPr>
          <w:b w:val="0"/>
          <w:bCs/>
          <w:rtl/>
        </w:rPr>
        <w:t xml:space="preserve"> </w:t>
      </w:r>
      <w:r w:rsidRPr="00664F7B">
        <w:rPr>
          <w:rFonts w:hint="cs"/>
          <w:b w:val="0"/>
          <w:bCs/>
          <w:rtl/>
        </w:rPr>
        <w:t>وَالْاَعْنَا</w:t>
      </w:r>
      <w:r w:rsidRPr="00F12EB3">
        <w:rPr>
          <w:rFonts w:hint="cs"/>
          <w:b w:val="0"/>
          <w:bCs/>
          <w:highlight w:val="cyan"/>
          <w:rtl/>
        </w:rPr>
        <w:t>ق</w:t>
      </w:r>
      <w:r w:rsidRPr="00664F7B">
        <w:rPr>
          <w:rFonts w:hint="cs"/>
          <w:b w:val="0"/>
          <w:bCs/>
          <w:rtl/>
        </w:rPr>
        <w:t>ِ</w:t>
      </w:r>
    </w:p>
    <w:p w14:paraId="2CAA579F" w14:textId="77777777" w:rsidR="00664F7B" w:rsidRDefault="00664F7B" w:rsidP="00664F7B">
      <w:pPr>
        <w:pStyle w:val="ArapannTrkeokunuu"/>
      </w:pPr>
      <w:r w:rsidRPr="00664F7B">
        <w:t>Ruddûhâ aleyy, fetafiga mesham bis sûgı vel ağnâg.</w:t>
      </w:r>
    </w:p>
    <w:p w14:paraId="1DF03951" w14:textId="77777777" w:rsidR="00F12EB3" w:rsidRPr="00F12EB3" w:rsidRDefault="00F12EB3" w:rsidP="00F12EB3">
      <w:pPr>
        <w:pStyle w:val="Hasenat"/>
        <w:rPr>
          <w:b w:val="0"/>
          <w:bCs/>
          <w:rtl/>
        </w:rPr>
      </w:pPr>
      <w:r w:rsidRPr="00F12EB3">
        <w:rPr>
          <w:rFonts w:hint="cs"/>
          <w:b w:val="0"/>
          <w:bCs/>
          <w:rtl/>
        </w:rPr>
        <w:t>34) وَلَ</w:t>
      </w:r>
      <w:r w:rsidRPr="00EA5DEF">
        <w:rPr>
          <w:rFonts w:hint="cs"/>
          <w:b w:val="0"/>
          <w:bCs/>
          <w:highlight w:val="cyan"/>
          <w:rtl/>
        </w:rPr>
        <w:t>ق</w:t>
      </w:r>
      <w:r w:rsidRPr="00F12EB3">
        <w:rPr>
          <w:rFonts w:hint="cs"/>
          <w:b w:val="0"/>
          <w:bCs/>
          <w:rtl/>
        </w:rPr>
        <w:t>َدْ</w:t>
      </w:r>
      <w:r w:rsidRPr="00F12EB3">
        <w:rPr>
          <w:b w:val="0"/>
          <w:bCs/>
          <w:rtl/>
        </w:rPr>
        <w:t xml:space="preserve"> </w:t>
      </w:r>
      <w:r w:rsidRPr="00F12EB3">
        <w:rPr>
          <w:rFonts w:hint="cs"/>
          <w:b w:val="0"/>
          <w:bCs/>
          <w:rtl/>
        </w:rPr>
        <w:t>فَتَنَّا</w:t>
      </w:r>
      <w:r w:rsidRPr="00F12EB3">
        <w:rPr>
          <w:b w:val="0"/>
          <w:bCs/>
          <w:rtl/>
        </w:rPr>
        <w:t xml:space="preserve"> </w:t>
      </w:r>
      <w:r w:rsidRPr="00F12EB3">
        <w:rPr>
          <w:rFonts w:hint="cs"/>
          <w:b w:val="0"/>
          <w:bCs/>
          <w:rtl/>
        </w:rPr>
        <w:t>سُلَيْمٰنَ</w:t>
      </w:r>
      <w:r w:rsidRPr="00F12EB3">
        <w:rPr>
          <w:b w:val="0"/>
          <w:bCs/>
          <w:rtl/>
        </w:rPr>
        <w:t xml:space="preserve"> </w:t>
      </w:r>
      <w:r w:rsidRPr="00F12EB3">
        <w:rPr>
          <w:rFonts w:hint="cs"/>
          <w:b w:val="0"/>
          <w:bCs/>
          <w:rtl/>
        </w:rPr>
        <w:t>وَاَلْ</w:t>
      </w:r>
      <w:r w:rsidRPr="00EA5DEF">
        <w:rPr>
          <w:rFonts w:hint="cs"/>
          <w:b w:val="0"/>
          <w:bCs/>
          <w:highlight w:val="cyan"/>
          <w:rtl/>
        </w:rPr>
        <w:t>ق</w:t>
      </w:r>
      <w:r w:rsidRPr="00F12EB3">
        <w:rPr>
          <w:rFonts w:hint="cs"/>
          <w:b w:val="0"/>
          <w:bCs/>
          <w:rtl/>
        </w:rPr>
        <w:t>َيْنَا</w:t>
      </w:r>
      <w:r w:rsidRPr="00F12EB3">
        <w:rPr>
          <w:b w:val="0"/>
          <w:bCs/>
          <w:rtl/>
        </w:rPr>
        <w:t xml:space="preserve"> </w:t>
      </w:r>
      <w:r w:rsidRPr="00F12EB3">
        <w:rPr>
          <w:rFonts w:hint="cs"/>
          <w:b w:val="0"/>
          <w:bCs/>
          <w:rtl/>
        </w:rPr>
        <w:t>عَلٰى</w:t>
      </w:r>
      <w:r w:rsidRPr="00F12EB3">
        <w:rPr>
          <w:b w:val="0"/>
          <w:bCs/>
          <w:rtl/>
        </w:rPr>
        <w:t xml:space="preserve"> </w:t>
      </w:r>
      <w:r w:rsidRPr="00F12EB3">
        <w:rPr>
          <w:rFonts w:hint="cs"/>
          <w:b w:val="0"/>
          <w:bCs/>
          <w:rtl/>
        </w:rPr>
        <w:t>كُرْسِيِّهِ</w:t>
      </w:r>
      <w:r w:rsidRPr="00F12EB3">
        <w:rPr>
          <w:b w:val="0"/>
          <w:bCs/>
          <w:rtl/>
        </w:rPr>
        <w:t xml:space="preserve"> </w:t>
      </w:r>
      <w:r w:rsidRPr="00F12EB3">
        <w:rPr>
          <w:rFonts w:hint="cs"/>
          <w:b w:val="0"/>
          <w:bCs/>
          <w:rtl/>
        </w:rPr>
        <w:t>جَسَدًا</w:t>
      </w:r>
      <w:r w:rsidRPr="00F12EB3">
        <w:rPr>
          <w:b w:val="0"/>
          <w:bCs/>
          <w:rtl/>
        </w:rPr>
        <w:t xml:space="preserve"> </w:t>
      </w:r>
      <w:r w:rsidRPr="00F12EB3">
        <w:rPr>
          <w:rFonts w:hint="cs"/>
          <w:b w:val="0"/>
          <w:bCs/>
          <w:rtl/>
        </w:rPr>
        <w:t>ثُمَّ</w:t>
      </w:r>
      <w:r w:rsidRPr="00F12EB3">
        <w:rPr>
          <w:b w:val="0"/>
          <w:bCs/>
          <w:rtl/>
        </w:rPr>
        <w:t xml:space="preserve"> </w:t>
      </w:r>
      <w:r w:rsidRPr="00F12EB3">
        <w:rPr>
          <w:rFonts w:hint="cs"/>
          <w:b w:val="0"/>
          <w:bCs/>
          <w:rtl/>
        </w:rPr>
        <w:t>اَنَابَ</w:t>
      </w:r>
    </w:p>
    <w:p w14:paraId="23D3A800" w14:textId="77777777" w:rsidR="00F12EB3" w:rsidRDefault="00F12EB3" w:rsidP="00F12EB3">
      <w:pPr>
        <w:pStyle w:val="ArapannTrkeokunuu"/>
      </w:pPr>
      <w:r w:rsidRPr="00F12EB3">
        <w:t>Ve legad fetennâ suleymâne ve elgaynâ alâ kursiyyihî ceseden summe enâb.</w:t>
      </w:r>
    </w:p>
    <w:p w14:paraId="09E0DE19" w14:textId="77777777" w:rsidR="00EA5DEF" w:rsidRPr="00EA5DEF" w:rsidRDefault="00EA5DEF" w:rsidP="00EA5DEF">
      <w:pPr>
        <w:pStyle w:val="Hasenat"/>
        <w:rPr>
          <w:b w:val="0"/>
          <w:bCs/>
          <w:rtl/>
        </w:rPr>
      </w:pPr>
      <w:r w:rsidRPr="00EA5DEF">
        <w:rPr>
          <w:rFonts w:hint="cs"/>
          <w:b w:val="0"/>
          <w:bCs/>
          <w:rtl/>
        </w:rPr>
        <w:t xml:space="preserve">35) </w:t>
      </w:r>
      <w:r w:rsidRPr="00C126B6">
        <w:rPr>
          <w:rFonts w:hint="cs"/>
          <w:b w:val="0"/>
          <w:bCs/>
          <w:highlight w:val="cyan"/>
          <w:rtl/>
        </w:rPr>
        <w:t>قَ</w:t>
      </w:r>
      <w:r w:rsidRPr="00EA5DEF">
        <w:rPr>
          <w:rFonts w:hint="cs"/>
          <w:b w:val="0"/>
          <w:bCs/>
          <w:rtl/>
        </w:rPr>
        <w:t>الَ</w:t>
      </w:r>
      <w:r w:rsidRPr="00EA5DEF">
        <w:rPr>
          <w:b w:val="0"/>
          <w:bCs/>
          <w:rtl/>
        </w:rPr>
        <w:t xml:space="preserve"> </w:t>
      </w:r>
      <w:r w:rsidRPr="00EA5DEF">
        <w:rPr>
          <w:rFonts w:hint="cs"/>
          <w:b w:val="0"/>
          <w:bCs/>
          <w:rtl/>
        </w:rPr>
        <w:t>رَبِّ</w:t>
      </w:r>
      <w:r w:rsidRPr="00EA5DEF">
        <w:rPr>
          <w:b w:val="0"/>
          <w:bCs/>
          <w:rtl/>
        </w:rPr>
        <w:t xml:space="preserve"> </w:t>
      </w:r>
      <w:r w:rsidRPr="00EA5DEF">
        <w:rPr>
          <w:rFonts w:hint="cs"/>
          <w:b w:val="0"/>
          <w:bCs/>
          <w:rtl/>
        </w:rPr>
        <w:t>اغْفِرْ</w:t>
      </w:r>
      <w:r w:rsidRPr="00EA5DEF">
        <w:rPr>
          <w:b w:val="0"/>
          <w:bCs/>
          <w:rtl/>
        </w:rPr>
        <w:t xml:space="preserve"> </w:t>
      </w:r>
      <w:r w:rsidRPr="00EA5DEF">
        <w:rPr>
          <w:rFonts w:hint="cs"/>
          <w:b w:val="0"/>
          <w:bCs/>
          <w:rtl/>
        </w:rPr>
        <w:t>لٖى</w:t>
      </w:r>
      <w:r w:rsidRPr="00EA5DEF">
        <w:rPr>
          <w:b w:val="0"/>
          <w:bCs/>
          <w:rtl/>
        </w:rPr>
        <w:t xml:space="preserve"> </w:t>
      </w:r>
      <w:r w:rsidRPr="00EA5DEF">
        <w:rPr>
          <w:rFonts w:hint="cs"/>
          <w:b w:val="0"/>
          <w:bCs/>
          <w:rtl/>
        </w:rPr>
        <w:t>وَهَبْ</w:t>
      </w:r>
      <w:r w:rsidRPr="00EA5DEF">
        <w:rPr>
          <w:b w:val="0"/>
          <w:bCs/>
          <w:rtl/>
        </w:rPr>
        <w:t xml:space="preserve"> </w:t>
      </w:r>
      <w:r w:rsidRPr="00EA5DEF">
        <w:rPr>
          <w:rFonts w:hint="cs"/>
          <w:b w:val="0"/>
          <w:bCs/>
          <w:rtl/>
        </w:rPr>
        <w:t>لٖى</w:t>
      </w:r>
      <w:r w:rsidRPr="00EA5DEF">
        <w:rPr>
          <w:b w:val="0"/>
          <w:bCs/>
          <w:rtl/>
        </w:rPr>
        <w:t xml:space="preserve"> </w:t>
      </w:r>
      <w:r w:rsidRPr="00EA5DEF">
        <w:rPr>
          <w:rFonts w:hint="cs"/>
          <w:b w:val="0"/>
          <w:bCs/>
          <w:rtl/>
        </w:rPr>
        <w:t>مُلْكًا</w:t>
      </w:r>
      <w:r w:rsidRPr="00EA5DEF">
        <w:rPr>
          <w:b w:val="0"/>
          <w:bCs/>
          <w:rtl/>
        </w:rPr>
        <w:t xml:space="preserve"> </w:t>
      </w:r>
      <w:r w:rsidRPr="00EA5DEF">
        <w:rPr>
          <w:rFonts w:hint="cs"/>
          <w:b w:val="0"/>
          <w:bCs/>
          <w:rtl/>
        </w:rPr>
        <w:t>لَا</w:t>
      </w:r>
      <w:r w:rsidRPr="00EA5DEF">
        <w:rPr>
          <w:b w:val="0"/>
          <w:bCs/>
          <w:rtl/>
        </w:rPr>
        <w:t xml:space="preserve"> </w:t>
      </w:r>
      <w:r w:rsidRPr="00EA5DEF">
        <w:rPr>
          <w:rFonts w:hint="cs"/>
          <w:b w:val="0"/>
          <w:bCs/>
          <w:rtl/>
        </w:rPr>
        <w:t>يَنْبَغٖى</w:t>
      </w:r>
      <w:r w:rsidRPr="00EA5DEF">
        <w:rPr>
          <w:b w:val="0"/>
          <w:bCs/>
          <w:rtl/>
        </w:rPr>
        <w:t xml:space="preserve"> </w:t>
      </w:r>
      <w:r w:rsidRPr="00EA5DEF">
        <w:rPr>
          <w:rFonts w:hint="cs"/>
          <w:b w:val="0"/>
          <w:bCs/>
          <w:rtl/>
        </w:rPr>
        <w:t>لِاَحَدٍ</w:t>
      </w:r>
      <w:r w:rsidRPr="00EA5DEF">
        <w:rPr>
          <w:b w:val="0"/>
          <w:bCs/>
          <w:rtl/>
        </w:rPr>
        <w:t xml:space="preserve"> </w:t>
      </w:r>
      <w:r w:rsidRPr="00EA5DEF">
        <w:rPr>
          <w:rFonts w:hint="cs"/>
          <w:b w:val="0"/>
          <w:bCs/>
          <w:rtl/>
        </w:rPr>
        <w:t>مِنْ</w:t>
      </w:r>
      <w:r w:rsidRPr="00EA5DEF">
        <w:rPr>
          <w:b w:val="0"/>
          <w:bCs/>
          <w:rtl/>
        </w:rPr>
        <w:t xml:space="preserve"> </w:t>
      </w:r>
      <w:r w:rsidRPr="00EA5DEF">
        <w:rPr>
          <w:rFonts w:hint="cs"/>
          <w:b w:val="0"/>
          <w:bCs/>
          <w:rtl/>
        </w:rPr>
        <w:t>بَعْدٖى</w:t>
      </w:r>
      <w:r w:rsidRPr="00EA5DEF">
        <w:rPr>
          <w:b w:val="0"/>
          <w:bCs/>
          <w:rtl/>
        </w:rPr>
        <w:t xml:space="preserve"> </w:t>
      </w:r>
      <w:r w:rsidRPr="00EA5DEF">
        <w:rPr>
          <w:rFonts w:hint="cs"/>
          <w:b w:val="0"/>
          <w:bCs/>
          <w:rtl/>
        </w:rPr>
        <w:t>اِنَّكَ</w:t>
      </w:r>
      <w:r w:rsidRPr="00EA5DEF">
        <w:rPr>
          <w:b w:val="0"/>
          <w:bCs/>
          <w:rtl/>
        </w:rPr>
        <w:t xml:space="preserve"> </w:t>
      </w:r>
      <w:r w:rsidRPr="00EA5DEF">
        <w:rPr>
          <w:rFonts w:hint="cs"/>
          <w:b w:val="0"/>
          <w:bCs/>
          <w:rtl/>
        </w:rPr>
        <w:t>اَنْتَ</w:t>
      </w:r>
      <w:r w:rsidRPr="00EA5DEF">
        <w:rPr>
          <w:b w:val="0"/>
          <w:bCs/>
          <w:rtl/>
        </w:rPr>
        <w:t xml:space="preserve"> </w:t>
      </w:r>
      <w:r w:rsidRPr="00EA5DEF">
        <w:rPr>
          <w:rFonts w:hint="cs"/>
          <w:b w:val="0"/>
          <w:bCs/>
          <w:rtl/>
        </w:rPr>
        <w:t>الْوَهَّابُ</w:t>
      </w:r>
    </w:p>
    <w:p w14:paraId="12B50D3F" w14:textId="77777777" w:rsidR="00EA5DEF" w:rsidRDefault="00EA5DEF" w:rsidP="00EA5DEF">
      <w:pPr>
        <w:pStyle w:val="ArapannTrkeokunuu"/>
      </w:pPr>
      <w:r w:rsidRPr="00EA5DEF">
        <w:t>Gâle rabbiğfir lî veheb lî mulkel lâ yembeğî li ehadim mim bağdî, inneke entel vehhâb.</w:t>
      </w:r>
    </w:p>
    <w:p w14:paraId="46C9EB26" w14:textId="77777777" w:rsidR="00C126B6" w:rsidRPr="00C126B6" w:rsidRDefault="00C126B6" w:rsidP="00C126B6">
      <w:pPr>
        <w:pStyle w:val="Hasenat"/>
        <w:rPr>
          <w:b w:val="0"/>
          <w:bCs/>
          <w:rtl/>
        </w:rPr>
      </w:pPr>
      <w:r w:rsidRPr="00C126B6">
        <w:rPr>
          <w:rFonts w:hint="cs"/>
          <w:b w:val="0"/>
          <w:bCs/>
          <w:rtl/>
        </w:rPr>
        <w:lastRenderedPageBreak/>
        <w:t>36) فَسَخَّرْنَا</w:t>
      </w:r>
      <w:r w:rsidRPr="00C126B6">
        <w:rPr>
          <w:b w:val="0"/>
          <w:bCs/>
          <w:rtl/>
        </w:rPr>
        <w:t xml:space="preserve"> </w:t>
      </w:r>
      <w:r w:rsidRPr="00C126B6">
        <w:rPr>
          <w:rFonts w:hint="cs"/>
          <w:b w:val="0"/>
          <w:bCs/>
          <w:rtl/>
        </w:rPr>
        <w:t>لَهُ</w:t>
      </w:r>
      <w:r w:rsidRPr="00C126B6">
        <w:rPr>
          <w:b w:val="0"/>
          <w:bCs/>
          <w:rtl/>
        </w:rPr>
        <w:t xml:space="preserve"> </w:t>
      </w:r>
      <w:r w:rsidRPr="00C126B6">
        <w:rPr>
          <w:rFonts w:hint="cs"/>
          <w:b w:val="0"/>
          <w:bCs/>
          <w:rtl/>
        </w:rPr>
        <w:t>الرّٖيحَ</w:t>
      </w:r>
      <w:r w:rsidRPr="00C126B6">
        <w:rPr>
          <w:b w:val="0"/>
          <w:bCs/>
          <w:rtl/>
        </w:rPr>
        <w:t xml:space="preserve"> </w:t>
      </w:r>
      <w:r w:rsidRPr="00C126B6">
        <w:rPr>
          <w:rFonts w:hint="cs"/>
          <w:b w:val="0"/>
          <w:bCs/>
          <w:rtl/>
        </w:rPr>
        <w:t>تَجْرٖى</w:t>
      </w:r>
      <w:r w:rsidRPr="00C126B6">
        <w:rPr>
          <w:b w:val="0"/>
          <w:bCs/>
          <w:rtl/>
        </w:rPr>
        <w:t xml:space="preserve"> </w:t>
      </w:r>
      <w:r w:rsidRPr="00C126B6">
        <w:rPr>
          <w:rFonts w:hint="cs"/>
          <w:b w:val="0"/>
          <w:bCs/>
          <w:rtl/>
        </w:rPr>
        <w:t>بِاَمْرِهٖ</w:t>
      </w:r>
      <w:r w:rsidRPr="00C126B6">
        <w:rPr>
          <w:b w:val="0"/>
          <w:bCs/>
          <w:rtl/>
        </w:rPr>
        <w:t xml:space="preserve"> </w:t>
      </w:r>
      <w:r w:rsidRPr="00C126B6">
        <w:rPr>
          <w:rFonts w:hint="cs"/>
          <w:b w:val="0"/>
          <w:bCs/>
          <w:rtl/>
        </w:rPr>
        <w:t>رُخَاءً</w:t>
      </w:r>
      <w:r w:rsidRPr="00C126B6">
        <w:rPr>
          <w:b w:val="0"/>
          <w:bCs/>
          <w:rtl/>
        </w:rPr>
        <w:t xml:space="preserve"> </w:t>
      </w:r>
      <w:r w:rsidRPr="00C126B6">
        <w:rPr>
          <w:rFonts w:hint="cs"/>
          <w:b w:val="0"/>
          <w:bCs/>
          <w:rtl/>
        </w:rPr>
        <w:t>حَيْثُ</w:t>
      </w:r>
      <w:r w:rsidRPr="00C126B6">
        <w:rPr>
          <w:b w:val="0"/>
          <w:bCs/>
          <w:rtl/>
        </w:rPr>
        <w:t xml:space="preserve"> </w:t>
      </w:r>
      <w:r w:rsidRPr="00C126B6">
        <w:rPr>
          <w:rFonts w:hint="cs"/>
          <w:b w:val="0"/>
          <w:bCs/>
          <w:rtl/>
        </w:rPr>
        <w:t>اَصَابَ</w:t>
      </w:r>
    </w:p>
    <w:p w14:paraId="4B4EF2A9" w14:textId="77777777" w:rsidR="00C126B6" w:rsidRDefault="00C126B6" w:rsidP="00C126B6">
      <w:pPr>
        <w:pStyle w:val="ArapannTrkeokunuu"/>
      </w:pPr>
      <w:r w:rsidRPr="00C126B6">
        <w:t>Fesehharnâ lehur rîha tecrî biemrihî ruhâen haysu esâb.</w:t>
      </w:r>
    </w:p>
    <w:p w14:paraId="2EC01FC7" w14:textId="77777777" w:rsidR="009A2610" w:rsidRPr="009A2610" w:rsidRDefault="009A2610" w:rsidP="009A2610">
      <w:pPr>
        <w:pStyle w:val="Hasenat"/>
        <w:rPr>
          <w:b w:val="0"/>
          <w:bCs/>
          <w:rtl/>
        </w:rPr>
      </w:pPr>
      <w:r w:rsidRPr="009A2610">
        <w:rPr>
          <w:rFonts w:hint="cs"/>
          <w:b w:val="0"/>
          <w:bCs/>
          <w:rtl/>
        </w:rPr>
        <w:t>37) وَالشَّيَاطٖينَ</w:t>
      </w:r>
      <w:r w:rsidRPr="009A2610">
        <w:rPr>
          <w:b w:val="0"/>
          <w:bCs/>
          <w:rtl/>
        </w:rPr>
        <w:t xml:space="preserve"> </w:t>
      </w:r>
      <w:r w:rsidRPr="009A2610">
        <w:rPr>
          <w:rFonts w:hint="cs"/>
          <w:b w:val="0"/>
          <w:bCs/>
          <w:rtl/>
        </w:rPr>
        <w:t>كُلَّ</w:t>
      </w:r>
      <w:r w:rsidRPr="009A2610">
        <w:rPr>
          <w:b w:val="0"/>
          <w:bCs/>
          <w:rtl/>
        </w:rPr>
        <w:t xml:space="preserve"> </w:t>
      </w:r>
      <w:r w:rsidRPr="009A2610">
        <w:rPr>
          <w:rFonts w:hint="cs"/>
          <w:b w:val="0"/>
          <w:bCs/>
          <w:rtl/>
        </w:rPr>
        <w:t>بَنَّاءٍ</w:t>
      </w:r>
      <w:r w:rsidRPr="009A2610">
        <w:rPr>
          <w:b w:val="0"/>
          <w:bCs/>
          <w:rtl/>
        </w:rPr>
        <w:t xml:space="preserve"> </w:t>
      </w:r>
      <w:r w:rsidRPr="009A2610">
        <w:rPr>
          <w:rFonts w:hint="cs"/>
          <w:b w:val="0"/>
          <w:bCs/>
          <w:rtl/>
        </w:rPr>
        <w:t>وَغَوَّاصٍ</w:t>
      </w:r>
    </w:p>
    <w:p w14:paraId="1B8FDBBA" w14:textId="77777777" w:rsidR="009A2610" w:rsidRDefault="009A2610" w:rsidP="009A2610">
      <w:pPr>
        <w:pStyle w:val="ArapannTrkeokunuu"/>
      </w:pPr>
      <w:r w:rsidRPr="009A2610">
        <w:t>Veş şeyâtîne kulle bennâiv ve ğavvâs.</w:t>
      </w:r>
    </w:p>
    <w:p w14:paraId="78ED3E84" w14:textId="77777777" w:rsidR="009A2610" w:rsidRPr="009A2610" w:rsidRDefault="009A2610" w:rsidP="009A2610">
      <w:pPr>
        <w:pStyle w:val="Hasenat"/>
        <w:rPr>
          <w:b w:val="0"/>
          <w:bCs/>
          <w:rtl/>
        </w:rPr>
      </w:pPr>
      <w:r w:rsidRPr="009A2610">
        <w:rPr>
          <w:rFonts w:hint="cs"/>
          <w:b w:val="0"/>
          <w:bCs/>
          <w:rtl/>
        </w:rPr>
        <w:t>38) وَاٰخَرٖينَ</w:t>
      </w:r>
      <w:r w:rsidRPr="009A2610">
        <w:rPr>
          <w:b w:val="0"/>
          <w:bCs/>
          <w:rtl/>
        </w:rPr>
        <w:t xml:space="preserve"> </w:t>
      </w:r>
      <w:r w:rsidRPr="009A2610">
        <w:rPr>
          <w:rFonts w:hint="cs"/>
          <w:b w:val="0"/>
          <w:bCs/>
          <w:rtl/>
        </w:rPr>
        <w:t>مُ</w:t>
      </w:r>
      <w:r w:rsidRPr="009A2610">
        <w:rPr>
          <w:rFonts w:hint="cs"/>
          <w:b w:val="0"/>
          <w:bCs/>
          <w:highlight w:val="cyan"/>
          <w:rtl/>
        </w:rPr>
        <w:t>ق</w:t>
      </w:r>
      <w:r w:rsidRPr="009A2610">
        <w:rPr>
          <w:rFonts w:hint="cs"/>
          <w:b w:val="0"/>
          <w:bCs/>
          <w:rtl/>
        </w:rPr>
        <w:t>َرَّنٖينَ</w:t>
      </w:r>
      <w:r w:rsidRPr="009A2610">
        <w:rPr>
          <w:b w:val="0"/>
          <w:bCs/>
          <w:rtl/>
        </w:rPr>
        <w:t xml:space="preserve"> </w:t>
      </w:r>
      <w:r w:rsidRPr="009A2610">
        <w:rPr>
          <w:rFonts w:hint="cs"/>
          <w:b w:val="0"/>
          <w:bCs/>
          <w:rtl/>
        </w:rPr>
        <w:t>فِى</w:t>
      </w:r>
      <w:r w:rsidRPr="009A2610">
        <w:rPr>
          <w:b w:val="0"/>
          <w:bCs/>
          <w:rtl/>
        </w:rPr>
        <w:t xml:space="preserve"> </w:t>
      </w:r>
      <w:r w:rsidRPr="009A2610">
        <w:rPr>
          <w:rFonts w:hint="cs"/>
          <w:b w:val="0"/>
          <w:bCs/>
          <w:rtl/>
        </w:rPr>
        <w:t>الْاَصْفَادِ</w:t>
      </w:r>
    </w:p>
    <w:p w14:paraId="408446E3" w14:textId="77777777" w:rsidR="009A2610" w:rsidRDefault="009A2610" w:rsidP="009A2610">
      <w:pPr>
        <w:pStyle w:val="ArapannTrkeokunuu"/>
      </w:pPr>
      <w:r w:rsidRPr="009A2610">
        <w:t>Ve âharîne mugarranîne fil asfâd.</w:t>
      </w:r>
    </w:p>
    <w:p w14:paraId="2DA052E6" w14:textId="77777777" w:rsidR="009A2610" w:rsidRPr="009A2610" w:rsidRDefault="009A2610" w:rsidP="009A2610">
      <w:pPr>
        <w:pStyle w:val="Hasenat"/>
        <w:rPr>
          <w:b w:val="0"/>
          <w:bCs/>
          <w:rtl/>
        </w:rPr>
      </w:pPr>
      <w:r w:rsidRPr="009A2610">
        <w:rPr>
          <w:rFonts w:hint="cs"/>
          <w:b w:val="0"/>
          <w:bCs/>
          <w:rtl/>
        </w:rPr>
        <w:t>39) هٰذَا</w:t>
      </w:r>
      <w:r w:rsidRPr="009A2610">
        <w:rPr>
          <w:b w:val="0"/>
          <w:bCs/>
          <w:rtl/>
        </w:rPr>
        <w:t xml:space="preserve"> </w:t>
      </w:r>
      <w:r w:rsidRPr="009A2610">
        <w:rPr>
          <w:rFonts w:hint="cs"/>
          <w:b w:val="0"/>
          <w:bCs/>
          <w:rtl/>
        </w:rPr>
        <w:t>عَطَاؤُنَا</w:t>
      </w:r>
      <w:r w:rsidRPr="009A2610">
        <w:rPr>
          <w:b w:val="0"/>
          <w:bCs/>
          <w:rtl/>
        </w:rPr>
        <w:t xml:space="preserve"> </w:t>
      </w:r>
      <w:r w:rsidRPr="009A2610">
        <w:rPr>
          <w:rFonts w:hint="cs"/>
          <w:b w:val="0"/>
          <w:bCs/>
          <w:rtl/>
        </w:rPr>
        <w:t>فَامْنُنْ</w:t>
      </w:r>
      <w:r w:rsidRPr="009A2610">
        <w:rPr>
          <w:b w:val="0"/>
          <w:bCs/>
          <w:rtl/>
        </w:rPr>
        <w:t xml:space="preserve"> </w:t>
      </w:r>
      <w:r w:rsidRPr="009A2610">
        <w:rPr>
          <w:rFonts w:hint="cs"/>
          <w:b w:val="0"/>
          <w:bCs/>
          <w:rtl/>
        </w:rPr>
        <w:t>اَوْ</w:t>
      </w:r>
      <w:r w:rsidRPr="009A2610">
        <w:rPr>
          <w:b w:val="0"/>
          <w:bCs/>
          <w:rtl/>
        </w:rPr>
        <w:t xml:space="preserve"> </w:t>
      </w:r>
      <w:r w:rsidRPr="009A2610">
        <w:rPr>
          <w:rFonts w:hint="cs"/>
          <w:b w:val="0"/>
          <w:bCs/>
          <w:rtl/>
        </w:rPr>
        <w:t>اَمْسِكْ</w:t>
      </w:r>
      <w:r w:rsidRPr="009A2610">
        <w:rPr>
          <w:b w:val="0"/>
          <w:bCs/>
          <w:rtl/>
        </w:rPr>
        <w:t xml:space="preserve"> </w:t>
      </w:r>
      <w:r w:rsidRPr="009A2610">
        <w:rPr>
          <w:rFonts w:hint="cs"/>
          <w:b w:val="0"/>
          <w:bCs/>
          <w:rtl/>
        </w:rPr>
        <w:t>بِغَيْرِ</w:t>
      </w:r>
      <w:r w:rsidRPr="009A2610">
        <w:rPr>
          <w:b w:val="0"/>
          <w:bCs/>
          <w:rtl/>
        </w:rPr>
        <w:t xml:space="preserve"> </w:t>
      </w:r>
      <w:r w:rsidRPr="009A2610">
        <w:rPr>
          <w:rFonts w:hint="cs"/>
          <w:b w:val="0"/>
          <w:bCs/>
          <w:rtl/>
        </w:rPr>
        <w:t>حِسَابٍ</w:t>
      </w:r>
    </w:p>
    <w:p w14:paraId="7A9912A0" w14:textId="77777777" w:rsidR="009A2610" w:rsidRDefault="009A2610" w:rsidP="009A2610">
      <w:pPr>
        <w:pStyle w:val="ArapannTrkeokunuu"/>
      </w:pPr>
      <w:r w:rsidRPr="009A2610">
        <w:t>Hâzâ atâunâ femnun ev emsik biğayri hısâb.</w:t>
      </w:r>
    </w:p>
    <w:p w14:paraId="5D6C727E" w14:textId="77777777" w:rsidR="00B63524" w:rsidRPr="00B63524" w:rsidRDefault="00B63524" w:rsidP="00B63524">
      <w:pPr>
        <w:pStyle w:val="Hasenat"/>
        <w:rPr>
          <w:b w:val="0"/>
          <w:bCs/>
          <w:rtl/>
        </w:rPr>
      </w:pPr>
      <w:r w:rsidRPr="00B63524">
        <w:rPr>
          <w:rFonts w:hint="cs"/>
          <w:b w:val="0"/>
          <w:bCs/>
          <w:rtl/>
        </w:rPr>
        <w:t>40) وَاِنَّ</w:t>
      </w:r>
      <w:r w:rsidRPr="00B63524">
        <w:rPr>
          <w:b w:val="0"/>
          <w:bCs/>
          <w:rtl/>
        </w:rPr>
        <w:t xml:space="preserve"> </w:t>
      </w:r>
      <w:r w:rsidRPr="00B63524">
        <w:rPr>
          <w:rFonts w:hint="cs"/>
          <w:b w:val="0"/>
          <w:bCs/>
          <w:rtl/>
        </w:rPr>
        <w:t>لَهُ</w:t>
      </w:r>
      <w:r w:rsidRPr="00B63524">
        <w:rPr>
          <w:b w:val="0"/>
          <w:bCs/>
          <w:rtl/>
        </w:rPr>
        <w:t xml:space="preserve"> </w:t>
      </w:r>
      <w:r w:rsidRPr="00B63524">
        <w:rPr>
          <w:rFonts w:hint="cs"/>
          <w:b w:val="0"/>
          <w:bCs/>
          <w:rtl/>
        </w:rPr>
        <w:t>عِنْدَنَا</w:t>
      </w:r>
      <w:r w:rsidRPr="00B63524">
        <w:rPr>
          <w:b w:val="0"/>
          <w:bCs/>
          <w:rtl/>
        </w:rPr>
        <w:t xml:space="preserve"> </w:t>
      </w:r>
      <w:r w:rsidRPr="00B63524">
        <w:rPr>
          <w:rFonts w:hint="cs"/>
          <w:b w:val="0"/>
          <w:bCs/>
          <w:rtl/>
        </w:rPr>
        <w:t>لَزُلْفٰى</w:t>
      </w:r>
      <w:r w:rsidRPr="00B63524">
        <w:rPr>
          <w:b w:val="0"/>
          <w:bCs/>
          <w:rtl/>
        </w:rPr>
        <w:t xml:space="preserve"> </w:t>
      </w:r>
      <w:r w:rsidRPr="00B63524">
        <w:rPr>
          <w:rFonts w:hint="cs"/>
          <w:b w:val="0"/>
          <w:bCs/>
          <w:rtl/>
        </w:rPr>
        <w:t>وَحُسْنَ</w:t>
      </w:r>
      <w:r w:rsidRPr="00B63524">
        <w:rPr>
          <w:b w:val="0"/>
          <w:bCs/>
          <w:rtl/>
        </w:rPr>
        <w:t xml:space="preserve"> </w:t>
      </w:r>
      <w:r w:rsidRPr="00B63524">
        <w:rPr>
          <w:rFonts w:hint="cs"/>
          <w:b w:val="0"/>
          <w:bCs/>
          <w:rtl/>
        </w:rPr>
        <w:t>مَاٰبٍ</w:t>
      </w:r>
    </w:p>
    <w:p w14:paraId="24713B0B" w14:textId="77777777" w:rsidR="00B63524" w:rsidRDefault="00B63524" w:rsidP="00B63524">
      <w:pPr>
        <w:pStyle w:val="ArapannTrkeokunuu"/>
      </w:pPr>
      <w:r w:rsidRPr="00B63524">
        <w:t>Ve inne lehû ındenâ lezulfâ ve husne meâb.</w:t>
      </w:r>
    </w:p>
    <w:p w14:paraId="26F2E4B9" w14:textId="77777777" w:rsidR="00B63524" w:rsidRPr="00B63524" w:rsidRDefault="00B63524" w:rsidP="00B63524">
      <w:pPr>
        <w:pStyle w:val="Hasenat"/>
        <w:rPr>
          <w:b w:val="0"/>
          <w:bCs/>
          <w:rtl/>
        </w:rPr>
      </w:pPr>
      <w:r w:rsidRPr="00B63524">
        <w:rPr>
          <w:rFonts w:hint="cs"/>
          <w:b w:val="0"/>
          <w:bCs/>
          <w:rtl/>
        </w:rPr>
        <w:t>41) وَاذْكُرْ</w:t>
      </w:r>
      <w:r w:rsidRPr="00B63524">
        <w:rPr>
          <w:b w:val="0"/>
          <w:bCs/>
          <w:rtl/>
        </w:rPr>
        <w:t xml:space="preserve"> </w:t>
      </w:r>
      <w:r w:rsidRPr="00B63524">
        <w:rPr>
          <w:rFonts w:hint="cs"/>
          <w:b w:val="0"/>
          <w:bCs/>
          <w:rtl/>
        </w:rPr>
        <w:t>عَبْدَنَا</w:t>
      </w:r>
      <w:r w:rsidRPr="00B63524">
        <w:rPr>
          <w:b w:val="0"/>
          <w:bCs/>
          <w:rtl/>
        </w:rPr>
        <w:t xml:space="preserve"> </w:t>
      </w:r>
      <w:r w:rsidRPr="00B63524">
        <w:rPr>
          <w:rFonts w:hint="cs"/>
          <w:b w:val="0"/>
          <w:bCs/>
          <w:rtl/>
        </w:rPr>
        <w:t>اَيُّوبَ</w:t>
      </w:r>
      <w:r w:rsidRPr="00B63524">
        <w:rPr>
          <w:b w:val="0"/>
          <w:bCs/>
          <w:rtl/>
        </w:rPr>
        <w:t xml:space="preserve"> </w:t>
      </w:r>
      <w:r w:rsidRPr="00B63524">
        <w:rPr>
          <w:rFonts w:hint="cs"/>
          <w:b w:val="0"/>
          <w:bCs/>
          <w:rtl/>
        </w:rPr>
        <w:t>اِذْ</w:t>
      </w:r>
      <w:r w:rsidRPr="00B63524">
        <w:rPr>
          <w:b w:val="0"/>
          <w:bCs/>
          <w:rtl/>
        </w:rPr>
        <w:t xml:space="preserve"> </w:t>
      </w:r>
      <w:r w:rsidRPr="00B63524">
        <w:rPr>
          <w:rFonts w:hint="cs"/>
          <w:b w:val="0"/>
          <w:bCs/>
          <w:rtl/>
        </w:rPr>
        <w:t>نَادٰى</w:t>
      </w:r>
      <w:r w:rsidRPr="00B63524">
        <w:rPr>
          <w:b w:val="0"/>
          <w:bCs/>
          <w:rtl/>
        </w:rPr>
        <w:t xml:space="preserve"> </w:t>
      </w:r>
      <w:r w:rsidRPr="00B63524">
        <w:rPr>
          <w:rFonts w:hint="cs"/>
          <w:b w:val="0"/>
          <w:bCs/>
          <w:rtl/>
        </w:rPr>
        <w:t>رَبَّهُ</w:t>
      </w:r>
      <w:r w:rsidRPr="00B63524">
        <w:rPr>
          <w:b w:val="0"/>
          <w:bCs/>
          <w:rtl/>
        </w:rPr>
        <w:t xml:space="preserve"> </w:t>
      </w:r>
      <w:r w:rsidRPr="00B63524">
        <w:rPr>
          <w:rFonts w:hint="cs"/>
          <w:b w:val="0"/>
          <w:bCs/>
          <w:rtl/>
        </w:rPr>
        <w:t>اَنّٖى</w:t>
      </w:r>
      <w:r w:rsidRPr="00B63524">
        <w:rPr>
          <w:b w:val="0"/>
          <w:bCs/>
          <w:rtl/>
        </w:rPr>
        <w:t xml:space="preserve"> </w:t>
      </w:r>
      <w:r w:rsidRPr="00B63524">
        <w:rPr>
          <w:rFonts w:hint="cs"/>
          <w:b w:val="0"/>
          <w:bCs/>
          <w:rtl/>
        </w:rPr>
        <w:t>مَسَّنِىَ</w:t>
      </w:r>
      <w:r w:rsidRPr="00B63524">
        <w:rPr>
          <w:b w:val="0"/>
          <w:bCs/>
          <w:rtl/>
        </w:rPr>
        <w:t xml:space="preserve"> </w:t>
      </w:r>
      <w:r w:rsidRPr="00B63524">
        <w:rPr>
          <w:rFonts w:hint="cs"/>
          <w:b w:val="0"/>
          <w:bCs/>
          <w:rtl/>
        </w:rPr>
        <w:t>الشَّيْطَانُ</w:t>
      </w:r>
      <w:r w:rsidRPr="00B63524">
        <w:rPr>
          <w:b w:val="0"/>
          <w:bCs/>
          <w:rtl/>
        </w:rPr>
        <w:t xml:space="preserve"> </w:t>
      </w:r>
      <w:r w:rsidRPr="00B63524">
        <w:rPr>
          <w:rFonts w:hint="cs"/>
          <w:b w:val="0"/>
          <w:bCs/>
          <w:rtl/>
        </w:rPr>
        <w:t>بِنُصْبٍ</w:t>
      </w:r>
      <w:r w:rsidRPr="00B63524">
        <w:rPr>
          <w:b w:val="0"/>
          <w:bCs/>
          <w:rtl/>
        </w:rPr>
        <w:t xml:space="preserve"> </w:t>
      </w:r>
      <w:r w:rsidRPr="00B63524">
        <w:rPr>
          <w:rFonts w:hint="cs"/>
          <w:b w:val="0"/>
          <w:bCs/>
          <w:rtl/>
        </w:rPr>
        <w:t>وَعَذَابٍ</w:t>
      </w:r>
    </w:p>
    <w:p w14:paraId="4F3D4ADF" w14:textId="77777777" w:rsidR="00B63524" w:rsidRDefault="00B63524" w:rsidP="00B63524">
      <w:pPr>
        <w:pStyle w:val="ArapannTrkeokunuu"/>
      </w:pPr>
      <w:r w:rsidRPr="00B63524">
        <w:t>Vezkur abdenâ eyyûb, iz nâdâ rabbehû ennî messeniyeş şeytânu binusbiv ve azâb.</w:t>
      </w:r>
    </w:p>
    <w:p w14:paraId="7D6E39A8" w14:textId="77777777" w:rsidR="00B63524" w:rsidRPr="00B63524" w:rsidRDefault="00B63524" w:rsidP="00B63524">
      <w:pPr>
        <w:pStyle w:val="Hasenat"/>
        <w:rPr>
          <w:b w:val="0"/>
          <w:bCs/>
          <w:rtl/>
        </w:rPr>
      </w:pPr>
      <w:r w:rsidRPr="00B63524">
        <w:rPr>
          <w:rFonts w:hint="cs"/>
          <w:b w:val="0"/>
          <w:bCs/>
          <w:rtl/>
        </w:rPr>
        <w:t>42) اُرْكُضْ</w:t>
      </w:r>
      <w:r w:rsidRPr="00B63524">
        <w:rPr>
          <w:b w:val="0"/>
          <w:bCs/>
          <w:rtl/>
        </w:rPr>
        <w:t xml:space="preserve"> </w:t>
      </w:r>
      <w:r w:rsidRPr="00B63524">
        <w:rPr>
          <w:rFonts w:hint="cs"/>
          <w:b w:val="0"/>
          <w:bCs/>
          <w:rtl/>
        </w:rPr>
        <w:t>بِرِجْلِكَ</w:t>
      </w:r>
      <w:r w:rsidRPr="00B63524">
        <w:rPr>
          <w:b w:val="0"/>
          <w:bCs/>
          <w:rtl/>
        </w:rPr>
        <w:t xml:space="preserve"> </w:t>
      </w:r>
      <w:r w:rsidRPr="00B63524">
        <w:rPr>
          <w:rFonts w:hint="cs"/>
          <w:b w:val="0"/>
          <w:bCs/>
          <w:rtl/>
        </w:rPr>
        <w:t>هٰذَا</w:t>
      </w:r>
      <w:r w:rsidRPr="00B63524">
        <w:rPr>
          <w:b w:val="0"/>
          <w:bCs/>
          <w:rtl/>
        </w:rPr>
        <w:t xml:space="preserve"> </w:t>
      </w:r>
      <w:r w:rsidRPr="00B63524">
        <w:rPr>
          <w:rFonts w:hint="cs"/>
          <w:b w:val="0"/>
          <w:bCs/>
          <w:rtl/>
        </w:rPr>
        <w:t>مُغْتَسَلٌ</w:t>
      </w:r>
      <w:r w:rsidRPr="00B63524">
        <w:rPr>
          <w:b w:val="0"/>
          <w:bCs/>
          <w:rtl/>
        </w:rPr>
        <w:t xml:space="preserve"> </w:t>
      </w:r>
      <w:r w:rsidRPr="00B63524">
        <w:rPr>
          <w:rFonts w:hint="cs"/>
          <w:b w:val="0"/>
          <w:bCs/>
          <w:rtl/>
        </w:rPr>
        <w:t>بَارِدٌ</w:t>
      </w:r>
      <w:r w:rsidRPr="00B63524">
        <w:rPr>
          <w:b w:val="0"/>
          <w:bCs/>
          <w:rtl/>
        </w:rPr>
        <w:t xml:space="preserve"> </w:t>
      </w:r>
      <w:r w:rsidRPr="00B63524">
        <w:rPr>
          <w:rFonts w:hint="cs"/>
          <w:b w:val="0"/>
          <w:bCs/>
          <w:rtl/>
        </w:rPr>
        <w:t>وَشَرَابٌ</w:t>
      </w:r>
    </w:p>
    <w:p w14:paraId="08A6CA69" w14:textId="77777777" w:rsidR="00B63524" w:rsidRDefault="00B63524" w:rsidP="00B63524">
      <w:pPr>
        <w:pStyle w:val="ArapannTrkeokunuu"/>
      </w:pPr>
      <w:r w:rsidRPr="00B63524">
        <w:t>Urkud biriclik, hâzâ muğteselum bâriduv ve şerâb.</w:t>
      </w:r>
    </w:p>
    <w:p w14:paraId="01AFD2AC" w14:textId="77777777" w:rsidR="00B63524" w:rsidRPr="00B63524" w:rsidRDefault="00B63524" w:rsidP="00B63524">
      <w:pPr>
        <w:pStyle w:val="Hasenat"/>
        <w:rPr>
          <w:b w:val="0"/>
          <w:bCs/>
          <w:rtl/>
        </w:rPr>
      </w:pPr>
      <w:r w:rsidRPr="00B63524">
        <w:rPr>
          <w:rFonts w:hint="cs"/>
          <w:b w:val="0"/>
          <w:bCs/>
          <w:rtl/>
        </w:rPr>
        <w:t>43) وَوَهَبْنَا</w:t>
      </w:r>
      <w:r w:rsidRPr="00B63524">
        <w:rPr>
          <w:b w:val="0"/>
          <w:bCs/>
          <w:rtl/>
        </w:rPr>
        <w:t xml:space="preserve"> </w:t>
      </w:r>
      <w:r w:rsidRPr="00B63524">
        <w:rPr>
          <w:rFonts w:hint="cs"/>
          <w:b w:val="0"/>
          <w:bCs/>
          <w:rtl/>
        </w:rPr>
        <w:t>لَهُ</w:t>
      </w:r>
      <w:r w:rsidRPr="00B63524">
        <w:rPr>
          <w:b w:val="0"/>
          <w:bCs/>
          <w:rtl/>
        </w:rPr>
        <w:t xml:space="preserve"> </w:t>
      </w:r>
      <w:r w:rsidRPr="00B63524">
        <w:rPr>
          <w:rFonts w:hint="cs"/>
          <w:b w:val="0"/>
          <w:bCs/>
          <w:rtl/>
        </w:rPr>
        <w:t>اَهْلَهُ</w:t>
      </w:r>
      <w:r w:rsidRPr="00B63524">
        <w:rPr>
          <w:b w:val="0"/>
          <w:bCs/>
          <w:rtl/>
        </w:rPr>
        <w:t xml:space="preserve"> </w:t>
      </w:r>
      <w:r w:rsidRPr="00B63524">
        <w:rPr>
          <w:rFonts w:hint="cs"/>
          <w:b w:val="0"/>
          <w:bCs/>
          <w:rtl/>
        </w:rPr>
        <w:t>وَمِثْلَهُمْ</w:t>
      </w:r>
      <w:r w:rsidRPr="00B63524">
        <w:rPr>
          <w:b w:val="0"/>
          <w:bCs/>
          <w:rtl/>
        </w:rPr>
        <w:t xml:space="preserve"> </w:t>
      </w:r>
      <w:r w:rsidRPr="00B63524">
        <w:rPr>
          <w:rFonts w:hint="cs"/>
          <w:b w:val="0"/>
          <w:bCs/>
          <w:rtl/>
        </w:rPr>
        <w:t>مَعَهُمْ</w:t>
      </w:r>
      <w:r w:rsidRPr="00B63524">
        <w:rPr>
          <w:b w:val="0"/>
          <w:bCs/>
          <w:rtl/>
        </w:rPr>
        <w:t xml:space="preserve"> </w:t>
      </w:r>
      <w:r w:rsidRPr="00B63524">
        <w:rPr>
          <w:rFonts w:hint="cs"/>
          <w:b w:val="0"/>
          <w:bCs/>
          <w:rtl/>
        </w:rPr>
        <w:t>رَحْمَةً</w:t>
      </w:r>
      <w:r w:rsidRPr="00B63524">
        <w:rPr>
          <w:b w:val="0"/>
          <w:bCs/>
          <w:rtl/>
        </w:rPr>
        <w:t xml:space="preserve"> </w:t>
      </w:r>
      <w:r w:rsidRPr="00B63524">
        <w:rPr>
          <w:rFonts w:hint="cs"/>
          <w:b w:val="0"/>
          <w:bCs/>
          <w:rtl/>
        </w:rPr>
        <w:t>مِنَّا</w:t>
      </w:r>
      <w:r w:rsidRPr="00B63524">
        <w:rPr>
          <w:b w:val="0"/>
          <w:bCs/>
          <w:rtl/>
        </w:rPr>
        <w:t xml:space="preserve"> </w:t>
      </w:r>
      <w:r w:rsidRPr="00B63524">
        <w:rPr>
          <w:rFonts w:hint="cs"/>
          <w:b w:val="0"/>
          <w:bCs/>
          <w:rtl/>
        </w:rPr>
        <w:t>وَذِكْرٰى</w:t>
      </w:r>
      <w:r w:rsidRPr="00B63524">
        <w:rPr>
          <w:b w:val="0"/>
          <w:bCs/>
          <w:rtl/>
        </w:rPr>
        <w:t xml:space="preserve"> </w:t>
      </w:r>
      <w:r w:rsidRPr="00B63524">
        <w:rPr>
          <w:rFonts w:hint="cs"/>
          <w:b w:val="0"/>
          <w:bCs/>
          <w:rtl/>
        </w:rPr>
        <w:t>لِاُولِى</w:t>
      </w:r>
      <w:r w:rsidRPr="00B63524">
        <w:rPr>
          <w:b w:val="0"/>
          <w:bCs/>
          <w:rtl/>
        </w:rPr>
        <w:t xml:space="preserve"> </w:t>
      </w:r>
      <w:r w:rsidRPr="00B63524">
        <w:rPr>
          <w:rFonts w:hint="cs"/>
          <w:b w:val="0"/>
          <w:bCs/>
          <w:rtl/>
        </w:rPr>
        <w:t>الْاَلْبَابِ</w:t>
      </w:r>
    </w:p>
    <w:p w14:paraId="5131D09F" w14:textId="77777777" w:rsidR="00B63524" w:rsidRDefault="00B63524" w:rsidP="00B63524">
      <w:pPr>
        <w:pStyle w:val="ArapannTrkeokunuu"/>
      </w:pPr>
      <w:r w:rsidRPr="00B63524">
        <w:t>Ve vehebnâ lehû ehlehû ve mislehum meahum rahmetem minnâ ve zikrâ liulil elbâb.</w:t>
      </w:r>
    </w:p>
    <w:p w14:paraId="7F1D502F" w14:textId="77777777" w:rsidR="00CA21E0" w:rsidRPr="00CA21E0" w:rsidRDefault="00CA21E0" w:rsidP="00CA21E0">
      <w:pPr>
        <w:pStyle w:val="Hasenat"/>
        <w:rPr>
          <w:b w:val="0"/>
          <w:bCs/>
          <w:rtl/>
        </w:rPr>
      </w:pPr>
      <w:r w:rsidRPr="00CA21E0">
        <w:rPr>
          <w:rFonts w:hint="cs"/>
          <w:b w:val="0"/>
          <w:bCs/>
          <w:rtl/>
        </w:rPr>
        <w:t>44) وَخُذْ</w:t>
      </w:r>
      <w:r w:rsidRPr="00CA21E0">
        <w:rPr>
          <w:b w:val="0"/>
          <w:bCs/>
          <w:rtl/>
        </w:rPr>
        <w:t xml:space="preserve"> </w:t>
      </w:r>
      <w:r w:rsidRPr="00CA21E0">
        <w:rPr>
          <w:rFonts w:hint="cs"/>
          <w:b w:val="0"/>
          <w:bCs/>
          <w:rtl/>
        </w:rPr>
        <w:t>بِيَدِكَ</w:t>
      </w:r>
      <w:r w:rsidRPr="00CA21E0">
        <w:rPr>
          <w:b w:val="0"/>
          <w:bCs/>
          <w:rtl/>
        </w:rPr>
        <w:t xml:space="preserve"> </w:t>
      </w:r>
      <w:r w:rsidRPr="00CA21E0">
        <w:rPr>
          <w:rFonts w:hint="cs"/>
          <w:b w:val="0"/>
          <w:bCs/>
          <w:rtl/>
        </w:rPr>
        <w:t>ضِغْثًا</w:t>
      </w:r>
      <w:r w:rsidRPr="00CA21E0">
        <w:rPr>
          <w:b w:val="0"/>
          <w:bCs/>
          <w:rtl/>
        </w:rPr>
        <w:t xml:space="preserve"> </w:t>
      </w:r>
      <w:r w:rsidRPr="00CA21E0">
        <w:rPr>
          <w:rFonts w:hint="cs"/>
          <w:b w:val="0"/>
          <w:bCs/>
          <w:rtl/>
        </w:rPr>
        <w:t>فَاضْرِبْ</w:t>
      </w:r>
      <w:r w:rsidRPr="00CA21E0">
        <w:rPr>
          <w:b w:val="0"/>
          <w:bCs/>
          <w:rtl/>
        </w:rPr>
        <w:t xml:space="preserve"> </w:t>
      </w:r>
      <w:r w:rsidRPr="00CA21E0">
        <w:rPr>
          <w:rFonts w:hint="cs"/>
          <w:b w:val="0"/>
          <w:bCs/>
          <w:rtl/>
        </w:rPr>
        <w:t>بِهٖ</w:t>
      </w:r>
      <w:r w:rsidRPr="00CA21E0">
        <w:rPr>
          <w:b w:val="0"/>
          <w:bCs/>
          <w:rtl/>
        </w:rPr>
        <w:t xml:space="preserve"> </w:t>
      </w:r>
      <w:r w:rsidRPr="00CA21E0">
        <w:rPr>
          <w:rFonts w:hint="cs"/>
          <w:b w:val="0"/>
          <w:bCs/>
          <w:rtl/>
        </w:rPr>
        <w:t>وَلَا</w:t>
      </w:r>
      <w:r w:rsidRPr="00CA21E0">
        <w:rPr>
          <w:b w:val="0"/>
          <w:bCs/>
          <w:rtl/>
        </w:rPr>
        <w:t xml:space="preserve"> </w:t>
      </w:r>
      <w:r w:rsidRPr="00CA21E0">
        <w:rPr>
          <w:rFonts w:hint="cs"/>
          <w:b w:val="0"/>
          <w:bCs/>
          <w:rtl/>
        </w:rPr>
        <w:t>تَحْنَثْ</w:t>
      </w:r>
      <w:r w:rsidRPr="00CA21E0">
        <w:rPr>
          <w:b w:val="0"/>
          <w:bCs/>
          <w:rtl/>
        </w:rPr>
        <w:t xml:space="preserve"> </w:t>
      </w:r>
      <w:r w:rsidRPr="00CA21E0">
        <w:rPr>
          <w:rFonts w:hint="cs"/>
          <w:b w:val="0"/>
          <w:bCs/>
          <w:rtl/>
        </w:rPr>
        <w:t>اِنَّا</w:t>
      </w:r>
      <w:r w:rsidRPr="00CA21E0">
        <w:rPr>
          <w:b w:val="0"/>
          <w:bCs/>
          <w:rtl/>
        </w:rPr>
        <w:t xml:space="preserve"> </w:t>
      </w:r>
      <w:r w:rsidRPr="00CA21E0">
        <w:rPr>
          <w:rFonts w:hint="cs"/>
          <w:b w:val="0"/>
          <w:bCs/>
          <w:rtl/>
        </w:rPr>
        <w:t>وَجَدْنَاهُ</w:t>
      </w:r>
      <w:r w:rsidRPr="00CA21E0">
        <w:rPr>
          <w:b w:val="0"/>
          <w:bCs/>
          <w:rtl/>
        </w:rPr>
        <w:t xml:space="preserve"> </w:t>
      </w:r>
      <w:r w:rsidRPr="00CA21E0">
        <w:rPr>
          <w:rFonts w:hint="cs"/>
          <w:b w:val="0"/>
          <w:bCs/>
          <w:rtl/>
        </w:rPr>
        <w:t>صَابِرًا</w:t>
      </w:r>
      <w:r w:rsidRPr="00CA21E0">
        <w:rPr>
          <w:b w:val="0"/>
          <w:bCs/>
          <w:rtl/>
        </w:rPr>
        <w:t xml:space="preserve"> </w:t>
      </w:r>
      <w:r w:rsidRPr="00CA21E0">
        <w:rPr>
          <w:rFonts w:hint="cs"/>
          <w:b w:val="0"/>
          <w:bCs/>
          <w:rtl/>
        </w:rPr>
        <w:t>نِعْمَ</w:t>
      </w:r>
      <w:r w:rsidRPr="00CA21E0">
        <w:rPr>
          <w:b w:val="0"/>
          <w:bCs/>
          <w:rtl/>
        </w:rPr>
        <w:t xml:space="preserve"> </w:t>
      </w:r>
      <w:r w:rsidRPr="00CA21E0">
        <w:rPr>
          <w:rFonts w:hint="cs"/>
          <w:b w:val="0"/>
          <w:bCs/>
          <w:rtl/>
        </w:rPr>
        <w:t>الْعَبْدُ</w:t>
      </w:r>
      <w:r w:rsidRPr="00CA21E0">
        <w:rPr>
          <w:b w:val="0"/>
          <w:bCs/>
          <w:rtl/>
        </w:rPr>
        <w:t xml:space="preserve"> </w:t>
      </w:r>
      <w:r w:rsidRPr="00CA21E0">
        <w:rPr>
          <w:rFonts w:hint="cs"/>
          <w:b w:val="0"/>
          <w:bCs/>
          <w:rtl/>
        </w:rPr>
        <w:t>اِنَّهُ</w:t>
      </w:r>
      <w:r w:rsidRPr="00CA21E0">
        <w:rPr>
          <w:b w:val="0"/>
          <w:bCs/>
          <w:rtl/>
        </w:rPr>
        <w:t xml:space="preserve"> </w:t>
      </w:r>
      <w:r w:rsidRPr="00CA21E0">
        <w:rPr>
          <w:rFonts w:hint="cs"/>
          <w:b w:val="0"/>
          <w:bCs/>
          <w:rtl/>
        </w:rPr>
        <w:t>اَوَّابٌ</w:t>
      </w:r>
    </w:p>
    <w:p w14:paraId="229A058D" w14:textId="77777777" w:rsidR="00CA21E0" w:rsidRDefault="00CA21E0" w:rsidP="00CA21E0">
      <w:pPr>
        <w:pStyle w:val="ArapannTrkeokunuu"/>
      </w:pPr>
      <w:r w:rsidRPr="00CA21E0">
        <w:t>Ve huz biyedike dığsen fadrib bihî ve lâ tahnes, innâ vecednâhu sâbirâ, niğmel abd, innehû evvâb.</w:t>
      </w:r>
    </w:p>
    <w:p w14:paraId="09D3AA0C" w14:textId="77777777" w:rsidR="00CA21E0" w:rsidRPr="00CA21E0" w:rsidRDefault="00CA21E0" w:rsidP="00CA21E0">
      <w:pPr>
        <w:pStyle w:val="Hasenat"/>
        <w:rPr>
          <w:b w:val="0"/>
          <w:bCs/>
          <w:rtl/>
        </w:rPr>
      </w:pPr>
      <w:r w:rsidRPr="00CA21E0">
        <w:rPr>
          <w:rFonts w:hint="cs"/>
          <w:b w:val="0"/>
          <w:bCs/>
          <w:rtl/>
        </w:rPr>
        <w:lastRenderedPageBreak/>
        <w:t>45) وَاذْكُرْ</w:t>
      </w:r>
      <w:r w:rsidRPr="00CA21E0">
        <w:rPr>
          <w:b w:val="0"/>
          <w:bCs/>
          <w:rtl/>
        </w:rPr>
        <w:t xml:space="preserve"> </w:t>
      </w:r>
      <w:r w:rsidRPr="00CA21E0">
        <w:rPr>
          <w:rFonts w:hint="cs"/>
          <w:b w:val="0"/>
          <w:bCs/>
          <w:rtl/>
        </w:rPr>
        <w:t>عِبَادَنَا</w:t>
      </w:r>
      <w:r w:rsidRPr="00CA21E0">
        <w:rPr>
          <w:b w:val="0"/>
          <w:bCs/>
          <w:rtl/>
        </w:rPr>
        <w:t xml:space="preserve"> </w:t>
      </w:r>
      <w:r w:rsidRPr="00CA21E0">
        <w:rPr>
          <w:rFonts w:hint="cs"/>
          <w:b w:val="0"/>
          <w:bCs/>
          <w:rtl/>
        </w:rPr>
        <w:t>اِبْرٰهٖيمَ</w:t>
      </w:r>
      <w:r w:rsidRPr="00CA21E0">
        <w:rPr>
          <w:b w:val="0"/>
          <w:bCs/>
          <w:rtl/>
        </w:rPr>
        <w:t xml:space="preserve"> </w:t>
      </w:r>
      <w:r w:rsidRPr="00CA21E0">
        <w:rPr>
          <w:rFonts w:hint="cs"/>
          <w:b w:val="0"/>
          <w:bCs/>
          <w:rtl/>
        </w:rPr>
        <w:t>وَاِسْحٰ</w:t>
      </w:r>
      <w:r w:rsidRPr="00CA21E0">
        <w:rPr>
          <w:rFonts w:hint="cs"/>
          <w:b w:val="0"/>
          <w:bCs/>
          <w:highlight w:val="cyan"/>
          <w:rtl/>
        </w:rPr>
        <w:t>ق</w:t>
      </w:r>
      <w:r w:rsidRPr="00CA21E0">
        <w:rPr>
          <w:rFonts w:hint="cs"/>
          <w:b w:val="0"/>
          <w:bCs/>
          <w:rtl/>
        </w:rPr>
        <w:t>َ</w:t>
      </w:r>
      <w:r w:rsidRPr="00CA21E0">
        <w:rPr>
          <w:b w:val="0"/>
          <w:bCs/>
          <w:rtl/>
        </w:rPr>
        <w:t xml:space="preserve"> </w:t>
      </w:r>
      <w:r w:rsidRPr="00CA21E0">
        <w:rPr>
          <w:rFonts w:hint="cs"/>
          <w:b w:val="0"/>
          <w:bCs/>
          <w:rtl/>
        </w:rPr>
        <w:t>وَيَعْ</w:t>
      </w:r>
      <w:r w:rsidRPr="00CA21E0">
        <w:rPr>
          <w:rFonts w:hint="cs"/>
          <w:b w:val="0"/>
          <w:bCs/>
          <w:highlight w:val="cyan"/>
          <w:rtl/>
        </w:rPr>
        <w:t>ق</w:t>
      </w:r>
      <w:r w:rsidRPr="00CA21E0">
        <w:rPr>
          <w:rFonts w:hint="cs"/>
          <w:b w:val="0"/>
          <w:bCs/>
          <w:rtl/>
        </w:rPr>
        <w:t>ُوبَ</w:t>
      </w:r>
      <w:r w:rsidRPr="00CA21E0">
        <w:rPr>
          <w:b w:val="0"/>
          <w:bCs/>
          <w:rtl/>
        </w:rPr>
        <w:t xml:space="preserve"> </w:t>
      </w:r>
      <w:r w:rsidRPr="00CA21E0">
        <w:rPr>
          <w:rFonts w:hint="cs"/>
          <w:b w:val="0"/>
          <w:bCs/>
          <w:rtl/>
        </w:rPr>
        <w:t>اُولِى</w:t>
      </w:r>
      <w:r w:rsidRPr="00CA21E0">
        <w:rPr>
          <w:b w:val="0"/>
          <w:bCs/>
          <w:rtl/>
        </w:rPr>
        <w:t xml:space="preserve"> </w:t>
      </w:r>
      <w:r w:rsidRPr="00CA21E0">
        <w:rPr>
          <w:rFonts w:hint="cs"/>
          <w:b w:val="0"/>
          <w:bCs/>
          <w:rtl/>
        </w:rPr>
        <w:t>الْاَيْدٖى</w:t>
      </w:r>
      <w:r w:rsidRPr="00CA21E0">
        <w:rPr>
          <w:b w:val="0"/>
          <w:bCs/>
          <w:rtl/>
        </w:rPr>
        <w:t xml:space="preserve"> </w:t>
      </w:r>
      <w:r w:rsidRPr="00CA21E0">
        <w:rPr>
          <w:rFonts w:hint="cs"/>
          <w:b w:val="0"/>
          <w:bCs/>
          <w:rtl/>
        </w:rPr>
        <w:t>وَالْاَبْصَارِ</w:t>
      </w:r>
    </w:p>
    <w:p w14:paraId="182F4E33" w14:textId="77777777" w:rsidR="00CA21E0" w:rsidRDefault="00CA21E0" w:rsidP="00CA21E0">
      <w:pPr>
        <w:pStyle w:val="ArapannTrkeokunuu"/>
      </w:pPr>
      <w:r w:rsidRPr="00CA21E0">
        <w:t>Vezkur ıbâdenâ ibrâhîme ve ishâga ve yağgûbe ulil eydî vel ebsâr.</w:t>
      </w:r>
    </w:p>
    <w:p w14:paraId="69D7CB13" w14:textId="77777777" w:rsidR="00CA21E0" w:rsidRPr="00CA21E0" w:rsidRDefault="00CA21E0" w:rsidP="00CA21E0">
      <w:pPr>
        <w:pStyle w:val="Hasenat"/>
        <w:rPr>
          <w:b w:val="0"/>
          <w:bCs/>
          <w:rtl/>
        </w:rPr>
      </w:pPr>
      <w:r w:rsidRPr="00CA21E0">
        <w:rPr>
          <w:rFonts w:hint="cs"/>
          <w:b w:val="0"/>
          <w:bCs/>
          <w:rtl/>
        </w:rPr>
        <w:t>46) اِنَّا</w:t>
      </w:r>
      <w:r w:rsidRPr="00CA21E0">
        <w:rPr>
          <w:b w:val="0"/>
          <w:bCs/>
          <w:rtl/>
        </w:rPr>
        <w:t xml:space="preserve"> </w:t>
      </w:r>
      <w:r w:rsidRPr="00CA21E0">
        <w:rPr>
          <w:rFonts w:hint="cs"/>
          <w:b w:val="0"/>
          <w:bCs/>
          <w:rtl/>
        </w:rPr>
        <w:t>اَخْلَصْنَاهُمْ</w:t>
      </w:r>
      <w:r w:rsidRPr="00CA21E0">
        <w:rPr>
          <w:b w:val="0"/>
          <w:bCs/>
          <w:rtl/>
        </w:rPr>
        <w:t xml:space="preserve"> </w:t>
      </w:r>
      <w:r w:rsidRPr="00CA21E0">
        <w:rPr>
          <w:rFonts w:hint="cs"/>
          <w:b w:val="0"/>
          <w:bCs/>
          <w:rtl/>
        </w:rPr>
        <w:t>بِخَالِصَةٍ</w:t>
      </w:r>
      <w:r w:rsidRPr="00CA21E0">
        <w:rPr>
          <w:b w:val="0"/>
          <w:bCs/>
          <w:rtl/>
        </w:rPr>
        <w:t xml:space="preserve"> </w:t>
      </w:r>
      <w:r w:rsidRPr="00CA21E0">
        <w:rPr>
          <w:rFonts w:hint="cs"/>
          <w:b w:val="0"/>
          <w:bCs/>
          <w:rtl/>
        </w:rPr>
        <w:t>ذِكْرَى</w:t>
      </w:r>
      <w:r w:rsidRPr="00CA21E0">
        <w:rPr>
          <w:b w:val="0"/>
          <w:bCs/>
          <w:rtl/>
        </w:rPr>
        <w:t xml:space="preserve"> </w:t>
      </w:r>
      <w:r w:rsidRPr="00CA21E0">
        <w:rPr>
          <w:rFonts w:hint="cs"/>
          <w:b w:val="0"/>
          <w:bCs/>
          <w:rtl/>
        </w:rPr>
        <w:t>الدَّارِ</w:t>
      </w:r>
    </w:p>
    <w:p w14:paraId="16967BDC" w14:textId="77777777" w:rsidR="00CA21E0" w:rsidRDefault="00CA21E0" w:rsidP="00CA21E0">
      <w:pPr>
        <w:pStyle w:val="ArapannTrkeokunuu"/>
      </w:pPr>
      <w:r w:rsidRPr="00CA21E0">
        <w:t>İnnâ ahlasnâhum bihâlisatin zikrad dâr.</w:t>
      </w:r>
    </w:p>
    <w:p w14:paraId="261A663D" w14:textId="77777777" w:rsidR="00CA56A2" w:rsidRPr="00CA56A2" w:rsidRDefault="00CA56A2" w:rsidP="00CA56A2">
      <w:pPr>
        <w:pStyle w:val="Hasenat"/>
        <w:rPr>
          <w:b w:val="0"/>
          <w:bCs/>
          <w:rtl/>
        </w:rPr>
      </w:pPr>
      <w:r w:rsidRPr="00CA56A2">
        <w:rPr>
          <w:rFonts w:hint="cs"/>
          <w:b w:val="0"/>
          <w:bCs/>
          <w:rtl/>
        </w:rPr>
        <w:t>47) وَاِنَّهُمْ</w:t>
      </w:r>
      <w:r w:rsidRPr="00CA56A2">
        <w:rPr>
          <w:b w:val="0"/>
          <w:bCs/>
          <w:rtl/>
        </w:rPr>
        <w:t xml:space="preserve"> </w:t>
      </w:r>
      <w:r w:rsidRPr="00CA56A2">
        <w:rPr>
          <w:rFonts w:hint="cs"/>
          <w:b w:val="0"/>
          <w:bCs/>
          <w:rtl/>
        </w:rPr>
        <w:t>عِنْدَنَا</w:t>
      </w:r>
      <w:r w:rsidRPr="00CA56A2">
        <w:rPr>
          <w:b w:val="0"/>
          <w:bCs/>
          <w:rtl/>
        </w:rPr>
        <w:t xml:space="preserve"> </w:t>
      </w:r>
      <w:r w:rsidRPr="00CA56A2">
        <w:rPr>
          <w:rFonts w:hint="cs"/>
          <w:b w:val="0"/>
          <w:bCs/>
          <w:rtl/>
        </w:rPr>
        <w:t>لَمِنَ</w:t>
      </w:r>
      <w:r w:rsidRPr="00CA56A2">
        <w:rPr>
          <w:b w:val="0"/>
          <w:bCs/>
          <w:rtl/>
        </w:rPr>
        <w:t xml:space="preserve"> </w:t>
      </w:r>
      <w:r w:rsidRPr="00CA56A2">
        <w:rPr>
          <w:rFonts w:hint="cs"/>
          <w:b w:val="0"/>
          <w:bCs/>
          <w:rtl/>
        </w:rPr>
        <w:t>الْمُصْطَفَيْنَ</w:t>
      </w:r>
      <w:r w:rsidRPr="00CA56A2">
        <w:rPr>
          <w:b w:val="0"/>
          <w:bCs/>
          <w:rtl/>
        </w:rPr>
        <w:t xml:space="preserve"> </w:t>
      </w:r>
      <w:r w:rsidRPr="00CA56A2">
        <w:rPr>
          <w:rFonts w:hint="cs"/>
          <w:b w:val="0"/>
          <w:bCs/>
          <w:rtl/>
        </w:rPr>
        <w:t>الْاَخْيَارِ</w:t>
      </w:r>
    </w:p>
    <w:p w14:paraId="5DD0F84B" w14:textId="77777777" w:rsidR="00CA56A2" w:rsidRDefault="00CA56A2" w:rsidP="00CA56A2">
      <w:pPr>
        <w:pStyle w:val="ArapannTrkeokunuu"/>
      </w:pPr>
      <w:r w:rsidRPr="00CA56A2">
        <w:t>Ve innehum ındenâ leminel mustafeynel ahyâr.</w:t>
      </w:r>
    </w:p>
    <w:p w14:paraId="34D22FB0" w14:textId="77777777" w:rsidR="00CA56A2" w:rsidRPr="00CA56A2" w:rsidRDefault="00CA56A2" w:rsidP="00CA56A2">
      <w:pPr>
        <w:pStyle w:val="Hasenat"/>
        <w:rPr>
          <w:b w:val="0"/>
          <w:bCs/>
          <w:rtl/>
        </w:rPr>
      </w:pPr>
      <w:r w:rsidRPr="00CA56A2">
        <w:rPr>
          <w:rFonts w:hint="cs"/>
          <w:b w:val="0"/>
          <w:bCs/>
          <w:rtl/>
        </w:rPr>
        <w:t>48) وَاذْكُرْ</w:t>
      </w:r>
      <w:r w:rsidRPr="00CA56A2">
        <w:rPr>
          <w:b w:val="0"/>
          <w:bCs/>
          <w:rtl/>
        </w:rPr>
        <w:t xml:space="preserve"> </w:t>
      </w:r>
      <w:r w:rsidRPr="00CA56A2">
        <w:rPr>
          <w:rFonts w:hint="cs"/>
          <w:b w:val="0"/>
          <w:bCs/>
          <w:rtl/>
        </w:rPr>
        <w:t>اِسْمٰعٖيلَ</w:t>
      </w:r>
      <w:r w:rsidRPr="00CA56A2">
        <w:rPr>
          <w:b w:val="0"/>
          <w:bCs/>
          <w:rtl/>
        </w:rPr>
        <w:t xml:space="preserve"> </w:t>
      </w:r>
      <w:r w:rsidRPr="00CA56A2">
        <w:rPr>
          <w:rFonts w:hint="cs"/>
          <w:b w:val="0"/>
          <w:bCs/>
          <w:rtl/>
        </w:rPr>
        <w:t>وَالْيَسَعَ</w:t>
      </w:r>
      <w:r w:rsidRPr="00CA56A2">
        <w:rPr>
          <w:b w:val="0"/>
          <w:bCs/>
          <w:rtl/>
        </w:rPr>
        <w:t xml:space="preserve"> </w:t>
      </w:r>
      <w:r w:rsidRPr="00CA56A2">
        <w:rPr>
          <w:rFonts w:hint="cs"/>
          <w:b w:val="0"/>
          <w:bCs/>
          <w:rtl/>
        </w:rPr>
        <w:t>وَذَا</w:t>
      </w:r>
      <w:r w:rsidRPr="00CA56A2">
        <w:rPr>
          <w:b w:val="0"/>
          <w:bCs/>
          <w:rtl/>
        </w:rPr>
        <w:t xml:space="preserve"> </w:t>
      </w:r>
      <w:r w:rsidRPr="00CA56A2">
        <w:rPr>
          <w:rFonts w:hint="cs"/>
          <w:b w:val="0"/>
          <w:bCs/>
          <w:rtl/>
        </w:rPr>
        <w:t>الْكِفْلِ</w:t>
      </w:r>
      <w:r w:rsidRPr="00CA56A2">
        <w:rPr>
          <w:b w:val="0"/>
          <w:bCs/>
          <w:rtl/>
        </w:rPr>
        <w:t xml:space="preserve"> </w:t>
      </w:r>
      <w:r w:rsidRPr="00CA56A2">
        <w:rPr>
          <w:rFonts w:hint="cs"/>
          <w:b w:val="0"/>
          <w:bCs/>
          <w:rtl/>
        </w:rPr>
        <w:t>وَكُلٌّ</w:t>
      </w:r>
      <w:r w:rsidRPr="00CA56A2">
        <w:rPr>
          <w:b w:val="0"/>
          <w:bCs/>
          <w:rtl/>
        </w:rPr>
        <w:t xml:space="preserve"> </w:t>
      </w:r>
      <w:r w:rsidRPr="00CA56A2">
        <w:rPr>
          <w:rFonts w:hint="cs"/>
          <w:b w:val="0"/>
          <w:bCs/>
          <w:rtl/>
        </w:rPr>
        <w:t>مِنَ</w:t>
      </w:r>
      <w:r w:rsidRPr="00CA56A2">
        <w:rPr>
          <w:b w:val="0"/>
          <w:bCs/>
          <w:rtl/>
        </w:rPr>
        <w:t xml:space="preserve"> </w:t>
      </w:r>
      <w:r w:rsidRPr="00CA56A2">
        <w:rPr>
          <w:rFonts w:hint="cs"/>
          <w:b w:val="0"/>
          <w:bCs/>
          <w:rtl/>
        </w:rPr>
        <w:t>الْاَخْيَارِ</w:t>
      </w:r>
    </w:p>
    <w:p w14:paraId="7E7C2FA0" w14:textId="77777777" w:rsidR="00CA56A2" w:rsidRDefault="00CA56A2" w:rsidP="00CA56A2">
      <w:pPr>
        <w:pStyle w:val="ArapannTrkeokunuu"/>
      </w:pPr>
      <w:r w:rsidRPr="00CA56A2">
        <w:t>Vezkur ismâîle velyesea ve zelkifl, ve kullum minel ahyâr.</w:t>
      </w:r>
    </w:p>
    <w:p w14:paraId="7D3C1245" w14:textId="77777777" w:rsidR="00CA56A2" w:rsidRPr="00CA56A2" w:rsidRDefault="00CA56A2" w:rsidP="00CA56A2">
      <w:pPr>
        <w:pStyle w:val="Hasenat"/>
        <w:rPr>
          <w:b w:val="0"/>
          <w:bCs/>
          <w:rtl/>
        </w:rPr>
      </w:pPr>
      <w:r w:rsidRPr="00CA56A2">
        <w:rPr>
          <w:rFonts w:hint="cs"/>
          <w:b w:val="0"/>
          <w:bCs/>
          <w:rtl/>
        </w:rPr>
        <w:t>49) هٰذَا</w:t>
      </w:r>
      <w:r w:rsidRPr="00CA56A2">
        <w:rPr>
          <w:b w:val="0"/>
          <w:bCs/>
          <w:rtl/>
        </w:rPr>
        <w:t xml:space="preserve"> </w:t>
      </w:r>
      <w:r w:rsidRPr="00CA56A2">
        <w:rPr>
          <w:rFonts w:hint="cs"/>
          <w:b w:val="0"/>
          <w:bCs/>
          <w:rtl/>
        </w:rPr>
        <w:t>ذِكْرٌ</w:t>
      </w:r>
      <w:r w:rsidRPr="00CA56A2">
        <w:rPr>
          <w:b w:val="0"/>
          <w:bCs/>
          <w:rtl/>
        </w:rPr>
        <w:t xml:space="preserve"> </w:t>
      </w:r>
      <w:r w:rsidRPr="00CA56A2">
        <w:rPr>
          <w:rFonts w:hint="cs"/>
          <w:b w:val="0"/>
          <w:bCs/>
          <w:rtl/>
        </w:rPr>
        <w:t>وَاِنَّ</w:t>
      </w:r>
      <w:r w:rsidRPr="00CA56A2">
        <w:rPr>
          <w:b w:val="0"/>
          <w:bCs/>
          <w:rtl/>
        </w:rPr>
        <w:t xml:space="preserve"> </w:t>
      </w:r>
      <w:r w:rsidRPr="00CA56A2">
        <w:rPr>
          <w:rFonts w:hint="cs"/>
          <w:b w:val="0"/>
          <w:bCs/>
          <w:rtl/>
        </w:rPr>
        <w:t>لِلْمُتَّ</w:t>
      </w:r>
      <w:r w:rsidRPr="009A0166">
        <w:rPr>
          <w:rFonts w:hint="cs"/>
          <w:b w:val="0"/>
          <w:bCs/>
          <w:highlight w:val="cyan"/>
          <w:rtl/>
        </w:rPr>
        <w:t>ق</w:t>
      </w:r>
      <w:r w:rsidRPr="00CA56A2">
        <w:rPr>
          <w:rFonts w:hint="cs"/>
          <w:b w:val="0"/>
          <w:bCs/>
          <w:rtl/>
        </w:rPr>
        <w:t>ٖينَ</w:t>
      </w:r>
      <w:r w:rsidRPr="00CA56A2">
        <w:rPr>
          <w:b w:val="0"/>
          <w:bCs/>
          <w:rtl/>
        </w:rPr>
        <w:t xml:space="preserve"> </w:t>
      </w:r>
      <w:r w:rsidRPr="00CA56A2">
        <w:rPr>
          <w:rFonts w:hint="cs"/>
          <w:b w:val="0"/>
          <w:bCs/>
          <w:rtl/>
        </w:rPr>
        <w:t>لَحُسْنَ</w:t>
      </w:r>
      <w:r w:rsidRPr="00CA56A2">
        <w:rPr>
          <w:b w:val="0"/>
          <w:bCs/>
          <w:rtl/>
        </w:rPr>
        <w:t xml:space="preserve"> </w:t>
      </w:r>
      <w:r w:rsidRPr="00CA56A2">
        <w:rPr>
          <w:rFonts w:hint="cs"/>
          <w:b w:val="0"/>
          <w:bCs/>
          <w:rtl/>
        </w:rPr>
        <w:t>مَاٰبٍ</w:t>
      </w:r>
    </w:p>
    <w:p w14:paraId="0495D8BB" w14:textId="77777777" w:rsidR="00CA56A2" w:rsidRDefault="00CA56A2" w:rsidP="00CA56A2">
      <w:pPr>
        <w:pStyle w:val="ArapannTrkeokunuu"/>
      </w:pPr>
      <w:r w:rsidRPr="00CA56A2">
        <w:t>Hâzâ zikr, ve inne lilmuttegîne lehusne meâb.</w:t>
      </w:r>
    </w:p>
    <w:p w14:paraId="03A8348F" w14:textId="77777777" w:rsidR="009A0166" w:rsidRPr="009A0166" w:rsidRDefault="009A0166" w:rsidP="009A0166">
      <w:pPr>
        <w:pStyle w:val="Hasenat"/>
        <w:rPr>
          <w:b w:val="0"/>
          <w:bCs/>
          <w:rtl/>
        </w:rPr>
      </w:pPr>
      <w:r w:rsidRPr="009A0166">
        <w:rPr>
          <w:rFonts w:hint="cs"/>
          <w:b w:val="0"/>
          <w:bCs/>
          <w:rtl/>
        </w:rPr>
        <w:t>50) جَنَّاتِ</w:t>
      </w:r>
      <w:r w:rsidRPr="009A0166">
        <w:rPr>
          <w:b w:val="0"/>
          <w:bCs/>
          <w:rtl/>
        </w:rPr>
        <w:t xml:space="preserve"> </w:t>
      </w:r>
      <w:r w:rsidRPr="009A0166">
        <w:rPr>
          <w:rFonts w:hint="cs"/>
          <w:b w:val="0"/>
          <w:bCs/>
          <w:rtl/>
        </w:rPr>
        <w:t>عَدْنٍ</w:t>
      </w:r>
      <w:r w:rsidRPr="009A0166">
        <w:rPr>
          <w:b w:val="0"/>
          <w:bCs/>
          <w:rtl/>
        </w:rPr>
        <w:t xml:space="preserve"> </w:t>
      </w:r>
      <w:r w:rsidRPr="009A0166">
        <w:rPr>
          <w:rFonts w:hint="cs"/>
          <w:b w:val="0"/>
          <w:bCs/>
          <w:rtl/>
        </w:rPr>
        <w:t>مُفَتَّحَةً</w:t>
      </w:r>
      <w:r w:rsidRPr="009A0166">
        <w:rPr>
          <w:b w:val="0"/>
          <w:bCs/>
          <w:rtl/>
        </w:rPr>
        <w:t xml:space="preserve"> </w:t>
      </w:r>
      <w:r w:rsidRPr="009A0166">
        <w:rPr>
          <w:rFonts w:hint="cs"/>
          <w:b w:val="0"/>
          <w:bCs/>
          <w:rtl/>
        </w:rPr>
        <w:t>لَهُمُ</w:t>
      </w:r>
      <w:r w:rsidRPr="009A0166">
        <w:rPr>
          <w:b w:val="0"/>
          <w:bCs/>
          <w:rtl/>
        </w:rPr>
        <w:t xml:space="preserve"> </w:t>
      </w:r>
      <w:r w:rsidRPr="009A0166">
        <w:rPr>
          <w:rFonts w:hint="cs"/>
          <w:b w:val="0"/>
          <w:bCs/>
          <w:rtl/>
        </w:rPr>
        <w:t>الْاَبْوَابُ</w:t>
      </w:r>
    </w:p>
    <w:p w14:paraId="66F51562" w14:textId="77777777" w:rsidR="009A0166" w:rsidRDefault="009A0166" w:rsidP="009A0166">
      <w:pPr>
        <w:pStyle w:val="ArapannTrkeokunuu"/>
      </w:pPr>
      <w:r w:rsidRPr="009A0166">
        <w:t>Cennâti adnim mufettehatel lehumul ebvâb.</w:t>
      </w:r>
    </w:p>
    <w:p w14:paraId="63423CB9" w14:textId="77777777" w:rsidR="009A0166" w:rsidRPr="009A0166" w:rsidRDefault="009A0166" w:rsidP="009A0166">
      <w:pPr>
        <w:pStyle w:val="Hasenat"/>
        <w:rPr>
          <w:b w:val="0"/>
          <w:bCs/>
          <w:rtl/>
        </w:rPr>
      </w:pPr>
      <w:r w:rsidRPr="009A0166">
        <w:rPr>
          <w:rFonts w:hint="cs"/>
          <w:b w:val="0"/>
          <w:bCs/>
          <w:rtl/>
        </w:rPr>
        <w:t>51) مُتَّكِئٖينَ</w:t>
      </w:r>
      <w:r w:rsidRPr="009A0166">
        <w:rPr>
          <w:b w:val="0"/>
          <w:bCs/>
          <w:rtl/>
        </w:rPr>
        <w:t xml:space="preserve"> </w:t>
      </w:r>
      <w:r w:rsidRPr="009A0166">
        <w:rPr>
          <w:rFonts w:hint="cs"/>
          <w:b w:val="0"/>
          <w:bCs/>
          <w:rtl/>
        </w:rPr>
        <w:t>فٖيهَا</w:t>
      </w:r>
      <w:r w:rsidRPr="009A0166">
        <w:rPr>
          <w:b w:val="0"/>
          <w:bCs/>
          <w:rtl/>
        </w:rPr>
        <w:t xml:space="preserve"> </w:t>
      </w:r>
      <w:r w:rsidRPr="009A0166">
        <w:rPr>
          <w:rFonts w:hint="cs"/>
          <w:b w:val="0"/>
          <w:bCs/>
          <w:rtl/>
        </w:rPr>
        <w:t>يَدْعُونَ</w:t>
      </w:r>
      <w:r w:rsidRPr="009A0166">
        <w:rPr>
          <w:b w:val="0"/>
          <w:bCs/>
          <w:rtl/>
        </w:rPr>
        <w:t xml:space="preserve"> </w:t>
      </w:r>
      <w:r w:rsidRPr="009A0166">
        <w:rPr>
          <w:rFonts w:hint="cs"/>
          <w:b w:val="0"/>
          <w:bCs/>
          <w:rtl/>
        </w:rPr>
        <w:t>فٖيهَا</w:t>
      </w:r>
      <w:r w:rsidRPr="009A0166">
        <w:rPr>
          <w:b w:val="0"/>
          <w:bCs/>
          <w:rtl/>
        </w:rPr>
        <w:t xml:space="preserve"> </w:t>
      </w:r>
      <w:r w:rsidRPr="009A0166">
        <w:rPr>
          <w:rFonts w:hint="cs"/>
          <w:b w:val="0"/>
          <w:bCs/>
          <w:rtl/>
        </w:rPr>
        <w:t>بِفَاكِهَةٍ</w:t>
      </w:r>
      <w:r w:rsidRPr="009A0166">
        <w:rPr>
          <w:b w:val="0"/>
          <w:bCs/>
          <w:rtl/>
        </w:rPr>
        <w:t xml:space="preserve"> </w:t>
      </w:r>
      <w:r w:rsidRPr="009A0166">
        <w:rPr>
          <w:rFonts w:hint="cs"/>
          <w:b w:val="0"/>
          <w:bCs/>
          <w:rtl/>
        </w:rPr>
        <w:t>كَثٖيرَةٍ</w:t>
      </w:r>
      <w:r w:rsidRPr="009A0166">
        <w:rPr>
          <w:b w:val="0"/>
          <w:bCs/>
          <w:rtl/>
        </w:rPr>
        <w:t xml:space="preserve"> </w:t>
      </w:r>
      <w:r w:rsidRPr="009A0166">
        <w:rPr>
          <w:rFonts w:hint="cs"/>
          <w:b w:val="0"/>
          <w:bCs/>
          <w:rtl/>
        </w:rPr>
        <w:t>وَشَرَابٍ</w:t>
      </w:r>
    </w:p>
    <w:p w14:paraId="7F20632A" w14:textId="77777777" w:rsidR="009A0166" w:rsidRDefault="009A0166" w:rsidP="009A0166">
      <w:pPr>
        <w:pStyle w:val="ArapannTrkeokunuu"/>
      </w:pPr>
      <w:r w:rsidRPr="009A0166">
        <w:t>Muttekiîne fîhâ yed'ûne fîhâ bifâkihetin kesîrativ ve şerâb.</w:t>
      </w:r>
    </w:p>
    <w:p w14:paraId="188939EC" w14:textId="77777777" w:rsidR="009A0166" w:rsidRPr="009A0166" w:rsidRDefault="009A0166" w:rsidP="009A0166">
      <w:pPr>
        <w:pStyle w:val="Hasenat"/>
        <w:rPr>
          <w:b w:val="0"/>
          <w:bCs/>
          <w:rtl/>
        </w:rPr>
      </w:pPr>
      <w:r w:rsidRPr="009A0166">
        <w:rPr>
          <w:rFonts w:hint="cs"/>
          <w:b w:val="0"/>
          <w:bCs/>
          <w:rtl/>
        </w:rPr>
        <w:t>52) وَعِنْدَهُمْ</w:t>
      </w:r>
      <w:r w:rsidRPr="009A0166">
        <w:rPr>
          <w:b w:val="0"/>
          <w:bCs/>
          <w:rtl/>
        </w:rPr>
        <w:t xml:space="preserve"> </w:t>
      </w:r>
      <w:r w:rsidRPr="00363E7D">
        <w:rPr>
          <w:rFonts w:hint="cs"/>
          <w:b w:val="0"/>
          <w:bCs/>
          <w:highlight w:val="cyan"/>
          <w:rtl/>
        </w:rPr>
        <w:t>ق</w:t>
      </w:r>
      <w:r w:rsidRPr="009A0166">
        <w:rPr>
          <w:rFonts w:hint="cs"/>
          <w:b w:val="0"/>
          <w:bCs/>
          <w:rtl/>
        </w:rPr>
        <w:t>َاصِرَاتُ</w:t>
      </w:r>
      <w:r w:rsidRPr="009A0166">
        <w:rPr>
          <w:b w:val="0"/>
          <w:bCs/>
          <w:rtl/>
        </w:rPr>
        <w:t xml:space="preserve"> </w:t>
      </w:r>
      <w:r w:rsidRPr="009A0166">
        <w:rPr>
          <w:rFonts w:hint="cs"/>
          <w:b w:val="0"/>
          <w:bCs/>
          <w:rtl/>
        </w:rPr>
        <w:t>الطَّرْفِ</w:t>
      </w:r>
      <w:r w:rsidRPr="009A0166">
        <w:rPr>
          <w:b w:val="0"/>
          <w:bCs/>
          <w:rtl/>
        </w:rPr>
        <w:t xml:space="preserve"> </w:t>
      </w:r>
      <w:r w:rsidRPr="009A0166">
        <w:rPr>
          <w:rFonts w:hint="cs"/>
          <w:b w:val="0"/>
          <w:bCs/>
          <w:rtl/>
        </w:rPr>
        <w:t>اَتْرَابٌ</w:t>
      </w:r>
    </w:p>
    <w:p w14:paraId="637FC95B" w14:textId="77777777" w:rsidR="009A0166" w:rsidRDefault="009A0166" w:rsidP="009A0166">
      <w:pPr>
        <w:pStyle w:val="ArapannTrkeokunuu"/>
      </w:pPr>
      <w:r w:rsidRPr="009A0166">
        <w:t>Ve ındehum gâsırâtut tarfi etrâb.</w:t>
      </w:r>
    </w:p>
    <w:p w14:paraId="385C91DC" w14:textId="77777777" w:rsidR="00363E7D" w:rsidRPr="00363E7D" w:rsidRDefault="00363E7D" w:rsidP="00363E7D">
      <w:pPr>
        <w:pStyle w:val="Hasenat"/>
        <w:rPr>
          <w:b w:val="0"/>
          <w:bCs/>
          <w:rtl/>
        </w:rPr>
      </w:pPr>
      <w:r w:rsidRPr="00363E7D">
        <w:rPr>
          <w:rFonts w:hint="cs"/>
          <w:b w:val="0"/>
          <w:bCs/>
          <w:rtl/>
        </w:rPr>
        <w:t>53) هٰذَا</w:t>
      </w:r>
      <w:r w:rsidRPr="00363E7D">
        <w:rPr>
          <w:b w:val="0"/>
          <w:bCs/>
          <w:rtl/>
        </w:rPr>
        <w:t xml:space="preserve"> </w:t>
      </w:r>
      <w:r w:rsidRPr="00363E7D">
        <w:rPr>
          <w:rFonts w:hint="cs"/>
          <w:b w:val="0"/>
          <w:bCs/>
          <w:rtl/>
        </w:rPr>
        <w:t>مَا</w:t>
      </w:r>
      <w:r w:rsidRPr="00363E7D">
        <w:rPr>
          <w:b w:val="0"/>
          <w:bCs/>
          <w:rtl/>
        </w:rPr>
        <w:t xml:space="preserve"> </w:t>
      </w:r>
      <w:r w:rsidRPr="00363E7D">
        <w:rPr>
          <w:rFonts w:hint="cs"/>
          <w:b w:val="0"/>
          <w:bCs/>
          <w:rtl/>
        </w:rPr>
        <w:t>تُوعَدُونَ</w:t>
      </w:r>
      <w:r w:rsidRPr="00363E7D">
        <w:rPr>
          <w:b w:val="0"/>
          <w:bCs/>
          <w:rtl/>
        </w:rPr>
        <w:t xml:space="preserve"> </w:t>
      </w:r>
      <w:r w:rsidRPr="00363E7D">
        <w:rPr>
          <w:rFonts w:hint="cs"/>
          <w:b w:val="0"/>
          <w:bCs/>
          <w:rtl/>
        </w:rPr>
        <w:t>لِيَوْمِ</w:t>
      </w:r>
      <w:r w:rsidRPr="00363E7D">
        <w:rPr>
          <w:b w:val="0"/>
          <w:bCs/>
          <w:rtl/>
        </w:rPr>
        <w:t xml:space="preserve"> </w:t>
      </w:r>
      <w:r w:rsidRPr="00363E7D">
        <w:rPr>
          <w:rFonts w:hint="cs"/>
          <w:b w:val="0"/>
          <w:bCs/>
          <w:rtl/>
        </w:rPr>
        <w:t>الْحِسَابِ</w:t>
      </w:r>
    </w:p>
    <w:p w14:paraId="52546AAE" w14:textId="77777777" w:rsidR="00363E7D" w:rsidRDefault="00363E7D" w:rsidP="00363E7D">
      <w:pPr>
        <w:pStyle w:val="ArapannTrkeokunuu"/>
      </w:pPr>
      <w:r w:rsidRPr="00363E7D">
        <w:t>Hâzâ mâ tûadûne liyevmil hısâb.</w:t>
      </w:r>
    </w:p>
    <w:p w14:paraId="0B8D732D" w14:textId="77777777" w:rsidR="00363E7D" w:rsidRPr="00363E7D" w:rsidRDefault="00363E7D" w:rsidP="00363E7D">
      <w:pPr>
        <w:pStyle w:val="Hasenat"/>
        <w:rPr>
          <w:b w:val="0"/>
          <w:bCs/>
          <w:rtl/>
        </w:rPr>
      </w:pPr>
      <w:r w:rsidRPr="00363E7D">
        <w:rPr>
          <w:rFonts w:hint="cs"/>
          <w:b w:val="0"/>
          <w:bCs/>
          <w:rtl/>
        </w:rPr>
        <w:t>54) اِنَّ</w:t>
      </w:r>
      <w:r w:rsidRPr="00363E7D">
        <w:rPr>
          <w:b w:val="0"/>
          <w:bCs/>
          <w:rtl/>
        </w:rPr>
        <w:t xml:space="preserve"> </w:t>
      </w:r>
      <w:r w:rsidRPr="00363E7D">
        <w:rPr>
          <w:rFonts w:hint="cs"/>
          <w:b w:val="0"/>
          <w:bCs/>
          <w:rtl/>
        </w:rPr>
        <w:t>هٰذَا</w:t>
      </w:r>
      <w:r w:rsidRPr="00363E7D">
        <w:rPr>
          <w:b w:val="0"/>
          <w:bCs/>
          <w:rtl/>
        </w:rPr>
        <w:t xml:space="preserve"> </w:t>
      </w:r>
      <w:r w:rsidRPr="00363E7D">
        <w:rPr>
          <w:rFonts w:hint="cs"/>
          <w:b w:val="0"/>
          <w:bCs/>
          <w:rtl/>
        </w:rPr>
        <w:t>لَرِزْ</w:t>
      </w:r>
      <w:r w:rsidRPr="00363E7D">
        <w:rPr>
          <w:rFonts w:hint="cs"/>
          <w:b w:val="0"/>
          <w:bCs/>
          <w:highlight w:val="cyan"/>
          <w:rtl/>
        </w:rPr>
        <w:t>قُ</w:t>
      </w:r>
      <w:r w:rsidRPr="00363E7D">
        <w:rPr>
          <w:rFonts w:hint="cs"/>
          <w:b w:val="0"/>
          <w:bCs/>
          <w:rtl/>
        </w:rPr>
        <w:t>نَا</w:t>
      </w:r>
      <w:r w:rsidRPr="00363E7D">
        <w:rPr>
          <w:b w:val="0"/>
          <w:bCs/>
          <w:rtl/>
        </w:rPr>
        <w:t xml:space="preserve"> </w:t>
      </w:r>
      <w:r w:rsidRPr="00363E7D">
        <w:rPr>
          <w:rFonts w:hint="cs"/>
          <w:b w:val="0"/>
          <w:bCs/>
          <w:rtl/>
        </w:rPr>
        <w:t>مَا</w:t>
      </w:r>
      <w:r w:rsidRPr="00363E7D">
        <w:rPr>
          <w:b w:val="0"/>
          <w:bCs/>
          <w:rtl/>
        </w:rPr>
        <w:t xml:space="preserve"> </w:t>
      </w:r>
      <w:r w:rsidRPr="00363E7D">
        <w:rPr>
          <w:rFonts w:hint="cs"/>
          <w:b w:val="0"/>
          <w:bCs/>
          <w:rtl/>
        </w:rPr>
        <w:t>لَهُ</w:t>
      </w:r>
      <w:r w:rsidRPr="00363E7D">
        <w:rPr>
          <w:b w:val="0"/>
          <w:bCs/>
          <w:rtl/>
        </w:rPr>
        <w:t xml:space="preserve"> </w:t>
      </w:r>
      <w:r w:rsidRPr="00363E7D">
        <w:rPr>
          <w:rFonts w:hint="cs"/>
          <w:b w:val="0"/>
          <w:bCs/>
          <w:rtl/>
        </w:rPr>
        <w:t>مِنْ</w:t>
      </w:r>
      <w:r w:rsidRPr="00363E7D">
        <w:rPr>
          <w:b w:val="0"/>
          <w:bCs/>
          <w:rtl/>
        </w:rPr>
        <w:t xml:space="preserve"> </w:t>
      </w:r>
      <w:r w:rsidRPr="00363E7D">
        <w:rPr>
          <w:rFonts w:hint="cs"/>
          <w:b w:val="0"/>
          <w:bCs/>
          <w:rtl/>
        </w:rPr>
        <w:t>نَفَادٍ</w:t>
      </w:r>
    </w:p>
    <w:p w14:paraId="4C883048" w14:textId="77777777" w:rsidR="00363E7D" w:rsidRDefault="00363E7D" w:rsidP="00363E7D">
      <w:pPr>
        <w:pStyle w:val="ArapannTrkeokunuu"/>
      </w:pPr>
      <w:r w:rsidRPr="00363E7D">
        <w:lastRenderedPageBreak/>
        <w:t>İnne hâzâ lerizguna mâ lehû min nefâd.</w:t>
      </w:r>
    </w:p>
    <w:p w14:paraId="1FB11712" w14:textId="77777777" w:rsidR="00363E7D" w:rsidRPr="00363E7D" w:rsidRDefault="00363E7D" w:rsidP="00363E7D">
      <w:pPr>
        <w:pStyle w:val="Hasenat"/>
        <w:rPr>
          <w:b w:val="0"/>
          <w:bCs/>
          <w:rtl/>
        </w:rPr>
      </w:pPr>
      <w:r w:rsidRPr="00363E7D">
        <w:rPr>
          <w:rFonts w:hint="cs"/>
          <w:b w:val="0"/>
          <w:bCs/>
          <w:rtl/>
        </w:rPr>
        <w:t>55) هٰذَا</w:t>
      </w:r>
      <w:r w:rsidRPr="00363E7D">
        <w:rPr>
          <w:b w:val="0"/>
          <w:bCs/>
          <w:rtl/>
        </w:rPr>
        <w:t xml:space="preserve"> </w:t>
      </w:r>
      <w:r w:rsidRPr="00363E7D">
        <w:rPr>
          <w:rFonts w:hint="cs"/>
          <w:b w:val="0"/>
          <w:bCs/>
          <w:rtl/>
        </w:rPr>
        <w:t>وَاِنَّ</w:t>
      </w:r>
      <w:r w:rsidRPr="00363E7D">
        <w:rPr>
          <w:b w:val="0"/>
          <w:bCs/>
          <w:rtl/>
        </w:rPr>
        <w:t xml:space="preserve"> </w:t>
      </w:r>
      <w:r w:rsidRPr="00363E7D">
        <w:rPr>
          <w:rFonts w:hint="cs"/>
          <w:b w:val="0"/>
          <w:bCs/>
          <w:rtl/>
        </w:rPr>
        <w:t>لِلطَّاغٖينَ</w:t>
      </w:r>
      <w:r w:rsidRPr="00363E7D">
        <w:rPr>
          <w:b w:val="0"/>
          <w:bCs/>
          <w:rtl/>
        </w:rPr>
        <w:t xml:space="preserve"> </w:t>
      </w:r>
      <w:r w:rsidRPr="00363E7D">
        <w:rPr>
          <w:rFonts w:hint="cs"/>
          <w:b w:val="0"/>
          <w:bCs/>
          <w:rtl/>
        </w:rPr>
        <w:t>لَشَرَّ</w:t>
      </w:r>
      <w:r w:rsidRPr="00363E7D">
        <w:rPr>
          <w:b w:val="0"/>
          <w:bCs/>
          <w:rtl/>
        </w:rPr>
        <w:t xml:space="preserve"> </w:t>
      </w:r>
      <w:r w:rsidRPr="00363E7D">
        <w:rPr>
          <w:rFonts w:hint="cs"/>
          <w:b w:val="0"/>
          <w:bCs/>
          <w:rtl/>
        </w:rPr>
        <w:t>مَاٰبٍ</w:t>
      </w:r>
    </w:p>
    <w:p w14:paraId="67CECA01" w14:textId="77777777" w:rsidR="00363E7D" w:rsidRDefault="00363E7D" w:rsidP="00363E7D">
      <w:pPr>
        <w:pStyle w:val="ArapannTrkeokunuu"/>
      </w:pPr>
      <w:r w:rsidRPr="00363E7D">
        <w:t>Hâzâ, ve inne littâğîne leşerra meâb.</w:t>
      </w:r>
    </w:p>
    <w:p w14:paraId="0328789C" w14:textId="77777777" w:rsidR="00363E7D" w:rsidRPr="00363E7D" w:rsidRDefault="00363E7D" w:rsidP="00363E7D">
      <w:pPr>
        <w:pStyle w:val="Hasenat"/>
        <w:rPr>
          <w:b w:val="0"/>
          <w:bCs/>
          <w:rtl/>
        </w:rPr>
      </w:pPr>
      <w:r w:rsidRPr="00363E7D">
        <w:rPr>
          <w:rFonts w:hint="cs"/>
          <w:b w:val="0"/>
          <w:bCs/>
          <w:rtl/>
        </w:rPr>
        <w:t>56) جَهَنَّمَ</w:t>
      </w:r>
      <w:r w:rsidRPr="00363E7D">
        <w:rPr>
          <w:b w:val="0"/>
          <w:bCs/>
          <w:rtl/>
        </w:rPr>
        <w:t xml:space="preserve"> </w:t>
      </w:r>
      <w:r w:rsidRPr="00363E7D">
        <w:rPr>
          <w:rFonts w:hint="cs"/>
          <w:b w:val="0"/>
          <w:bCs/>
          <w:rtl/>
        </w:rPr>
        <w:t>يَصْلَوْنَهَا</w:t>
      </w:r>
      <w:r w:rsidRPr="00363E7D">
        <w:rPr>
          <w:b w:val="0"/>
          <w:bCs/>
          <w:rtl/>
        </w:rPr>
        <w:t xml:space="preserve"> </w:t>
      </w:r>
      <w:r w:rsidRPr="00363E7D">
        <w:rPr>
          <w:rFonts w:hint="cs"/>
          <w:b w:val="0"/>
          <w:bCs/>
          <w:rtl/>
        </w:rPr>
        <w:t>فَبِئْسَ</w:t>
      </w:r>
      <w:r w:rsidRPr="00363E7D">
        <w:rPr>
          <w:b w:val="0"/>
          <w:bCs/>
          <w:rtl/>
        </w:rPr>
        <w:t xml:space="preserve"> </w:t>
      </w:r>
      <w:r w:rsidRPr="00363E7D">
        <w:rPr>
          <w:rFonts w:hint="cs"/>
          <w:b w:val="0"/>
          <w:bCs/>
          <w:rtl/>
        </w:rPr>
        <w:t>الْمِهَادُ</w:t>
      </w:r>
    </w:p>
    <w:p w14:paraId="42A7AFE5" w14:textId="77777777" w:rsidR="00363E7D" w:rsidRDefault="00363E7D" w:rsidP="00363E7D">
      <w:pPr>
        <w:pStyle w:val="ArapannTrkeokunuu"/>
      </w:pPr>
      <w:r w:rsidRPr="00363E7D">
        <w:t>Cehenneme yaslevnehâ, febié'sel mihâd.</w:t>
      </w:r>
    </w:p>
    <w:p w14:paraId="3613B903" w14:textId="77777777" w:rsidR="00363E7D" w:rsidRPr="00363E7D" w:rsidRDefault="00363E7D" w:rsidP="00363E7D">
      <w:pPr>
        <w:pStyle w:val="Hasenat"/>
        <w:rPr>
          <w:b w:val="0"/>
          <w:bCs/>
          <w:rtl/>
        </w:rPr>
      </w:pPr>
      <w:r w:rsidRPr="00363E7D">
        <w:rPr>
          <w:rFonts w:hint="cs"/>
          <w:b w:val="0"/>
          <w:bCs/>
          <w:rtl/>
        </w:rPr>
        <w:t>57) هٰذَا</w:t>
      </w:r>
      <w:r w:rsidRPr="00363E7D">
        <w:rPr>
          <w:b w:val="0"/>
          <w:bCs/>
          <w:rtl/>
        </w:rPr>
        <w:t xml:space="preserve"> </w:t>
      </w:r>
      <w:r w:rsidRPr="00363E7D">
        <w:rPr>
          <w:rFonts w:hint="cs"/>
          <w:b w:val="0"/>
          <w:bCs/>
          <w:rtl/>
        </w:rPr>
        <w:t>فَلْيَذُو</w:t>
      </w:r>
      <w:r w:rsidRPr="00363E7D">
        <w:rPr>
          <w:rFonts w:hint="cs"/>
          <w:b w:val="0"/>
          <w:bCs/>
          <w:highlight w:val="cyan"/>
          <w:rtl/>
        </w:rPr>
        <w:t>قُ</w:t>
      </w:r>
      <w:r w:rsidRPr="00363E7D">
        <w:rPr>
          <w:rFonts w:hint="cs"/>
          <w:b w:val="0"/>
          <w:bCs/>
          <w:rtl/>
        </w:rPr>
        <w:t>وهُ</w:t>
      </w:r>
      <w:r w:rsidRPr="00363E7D">
        <w:rPr>
          <w:b w:val="0"/>
          <w:bCs/>
          <w:rtl/>
        </w:rPr>
        <w:t xml:space="preserve"> </w:t>
      </w:r>
      <w:r w:rsidRPr="00363E7D">
        <w:rPr>
          <w:rFonts w:hint="cs"/>
          <w:b w:val="0"/>
          <w:bCs/>
          <w:rtl/>
        </w:rPr>
        <w:t>حَمٖيمٌ</w:t>
      </w:r>
      <w:r w:rsidRPr="00363E7D">
        <w:rPr>
          <w:b w:val="0"/>
          <w:bCs/>
          <w:rtl/>
        </w:rPr>
        <w:t xml:space="preserve"> </w:t>
      </w:r>
      <w:r w:rsidRPr="00363E7D">
        <w:rPr>
          <w:rFonts w:hint="cs"/>
          <w:b w:val="0"/>
          <w:bCs/>
          <w:rtl/>
        </w:rPr>
        <w:t>وَغَسَّا</w:t>
      </w:r>
      <w:r w:rsidRPr="00363E7D">
        <w:rPr>
          <w:rFonts w:hint="cs"/>
          <w:b w:val="0"/>
          <w:bCs/>
          <w:highlight w:val="cyan"/>
          <w:rtl/>
        </w:rPr>
        <w:t>ق</w:t>
      </w:r>
      <w:r w:rsidRPr="00363E7D">
        <w:rPr>
          <w:rFonts w:hint="cs"/>
          <w:b w:val="0"/>
          <w:bCs/>
          <w:rtl/>
        </w:rPr>
        <w:t>ٌ</w:t>
      </w:r>
    </w:p>
    <w:p w14:paraId="2DAD8A3F" w14:textId="77777777" w:rsidR="00363E7D" w:rsidRDefault="00363E7D" w:rsidP="00363E7D">
      <w:pPr>
        <w:pStyle w:val="ArapannTrkeokunuu"/>
      </w:pPr>
      <w:r w:rsidRPr="00363E7D">
        <w:t>Hâzâ fel yezûgûhu hamîmuv ve ğassâg.</w:t>
      </w:r>
    </w:p>
    <w:p w14:paraId="759D6AC6" w14:textId="77777777" w:rsidR="00363E7D" w:rsidRPr="00363E7D" w:rsidRDefault="00363E7D" w:rsidP="00363E7D">
      <w:pPr>
        <w:pStyle w:val="Hasenat"/>
        <w:rPr>
          <w:b w:val="0"/>
          <w:bCs/>
          <w:rtl/>
        </w:rPr>
      </w:pPr>
      <w:r w:rsidRPr="00363E7D">
        <w:rPr>
          <w:rFonts w:hint="cs"/>
          <w:b w:val="0"/>
          <w:bCs/>
          <w:rtl/>
        </w:rPr>
        <w:t>58) وَاٰخَرُ</w:t>
      </w:r>
      <w:r w:rsidRPr="00363E7D">
        <w:rPr>
          <w:b w:val="0"/>
          <w:bCs/>
          <w:rtl/>
        </w:rPr>
        <w:t xml:space="preserve"> </w:t>
      </w:r>
      <w:r w:rsidRPr="00363E7D">
        <w:rPr>
          <w:rFonts w:hint="cs"/>
          <w:b w:val="0"/>
          <w:bCs/>
          <w:rtl/>
        </w:rPr>
        <w:t>مِنْ</w:t>
      </w:r>
      <w:r w:rsidRPr="00363E7D">
        <w:rPr>
          <w:b w:val="0"/>
          <w:bCs/>
          <w:rtl/>
        </w:rPr>
        <w:t xml:space="preserve"> </w:t>
      </w:r>
      <w:r w:rsidRPr="00363E7D">
        <w:rPr>
          <w:rFonts w:hint="cs"/>
          <w:b w:val="0"/>
          <w:bCs/>
          <w:rtl/>
        </w:rPr>
        <w:t>شَكْلِهٖ</w:t>
      </w:r>
      <w:r w:rsidRPr="00363E7D">
        <w:rPr>
          <w:b w:val="0"/>
          <w:bCs/>
          <w:rtl/>
        </w:rPr>
        <w:t xml:space="preserve"> </w:t>
      </w:r>
      <w:r w:rsidRPr="00363E7D">
        <w:rPr>
          <w:rFonts w:hint="cs"/>
          <w:b w:val="0"/>
          <w:bCs/>
          <w:rtl/>
        </w:rPr>
        <w:t>اَزْوَاجٌ</w:t>
      </w:r>
    </w:p>
    <w:p w14:paraId="3316309B" w14:textId="77777777" w:rsidR="00363E7D" w:rsidRDefault="00363E7D" w:rsidP="00363E7D">
      <w:pPr>
        <w:pStyle w:val="ArapannTrkeokunuu"/>
      </w:pPr>
      <w:r w:rsidRPr="00363E7D">
        <w:t>Ve âharu min şeklihî ezvâc.</w:t>
      </w:r>
    </w:p>
    <w:p w14:paraId="75537BC1" w14:textId="77777777" w:rsidR="00363E7D" w:rsidRPr="00436197" w:rsidRDefault="00436197" w:rsidP="00363E7D">
      <w:pPr>
        <w:pStyle w:val="Hasenat"/>
        <w:rPr>
          <w:b w:val="0"/>
          <w:bCs/>
          <w:rtl/>
        </w:rPr>
      </w:pPr>
      <w:r w:rsidRPr="00436197">
        <w:rPr>
          <w:rFonts w:hint="cs"/>
          <w:b w:val="0"/>
          <w:bCs/>
          <w:rtl/>
        </w:rPr>
        <w:t>59) هٰذَا</w:t>
      </w:r>
      <w:r w:rsidRPr="00436197">
        <w:rPr>
          <w:b w:val="0"/>
          <w:bCs/>
          <w:rtl/>
        </w:rPr>
        <w:t xml:space="preserve"> </w:t>
      </w:r>
      <w:r w:rsidRPr="00436197">
        <w:rPr>
          <w:rFonts w:hint="cs"/>
          <w:b w:val="0"/>
          <w:bCs/>
          <w:rtl/>
        </w:rPr>
        <w:t>فَوْجٌ</w:t>
      </w:r>
      <w:r w:rsidRPr="00436197">
        <w:rPr>
          <w:b w:val="0"/>
          <w:bCs/>
          <w:rtl/>
        </w:rPr>
        <w:t xml:space="preserve"> </w:t>
      </w:r>
      <w:r w:rsidRPr="00436197">
        <w:rPr>
          <w:rFonts w:hint="cs"/>
          <w:b w:val="0"/>
          <w:bCs/>
          <w:rtl/>
        </w:rPr>
        <w:t>مُ</w:t>
      </w:r>
      <w:r w:rsidRPr="00436197">
        <w:rPr>
          <w:rFonts w:hint="cs"/>
          <w:b w:val="0"/>
          <w:bCs/>
          <w:highlight w:val="cyan"/>
          <w:rtl/>
        </w:rPr>
        <w:t>ق</w:t>
      </w:r>
      <w:r w:rsidRPr="00436197">
        <w:rPr>
          <w:rFonts w:hint="cs"/>
          <w:b w:val="0"/>
          <w:bCs/>
          <w:rtl/>
        </w:rPr>
        <w:t>ْتَحِمٌ</w:t>
      </w:r>
      <w:r w:rsidRPr="00436197">
        <w:rPr>
          <w:b w:val="0"/>
          <w:bCs/>
          <w:rtl/>
        </w:rPr>
        <w:t xml:space="preserve"> </w:t>
      </w:r>
      <w:r w:rsidRPr="00436197">
        <w:rPr>
          <w:rFonts w:hint="cs"/>
          <w:b w:val="0"/>
          <w:bCs/>
          <w:rtl/>
        </w:rPr>
        <w:t>مَعَكُمْ</w:t>
      </w:r>
      <w:r w:rsidRPr="00436197">
        <w:rPr>
          <w:b w:val="0"/>
          <w:bCs/>
          <w:rtl/>
        </w:rPr>
        <w:t xml:space="preserve"> </w:t>
      </w:r>
      <w:r w:rsidRPr="00436197">
        <w:rPr>
          <w:rFonts w:hint="cs"/>
          <w:b w:val="0"/>
          <w:bCs/>
          <w:rtl/>
        </w:rPr>
        <w:t>لَا</w:t>
      </w:r>
      <w:r w:rsidRPr="00436197">
        <w:rPr>
          <w:b w:val="0"/>
          <w:bCs/>
          <w:rtl/>
        </w:rPr>
        <w:t xml:space="preserve"> </w:t>
      </w:r>
      <w:r w:rsidRPr="00436197">
        <w:rPr>
          <w:rFonts w:hint="cs"/>
          <w:b w:val="0"/>
          <w:bCs/>
          <w:rtl/>
        </w:rPr>
        <w:t>مَرْحَبًا</w:t>
      </w:r>
      <w:r w:rsidRPr="00436197">
        <w:rPr>
          <w:b w:val="0"/>
          <w:bCs/>
          <w:rtl/>
        </w:rPr>
        <w:t xml:space="preserve"> </w:t>
      </w:r>
      <w:r w:rsidRPr="00436197">
        <w:rPr>
          <w:rFonts w:hint="cs"/>
          <w:b w:val="0"/>
          <w:bCs/>
          <w:rtl/>
        </w:rPr>
        <w:t>بِهِمْ</w:t>
      </w:r>
      <w:r w:rsidRPr="00436197">
        <w:rPr>
          <w:b w:val="0"/>
          <w:bCs/>
          <w:rtl/>
        </w:rPr>
        <w:t xml:space="preserve"> </w:t>
      </w:r>
      <w:r w:rsidRPr="00436197">
        <w:rPr>
          <w:rFonts w:hint="cs"/>
          <w:b w:val="0"/>
          <w:bCs/>
          <w:rtl/>
        </w:rPr>
        <w:t>اِنَّهُمْ</w:t>
      </w:r>
      <w:r w:rsidRPr="00436197">
        <w:rPr>
          <w:b w:val="0"/>
          <w:bCs/>
          <w:rtl/>
        </w:rPr>
        <w:t xml:space="preserve"> </w:t>
      </w:r>
      <w:r w:rsidRPr="00436197">
        <w:rPr>
          <w:rFonts w:hint="cs"/>
          <w:b w:val="0"/>
          <w:bCs/>
          <w:rtl/>
        </w:rPr>
        <w:t>صَالُوا</w:t>
      </w:r>
      <w:r w:rsidRPr="00436197">
        <w:rPr>
          <w:b w:val="0"/>
          <w:bCs/>
          <w:rtl/>
        </w:rPr>
        <w:t xml:space="preserve"> </w:t>
      </w:r>
      <w:r w:rsidRPr="00436197">
        <w:rPr>
          <w:rFonts w:hint="cs"/>
          <w:b w:val="0"/>
          <w:bCs/>
          <w:rtl/>
        </w:rPr>
        <w:t>النَّارِ</w:t>
      </w:r>
    </w:p>
    <w:p w14:paraId="1EBF85F7" w14:textId="77777777" w:rsidR="00436197" w:rsidRDefault="00436197" w:rsidP="00436197">
      <w:pPr>
        <w:pStyle w:val="ArapannTrkeokunuu"/>
      </w:pPr>
      <w:r w:rsidRPr="00436197">
        <w:t>Hâzâ fevcum mugtehımum meakum, lâ merhabem bihim, innehum sâlun nâr.</w:t>
      </w:r>
    </w:p>
    <w:p w14:paraId="3483091B" w14:textId="77777777" w:rsidR="00D0014F" w:rsidRPr="00D0014F" w:rsidRDefault="00D0014F" w:rsidP="00D0014F">
      <w:pPr>
        <w:pStyle w:val="Hasenat"/>
        <w:rPr>
          <w:b w:val="0"/>
          <w:bCs/>
          <w:rtl/>
        </w:rPr>
      </w:pPr>
      <w:r w:rsidRPr="00D0014F">
        <w:rPr>
          <w:rFonts w:hint="cs"/>
          <w:b w:val="0"/>
          <w:bCs/>
          <w:rtl/>
        </w:rPr>
        <w:t xml:space="preserve">60) </w:t>
      </w:r>
      <w:r w:rsidRPr="00D0014F">
        <w:rPr>
          <w:rFonts w:hint="cs"/>
          <w:b w:val="0"/>
          <w:bCs/>
          <w:highlight w:val="cyan"/>
          <w:rtl/>
        </w:rPr>
        <w:t>ق</w:t>
      </w:r>
      <w:r w:rsidRPr="00D0014F">
        <w:rPr>
          <w:rFonts w:hint="cs"/>
          <w:b w:val="0"/>
          <w:bCs/>
          <w:rtl/>
        </w:rPr>
        <w:t>َالُوا</w:t>
      </w:r>
      <w:r w:rsidRPr="00D0014F">
        <w:rPr>
          <w:b w:val="0"/>
          <w:bCs/>
          <w:rtl/>
        </w:rPr>
        <w:t xml:space="preserve"> </w:t>
      </w:r>
      <w:r w:rsidRPr="00D0014F">
        <w:rPr>
          <w:rFonts w:hint="cs"/>
          <w:b w:val="0"/>
          <w:bCs/>
          <w:rtl/>
        </w:rPr>
        <w:t>بَلْ</w:t>
      </w:r>
      <w:r w:rsidRPr="00D0014F">
        <w:rPr>
          <w:b w:val="0"/>
          <w:bCs/>
          <w:rtl/>
        </w:rPr>
        <w:t xml:space="preserve"> </w:t>
      </w:r>
      <w:r w:rsidRPr="00D0014F">
        <w:rPr>
          <w:rFonts w:hint="cs"/>
          <w:b w:val="0"/>
          <w:bCs/>
          <w:rtl/>
        </w:rPr>
        <w:t>اَنْتُمْ</w:t>
      </w:r>
      <w:r w:rsidRPr="00D0014F">
        <w:rPr>
          <w:b w:val="0"/>
          <w:bCs/>
          <w:rtl/>
        </w:rPr>
        <w:t xml:space="preserve"> </w:t>
      </w:r>
      <w:r w:rsidRPr="00D0014F">
        <w:rPr>
          <w:rFonts w:hint="cs"/>
          <w:b w:val="0"/>
          <w:bCs/>
          <w:rtl/>
        </w:rPr>
        <w:t>لَا</w:t>
      </w:r>
      <w:r w:rsidRPr="00D0014F">
        <w:rPr>
          <w:b w:val="0"/>
          <w:bCs/>
          <w:rtl/>
        </w:rPr>
        <w:t xml:space="preserve"> </w:t>
      </w:r>
      <w:r w:rsidRPr="00D0014F">
        <w:rPr>
          <w:rFonts w:hint="cs"/>
          <w:b w:val="0"/>
          <w:bCs/>
          <w:rtl/>
        </w:rPr>
        <w:t>مَرْحَبًا</w:t>
      </w:r>
      <w:r w:rsidRPr="00D0014F">
        <w:rPr>
          <w:b w:val="0"/>
          <w:bCs/>
          <w:rtl/>
        </w:rPr>
        <w:t xml:space="preserve"> </w:t>
      </w:r>
      <w:r w:rsidRPr="00D0014F">
        <w:rPr>
          <w:rFonts w:hint="cs"/>
          <w:b w:val="0"/>
          <w:bCs/>
          <w:rtl/>
        </w:rPr>
        <w:t>بِكُمْ</w:t>
      </w:r>
      <w:r w:rsidRPr="00D0014F">
        <w:rPr>
          <w:b w:val="0"/>
          <w:bCs/>
          <w:rtl/>
        </w:rPr>
        <w:t xml:space="preserve"> </w:t>
      </w:r>
      <w:r w:rsidRPr="00D0014F">
        <w:rPr>
          <w:rFonts w:hint="cs"/>
          <w:b w:val="0"/>
          <w:bCs/>
          <w:rtl/>
        </w:rPr>
        <w:t>اَنْتُمْ</w:t>
      </w:r>
      <w:r w:rsidRPr="00D0014F">
        <w:rPr>
          <w:b w:val="0"/>
          <w:bCs/>
          <w:rtl/>
        </w:rPr>
        <w:t xml:space="preserve"> </w:t>
      </w:r>
      <w:r w:rsidRPr="00D0014F">
        <w:rPr>
          <w:rFonts w:hint="cs"/>
          <w:b w:val="0"/>
          <w:bCs/>
          <w:highlight w:val="cyan"/>
          <w:rtl/>
        </w:rPr>
        <w:t>ق</w:t>
      </w:r>
      <w:r w:rsidRPr="00D0014F">
        <w:rPr>
          <w:rFonts w:hint="cs"/>
          <w:b w:val="0"/>
          <w:bCs/>
          <w:rtl/>
        </w:rPr>
        <w:t>َدَّمْتُمُوهُ</w:t>
      </w:r>
      <w:r w:rsidRPr="00D0014F">
        <w:rPr>
          <w:b w:val="0"/>
          <w:bCs/>
          <w:rtl/>
        </w:rPr>
        <w:t xml:space="preserve"> </w:t>
      </w:r>
      <w:r w:rsidRPr="00D0014F">
        <w:rPr>
          <w:rFonts w:hint="cs"/>
          <w:b w:val="0"/>
          <w:bCs/>
          <w:rtl/>
        </w:rPr>
        <w:t>لَنَا</w:t>
      </w:r>
      <w:r w:rsidRPr="00D0014F">
        <w:rPr>
          <w:b w:val="0"/>
          <w:bCs/>
          <w:rtl/>
        </w:rPr>
        <w:t xml:space="preserve"> </w:t>
      </w:r>
      <w:r w:rsidRPr="00D0014F">
        <w:rPr>
          <w:rFonts w:hint="cs"/>
          <w:b w:val="0"/>
          <w:bCs/>
          <w:rtl/>
        </w:rPr>
        <w:t>فَبِئْسَ</w:t>
      </w:r>
      <w:r w:rsidRPr="00D0014F">
        <w:rPr>
          <w:b w:val="0"/>
          <w:bCs/>
          <w:rtl/>
        </w:rPr>
        <w:t xml:space="preserve"> </w:t>
      </w:r>
      <w:r w:rsidRPr="00D0014F">
        <w:rPr>
          <w:rFonts w:hint="cs"/>
          <w:b w:val="0"/>
          <w:bCs/>
          <w:rtl/>
        </w:rPr>
        <w:t>الْ</w:t>
      </w:r>
      <w:r w:rsidRPr="00D0014F">
        <w:rPr>
          <w:rFonts w:hint="cs"/>
          <w:b w:val="0"/>
          <w:bCs/>
          <w:highlight w:val="cyan"/>
          <w:rtl/>
        </w:rPr>
        <w:t>ق</w:t>
      </w:r>
      <w:r w:rsidRPr="00D0014F">
        <w:rPr>
          <w:rFonts w:hint="cs"/>
          <w:b w:val="0"/>
          <w:bCs/>
          <w:rtl/>
        </w:rPr>
        <w:t>َرَارُ</w:t>
      </w:r>
    </w:p>
    <w:p w14:paraId="22012960" w14:textId="77777777" w:rsidR="00D0014F" w:rsidRDefault="00D0014F" w:rsidP="00D0014F">
      <w:pPr>
        <w:pStyle w:val="ArapannTrkeokunuu"/>
      </w:pPr>
      <w:r w:rsidRPr="00D0014F">
        <w:t>Gâlû bel entum, lâ merhabem bikum, entum gaddemtumûhu lenâ, febié'sel garâr.</w:t>
      </w:r>
    </w:p>
    <w:p w14:paraId="219D162D" w14:textId="77777777" w:rsidR="00D0014F" w:rsidRPr="00D0014F" w:rsidRDefault="00D0014F" w:rsidP="00D0014F">
      <w:pPr>
        <w:pStyle w:val="Hasenat"/>
        <w:rPr>
          <w:b w:val="0"/>
          <w:bCs/>
          <w:rtl/>
        </w:rPr>
      </w:pPr>
      <w:r w:rsidRPr="00D0014F">
        <w:rPr>
          <w:rFonts w:hint="cs"/>
          <w:b w:val="0"/>
          <w:bCs/>
          <w:rtl/>
        </w:rPr>
        <w:t xml:space="preserve">61) </w:t>
      </w:r>
      <w:r w:rsidRPr="00D0014F">
        <w:rPr>
          <w:rFonts w:hint="cs"/>
          <w:b w:val="0"/>
          <w:bCs/>
          <w:highlight w:val="cyan"/>
          <w:rtl/>
        </w:rPr>
        <w:t>ق</w:t>
      </w:r>
      <w:r w:rsidRPr="00D0014F">
        <w:rPr>
          <w:rFonts w:hint="cs"/>
          <w:b w:val="0"/>
          <w:bCs/>
          <w:rtl/>
        </w:rPr>
        <w:t>َالُوا</w:t>
      </w:r>
      <w:r w:rsidRPr="00D0014F">
        <w:rPr>
          <w:b w:val="0"/>
          <w:bCs/>
          <w:rtl/>
        </w:rPr>
        <w:t xml:space="preserve"> </w:t>
      </w:r>
      <w:r w:rsidRPr="00D0014F">
        <w:rPr>
          <w:rFonts w:hint="cs"/>
          <w:b w:val="0"/>
          <w:bCs/>
          <w:rtl/>
        </w:rPr>
        <w:t>رَبَّنَا</w:t>
      </w:r>
      <w:r w:rsidRPr="00D0014F">
        <w:rPr>
          <w:b w:val="0"/>
          <w:bCs/>
          <w:rtl/>
        </w:rPr>
        <w:t xml:space="preserve"> </w:t>
      </w:r>
      <w:r w:rsidRPr="00D0014F">
        <w:rPr>
          <w:rFonts w:hint="cs"/>
          <w:b w:val="0"/>
          <w:bCs/>
          <w:rtl/>
        </w:rPr>
        <w:t>مَنْ</w:t>
      </w:r>
      <w:r w:rsidRPr="00D0014F">
        <w:rPr>
          <w:b w:val="0"/>
          <w:bCs/>
          <w:rtl/>
        </w:rPr>
        <w:t xml:space="preserve"> </w:t>
      </w:r>
      <w:r w:rsidRPr="00D0014F">
        <w:rPr>
          <w:rFonts w:hint="cs"/>
          <w:b w:val="0"/>
          <w:bCs/>
          <w:highlight w:val="cyan"/>
          <w:rtl/>
        </w:rPr>
        <w:t>ق</w:t>
      </w:r>
      <w:r w:rsidRPr="00D0014F">
        <w:rPr>
          <w:rFonts w:hint="cs"/>
          <w:b w:val="0"/>
          <w:bCs/>
          <w:rtl/>
        </w:rPr>
        <w:t>َدَّمَ</w:t>
      </w:r>
      <w:r w:rsidRPr="00D0014F">
        <w:rPr>
          <w:b w:val="0"/>
          <w:bCs/>
          <w:rtl/>
        </w:rPr>
        <w:t xml:space="preserve"> </w:t>
      </w:r>
      <w:r w:rsidRPr="00D0014F">
        <w:rPr>
          <w:rFonts w:hint="cs"/>
          <w:b w:val="0"/>
          <w:bCs/>
          <w:rtl/>
        </w:rPr>
        <w:t>لَنَا</w:t>
      </w:r>
      <w:r w:rsidRPr="00D0014F">
        <w:rPr>
          <w:b w:val="0"/>
          <w:bCs/>
          <w:rtl/>
        </w:rPr>
        <w:t xml:space="preserve"> </w:t>
      </w:r>
      <w:r w:rsidRPr="00D0014F">
        <w:rPr>
          <w:rFonts w:hint="cs"/>
          <w:b w:val="0"/>
          <w:bCs/>
          <w:rtl/>
        </w:rPr>
        <w:t>هٰذَا</w:t>
      </w:r>
      <w:r w:rsidRPr="00D0014F">
        <w:rPr>
          <w:b w:val="0"/>
          <w:bCs/>
          <w:rtl/>
        </w:rPr>
        <w:t xml:space="preserve"> </w:t>
      </w:r>
      <w:r w:rsidRPr="00D0014F">
        <w:rPr>
          <w:rFonts w:hint="cs"/>
          <w:b w:val="0"/>
          <w:bCs/>
          <w:rtl/>
        </w:rPr>
        <w:t>فَزِدْهُ</w:t>
      </w:r>
      <w:r w:rsidRPr="00D0014F">
        <w:rPr>
          <w:b w:val="0"/>
          <w:bCs/>
          <w:rtl/>
        </w:rPr>
        <w:t xml:space="preserve"> </w:t>
      </w:r>
      <w:r w:rsidRPr="00D0014F">
        <w:rPr>
          <w:rFonts w:hint="cs"/>
          <w:b w:val="0"/>
          <w:bCs/>
          <w:rtl/>
        </w:rPr>
        <w:t>عَذَابًا</w:t>
      </w:r>
      <w:r w:rsidRPr="00D0014F">
        <w:rPr>
          <w:b w:val="0"/>
          <w:bCs/>
          <w:rtl/>
        </w:rPr>
        <w:t xml:space="preserve"> </w:t>
      </w:r>
      <w:r w:rsidRPr="00D0014F">
        <w:rPr>
          <w:rFonts w:hint="cs"/>
          <w:b w:val="0"/>
          <w:bCs/>
          <w:rtl/>
        </w:rPr>
        <w:t>ضِعْفًا</w:t>
      </w:r>
      <w:r w:rsidRPr="00D0014F">
        <w:rPr>
          <w:b w:val="0"/>
          <w:bCs/>
          <w:rtl/>
        </w:rPr>
        <w:t xml:space="preserve"> </w:t>
      </w:r>
      <w:r w:rsidRPr="00D0014F">
        <w:rPr>
          <w:rFonts w:hint="cs"/>
          <w:b w:val="0"/>
          <w:bCs/>
          <w:rtl/>
        </w:rPr>
        <w:t>فِى</w:t>
      </w:r>
      <w:r w:rsidRPr="00D0014F">
        <w:rPr>
          <w:b w:val="0"/>
          <w:bCs/>
          <w:rtl/>
        </w:rPr>
        <w:t xml:space="preserve"> </w:t>
      </w:r>
      <w:r w:rsidRPr="00D0014F">
        <w:rPr>
          <w:rFonts w:hint="cs"/>
          <w:b w:val="0"/>
          <w:bCs/>
          <w:rtl/>
        </w:rPr>
        <w:t>النَّارِ</w:t>
      </w:r>
    </w:p>
    <w:p w14:paraId="22688F12" w14:textId="77777777" w:rsidR="00D0014F" w:rsidRDefault="00D0014F" w:rsidP="00D0014F">
      <w:pPr>
        <w:pStyle w:val="ArapannTrkeokunuu"/>
      </w:pPr>
      <w:r w:rsidRPr="00D0014F">
        <w:t>Gâlû rabbenâ men gaddeme lenâ hâzâ fezidhu azâben dığfen fin nâr.</w:t>
      </w:r>
    </w:p>
    <w:p w14:paraId="20456D66" w14:textId="77777777" w:rsidR="00D0014F" w:rsidRPr="00D0014F" w:rsidRDefault="00D0014F" w:rsidP="00D0014F">
      <w:pPr>
        <w:pStyle w:val="Hasenat"/>
        <w:rPr>
          <w:b w:val="0"/>
          <w:bCs/>
          <w:rtl/>
        </w:rPr>
      </w:pPr>
      <w:r w:rsidRPr="00D0014F">
        <w:rPr>
          <w:rFonts w:hint="cs"/>
          <w:b w:val="0"/>
          <w:bCs/>
          <w:rtl/>
        </w:rPr>
        <w:t>62) وَ</w:t>
      </w:r>
      <w:r w:rsidRPr="00C568A6">
        <w:rPr>
          <w:rFonts w:hint="cs"/>
          <w:b w:val="0"/>
          <w:bCs/>
          <w:highlight w:val="cyan"/>
          <w:rtl/>
        </w:rPr>
        <w:t>ق</w:t>
      </w:r>
      <w:r w:rsidRPr="00D0014F">
        <w:rPr>
          <w:rFonts w:hint="cs"/>
          <w:b w:val="0"/>
          <w:bCs/>
          <w:rtl/>
        </w:rPr>
        <w:t>َالُوا</w:t>
      </w:r>
      <w:r w:rsidRPr="00D0014F">
        <w:rPr>
          <w:b w:val="0"/>
          <w:bCs/>
          <w:rtl/>
        </w:rPr>
        <w:t xml:space="preserve"> </w:t>
      </w:r>
      <w:r w:rsidRPr="00D0014F">
        <w:rPr>
          <w:rFonts w:hint="cs"/>
          <w:b w:val="0"/>
          <w:bCs/>
          <w:rtl/>
        </w:rPr>
        <w:t>مَا</w:t>
      </w:r>
      <w:r w:rsidRPr="00D0014F">
        <w:rPr>
          <w:b w:val="0"/>
          <w:bCs/>
          <w:rtl/>
        </w:rPr>
        <w:t xml:space="preserve"> </w:t>
      </w:r>
      <w:r w:rsidRPr="00D0014F">
        <w:rPr>
          <w:rFonts w:hint="cs"/>
          <w:b w:val="0"/>
          <w:bCs/>
          <w:rtl/>
        </w:rPr>
        <w:t>لَنَا</w:t>
      </w:r>
      <w:r w:rsidRPr="00D0014F">
        <w:rPr>
          <w:b w:val="0"/>
          <w:bCs/>
          <w:rtl/>
        </w:rPr>
        <w:t xml:space="preserve"> </w:t>
      </w:r>
      <w:r w:rsidRPr="00D0014F">
        <w:rPr>
          <w:rFonts w:hint="cs"/>
          <w:b w:val="0"/>
          <w:bCs/>
          <w:rtl/>
        </w:rPr>
        <w:t>لَا</w:t>
      </w:r>
      <w:r w:rsidRPr="00D0014F">
        <w:rPr>
          <w:b w:val="0"/>
          <w:bCs/>
          <w:rtl/>
        </w:rPr>
        <w:t xml:space="preserve"> </w:t>
      </w:r>
      <w:r w:rsidRPr="00D0014F">
        <w:rPr>
          <w:rFonts w:hint="cs"/>
          <w:b w:val="0"/>
          <w:bCs/>
          <w:rtl/>
        </w:rPr>
        <w:t>نَرٰى</w:t>
      </w:r>
      <w:r w:rsidRPr="00D0014F">
        <w:rPr>
          <w:b w:val="0"/>
          <w:bCs/>
          <w:rtl/>
        </w:rPr>
        <w:t xml:space="preserve"> </w:t>
      </w:r>
      <w:r w:rsidRPr="00D0014F">
        <w:rPr>
          <w:rFonts w:hint="cs"/>
          <w:b w:val="0"/>
          <w:bCs/>
          <w:rtl/>
        </w:rPr>
        <w:t>رِجَالًا</w:t>
      </w:r>
      <w:r w:rsidRPr="00D0014F">
        <w:rPr>
          <w:b w:val="0"/>
          <w:bCs/>
          <w:rtl/>
        </w:rPr>
        <w:t xml:space="preserve"> </w:t>
      </w:r>
      <w:r w:rsidRPr="00D0014F">
        <w:rPr>
          <w:rFonts w:hint="cs"/>
          <w:b w:val="0"/>
          <w:bCs/>
          <w:rtl/>
        </w:rPr>
        <w:t>كُنَّا</w:t>
      </w:r>
      <w:r w:rsidRPr="00D0014F">
        <w:rPr>
          <w:b w:val="0"/>
          <w:bCs/>
          <w:rtl/>
        </w:rPr>
        <w:t xml:space="preserve"> </w:t>
      </w:r>
      <w:r w:rsidRPr="00D0014F">
        <w:rPr>
          <w:rFonts w:hint="cs"/>
          <w:b w:val="0"/>
          <w:bCs/>
          <w:rtl/>
        </w:rPr>
        <w:t>نَعُدُّهُمْ</w:t>
      </w:r>
      <w:r w:rsidRPr="00D0014F">
        <w:rPr>
          <w:b w:val="0"/>
          <w:bCs/>
          <w:rtl/>
        </w:rPr>
        <w:t xml:space="preserve"> </w:t>
      </w:r>
      <w:r w:rsidRPr="00D0014F">
        <w:rPr>
          <w:rFonts w:hint="cs"/>
          <w:b w:val="0"/>
          <w:bCs/>
          <w:rtl/>
        </w:rPr>
        <w:t>مِنَ</w:t>
      </w:r>
      <w:r w:rsidRPr="00D0014F">
        <w:rPr>
          <w:b w:val="0"/>
          <w:bCs/>
          <w:rtl/>
        </w:rPr>
        <w:t xml:space="preserve"> </w:t>
      </w:r>
      <w:r w:rsidRPr="00D0014F">
        <w:rPr>
          <w:rFonts w:hint="cs"/>
          <w:b w:val="0"/>
          <w:bCs/>
          <w:rtl/>
        </w:rPr>
        <w:t>الْاَشْرَارِ</w:t>
      </w:r>
    </w:p>
    <w:p w14:paraId="22829CF3" w14:textId="77777777" w:rsidR="00D0014F" w:rsidRDefault="00D0014F" w:rsidP="00D0014F">
      <w:pPr>
        <w:pStyle w:val="ArapannTrkeokunuu"/>
      </w:pPr>
      <w:r w:rsidRPr="00D0014F">
        <w:t>Ve gâlû mâ lenâ lâ nerâ ricâlen kunnâ neudduhum minel eşrâr.</w:t>
      </w:r>
    </w:p>
    <w:p w14:paraId="07CBE747" w14:textId="77777777" w:rsidR="00630508" w:rsidRPr="00630508" w:rsidRDefault="00630508" w:rsidP="00630508">
      <w:pPr>
        <w:pStyle w:val="Hasenat"/>
        <w:rPr>
          <w:b w:val="0"/>
          <w:bCs/>
          <w:rtl/>
        </w:rPr>
      </w:pPr>
      <w:r w:rsidRPr="00630508">
        <w:rPr>
          <w:rFonts w:hint="cs"/>
          <w:b w:val="0"/>
          <w:bCs/>
          <w:rtl/>
        </w:rPr>
        <w:t>63) اَتَّخَذْنَاهُمْ</w:t>
      </w:r>
      <w:r w:rsidRPr="00630508">
        <w:rPr>
          <w:b w:val="0"/>
          <w:bCs/>
          <w:rtl/>
        </w:rPr>
        <w:t xml:space="preserve"> </w:t>
      </w:r>
      <w:r w:rsidRPr="00630508">
        <w:rPr>
          <w:rFonts w:hint="cs"/>
          <w:b w:val="0"/>
          <w:bCs/>
          <w:rtl/>
        </w:rPr>
        <w:t>سِخْرِیًّا</w:t>
      </w:r>
      <w:r w:rsidRPr="00630508">
        <w:rPr>
          <w:b w:val="0"/>
          <w:bCs/>
          <w:rtl/>
        </w:rPr>
        <w:t xml:space="preserve"> </w:t>
      </w:r>
      <w:r w:rsidRPr="00630508">
        <w:rPr>
          <w:rFonts w:hint="cs"/>
          <w:b w:val="0"/>
          <w:bCs/>
          <w:rtl/>
        </w:rPr>
        <w:t>اَمْ</w:t>
      </w:r>
      <w:r w:rsidRPr="00630508">
        <w:rPr>
          <w:b w:val="0"/>
          <w:bCs/>
          <w:rtl/>
        </w:rPr>
        <w:t xml:space="preserve"> </w:t>
      </w:r>
      <w:r w:rsidRPr="00630508">
        <w:rPr>
          <w:rFonts w:hint="cs"/>
          <w:b w:val="0"/>
          <w:bCs/>
          <w:rtl/>
        </w:rPr>
        <w:t>زَاغَتْ</w:t>
      </w:r>
      <w:r w:rsidRPr="00630508">
        <w:rPr>
          <w:b w:val="0"/>
          <w:bCs/>
          <w:rtl/>
        </w:rPr>
        <w:t xml:space="preserve"> </w:t>
      </w:r>
      <w:r w:rsidRPr="00630508">
        <w:rPr>
          <w:rFonts w:hint="cs"/>
          <w:b w:val="0"/>
          <w:bCs/>
          <w:rtl/>
        </w:rPr>
        <w:t>عَنْهُمُ</w:t>
      </w:r>
      <w:r w:rsidRPr="00630508">
        <w:rPr>
          <w:b w:val="0"/>
          <w:bCs/>
          <w:rtl/>
        </w:rPr>
        <w:t xml:space="preserve"> </w:t>
      </w:r>
      <w:r w:rsidRPr="00630508">
        <w:rPr>
          <w:rFonts w:hint="cs"/>
          <w:b w:val="0"/>
          <w:bCs/>
          <w:rtl/>
        </w:rPr>
        <w:t>الْاَبْصَارُ</w:t>
      </w:r>
    </w:p>
    <w:p w14:paraId="34744FD5" w14:textId="77777777" w:rsidR="00630508" w:rsidRDefault="00630508" w:rsidP="00630508">
      <w:pPr>
        <w:pStyle w:val="ArapannTrkeokunuu"/>
      </w:pPr>
      <w:r w:rsidRPr="00630508">
        <w:t>Ettehaznâhum sıhriyyen em zâğat anhumul ebsâr.</w:t>
      </w:r>
    </w:p>
    <w:p w14:paraId="6D276B54" w14:textId="77777777" w:rsidR="002F41FC" w:rsidRPr="002F41FC" w:rsidRDefault="002F41FC" w:rsidP="002F41FC">
      <w:pPr>
        <w:pStyle w:val="Hasenat"/>
        <w:rPr>
          <w:b w:val="0"/>
          <w:bCs/>
          <w:rtl/>
        </w:rPr>
      </w:pPr>
      <w:r w:rsidRPr="002F41FC">
        <w:rPr>
          <w:rFonts w:hint="cs"/>
          <w:b w:val="0"/>
          <w:bCs/>
          <w:rtl/>
        </w:rPr>
        <w:lastRenderedPageBreak/>
        <w:t>64) اِنَّ</w:t>
      </w:r>
      <w:r w:rsidRPr="002F41FC">
        <w:rPr>
          <w:b w:val="0"/>
          <w:bCs/>
          <w:rtl/>
        </w:rPr>
        <w:t xml:space="preserve"> </w:t>
      </w:r>
      <w:r w:rsidRPr="002F41FC">
        <w:rPr>
          <w:rFonts w:hint="cs"/>
          <w:b w:val="0"/>
          <w:bCs/>
          <w:rtl/>
        </w:rPr>
        <w:t>ذٰلِكَ</w:t>
      </w:r>
      <w:r w:rsidRPr="002F41FC">
        <w:rPr>
          <w:b w:val="0"/>
          <w:bCs/>
          <w:rtl/>
        </w:rPr>
        <w:t xml:space="preserve"> </w:t>
      </w:r>
      <w:r w:rsidRPr="002F41FC">
        <w:rPr>
          <w:rFonts w:hint="cs"/>
          <w:b w:val="0"/>
          <w:bCs/>
          <w:rtl/>
        </w:rPr>
        <w:t>لَحَ</w:t>
      </w:r>
      <w:r w:rsidRPr="002F41FC">
        <w:rPr>
          <w:rFonts w:hint="cs"/>
          <w:b w:val="0"/>
          <w:bCs/>
          <w:highlight w:val="cyan"/>
          <w:rtl/>
        </w:rPr>
        <w:t>قّ</w:t>
      </w:r>
      <w:r w:rsidRPr="002F41FC">
        <w:rPr>
          <w:rFonts w:hint="cs"/>
          <w:b w:val="0"/>
          <w:bCs/>
          <w:rtl/>
        </w:rPr>
        <w:t>ٌ</w:t>
      </w:r>
      <w:r w:rsidRPr="002F41FC">
        <w:rPr>
          <w:b w:val="0"/>
          <w:bCs/>
          <w:rtl/>
        </w:rPr>
        <w:t xml:space="preserve"> </w:t>
      </w:r>
      <w:r w:rsidRPr="002F41FC">
        <w:rPr>
          <w:rFonts w:hint="cs"/>
          <w:b w:val="0"/>
          <w:bCs/>
          <w:rtl/>
        </w:rPr>
        <w:t>تَخَاصُمُ</w:t>
      </w:r>
      <w:r w:rsidRPr="002F41FC">
        <w:rPr>
          <w:b w:val="0"/>
          <w:bCs/>
          <w:rtl/>
        </w:rPr>
        <w:t xml:space="preserve"> </w:t>
      </w:r>
      <w:r w:rsidRPr="002F41FC">
        <w:rPr>
          <w:rFonts w:hint="cs"/>
          <w:b w:val="0"/>
          <w:bCs/>
          <w:rtl/>
        </w:rPr>
        <w:t>اَهْلِ</w:t>
      </w:r>
      <w:r w:rsidRPr="002F41FC">
        <w:rPr>
          <w:b w:val="0"/>
          <w:bCs/>
          <w:rtl/>
        </w:rPr>
        <w:t xml:space="preserve"> </w:t>
      </w:r>
      <w:r w:rsidRPr="002F41FC">
        <w:rPr>
          <w:rFonts w:hint="cs"/>
          <w:b w:val="0"/>
          <w:bCs/>
          <w:rtl/>
        </w:rPr>
        <w:t>النَّارِ</w:t>
      </w:r>
    </w:p>
    <w:p w14:paraId="1C4D6443" w14:textId="77777777" w:rsidR="002F41FC" w:rsidRDefault="002F41FC" w:rsidP="002F41FC">
      <w:pPr>
        <w:pStyle w:val="ArapannTrkeokunuu"/>
      </w:pPr>
      <w:r w:rsidRPr="002F41FC">
        <w:t>İnne zâlike lehaggun tehâsumu ehlin nâr.</w:t>
      </w:r>
    </w:p>
    <w:p w14:paraId="600C23CC" w14:textId="77777777" w:rsidR="002F41FC" w:rsidRPr="002F41FC" w:rsidRDefault="002F41FC" w:rsidP="002F41FC">
      <w:pPr>
        <w:pStyle w:val="Hasenat"/>
        <w:rPr>
          <w:b w:val="0"/>
          <w:bCs/>
          <w:rtl/>
        </w:rPr>
      </w:pPr>
      <w:r w:rsidRPr="002F41FC">
        <w:rPr>
          <w:rFonts w:hint="cs"/>
          <w:b w:val="0"/>
          <w:bCs/>
          <w:rtl/>
        </w:rPr>
        <w:t xml:space="preserve">65) </w:t>
      </w:r>
      <w:r w:rsidRPr="002F41FC">
        <w:rPr>
          <w:rFonts w:hint="cs"/>
          <w:b w:val="0"/>
          <w:bCs/>
          <w:highlight w:val="cyan"/>
          <w:rtl/>
        </w:rPr>
        <w:t>ق</w:t>
      </w:r>
      <w:r w:rsidRPr="002F41FC">
        <w:rPr>
          <w:rFonts w:hint="cs"/>
          <w:b w:val="0"/>
          <w:bCs/>
          <w:rtl/>
        </w:rPr>
        <w:t>ُلْ</w:t>
      </w:r>
      <w:r w:rsidRPr="002F41FC">
        <w:rPr>
          <w:b w:val="0"/>
          <w:bCs/>
          <w:rtl/>
        </w:rPr>
        <w:t xml:space="preserve"> </w:t>
      </w:r>
      <w:r w:rsidRPr="002F41FC">
        <w:rPr>
          <w:rFonts w:hint="cs"/>
          <w:b w:val="0"/>
          <w:bCs/>
          <w:rtl/>
        </w:rPr>
        <w:t>اِنَّمَا</w:t>
      </w:r>
      <w:r w:rsidRPr="002F41FC">
        <w:rPr>
          <w:b w:val="0"/>
          <w:bCs/>
          <w:rtl/>
        </w:rPr>
        <w:t xml:space="preserve"> </w:t>
      </w:r>
      <w:r w:rsidRPr="002F41FC">
        <w:rPr>
          <w:rFonts w:hint="cs"/>
          <w:b w:val="0"/>
          <w:bCs/>
          <w:rtl/>
        </w:rPr>
        <w:t>اَنَا</w:t>
      </w:r>
      <w:r w:rsidRPr="002F41FC">
        <w:rPr>
          <w:b w:val="0"/>
          <w:bCs/>
          <w:rtl/>
        </w:rPr>
        <w:t xml:space="preserve"> </w:t>
      </w:r>
      <w:r w:rsidRPr="002F41FC">
        <w:rPr>
          <w:rFonts w:hint="cs"/>
          <w:b w:val="0"/>
          <w:bCs/>
          <w:rtl/>
        </w:rPr>
        <w:t>مُنْذِرٌ</w:t>
      </w:r>
      <w:r w:rsidRPr="002F41FC">
        <w:rPr>
          <w:b w:val="0"/>
          <w:bCs/>
          <w:rtl/>
        </w:rPr>
        <w:t xml:space="preserve"> </w:t>
      </w:r>
      <w:r w:rsidRPr="002F41FC">
        <w:rPr>
          <w:rFonts w:hint="cs"/>
          <w:b w:val="0"/>
          <w:bCs/>
          <w:rtl/>
        </w:rPr>
        <w:t>وَمَا</w:t>
      </w:r>
      <w:r w:rsidRPr="002F41FC">
        <w:rPr>
          <w:b w:val="0"/>
          <w:bCs/>
          <w:rtl/>
        </w:rPr>
        <w:t xml:space="preserve"> </w:t>
      </w:r>
      <w:r w:rsidRPr="002F41FC">
        <w:rPr>
          <w:rFonts w:hint="cs"/>
          <w:b w:val="0"/>
          <w:bCs/>
          <w:rtl/>
        </w:rPr>
        <w:t>مِنْ</w:t>
      </w:r>
      <w:r w:rsidRPr="002F41FC">
        <w:rPr>
          <w:b w:val="0"/>
          <w:bCs/>
          <w:rtl/>
        </w:rPr>
        <w:t xml:space="preserve"> </w:t>
      </w:r>
      <w:r w:rsidRPr="002F41FC">
        <w:rPr>
          <w:rFonts w:hint="cs"/>
          <w:b w:val="0"/>
          <w:bCs/>
          <w:rtl/>
        </w:rPr>
        <w:t>اِلٰهٍ</w:t>
      </w:r>
      <w:r w:rsidRPr="002F41FC">
        <w:rPr>
          <w:b w:val="0"/>
          <w:bCs/>
          <w:rtl/>
        </w:rPr>
        <w:t xml:space="preserve"> </w:t>
      </w:r>
      <w:r w:rsidRPr="002F41FC">
        <w:rPr>
          <w:rFonts w:hint="cs"/>
          <w:b w:val="0"/>
          <w:bCs/>
          <w:rtl/>
        </w:rPr>
        <w:t>اِلَّا</w:t>
      </w:r>
      <w:r w:rsidRPr="002F41FC">
        <w:rPr>
          <w:b w:val="0"/>
          <w:bCs/>
          <w:rtl/>
        </w:rPr>
        <w:t xml:space="preserve"> </w:t>
      </w:r>
      <w:r w:rsidRPr="002F41FC">
        <w:rPr>
          <w:rFonts w:hint="cs"/>
          <w:b w:val="0"/>
          <w:bCs/>
          <w:rtl/>
        </w:rPr>
        <w:t>اللّٰهُ</w:t>
      </w:r>
      <w:r w:rsidRPr="002F41FC">
        <w:rPr>
          <w:b w:val="0"/>
          <w:bCs/>
          <w:rtl/>
        </w:rPr>
        <w:t xml:space="preserve"> </w:t>
      </w:r>
      <w:r w:rsidRPr="002F41FC">
        <w:rPr>
          <w:rFonts w:hint="cs"/>
          <w:b w:val="0"/>
          <w:bCs/>
          <w:rtl/>
        </w:rPr>
        <w:t>الْوَاحِدُ</w:t>
      </w:r>
      <w:r w:rsidRPr="002F41FC">
        <w:rPr>
          <w:b w:val="0"/>
          <w:bCs/>
          <w:rtl/>
        </w:rPr>
        <w:t xml:space="preserve"> </w:t>
      </w:r>
      <w:r w:rsidRPr="002F41FC">
        <w:rPr>
          <w:rFonts w:hint="cs"/>
          <w:b w:val="0"/>
          <w:bCs/>
          <w:rtl/>
        </w:rPr>
        <w:t>الْ</w:t>
      </w:r>
      <w:r w:rsidRPr="002F41FC">
        <w:rPr>
          <w:rFonts w:hint="cs"/>
          <w:b w:val="0"/>
          <w:bCs/>
          <w:highlight w:val="cyan"/>
          <w:rtl/>
        </w:rPr>
        <w:t>ق</w:t>
      </w:r>
      <w:r w:rsidRPr="002F41FC">
        <w:rPr>
          <w:rFonts w:hint="cs"/>
          <w:b w:val="0"/>
          <w:bCs/>
          <w:rtl/>
        </w:rPr>
        <w:t>َهَّارُ</w:t>
      </w:r>
    </w:p>
    <w:p w14:paraId="4CC6318F" w14:textId="77777777" w:rsidR="002F41FC" w:rsidRDefault="002F41FC" w:rsidP="002F41FC">
      <w:pPr>
        <w:pStyle w:val="ArapannTrkeokunuu"/>
      </w:pPr>
      <w:r w:rsidRPr="002F41FC">
        <w:t>Gul innemâ ene munzir, ve mâ min ilâhin illallâhul vâhıdul gahhâr.</w:t>
      </w:r>
    </w:p>
    <w:p w14:paraId="6A681CBA" w14:textId="77777777" w:rsidR="002F41FC" w:rsidRPr="002F41FC" w:rsidRDefault="002F41FC" w:rsidP="002F41FC">
      <w:pPr>
        <w:pStyle w:val="Hasenat"/>
        <w:rPr>
          <w:b w:val="0"/>
          <w:bCs/>
          <w:rtl/>
        </w:rPr>
      </w:pPr>
      <w:r w:rsidRPr="002F41FC">
        <w:rPr>
          <w:rFonts w:hint="cs"/>
          <w:b w:val="0"/>
          <w:bCs/>
          <w:rtl/>
        </w:rPr>
        <w:t>66) رَبُّ</w:t>
      </w:r>
      <w:r w:rsidRPr="002F41FC">
        <w:rPr>
          <w:b w:val="0"/>
          <w:bCs/>
          <w:rtl/>
        </w:rPr>
        <w:t xml:space="preserve"> </w:t>
      </w:r>
      <w:r w:rsidRPr="002F41FC">
        <w:rPr>
          <w:rFonts w:hint="cs"/>
          <w:b w:val="0"/>
          <w:bCs/>
          <w:rtl/>
        </w:rPr>
        <w:t>السَّمٰوَاتِ</w:t>
      </w:r>
      <w:r w:rsidRPr="002F41FC">
        <w:rPr>
          <w:b w:val="0"/>
          <w:bCs/>
          <w:rtl/>
        </w:rPr>
        <w:t xml:space="preserve"> </w:t>
      </w:r>
      <w:r w:rsidRPr="002F41FC">
        <w:rPr>
          <w:rFonts w:hint="cs"/>
          <w:b w:val="0"/>
          <w:bCs/>
          <w:rtl/>
        </w:rPr>
        <w:t>وَالْاَرْضِ</w:t>
      </w:r>
      <w:r w:rsidRPr="002F41FC">
        <w:rPr>
          <w:b w:val="0"/>
          <w:bCs/>
          <w:rtl/>
        </w:rPr>
        <w:t xml:space="preserve"> </w:t>
      </w:r>
      <w:r w:rsidRPr="002F41FC">
        <w:rPr>
          <w:rFonts w:hint="cs"/>
          <w:b w:val="0"/>
          <w:bCs/>
          <w:rtl/>
        </w:rPr>
        <w:t>وَمَا</w:t>
      </w:r>
      <w:r w:rsidRPr="002F41FC">
        <w:rPr>
          <w:b w:val="0"/>
          <w:bCs/>
          <w:rtl/>
        </w:rPr>
        <w:t xml:space="preserve"> </w:t>
      </w:r>
      <w:r w:rsidRPr="002F41FC">
        <w:rPr>
          <w:rFonts w:hint="cs"/>
          <w:b w:val="0"/>
          <w:bCs/>
          <w:rtl/>
        </w:rPr>
        <w:t>بَيْنَهُمَا</w:t>
      </w:r>
      <w:r w:rsidRPr="002F41FC">
        <w:rPr>
          <w:b w:val="0"/>
          <w:bCs/>
          <w:rtl/>
        </w:rPr>
        <w:t xml:space="preserve"> </w:t>
      </w:r>
      <w:r w:rsidRPr="002F41FC">
        <w:rPr>
          <w:rFonts w:hint="cs"/>
          <w:b w:val="0"/>
          <w:bCs/>
          <w:rtl/>
        </w:rPr>
        <w:t>الْعَزٖيزُ</w:t>
      </w:r>
      <w:r w:rsidRPr="002F41FC">
        <w:rPr>
          <w:b w:val="0"/>
          <w:bCs/>
          <w:rtl/>
        </w:rPr>
        <w:t xml:space="preserve"> </w:t>
      </w:r>
      <w:r w:rsidRPr="002F41FC">
        <w:rPr>
          <w:rFonts w:hint="cs"/>
          <w:b w:val="0"/>
          <w:bCs/>
          <w:rtl/>
        </w:rPr>
        <w:t>الْغَفَّارُ</w:t>
      </w:r>
    </w:p>
    <w:p w14:paraId="37230D59" w14:textId="77777777" w:rsidR="002F41FC" w:rsidRDefault="002F41FC" w:rsidP="002F41FC">
      <w:pPr>
        <w:pStyle w:val="ArapannTrkeokunuu"/>
      </w:pPr>
      <w:r w:rsidRPr="002F41FC">
        <w:t>Rabbus semâvâti vel ardı ve mâ beynehumel azîzul ğaffâr.</w:t>
      </w:r>
    </w:p>
    <w:p w14:paraId="56C3D9E2" w14:textId="77777777" w:rsidR="005655A4" w:rsidRPr="005655A4" w:rsidRDefault="005655A4" w:rsidP="005655A4">
      <w:pPr>
        <w:pStyle w:val="Hasenat"/>
        <w:rPr>
          <w:b w:val="0"/>
          <w:bCs/>
          <w:rtl/>
        </w:rPr>
      </w:pPr>
      <w:r w:rsidRPr="005655A4">
        <w:rPr>
          <w:rFonts w:hint="cs"/>
          <w:b w:val="0"/>
          <w:bCs/>
          <w:rtl/>
        </w:rPr>
        <w:t xml:space="preserve">67) </w:t>
      </w:r>
      <w:r w:rsidRPr="005655A4">
        <w:rPr>
          <w:rFonts w:hint="cs"/>
          <w:b w:val="0"/>
          <w:bCs/>
          <w:highlight w:val="cyan"/>
          <w:rtl/>
        </w:rPr>
        <w:t>قُ</w:t>
      </w:r>
      <w:r w:rsidRPr="005655A4">
        <w:rPr>
          <w:rFonts w:hint="cs"/>
          <w:b w:val="0"/>
          <w:bCs/>
          <w:rtl/>
        </w:rPr>
        <w:t>لْ</w:t>
      </w:r>
      <w:r w:rsidRPr="005655A4">
        <w:rPr>
          <w:b w:val="0"/>
          <w:bCs/>
          <w:rtl/>
        </w:rPr>
        <w:t xml:space="preserve"> </w:t>
      </w:r>
      <w:r w:rsidRPr="005655A4">
        <w:rPr>
          <w:rFonts w:hint="cs"/>
          <w:b w:val="0"/>
          <w:bCs/>
          <w:rtl/>
        </w:rPr>
        <w:t>هُوَ</w:t>
      </w:r>
      <w:r w:rsidRPr="005655A4">
        <w:rPr>
          <w:b w:val="0"/>
          <w:bCs/>
          <w:rtl/>
        </w:rPr>
        <w:t xml:space="preserve"> </w:t>
      </w:r>
      <w:r w:rsidRPr="005655A4">
        <w:rPr>
          <w:rFonts w:hint="cs"/>
          <w:b w:val="0"/>
          <w:bCs/>
          <w:rtl/>
        </w:rPr>
        <w:t>نَبَٶٌا</w:t>
      </w:r>
      <w:r w:rsidRPr="005655A4">
        <w:rPr>
          <w:b w:val="0"/>
          <w:bCs/>
          <w:rtl/>
        </w:rPr>
        <w:t xml:space="preserve"> </w:t>
      </w:r>
      <w:r w:rsidRPr="005655A4">
        <w:rPr>
          <w:rFonts w:hint="cs"/>
          <w:b w:val="0"/>
          <w:bCs/>
          <w:rtl/>
        </w:rPr>
        <w:t>عَظٖيمٌ</w:t>
      </w:r>
    </w:p>
    <w:p w14:paraId="328AA90A" w14:textId="77777777" w:rsidR="005655A4" w:rsidRDefault="005655A4" w:rsidP="005655A4">
      <w:pPr>
        <w:pStyle w:val="ArapannTrkeokunuu"/>
      </w:pPr>
      <w:r w:rsidRPr="005655A4">
        <w:t>Gul huve nebeun azîm.</w:t>
      </w:r>
    </w:p>
    <w:p w14:paraId="0C83BABB" w14:textId="77777777" w:rsidR="005655A4" w:rsidRPr="005655A4" w:rsidRDefault="005655A4" w:rsidP="005655A4">
      <w:pPr>
        <w:pStyle w:val="Hasenat"/>
        <w:rPr>
          <w:b w:val="0"/>
          <w:bCs/>
          <w:rtl/>
        </w:rPr>
      </w:pPr>
      <w:r w:rsidRPr="005655A4">
        <w:rPr>
          <w:rFonts w:hint="cs"/>
          <w:b w:val="0"/>
          <w:bCs/>
          <w:rtl/>
        </w:rPr>
        <w:t>68) اَنْتُمْ</w:t>
      </w:r>
      <w:r w:rsidRPr="005655A4">
        <w:rPr>
          <w:b w:val="0"/>
          <w:bCs/>
          <w:rtl/>
        </w:rPr>
        <w:t xml:space="preserve"> </w:t>
      </w:r>
      <w:r w:rsidRPr="005655A4">
        <w:rPr>
          <w:rFonts w:hint="cs"/>
          <w:b w:val="0"/>
          <w:bCs/>
          <w:rtl/>
        </w:rPr>
        <w:t>عَنْهُ</w:t>
      </w:r>
      <w:r w:rsidRPr="005655A4">
        <w:rPr>
          <w:b w:val="0"/>
          <w:bCs/>
          <w:rtl/>
        </w:rPr>
        <w:t xml:space="preserve"> </w:t>
      </w:r>
      <w:r w:rsidRPr="005655A4">
        <w:rPr>
          <w:rFonts w:hint="cs"/>
          <w:b w:val="0"/>
          <w:bCs/>
          <w:rtl/>
        </w:rPr>
        <w:t>مُعْرِضُونَ</w:t>
      </w:r>
    </w:p>
    <w:p w14:paraId="349F4019" w14:textId="77777777" w:rsidR="005655A4" w:rsidRDefault="005655A4" w:rsidP="005655A4">
      <w:pPr>
        <w:pStyle w:val="ArapannTrkeokunuu"/>
      </w:pPr>
      <w:r w:rsidRPr="005655A4">
        <w:t>Entum anhu muğrıdûn.</w:t>
      </w:r>
    </w:p>
    <w:p w14:paraId="5C6AC058" w14:textId="77777777" w:rsidR="005655A4" w:rsidRPr="005655A4" w:rsidRDefault="005655A4" w:rsidP="005655A4">
      <w:pPr>
        <w:pStyle w:val="Hasenat"/>
        <w:rPr>
          <w:b w:val="0"/>
          <w:bCs/>
          <w:rtl/>
        </w:rPr>
      </w:pPr>
      <w:r w:rsidRPr="005655A4">
        <w:rPr>
          <w:rFonts w:hint="cs"/>
          <w:b w:val="0"/>
          <w:bCs/>
          <w:rtl/>
        </w:rPr>
        <w:t>69) مَا</w:t>
      </w:r>
      <w:r w:rsidRPr="005655A4">
        <w:rPr>
          <w:b w:val="0"/>
          <w:bCs/>
          <w:rtl/>
        </w:rPr>
        <w:t xml:space="preserve"> </w:t>
      </w:r>
      <w:r w:rsidRPr="005655A4">
        <w:rPr>
          <w:rFonts w:hint="cs"/>
          <w:b w:val="0"/>
          <w:bCs/>
          <w:rtl/>
        </w:rPr>
        <w:t>كَانَ</w:t>
      </w:r>
      <w:r w:rsidRPr="005655A4">
        <w:rPr>
          <w:b w:val="0"/>
          <w:bCs/>
          <w:rtl/>
        </w:rPr>
        <w:t xml:space="preserve"> </w:t>
      </w:r>
      <w:r w:rsidRPr="005655A4">
        <w:rPr>
          <w:rFonts w:hint="cs"/>
          <w:b w:val="0"/>
          <w:bCs/>
          <w:rtl/>
        </w:rPr>
        <w:t>لِىَ</w:t>
      </w:r>
      <w:r w:rsidRPr="005655A4">
        <w:rPr>
          <w:b w:val="0"/>
          <w:bCs/>
          <w:rtl/>
        </w:rPr>
        <w:t xml:space="preserve"> </w:t>
      </w:r>
      <w:r w:rsidRPr="005655A4">
        <w:rPr>
          <w:rFonts w:hint="cs"/>
          <w:b w:val="0"/>
          <w:bCs/>
          <w:rtl/>
        </w:rPr>
        <w:t>مِنْ</w:t>
      </w:r>
      <w:r w:rsidRPr="005655A4">
        <w:rPr>
          <w:b w:val="0"/>
          <w:bCs/>
          <w:rtl/>
        </w:rPr>
        <w:t xml:space="preserve"> </w:t>
      </w:r>
      <w:r w:rsidRPr="005655A4">
        <w:rPr>
          <w:rFonts w:hint="cs"/>
          <w:b w:val="0"/>
          <w:bCs/>
          <w:rtl/>
        </w:rPr>
        <w:t>عِلْمٍ</w:t>
      </w:r>
      <w:r w:rsidRPr="005655A4">
        <w:rPr>
          <w:b w:val="0"/>
          <w:bCs/>
          <w:rtl/>
        </w:rPr>
        <w:t xml:space="preserve"> </w:t>
      </w:r>
      <w:r w:rsidRPr="005655A4">
        <w:rPr>
          <w:rFonts w:hint="cs"/>
          <w:b w:val="0"/>
          <w:bCs/>
          <w:rtl/>
        </w:rPr>
        <w:t>بِالْمَلَاءِ</w:t>
      </w:r>
      <w:r w:rsidRPr="005655A4">
        <w:rPr>
          <w:b w:val="0"/>
          <w:bCs/>
          <w:rtl/>
        </w:rPr>
        <w:t xml:space="preserve"> </w:t>
      </w:r>
      <w:r w:rsidRPr="005655A4">
        <w:rPr>
          <w:rFonts w:hint="cs"/>
          <w:b w:val="0"/>
          <w:bCs/>
          <w:rtl/>
        </w:rPr>
        <w:t>الْاَعْلٰى</w:t>
      </w:r>
      <w:r w:rsidRPr="005655A4">
        <w:rPr>
          <w:b w:val="0"/>
          <w:bCs/>
          <w:rtl/>
        </w:rPr>
        <w:t xml:space="preserve"> </w:t>
      </w:r>
      <w:r w:rsidRPr="005655A4">
        <w:rPr>
          <w:rFonts w:hint="cs"/>
          <w:b w:val="0"/>
          <w:bCs/>
          <w:rtl/>
        </w:rPr>
        <w:t>اِذْ</w:t>
      </w:r>
      <w:r w:rsidRPr="005655A4">
        <w:rPr>
          <w:b w:val="0"/>
          <w:bCs/>
          <w:rtl/>
        </w:rPr>
        <w:t xml:space="preserve"> </w:t>
      </w:r>
      <w:r w:rsidRPr="005655A4">
        <w:rPr>
          <w:rFonts w:hint="cs"/>
          <w:b w:val="0"/>
          <w:bCs/>
          <w:rtl/>
        </w:rPr>
        <w:t>يَخْتَصِمُونَ</w:t>
      </w:r>
    </w:p>
    <w:p w14:paraId="0661D1D4" w14:textId="77777777" w:rsidR="005655A4" w:rsidRDefault="005655A4" w:rsidP="005655A4">
      <w:pPr>
        <w:pStyle w:val="ArapannTrkeokunuu"/>
      </w:pPr>
      <w:r w:rsidRPr="005655A4">
        <w:t>Mâ kâne liye min ılmin bil meleil ağlâ iz yahtesımûn.</w:t>
      </w:r>
    </w:p>
    <w:p w14:paraId="71BB6E08" w14:textId="77777777" w:rsidR="00BD4AE1" w:rsidRPr="00BD4AE1" w:rsidRDefault="00BD4AE1" w:rsidP="00BD4AE1">
      <w:pPr>
        <w:pStyle w:val="Hasenat"/>
        <w:rPr>
          <w:b w:val="0"/>
          <w:bCs/>
          <w:rtl/>
        </w:rPr>
      </w:pPr>
      <w:r w:rsidRPr="00BD4AE1">
        <w:rPr>
          <w:rFonts w:hint="cs"/>
          <w:b w:val="0"/>
          <w:bCs/>
          <w:rtl/>
        </w:rPr>
        <w:t>70) اِنْ</w:t>
      </w:r>
      <w:r w:rsidRPr="00BD4AE1">
        <w:rPr>
          <w:b w:val="0"/>
          <w:bCs/>
          <w:rtl/>
        </w:rPr>
        <w:t xml:space="preserve"> </w:t>
      </w:r>
      <w:r w:rsidRPr="00BD4AE1">
        <w:rPr>
          <w:rFonts w:hint="cs"/>
          <w:b w:val="0"/>
          <w:bCs/>
          <w:rtl/>
        </w:rPr>
        <w:t>يُوحٰى</w:t>
      </w:r>
      <w:r w:rsidRPr="00BD4AE1">
        <w:rPr>
          <w:b w:val="0"/>
          <w:bCs/>
          <w:rtl/>
        </w:rPr>
        <w:t xml:space="preserve"> </w:t>
      </w:r>
      <w:r w:rsidRPr="00BD4AE1">
        <w:rPr>
          <w:rFonts w:hint="cs"/>
          <w:b w:val="0"/>
          <w:bCs/>
          <w:rtl/>
        </w:rPr>
        <w:t>اِلَیَّ</w:t>
      </w:r>
      <w:r w:rsidRPr="00BD4AE1">
        <w:rPr>
          <w:b w:val="0"/>
          <w:bCs/>
          <w:rtl/>
        </w:rPr>
        <w:t xml:space="preserve"> </w:t>
      </w:r>
      <w:r w:rsidRPr="00BD4AE1">
        <w:rPr>
          <w:rFonts w:hint="cs"/>
          <w:b w:val="0"/>
          <w:bCs/>
          <w:rtl/>
        </w:rPr>
        <w:t>اِلَّا</w:t>
      </w:r>
      <w:r w:rsidRPr="00BD4AE1">
        <w:rPr>
          <w:b w:val="0"/>
          <w:bCs/>
          <w:rtl/>
        </w:rPr>
        <w:t xml:space="preserve"> </w:t>
      </w:r>
      <w:r w:rsidRPr="00BD4AE1">
        <w:rPr>
          <w:rFonts w:hint="cs"/>
          <w:b w:val="0"/>
          <w:bCs/>
          <w:rtl/>
        </w:rPr>
        <w:t>اَنَّمَا</w:t>
      </w:r>
      <w:r w:rsidRPr="00BD4AE1">
        <w:rPr>
          <w:b w:val="0"/>
          <w:bCs/>
          <w:rtl/>
        </w:rPr>
        <w:t xml:space="preserve"> </w:t>
      </w:r>
      <w:r w:rsidRPr="00BD4AE1">
        <w:rPr>
          <w:rFonts w:hint="cs"/>
          <w:b w:val="0"/>
          <w:bCs/>
          <w:rtl/>
        </w:rPr>
        <w:t>اَنَا</w:t>
      </w:r>
      <w:r w:rsidRPr="00BD4AE1">
        <w:rPr>
          <w:b w:val="0"/>
          <w:bCs/>
          <w:rtl/>
        </w:rPr>
        <w:t xml:space="preserve"> </w:t>
      </w:r>
      <w:r w:rsidRPr="00BD4AE1">
        <w:rPr>
          <w:rFonts w:hint="cs"/>
          <w:b w:val="0"/>
          <w:bCs/>
          <w:rtl/>
        </w:rPr>
        <w:t>نَذٖيرٌ</w:t>
      </w:r>
      <w:r w:rsidRPr="00BD4AE1">
        <w:rPr>
          <w:b w:val="0"/>
          <w:bCs/>
          <w:rtl/>
        </w:rPr>
        <w:t xml:space="preserve"> </w:t>
      </w:r>
      <w:r w:rsidRPr="00BD4AE1">
        <w:rPr>
          <w:rFonts w:hint="cs"/>
          <w:b w:val="0"/>
          <w:bCs/>
          <w:rtl/>
        </w:rPr>
        <w:t>مُبٖينٌ</w:t>
      </w:r>
    </w:p>
    <w:p w14:paraId="3E7915B4" w14:textId="77777777" w:rsidR="00BD4AE1" w:rsidRDefault="00BD4AE1" w:rsidP="00BD4AE1">
      <w:pPr>
        <w:pStyle w:val="ArapannTrkeokunuu"/>
      </w:pPr>
      <w:r w:rsidRPr="00BD4AE1">
        <w:t>İy yûhâ ileyye illâ ennemâ ene nezîrum mubîn.</w:t>
      </w:r>
    </w:p>
    <w:p w14:paraId="46426A57" w14:textId="77777777" w:rsidR="006361B0" w:rsidRPr="006361B0" w:rsidRDefault="006361B0" w:rsidP="006361B0">
      <w:pPr>
        <w:pStyle w:val="Hasenat"/>
        <w:rPr>
          <w:b w:val="0"/>
          <w:bCs/>
          <w:rtl/>
        </w:rPr>
      </w:pPr>
      <w:r w:rsidRPr="006361B0">
        <w:rPr>
          <w:rFonts w:hint="cs"/>
          <w:b w:val="0"/>
          <w:bCs/>
          <w:rtl/>
        </w:rPr>
        <w:t>71) اِذْ</w:t>
      </w:r>
      <w:r w:rsidRPr="006361B0">
        <w:rPr>
          <w:b w:val="0"/>
          <w:bCs/>
          <w:rtl/>
        </w:rPr>
        <w:t xml:space="preserve"> </w:t>
      </w:r>
      <w:r w:rsidRPr="0050775B">
        <w:rPr>
          <w:rFonts w:hint="cs"/>
          <w:b w:val="0"/>
          <w:bCs/>
          <w:highlight w:val="cyan"/>
          <w:rtl/>
        </w:rPr>
        <w:t>ق</w:t>
      </w:r>
      <w:r w:rsidRPr="006361B0">
        <w:rPr>
          <w:rFonts w:hint="cs"/>
          <w:b w:val="0"/>
          <w:bCs/>
          <w:rtl/>
        </w:rPr>
        <w:t>َالَ</w:t>
      </w:r>
      <w:r w:rsidRPr="006361B0">
        <w:rPr>
          <w:b w:val="0"/>
          <w:bCs/>
          <w:rtl/>
        </w:rPr>
        <w:t xml:space="preserve"> </w:t>
      </w:r>
      <w:r w:rsidRPr="006361B0">
        <w:rPr>
          <w:rFonts w:hint="cs"/>
          <w:b w:val="0"/>
          <w:bCs/>
          <w:rtl/>
        </w:rPr>
        <w:t>رَبُّكَ</w:t>
      </w:r>
      <w:r w:rsidRPr="006361B0">
        <w:rPr>
          <w:b w:val="0"/>
          <w:bCs/>
          <w:rtl/>
        </w:rPr>
        <w:t xml:space="preserve"> </w:t>
      </w:r>
      <w:r w:rsidRPr="006361B0">
        <w:rPr>
          <w:rFonts w:hint="cs"/>
          <w:b w:val="0"/>
          <w:bCs/>
          <w:rtl/>
        </w:rPr>
        <w:t>لِلْمَلٰئِكَةِ</w:t>
      </w:r>
      <w:r w:rsidRPr="006361B0">
        <w:rPr>
          <w:b w:val="0"/>
          <w:bCs/>
          <w:rtl/>
        </w:rPr>
        <w:t xml:space="preserve"> </w:t>
      </w:r>
      <w:r w:rsidRPr="006361B0">
        <w:rPr>
          <w:rFonts w:hint="cs"/>
          <w:b w:val="0"/>
          <w:bCs/>
          <w:rtl/>
        </w:rPr>
        <w:t>اِنّٖى</w:t>
      </w:r>
      <w:r w:rsidRPr="006361B0">
        <w:rPr>
          <w:b w:val="0"/>
          <w:bCs/>
          <w:rtl/>
        </w:rPr>
        <w:t xml:space="preserve"> </w:t>
      </w:r>
      <w:r w:rsidRPr="006361B0">
        <w:rPr>
          <w:rFonts w:hint="cs"/>
          <w:b w:val="0"/>
          <w:bCs/>
          <w:rtl/>
        </w:rPr>
        <w:t>خَالِ</w:t>
      </w:r>
      <w:r w:rsidRPr="006361B0">
        <w:rPr>
          <w:rFonts w:hint="cs"/>
          <w:b w:val="0"/>
          <w:bCs/>
          <w:highlight w:val="cyan"/>
          <w:rtl/>
        </w:rPr>
        <w:t>ق</w:t>
      </w:r>
      <w:r w:rsidRPr="006361B0">
        <w:rPr>
          <w:rFonts w:hint="cs"/>
          <w:b w:val="0"/>
          <w:bCs/>
          <w:rtl/>
        </w:rPr>
        <w:t>ٌ</w:t>
      </w:r>
      <w:r w:rsidRPr="006361B0">
        <w:rPr>
          <w:b w:val="0"/>
          <w:bCs/>
          <w:rtl/>
        </w:rPr>
        <w:t xml:space="preserve"> </w:t>
      </w:r>
      <w:r w:rsidRPr="006361B0">
        <w:rPr>
          <w:rFonts w:hint="cs"/>
          <w:b w:val="0"/>
          <w:bCs/>
          <w:rtl/>
        </w:rPr>
        <w:t>بَشَرًا</w:t>
      </w:r>
      <w:r w:rsidRPr="006361B0">
        <w:rPr>
          <w:b w:val="0"/>
          <w:bCs/>
          <w:rtl/>
        </w:rPr>
        <w:t xml:space="preserve"> </w:t>
      </w:r>
      <w:r w:rsidRPr="006361B0">
        <w:rPr>
          <w:rFonts w:hint="cs"/>
          <w:b w:val="0"/>
          <w:bCs/>
          <w:rtl/>
        </w:rPr>
        <w:t>مِنْ</w:t>
      </w:r>
      <w:r w:rsidRPr="006361B0">
        <w:rPr>
          <w:b w:val="0"/>
          <w:bCs/>
          <w:rtl/>
        </w:rPr>
        <w:t xml:space="preserve"> </w:t>
      </w:r>
      <w:r w:rsidRPr="006361B0">
        <w:rPr>
          <w:rFonts w:hint="cs"/>
          <w:b w:val="0"/>
          <w:bCs/>
          <w:rtl/>
        </w:rPr>
        <w:t>طٖينٍ</w:t>
      </w:r>
    </w:p>
    <w:p w14:paraId="7CF65E2C" w14:textId="77777777" w:rsidR="006361B0" w:rsidRDefault="006361B0" w:rsidP="006361B0">
      <w:pPr>
        <w:pStyle w:val="ArapannTrkeokunuu"/>
      </w:pPr>
      <w:r w:rsidRPr="006361B0">
        <w:t>İz gâle rabbuke lilmelâiketi innî hâligum beşeram min tîn.</w:t>
      </w:r>
    </w:p>
    <w:p w14:paraId="1287C4A2" w14:textId="77777777" w:rsidR="006361B0" w:rsidRPr="006361B0" w:rsidRDefault="006361B0" w:rsidP="006361B0">
      <w:pPr>
        <w:pStyle w:val="Hasenat"/>
        <w:rPr>
          <w:b w:val="0"/>
          <w:bCs/>
          <w:rtl/>
        </w:rPr>
      </w:pPr>
      <w:r w:rsidRPr="006361B0">
        <w:rPr>
          <w:rFonts w:hint="cs"/>
          <w:b w:val="0"/>
          <w:bCs/>
          <w:rtl/>
        </w:rPr>
        <w:t>72) فَاِذَا</w:t>
      </w:r>
      <w:r w:rsidRPr="006361B0">
        <w:rPr>
          <w:b w:val="0"/>
          <w:bCs/>
          <w:rtl/>
        </w:rPr>
        <w:t xml:space="preserve"> </w:t>
      </w:r>
      <w:r w:rsidRPr="006361B0">
        <w:rPr>
          <w:rFonts w:hint="cs"/>
          <w:b w:val="0"/>
          <w:bCs/>
          <w:rtl/>
        </w:rPr>
        <w:t>سَوَّيْتُهُ</w:t>
      </w:r>
      <w:r w:rsidRPr="006361B0">
        <w:rPr>
          <w:b w:val="0"/>
          <w:bCs/>
          <w:rtl/>
        </w:rPr>
        <w:t xml:space="preserve"> </w:t>
      </w:r>
      <w:r w:rsidRPr="006361B0">
        <w:rPr>
          <w:rFonts w:hint="cs"/>
          <w:b w:val="0"/>
          <w:bCs/>
          <w:rtl/>
        </w:rPr>
        <w:t>وَنَفَخْتُ</w:t>
      </w:r>
      <w:r w:rsidRPr="006361B0">
        <w:rPr>
          <w:b w:val="0"/>
          <w:bCs/>
          <w:rtl/>
        </w:rPr>
        <w:t xml:space="preserve"> </w:t>
      </w:r>
      <w:r w:rsidRPr="006361B0">
        <w:rPr>
          <w:rFonts w:hint="cs"/>
          <w:b w:val="0"/>
          <w:bCs/>
          <w:rtl/>
        </w:rPr>
        <w:t>فٖيهِ</w:t>
      </w:r>
      <w:r w:rsidRPr="006361B0">
        <w:rPr>
          <w:b w:val="0"/>
          <w:bCs/>
          <w:rtl/>
        </w:rPr>
        <w:t xml:space="preserve"> </w:t>
      </w:r>
      <w:r w:rsidRPr="006361B0">
        <w:rPr>
          <w:rFonts w:hint="cs"/>
          <w:b w:val="0"/>
          <w:bCs/>
          <w:rtl/>
        </w:rPr>
        <w:t>مِنْ</w:t>
      </w:r>
      <w:r w:rsidRPr="006361B0">
        <w:rPr>
          <w:b w:val="0"/>
          <w:bCs/>
          <w:rtl/>
        </w:rPr>
        <w:t xml:space="preserve"> </w:t>
      </w:r>
      <w:r w:rsidRPr="006361B0">
        <w:rPr>
          <w:rFonts w:hint="cs"/>
          <w:b w:val="0"/>
          <w:bCs/>
          <w:rtl/>
        </w:rPr>
        <w:t>رُوحٖى</w:t>
      </w:r>
      <w:r w:rsidRPr="006361B0">
        <w:rPr>
          <w:b w:val="0"/>
          <w:bCs/>
          <w:rtl/>
        </w:rPr>
        <w:t xml:space="preserve"> </w:t>
      </w:r>
      <w:r w:rsidRPr="006361B0">
        <w:rPr>
          <w:rFonts w:hint="cs"/>
          <w:b w:val="0"/>
          <w:bCs/>
          <w:rtl/>
        </w:rPr>
        <w:t>فَ</w:t>
      </w:r>
      <w:r w:rsidRPr="00621D0C">
        <w:rPr>
          <w:rFonts w:hint="cs"/>
          <w:b w:val="0"/>
          <w:bCs/>
          <w:highlight w:val="cyan"/>
          <w:rtl/>
        </w:rPr>
        <w:t>ق</w:t>
      </w:r>
      <w:r w:rsidRPr="006361B0">
        <w:rPr>
          <w:rFonts w:hint="cs"/>
          <w:b w:val="0"/>
          <w:bCs/>
          <w:rtl/>
        </w:rPr>
        <w:t>َعُوا</w:t>
      </w:r>
      <w:r w:rsidRPr="006361B0">
        <w:rPr>
          <w:b w:val="0"/>
          <w:bCs/>
          <w:rtl/>
        </w:rPr>
        <w:t xml:space="preserve"> </w:t>
      </w:r>
      <w:r w:rsidRPr="006361B0">
        <w:rPr>
          <w:rFonts w:hint="cs"/>
          <w:b w:val="0"/>
          <w:bCs/>
          <w:rtl/>
        </w:rPr>
        <w:t>لَهُ</w:t>
      </w:r>
      <w:r w:rsidRPr="006361B0">
        <w:rPr>
          <w:b w:val="0"/>
          <w:bCs/>
          <w:rtl/>
        </w:rPr>
        <w:t xml:space="preserve"> </w:t>
      </w:r>
      <w:r w:rsidRPr="006361B0">
        <w:rPr>
          <w:rFonts w:hint="cs"/>
          <w:b w:val="0"/>
          <w:bCs/>
          <w:rtl/>
        </w:rPr>
        <w:t>سَاجِدٖينَ</w:t>
      </w:r>
    </w:p>
    <w:p w14:paraId="7D8F3E0F" w14:textId="77777777" w:rsidR="006361B0" w:rsidRDefault="006361B0" w:rsidP="006361B0">
      <w:pPr>
        <w:pStyle w:val="ArapannTrkeokunuu"/>
      </w:pPr>
      <w:r w:rsidRPr="006361B0">
        <w:t>Feizâ sevveytuhû ve nefahtu fîhi mir rûhî fegaû lehû sâcidîn.</w:t>
      </w:r>
    </w:p>
    <w:p w14:paraId="7B4CC307" w14:textId="77777777" w:rsidR="00621D0C" w:rsidRPr="005557F6" w:rsidRDefault="005557F6" w:rsidP="00621D0C">
      <w:pPr>
        <w:pStyle w:val="Hasenat"/>
        <w:rPr>
          <w:b w:val="0"/>
          <w:bCs/>
          <w:rtl/>
        </w:rPr>
      </w:pPr>
      <w:r w:rsidRPr="005557F6">
        <w:rPr>
          <w:rFonts w:hint="cs"/>
          <w:b w:val="0"/>
          <w:bCs/>
          <w:rtl/>
        </w:rPr>
        <w:t>73) فَسَجَدَ</w:t>
      </w:r>
      <w:r w:rsidRPr="005557F6">
        <w:rPr>
          <w:b w:val="0"/>
          <w:bCs/>
          <w:rtl/>
        </w:rPr>
        <w:t xml:space="preserve"> </w:t>
      </w:r>
      <w:r w:rsidRPr="005557F6">
        <w:rPr>
          <w:rFonts w:hint="cs"/>
          <w:b w:val="0"/>
          <w:bCs/>
          <w:rtl/>
        </w:rPr>
        <w:t>الْمَلٰئِكَةُ</w:t>
      </w:r>
      <w:r w:rsidRPr="005557F6">
        <w:rPr>
          <w:b w:val="0"/>
          <w:bCs/>
          <w:rtl/>
        </w:rPr>
        <w:t xml:space="preserve"> </w:t>
      </w:r>
      <w:r w:rsidRPr="005557F6">
        <w:rPr>
          <w:rFonts w:hint="cs"/>
          <w:b w:val="0"/>
          <w:bCs/>
          <w:rtl/>
        </w:rPr>
        <w:t>كُلُّهُمْ</w:t>
      </w:r>
      <w:r w:rsidRPr="005557F6">
        <w:rPr>
          <w:b w:val="0"/>
          <w:bCs/>
          <w:rtl/>
        </w:rPr>
        <w:t xml:space="preserve"> </w:t>
      </w:r>
      <w:r w:rsidRPr="005557F6">
        <w:rPr>
          <w:rFonts w:hint="cs"/>
          <w:b w:val="0"/>
          <w:bCs/>
          <w:rtl/>
        </w:rPr>
        <w:t>اَجْمَعُونَ</w:t>
      </w:r>
    </w:p>
    <w:p w14:paraId="4AE2CDDE" w14:textId="77777777" w:rsidR="005557F6" w:rsidRDefault="005557F6" w:rsidP="005557F6">
      <w:pPr>
        <w:pStyle w:val="ArapannTrkeokunuu"/>
      </w:pPr>
      <w:r w:rsidRPr="005557F6">
        <w:lastRenderedPageBreak/>
        <w:t>Fesecedel melâiketu kulluhum ecmeûn.</w:t>
      </w:r>
    </w:p>
    <w:p w14:paraId="7A008DE5" w14:textId="77777777" w:rsidR="00CB473E" w:rsidRPr="00CB473E" w:rsidRDefault="00CB473E" w:rsidP="00CB473E">
      <w:pPr>
        <w:pStyle w:val="Hasenat"/>
        <w:rPr>
          <w:b w:val="0"/>
          <w:bCs/>
          <w:rtl/>
        </w:rPr>
      </w:pPr>
      <w:r w:rsidRPr="00CB473E">
        <w:rPr>
          <w:rFonts w:hint="cs"/>
          <w:b w:val="0"/>
          <w:bCs/>
          <w:rtl/>
        </w:rPr>
        <w:t>74) اِلَّا</w:t>
      </w:r>
      <w:r w:rsidRPr="00CB473E">
        <w:rPr>
          <w:b w:val="0"/>
          <w:bCs/>
          <w:rtl/>
        </w:rPr>
        <w:t xml:space="preserve"> </w:t>
      </w:r>
      <w:r w:rsidRPr="00CB473E">
        <w:rPr>
          <w:rFonts w:hint="cs"/>
          <w:b w:val="0"/>
          <w:bCs/>
          <w:rtl/>
        </w:rPr>
        <w:t>اِبْلٖيسَ</w:t>
      </w:r>
      <w:r w:rsidRPr="00CB473E">
        <w:rPr>
          <w:b w:val="0"/>
          <w:bCs/>
          <w:rtl/>
        </w:rPr>
        <w:t xml:space="preserve"> </w:t>
      </w:r>
      <w:r w:rsidRPr="00CB473E">
        <w:rPr>
          <w:rFonts w:hint="cs"/>
          <w:b w:val="0"/>
          <w:bCs/>
          <w:rtl/>
        </w:rPr>
        <w:t>اِسْتَكْبَرَ</w:t>
      </w:r>
      <w:r w:rsidRPr="00CB473E">
        <w:rPr>
          <w:b w:val="0"/>
          <w:bCs/>
          <w:rtl/>
        </w:rPr>
        <w:t xml:space="preserve"> </w:t>
      </w:r>
      <w:r w:rsidRPr="00CB473E">
        <w:rPr>
          <w:rFonts w:hint="cs"/>
          <w:b w:val="0"/>
          <w:bCs/>
          <w:rtl/>
        </w:rPr>
        <w:t>وَكَانَ</w:t>
      </w:r>
      <w:r w:rsidRPr="00CB473E">
        <w:rPr>
          <w:b w:val="0"/>
          <w:bCs/>
          <w:rtl/>
        </w:rPr>
        <w:t xml:space="preserve"> </w:t>
      </w:r>
      <w:r w:rsidRPr="00CB473E">
        <w:rPr>
          <w:rFonts w:hint="cs"/>
          <w:b w:val="0"/>
          <w:bCs/>
          <w:rtl/>
        </w:rPr>
        <w:t>مِنَ</w:t>
      </w:r>
      <w:r w:rsidRPr="00CB473E">
        <w:rPr>
          <w:b w:val="0"/>
          <w:bCs/>
          <w:rtl/>
        </w:rPr>
        <w:t xml:space="preserve"> </w:t>
      </w:r>
      <w:r w:rsidRPr="00CB473E">
        <w:rPr>
          <w:rFonts w:hint="cs"/>
          <w:b w:val="0"/>
          <w:bCs/>
          <w:rtl/>
        </w:rPr>
        <w:t>الْكَافِرٖينَ</w:t>
      </w:r>
    </w:p>
    <w:p w14:paraId="025078A4" w14:textId="77777777" w:rsidR="00CB473E" w:rsidRDefault="00CB473E" w:rsidP="00CB473E">
      <w:pPr>
        <w:pStyle w:val="ArapannTrkeokunuu"/>
      </w:pPr>
      <w:r w:rsidRPr="00CB473E">
        <w:t>İllâ iblîs, istekbera ve kâne minel kâfirîn.</w:t>
      </w:r>
    </w:p>
    <w:p w14:paraId="6430D529" w14:textId="77777777" w:rsidR="00DC23F4" w:rsidRPr="00DC23F4" w:rsidRDefault="00DC23F4" w:rsidP="00DC23F4">
      <w:pPr>
        <w:pStyle w:val="Hasenat"/>
        <w:rPr>
          <w:b w:val="0"/>
          <w:bCs/>
          <w:rtl/>
        </w:rPr>
      </w:pPr>
      <w:r w:rsidRPr="00DC23F4">
        <w:rPr>
          <w:rFonts w:hint="cs"/>
          <w:b w:val="0"/>
          <w:bCs/>
          <w:rtl/>
        </w:rPr>
        <w:t xml:space="preserve">75) </w:t>
      </w:r>
      <w:r w:rsidRPr="00DC23F4">
        <w:rPr>
          <w:rFonts w:hint="cs"/>
          <w:b w:val="0"/>
          <w:bCs/>
          <w:highlight w:val="cyan"/>
          <w:rtl/>
        </w:rPr>
        <w:t>قَ</w:t>
      </w:r>
      <w:r w:rsidRPr="00DC23F4">
        <w:rPr>
          <w:rFonts w:hint="cs"/>
          <w:b w:val="0"/>
          <w:bCs/>
          <w:rtl/>
        </w:rPr>
        <w:t>الَ</w:t>
      </w:r>
      <w:r w:rsidRPr="00DC23F4">
        <w:rPr>
          <w:b w:val="0"/>
          <w:bCs/>
          <w:rtl/>
        </w:rPr>
        <w:t xml:space="preserve"> </w:t>
      </w:r>
      <w:r w:rsidRPr="00DC23F4">
        <w:rPr>
          <w:rFonts w:hint="cs"/>
          <w:b w:val="0"/>
          <w:bCs/>
          <w:rtl/>
        </w:rPr>
        <w:t>يَا</w:t>
      </w:r>
      <w:r w:rsidRPr="00DC23F4">
        <w:rPr>
          <w:b w:val="0"/>
          <w:bCs/>
          <w:rtl/>
        </w:rPr>
        <w:t xml:space="preserve"> </w:t>
      </w:r>
      <w:r w:rsidRPr="00DC23F4">
        <w:rPr>
          <w:rFonts w:hint="cs"/>
          <w:b w:val="0"/>
          <w:bCs/>
          <w:rtl/>
        </w:rPr>
        <w:t>اِبْلٖيسُ</w:t>
      </w:r>
      <w:r w:rsidRPr="00DC23F4">
        <w:rPr>
          <w:b w:val="0"/>
          <w:bCs/>
          <w:rtl/>
        </w:rPr>
        <w:t xml:space="preserve"> </w:t>
      </w:r>
      <w:r w:rsidRPr="00DC23F4">
        <w:rPr>
          <w:rFonts w:hint="cs"/>
          <w:b w:val="0"/>
          <w:bCs/>
          <w:rtl/>
        </w:rPr>
        <w:t>مَا</w:t>
      </w:r>
      <w:r w:rsidRPr="00DC23F4">
        <w:rPr>
          <w:b w:val="0"/>
          <w:bCs/>
          <w:rtl/>
        </w:rPr>
        <w:t xml:space="preserve"> </w:t>
      </w:r>
      <w:r w:rsidRPr="00DC23F4">
        <w:rPr>
          <w:rFonts w:hint="cs"/>
          <w:b w:val="0"/>
          <w:bCs/>
          <w:rtl/>
        </w:rPr>
        <w:t>مَنَعَكَ</w:t>
      </w:r>
      <w:r w:rsidRPr="00DC23F4">
        <w:rPr>
          <w:b w:val="0"/>
          <w:bCs/>
          <w:rtl/>
        </w:rPr>
        <w:t xml:space="preserve"> </w:t>
      </w:r>
      <w:r w:rsidRPr="00DC23F4">
        <w:rPr>
          <w:rFonts w:hint="cs"/>
          <w:b w:val="0"/>
          <w:bCs/>
          <w:rtl/>
        </w:rPr>
        <w:t>اَنْ</w:t>
      </w:r>
      <w:r w:rsidRPr="00DC23F4">
        <w:rPr>
          <w:b w:val="0"/>
          <w:bCs/>
          <w:rtl/>
        </w:rPr>
        <w:t xml:space="preserve"> </w:t>
      </w:r>
      <w:r w:rsidRPr="00DC23F4">
        <w:rPr>
          <w:rFonts w:hint="cs"/>
          <w:b w:val="0"/>
          <w:bCs/>
          <w:rtl/>
        </w:rPr>
        <w:t>تَسْجُدَ</w:t>
      </w:r>
      <w:r w:rsidRPr="00DC23F4">
        <w:rPr>
          <w:b w:val="0"/>
          <w:bCs/>
          <w:rtl/>
        </w:rPr>
        <w:t xml:space="preserve"> </w:t>
      </w:r>
      <w:r w:rsidRPr="00DC23F4">
        <w:rPr>
          <w:rFonts w:hint="cs"/>
          <w:b w:val="0"/>
          <w:bCs/>
          <w:rtl/>
        </w:rPr>
        <w:t>لِمَا</w:t>
      </w:r>
      <w:r w:rsidRPr="00DC23F4">
        <w:rPr>
          <w:b w:val="0"/>
          <w:bCs/>
          <w:rtl/>
        </w:rPr>
        <w:t xml:space="preserve"> </w:t>
      </w:r>
      <w:r w:rsidRPr="00DC23F4">
        <w:rPr>
          <w:rFonts w:hint="cs"/>
          <w:b w:val="0"/>
          <w:bCs/>
          <w:rtl/>
        </w:rPr>
        <w:t>خَلَ</w:t>
      </w:r>
      <w:r w:rsidRPr="00DC23F4">
        <w:rPr>
          <w:rFonts w:hint="cs"/>
          <w:b w:val="0"/>
          <w:bCs/>
          <w:highlight w:val="cyan"/>
          <w:rtl/>
        </w:rPr>
        <w:t>ق</w:t>
      </w:r>
      <w:r w:rsidRPr="00DC23F4">
        <w:rPr>
          <w:rFonts w:hint="cs"/>
          <w:b w:val="0"/>
          <w:bCs/>
          <w:rtl/>
        </w:rPr>
        <w:t>ْتُ</w:t>
      </w:r>
      <w:r w:rsidRPr="00DC23F4">
        <w:rPr>
          <w:b w:val="0"/>
          <w:bCs/>
          <w:rtl/>
        </w:rPr>
        <w:t xml:space="preserve"> </w:t>
      </w:r>
      <w:r w:rsidRPr="00DC23F4">
        <w:rPr>
          <w:rFonts w:hint="cs"/>
          <w:b w:val="0"/>
          <w:bCs/>
          <w:rtl/>
        </w:rPr>
        <w:t>بِيَدَیَّ</w:t>
      </w:r>
      <w:r w:rsidRPr="00DC23F4">
        <w:rPr>
          <w:b w:val="0"/>
          <w:bCs/>
          <w:rtl/>
        </w:rPr>
        <w:t xml:space="preserve"> </w:t>
      </w:r>
      <w:r w:rsidRPr="00DC23F4">
        <w:rPr>
          <w:rFonts w:hint="cs"/>
          <w:b w:val="0"/>
          <w:bCs/>
          <w:rtl/>
        </w:rPr>
        <w:t>اَسْتَكْبَرْتَ</w:t>
      </w:r>
      <w:r w:rsidRPr="00DC23F4">
        <w:rPr>
          <w:b w:val="0"/>
          <w:bCs/>
          <w:rtl/>
        </w:rPr>
        <w:t xml:space="preserve"> </w:t>
      </w:r>
      <w:r w:rsidRPr="00DC23F4">
        <w:rPr>
          <w:rFonts w:hint="cs"/>
          <w:b w:val="0"/>
          <w:bCs/>
          <w:rtl/>
        </w:rPr>
        <w:t>اَمْ</w:t>
      </w:r>
      <w:r w:rsidRPr="00DC23F4">
        <w:rPr>
          <w:b w:val="0"/>
          <w:bCs/>
          <w:rtl/>
        </w:rPr>
        <w:t xml:space="preserve"> </w:t>
      </w:r>
      <w:r w:rsidRPr="00DC23F4">
        <w:rPr>
          <w:rFonts w:hint="cs"/>
          <w:b w:val="0"/>
          <w:bCs/>
          <w:rtl/>
        </w:rPr>
        <w:t>كُنْتَ</w:t>
      </w:r>
      <w:r w:rsidRPr="00DC23F4">
        <w:rPr>
          <w:b w:val="0"/>
          <w:bCs/>
          <w:rtl/>
        </w:rPr>
        <w:t xml:space="preserve"> </w:t>
      </w:r>
      <w:r w:rsidRPr="00DC23F4">
        <w:rPr>
          <w:rFonts w:hint="cs"/>
          <w:b w:val="0"/>
          <w:bCs/>
          <w:rtl/>
        </w:rPr>
        <w:t>مِنَ</w:t>
      </w:r>
      <w:r w:rsidRPr="00DC23F4">
        <w:rPr>
          <w:b w:val="0"/>
          <w:bCs/>
          <w:rtl/>
        </w:rPr>
        <w:t xml:space="preserve"> </w:t>
      </w:r>
      <w:r w:rsidRPr="00DC23F4">
        <w:rPr>
          <w:rFonts w:hint="cs"/>
          <w:b w:val="0"/>
          <w:bCs/>
          <w:rtl/>
        </w:rPr>
        <w:t>الْعَالٖينَ</w:t>
      </w:r>
    </w:p>
    <w:p w14:paraId="406E7ED5" w14:textId="77777777" w:rsidR="00DC23F4" w:rsidRDefault="00DC23F4" w:rsidP="00DC23F4">
      <w:pPr>
        <w:pStyle w:val="ArapannTrkeokunuu"/>
      </w:pPr>
      <w:r w:rsidRPr="00DC23F4">
        <w:t>Gâle yâ iblîsu mâ meneake en tescude limâ halagtu biyedeyy, estekberte em kunte minel âlîn.</w:t>
      </w:r>
    </w:p>
    <w:p w14:paraId="6A04824D" w14:textId="77777777" w:rsidR="00DC23F4" w:rsidRPr="00DC23F4" w:rsidRDefault="00DC23F4" w:rsidP="00DC23F4">
      <w:pPr>
        <w:pStyle w:val="Hasenat"/>
        <w:rPr>
          <w:b w:val="0"/>
          <w:bCs/>
          <w:rtl/>
        </w:rPr>
      </w:pPr>
      <w:r w:rsidRPr="00DC23F4">
        <w:rPr>
          <w:rFonts w:hint="cs"/>
          <w:b w:val="0"/>
          <w:bCs/>
          <w:rtl/>
        </w:rPr>
        <w:t xml:space="preserve">76) </w:t>
      </w:r>
      <w:r w:rsidRPr="00A94BD1">
        <w:rPr>
          <w:rFonts w:hint="cs"/>
          <w:b w:val="0"/>
          <w:bCs/>
          <w:highlight w:val="cyan"/>
          <w:rtl/>
        </w:rPr>
        <w:t>ق</w:t>
      </w:r>
      <w:r w:rsidRPr="00DC23F4">
        <w:rPr>
          <w:rFonts w:hint="cs"/>
          <w:b w:val="0"/>
          <w:bCs/>
          <w:rtl/>
        </w:rPr>
        <w:t>َالَ</w:t>
      </w:r>
      <w:r w:rsidRPr="00DC23F4">
        <w:rPr>
          <w:b w:val="0"/>
          <w:bCs/>
          <w:rtl/>
        </w:rPr>
        <w:t xml:space="preserve"> </w:t>
      </w:r>
      <w:r w:rsidRPr="00DC23F4">
        <w:rPr>
          <w:rFonts w:hint="cs"/>
          <w:b w:val="0"/>
          <w:bCs/>
          <w:rtl/>
        </w:rPr>
        <w:t>اَنَا</w:t>
      </w:r>
      <w:r w:rsidRPr="00DC23F4">
        <w:rPr>
          <w:b w:val="0"/>
          <w:bCs/>
          <w:rtl/>
        </w:rPr>
        <w:t xml:space="preserve"> </w:t>
      </w:r>
      <w:r w:rsidRPr="00DC23F4">
        <w:rPr>
          <w:rFonts w:hint="cs"/>
          <w:b w:val="0"/>
          <w:bCs/>
          <w:rtl/>
        </w:rPr>
        <w:t>خَيْرٌ</w:t>
      </w:r>
      <w:r w:rsidRPr="00DC23F4">
        <w:rPr>
          <w:b w:val="0"/>
          <w:bCs/>
          <w:rtl/>
        </w:rPr>
        <w:t xml:space="preserve"> </w:t>
      </w:r>
      <w:r w:rsidRPr="00DC23F4">
        <w:rPr>
          <w:rFonts w:hint="cs"/>
          <w:b w:val="0"/>
          <w:bCs/>
          <w:rtl/>
        </w:rPr>
        <w:t>مِنْهُ</w:t>
      </w:r>
      <w:r w:rsidRPr="00DC23F4">
        <w:rPr>
          <w:b w:val="0"/>
          <w:bCs/>
          <w:rtl/>
        </w:rPr>
        <w:t xml:space="preserve"> </w:t>
      </w:r>
      <w:r w:rsidRPr="00DC23F4">
        <w:rPr>
          <w:rFonts w:hint="cs"/>
          <w:b w:val="0"/>
          <w:bCs/>
          <w:rtl/>
        </w:rPr>
        <w:t>خَلَ</w:t>
      </w:r>
      <w:r w:rsidRPr="00A94BD1">
        <w:rPr>
          <w:rFonts w:hint="cs"/>
          <w:b w:val="0"/>
          <w:bCs/>
          <w:highlight w:val="cyan"/>
          <w:rtl/>
        </w:rPr>
        <w:t>ق</w:t>
      </w:r>
      <w:r w:rsidRPr="00DC23F4">
        <w:rPr>
          <w:rFonts w:hint="cs"/>
          <w:b w:val="0"/>
          <w:bCs/>
          <w:rtl/>
        </w:rPr>
        <w:t>ْتَنٖى</w:t>
      </w:r>
      <w:r w:rsidRPr="00DC23F4">
        <w:rPr>
          <w:b w:val="0"/>
          <w:bCs/>
          <w:rtl/>
        </w:rPr>
        <w:t xml:space="preserve"> </w:t>
      </w:r>
      <w:r w:rsidRPr="00DC23F4">
        <w:rPr>
          <w:rFonts w:hint="cs"/>
          <w:b w:val="0"/>
          <w:bCs/>
          <w:rtl/>
        </w:rPr>
        <w:t>مِنْ</w:t>
      </w:r>
      <w:r w:rsidRPr="00DC23F4">
        <w:rPr>
          <w:b w:val="0"/>
          <w:bCs/>
          <w:rtl/>
        </w:rPr>
        <w:t xml:space="preserve"> </w:t>
      </w:r>
      <w:r w:rsidRPr="00DC23F4">
        <w:rPr>
          <w:rFonts w:hint="cs"/>
          <w:b w:val="0"/>
          <w:bCs/>
          <w:rtl/>
        </w:rPr>
        <w:t>نَارٍ</w:t>
      </w:r>
      <w:r w:rsidRPr="00DC23F4">
        <w:rPr>
          <w:b w:val="0"/>
          <w:bCs/>
          <w:rtl/>
        </w:rPr>
        <w:t xml:space="preserve"> </w:t>
      </w:r>
      <w:r w:rsidRPr="00DC23F4">
        <w:rPr>
          <w:rFonts w:hint="cs"/>
          <w:b w:val="0"/>
          <w:bCs/>
          <w:rtl/>
        </w:rPr>
        <w:t>وَخَلَ</w:t>
      </w:r>
      <w:r w:rsidRPr="008B5DE5">
        <w:rPr>
          <w:rFonts w:hint="cs"/>
          <w:b w:val="0"/>
          <w:bCs/>
          <w:highlight w:val="cyan"/>
          <w:rtl/>
        </w:rPr>
        <w:t>ق</w:t>
      </w:r>
      <w:r w:rsidRPr="00DC23F4">
        <w:rPr>
          <w:rFonts w:hint="cs"/>
          <w:b w:val="0"/>
          <w:bCs/>
          <w:rtl/>
        </w:rPr>
        <w:t>ْتَهُ</w:t>
      </w:r>
      <w:r w:rsidRPr="00DC23F4">
        <w:rPr>
          <w:b w:val="0"/>
          <w:bCs/>
          <w:rtl/>
        </w:rPr>
        <w:t xml:space="preserve"> </w:t>
      </w:r>
      <w:r w:rsidRPr="00DC23F4">
        <w:rPr>
          <w:rFonts w:hint="cs"/>
          <w:b w:val="0"/>
          <w:bCs/>
          <w:rtl/>
        </w:rPr>
        <w:t>مِنْ</w:t>
      </w:r>
      <w:r w:rsidRPr="00DC23F4">
        <w:rPr>
          <w:b w:val="0"/>
          <w:bCs/>
          <w:rtl/>
        </w:rPr>
        <w:t xml:space="preserve"> </w:t>
      </w:r>
      <w:r w:rsidRPr="00DC23F4">
        <w:rPr>
          <w:rFonts w:hint="cs"/>
          <w:b w:val="0"/>
          <w:bCs/>
          <w:rtl/>
        </w:rPr>
        <w:t>طٖينٍ</w:t>
      </w:r>
    </w:p>
    <w:p w14:paraId="4A07A468" w14:textId="77777777" w:rsidR="00DC23F4" w:rsidRDefault="00DC23F4" w:rsidP="00DC23F4">
      <w:pPr>
        <w:pStyle w:val="ArapannTrkeokunuu"/>
      </w:pPr>
      <w:r w:rsidRPr="00DC23F4">
        <w:t>Gâle ene hayrum minh, halagtenî min nâriv ve halagtehû min tîn.</w:t>
      </w:r>
    </w:p>
    <w:p w14:paraId="223AFADB" w14:textId="77777777" w:rsidR="008B5DE5" w:rsidRPr="008B5DE5" w:rsidRDefault="008B5DE5" w:rsidP="008B5DE5">
      <w:pPr>
        <w:pStyle w:val="Hasenat"/>
        <w:rPr>
          <w:b w:val="0"/>
          <w:bCs/>
          <w:rtl/>
        </w:rPr>
      </w:pPr>
      <w:r w:rsidRPr="008B5DE5">
        <w:rPr>
          <w:rFonts w:hint="cs"/>
          <w:b w:val="0"/>
          <w:bCs/>
          <w:rtl/>
        </w:rPr>
        <w:t xml:space="preserve">77) </w:t>
      </w:r>
      <w:r w:rsidRPr="0051604A">
        <w:rPr>
          <w:rFonts w:hint="cs"/>
          <w:b w:val="0"/>
          <w:bCs/>
          <w:highlight w:val="cyan"/>
          <w:rtl/>
        </w:rPr>
        <w:t>ق</w:t>
      </w:r>
      <w:r w:rsidRPr="008B5DE5">
        <w:rPr>
          <w:rFonts w:hint="cs"/>
          <w:b w:val="0"/>
          <w:bCs/>
          <w:rtl/>
        </w:rPr>
        <w:t>َالَ</w:t>
      </w:r>
      <w:r w:rsidRPr="008B5DE5">
        <w:rPr>
          <w:b w:val="0"/>
          <w:bCs/>
          <w:rtl/>
        </w:rPr>
        <w:t xml:space="preserve"> </w:t>
      </w:r>
      <w:r w:rsidRPr="008B5DE5">
        <w:rPr>
          <w:rFonts w:hint="cs"/>
          <w:b w:val="0"/>
          <w:bCs/>
          <w:rtl/>
        </w:rPr>
        <w:t>فَاخْرُجْ</w:t>
      </w:r>
      <w:r w:rsidRPr="008B5DE5">
        <w:rPr>
          <w:b w:val="0"/>
          <w:bCs/>
          <w:rtl/>
        </w:rPr>
        <w:t xml:space="preserve"> </w:t>
      </w:r>
      <w:r w:rsidRPr="008B5DE5">
        <w:rPr>
          <w:rFonts w:hint="cs"/>
          <w:b w:val="0"/>
          <w:bCs/>
          <w:rtl/>
        </w:rPr>
        <w:t>مِنْهَا</w:t>
      </w:r>
      <w:r w:rsidRPr="008B5DE5">
        <w:rPr>
          <w:b w:val="0"/>
          <w:bCs/>
          <w:rtl/>
        </w:rPr>
        <w:t xml:space="preserve"> </w:t>
      </w:r>
      <w:r w:rsidRPr="008B5DE5">
        <w:rPr>
          <w:rFonts w:hint="cs"/>
          <w:b w:val="0"/>
          <w:bCs/>
          <w:rtl/>
        </w:rPr>
        <w:t>فَاِنَّكَ</w:t>
      </w:r>
      <w:r w:rsidRPr="008B5DE5">
        <w:rPr>
          <w:b w:val="0"/>
          <w:bCs/>
          <w:rtl/>
        </w:rPr>
        <w:t xml:space="preserve"> </w:t>
      </w:r>
      <w:r w:rsidRPr="008B5DE5">
        <w:rPr>
          <w:rFonts w:hint="cs"/>
          <w:b w:val="0"/>
          <w:bCs/>
          <w:rtl/>
        </w:rPr>
        <w:t>رَجٖيمٌ</w:t>
      </w:r>
    </w:p>
    <w:p w14:paraId="4BB66B90" w14:textId="77777777" w:rsidR="008B5DE5" w:rsidRDefault="008B5DE5" w:rsidP="008B5DE5">
      <w:pPr>
        <w:pStyle w:val="ArapannTrkeokunuu"/>
      </w:pPr>
      <w:r w:rsidRPr="008B5DE5">
        <w:t>Gâle fahruc minhâ feinneke racîm.</w:t>
      </w:r>
    </w:p>
    <w:p w14:paraId="30496282" w14:textId="77777777" w:rsidR="004123C7" w:rsidRPr="004123C7" w:rsidRDefault="004123C7" w:rsidP="004123C7">
      <w:pPr>
        <w:pStyle w:val="Hasenat"/>
        <w:rPr>
          <w:b w:val="0"/>
          <w:bCs/>
          <w:rtl/>
        </w:rPr>
      </w:pPr>
      <w:r w:rsidRPr="004123C7">
        <w:rPr>
          <w:rFonts w:hint="cs"/>
          <w:b w:val="0"/>
          <w:bCs/>
          <w:rtl/>
        </w:rPr>
        <w:t>78) وَاِنَّ</w:t>
      </w:r>
      <w:r w:rsidRPr="004123C7">
        <w:rPr>
          <w:b w:val="0"/>
          <w:bCs/>
          <w:rtl/>
        </w:rPr>
        <w:t xml:space="preserve"> </w:t>
      </w:r>
      <w:r w:rsidRPr="004123C7">
        <w:rPr>
          <w:rFonts w:hint="cs"/>
          <w:b w:val="0"/>
          <w:bCs/>
          <w:rtl/>
        </w:rPr>
        <w:t>عَلَيْكَ</w:t>
      </w:r>
      <w:r w:rsidRPr="004123C7">
        <w:rPr>
          <w:b w:val="0"/>
          <w:bCs/>
          <w:rtl/>
        </w:rPr>
        <w:t xml:space="preserve"> </w:t>
      </w:r>
      <w:r w:rsidRPr="004123C7">
        <w:rPr>
          <w:rFonts w:hint="cs"/>
          <w:b w:val="0"/>
          <w:bCs/>
          <w:rtl/>
        </w:rPr>
        <w:t>لَعْنَتٖى</w:t>
      </w:r>
      <w:r w:rsidRPr="004123C7">
        <w:rPr>
          <w:b w:val="0"/>
          <w:bCs/>
          <w:rtl/>
        </w:rPr>
        <w:t xml:space="preserve"> </w:t>
      </w:r>
      <w:r w:rsidRPr="004123C7">
        <w:rPr>
          <w:rFonts w:hint="cs"/>
          <w:b w:val="0"/>
          <w:bCs/>
          <w:rtl/>
        </w:rPr>
        <w:t>اِلٰى</w:t>
      </w:r>
      <w:r w:rsidRPr="004123C7">
        <w:rPr>
          <w:b w:val="0"/>
          <w:bCs/>
          <w:rtl/>
        </w:rPr>
        <w:t xml:space="preserve"> </w:t>
      </w:r>
      <w:r w:rsidRPr="004123C7">
        <w:rPr>
          <w:rFonts w:hint="cs"/>
          <w:b w:val="0"/>
          <w:bCs/>
          <w:rtl/>
        </w:rPr>
        <w:t>يَوْمِ</w:t>
      </w:r>
      <w:r w:rsidRPr="004123C7">
        <w:rPr>
          <w:b w:val="0"/>
          <w:bCs/>
          <w:rtl/>
        </w:rPr>
        <w:t xml:space="preserve"> </w:t>
      </w:r>
      <w:r w:rsidRPr="004123C7">
        <w:rPr>
          <w:rFonts w:hint="cs"/>
          <w:b w:val="0"/>
          <w:bCs/>
          <w:rtl/>
        </w:rPr>
        <w:t>الدّٖينِ</w:t>
      </w:r>
    </w:p>
    <w:p w14:paraId="0A54DDFC" w14:textId="77777777" w:rsidR="004123C7" w:rsidRDefault="004123C7" w:rsidP="004123C7">
      <w:pPr>
        <w:pStyle w:val="ArapannTrkeokunuu"/>
      </w:pPr>
      <w:r w:rsidRPr="004123C7">
        <w:t>Ve inne aleyke lağnetî ilâ yevmid dîn.</w:t>
      </w:r>
    </w:p>
    <w:p w14:paraId="74D4CE55" w14:textId="77777777" w:rsidR="004123C7" w:rsidRPr="004123C7" w:rsidRDefault="004123C7" w:rsidP="004123C7">
      <w:pPr>
        <w:pStyle w:val="Hasenat"/>
        <w:rPr>
          <w:b w:val="0"/>
          <w:bCs/>
          <w:rtl/>
        </w:rPr>
      </w:pPr>
      <w:r w:rsidRPr="004123C7">
        <w:rPr>
          <w:rFonts w:hint="cs"/>
          <w:b w:val="0"/>
          <w:bCs/>
          <w:rtl/>
        </w:rPr>
        <w:t xml:space="preserve">79) </w:t>
      </w:r>
      <w:r w:rsidRPr="004123C7">
        <w:rPr>
          <w:rFonts w:hint="cs"/>
          <w:b w:val="0"/>
          <w:bCs/>
          <w:highlight w:val="cyan"/>
          <w:rtl/>
        </w:rPr>
        <w:t>ق</w:t>
      </w:r>
      <w:r w:rsidRPr="004123C7">
        <w:rPr>
          <w:rFonts w:hint="cs"/>
          <w:b w:val="0"/>
          <w:bCs/>
          <w:rtl/>
        </w:rPr>
        <w:t>َالَ</w:t>
      </w:r>
      <w:r w:rsidRPr="004123C7">
        <w:rPr>
          <w:b w:val="0"/>
          <w:bCs/>
          <w:rtl/>
        </w:rPr>
        <w:t xml:space="preserve"> </w:t>
      </w:r>
      <w:r w:rsidRPr="004123C7">
        <w:rPr>
          <w:rFonts w:hint="cs"/>
          <w:b w:val="0"/>
          <w:bCs/>
          <w:rtl/>
        </w:rPr>
        <w:t>رَبِّ</w:t>
      </w:r>
      <w:r w:rsidRPr="004123C7">
        <w:rPr>
          <w:b w:val="0"/>
          <w:bCs/>
          <w:rtl/>
        </w:rPr>
        <w:t xml:space="preserve"> </w:t>
      </w:r>
      <w:r w:rsidRPr="004123C7">
        <w:rPr>
          <w:rFonts w:hint="cs"/>
          <w:b w:val="0"/>
          <w:bCs/>
          <w:rtl/>
        </w:rPr>
        <w:t>فَاَنْظِرْنٖى</w:t>
      </w:r>
      <w:r w:rsidRPr="004123C7">
        <w:rPr>
          <w:b w:val="0"/>
          <w:bCs/>
          <w:rtl/>
        </w:rPr>
        <w:t xml:space="preserve"> </w:t>
      </w:r>
      <w:r w:rsidRPr="004123C7">
        <w:rPr>
          <w:rFonts w:hint="cs"/>
          <w:b w:val="0"/>
          <w:bCs/>
          <w:rtl/>
        </w:rPr>
        <w:t>اِلٰى</w:t>
      </w:r>
      <w:r w:rsidRPr="004123C7">
        <w:rPr>
          <w:b w:val="0"/>
          <w:bCs/>
          <w:rtl/>
        </w:rPr>
        <w:t xml:space="preserve"> </w:t>
      </w:r>
      <w:r w:rsidRPr="004123C7">
        <w:rPr>
          <w:rFonts w:hint="cs"/>
          <w:b w:val="0"/>
          <w:bCs/>
          <w:rtl/>
        </w:rPr>
        <w:t>يَوْمِ</w:t>
      </w:r>
      <w:r w:rsidRPr="004123C7">
        <w:rPr>
          <w:b w:val="0"/>
          <w:bCs/>
          <w:rtl/>
        </w:rPr>
        <w:t xml:space="preserve"> </w:t>
      </w:r>
      <w:r w:rsidRPr="004123C7">
        <w:rPr>
          <w:rFonts w:hint="cs"/>
          <w:b w:val="0"/>
          <w:bCs/>
          <w:rtl/>
        </w:rPr>
        <w:t>يُبْعَثُونَ</w:t>
      </w:r>
    </w:p>
    <w:p w14:paraId="22FC7F27" w14:textId="77777777" w:rsidR="004123C7" w:rsidRDefault="004123C7" w:rsidP="004123C7">
      <w:pPr>
        <w:pStyle w:val="ArapannTrkeokunuu"/>
      </w:pPr>
      <w:r w:rsidRPr="004123C7">
        <w:t>Gâle rabbi feenzırnî ilâ yevmi yub'asûn.</w:t>
      </w:r>
    </w:p>
    <w:p w14:paraId="4BA6C0C7" w14:textId="77777777" w:rsidR="004123C7" w:rsidRPr="004123C7" w:rsidRDefault="004123C7" w:rsidP="004123C7">
      <w:pPr>
        <w:pStyle w:val="Hasenat"/>
        <w:rPr>
          <w:b w:val="0"/>
          <w:bCs/>
          <w:rtl/>
        </w:rPr>
      </w:pPr>
      <w:r w:rsidRPr="004123C7">
        <w:rPr>
          <w:rFonts w:hint="cs"/>
          <w:b w:val="0"/>
          <w:bCs/>
          <w:rtl/>
        </w:rPr>
        <w:t xml:space="preserve">80) </w:t>
      </w:r>
      <w:r w:rsidRPr="004123C7">
        <w:rPr>
          <w:rFonts w:hint="cs"/>
          <w:b w:val="0"/>
          <w:bCs/>
          <w:highlight w:val="cyan"/>
          <w:rtl/>
        </w:rPr>
        <w:t>ق</w:t>
      </w:r>
      <w:r w:rsidRPr="004123C7">
        <w:rPr>
          <w:rFonts w:hint="cs"/>
          <w:b w:val="0"/>
          <w:bCs/>
          <w:rtl/>
        </w:rPr>
        <w:t>َالَ</w:t>
      </w:r>
      <w:r w:rsidRPr="004123C7">
        <w:rPr>
          <w:b w:val="0"/>
          <w:bCs/>
          <w:rtl/>
        </w:rPr>
        <w:t xml:space="preserve"> </w:t>
      </w:r>
      <w:r w:rsidRPr="004123C7">
        <w:rPr>
          <w:rFonts w:hint="cs"/>
          <w:b w:val="0"/>
          <w:bCs/>
          <w:rtl/>
        </w:rPr>
        <w:t>فَاِنَّكَ</w:t>
      </w:r>
      <w:r w:rsidRPr="004123C7">
        <w:rPr>
          <w:b w:val="0"/>
          <w:bCs/>
          <w:rtl/>
        </w:rPr>
        <w:t xml:space="preserve"> </w:t>
      </w:r>
      <w:r w:rsidRPr="004123C7">
        <w:rPr>
          <w:rFonts w:hint="cs"/>
          <w:b w:val="0"/>
          <w:bCs/>
          <w:rtl/>
        </w:rPr>
        <w:t>مِنَ</w:t>
      </w:r>
      <w:r w:rsidRPr="004123C7">
        <w:rPr>
          <w:b w:val="0"/>
          <w:bCs/>
          <w:rtl/>
        </w:rPr>
        <w:t xml:space="preserve"> </w:t>
      </w:r>
      <w:r w:rsidRPr="004123C7">
        <w:rPr>
          <w:rFonts w:hint="cs"/>
          <w:b w:val="0"/>
          <w:bCs/>
          <w:rtl/>
        </w:rPr>
        <w:t>الْمُنْظَرٖينَ</w:t>
      </w:r>
    </w:p>
    <w:p w14:paraId="573E6251" w14:textId="77777777" w:rsidR="004123C7" w:rsidRDefault="004123C7" w:rsidP="004123C7">
      <w:pPr>
        <w:pStyle w:val="ArapannTrkeokunuu"/>
      </w:pPr>
      <w:r w:rsidRPr="004123C7">
        <w:t>Gâle feinneke minel munzarîn.</w:t>
      </w:r>
    </w:p>
    <w:p w14:paraId="0F4E96F8" w14:textId="77777777" w:rsidR="004123C7" w:rsidRPr="004123C7" w:rsidRDefault="004123C7" w:rsidP="004123C7">
      <w:pPr>
        <w:pStyle w:val="Hasenat"/>
        <w:rPr>
          <w:b w:val="0"/>
          <w:bCs/>
          <w:rtl/>
        </w:rPr>
      </w:pPr>
      <w:r w:rsidRPr="004123C7">
        <w:rPr>
          <w:rFonts w:hint="cs"/>
          <w:b w:val="0"/>
          <w:bCs/>
          <w:rtl/>
        </w:rPr>
        <w:t>81) اِلٰى</w:t>
      </w:r>
      <w:r w:rsidRPr="004123C7">
        <w:rPr>
          <w:b w:val="0"/>
          <w:bCs/>
          <w:rtl/>
        </w:rPr>
        <w:t xml:space="preserve"> </w:t>
      </w:r>
      <w:r w:rsidRPr="004123C7">
        <w:rPr>
          <w:rFonts w:hint="cs"/>
          <w:b w:val="0"/>
          <w:bCs/>
          <w:rtl/>
        </w:rPr>
        <w:t>يَوْمِ</w:t>
      </w:r>
      <w:r w:rsidRPr="004123C7">
        <w:rPr>
          <w:b w:val="0"/>
          <w:bCs/>
          <w:rtl/>
        </w:rPr>
        <w:t xml:space="preserve"> </w:t>
      </w:r>
      <w:r w:rsidRPr="004123C7">
        <w:rPr>
          <w:rFonts w:hint="cs"/>
          <w:b w:val="0"/>
          <w:bCs/>
          <w:rtl/>
        </w:rPr>
        <w:t>الْوَ</w:t>
      </w:r>
      <w:r w:rsidRPr="004123C7">
        <w:rPr>
          <w:rFonts w:hint="cs"/>
          <w:b w:val="0"/>
          <w:bCs/>
          <w:highlight w:val="cyan"/>
          <w:rtl/>
        </w:rPr>
        <w:t>قْ</w:t>
      </w:r>
      <w:r w:rsidRPr="004123C7">
        <w:rPr>
          <w:rFonts w:hint="cs"/>
          <w:b w:val="0"/>
          <w:bCs/>
          <w:rtl/>
        </w:rPr>
        <w:t>تِ</w:t>
      </w:r>
      <w:r w:rsidRPr="004123C7">
        <w:rPr>
          <w:b w:val="0"/>
          <w:bCs/>
          <w:rtl/>
        </w:rPr>
        <w:t xml:space="preserve"> </w:t>
      </w:r>
      <w:r w:rsidRPr="004123C7">
        <w:rPr>
          <w:rFonts w:hint="cs"/>
          <w:b w:val="0"/>
          <w:bCs/>
          <w:rtl/>
        </w:rPr>
        <w:t>الْمَعْلُومِ</w:t>
      </w:r>
    </w:p>
    <w:p w14:paraId="55025DE4" w14:textId="77777777" w:rsidR="004123C7" w:rsidRDefault="004123C7" w:rsidP="004123C7">
      <w:pPr>
        <w:pStyle w:val="ArapannTrkeokunuu"/>
      </w:pPr>
      <w:r w:rsidRPr="004123C7">
        <w:t>İlâ yevmil vagtil mağlûm.</w:t>
      </w:r>
    </w:p>
    <w:p w14:paraId="56D8DDB3" w14:textId="77777777" w:rsidR="004123C7" w:rsidRPr="004123C7" w:rsidRDefault="004123C7" w:rsidP="004123C7">
      <w:pPr>
        <w:pStyle w:val="Hasenat"/>
        <w:rPr>
          <w:b w:val="0"/>
          <w:bCs/>
          <w:rtl/>
        </w:rPr>
      </w:pPr>
      <w:r w:rsidRPr="004123C7">
        <w:rPr>
          <w:rFonts w:hint="cs"/>
          <w:b w:val="0"/>
          <w:bCs/>
          <w:rtl/>
        </w:rPr>
        <w:t xml:space="preserve">82) </w:t>
      </w:r>
      <w:r w:rsidRPr="008031AC">
        <w:rPr>
          <w:rFonts w:hint="cs"/>
          <w:b w:val="0"/>
          <w:bCs/>
          <w:highlight w:val="cyan"/>
          <w:rtl/>
        </w:rPr>
        <w:t>ق</w:t>
      </w:r>
      <w:r w:rsidRPr="004123C7">
        <w:rPr>
          <w:rFonts w:hint="cs"/>
          <w:b w:val="0"/>
          <w:bCs/>
          <w:rtl/>
        </w:rPr>
        <w:t>َالَ</w:t>
      </w:r>
      <w:r w:rsidRPr="004123C7">
        <w:rPr>
          <w:b w:val="0"/>
          <w:bCs/>
          <w:rtl/>
        </w:rPr>
        <w:t xml:space="preserve"> </w:t>
      </w:r>
      <w:r w:rsidRPr="004123C7">
        <w:rPr>
          <w:rFonts w:hint="cs"/>
          <w:b w:val="0"/>
          <w:bCs/>
          <w:rtl/>
        </w:rPr>
        <w:t>فَبِعِزَّتِكَ</w:t>
      </w:r>
      <w:r w:rsidRPr="004123C7">
        <w:rPr>
          <w:b w:val="0"/>
          <w:bCs/>
          <w:rtl/>
        </w:rPr>
        <w:t xml:space="preserve"> </w:t>
      </w:r>
      <w:r w:rsidRPr="004123C7">
        <w:rPr>
          <w:rFonts w:hint="cs"/>
          <w:b w:val="0"/>
          <w:bCs/>
          <w:rtl/>
        </w:rPr>
        <w:t>لَاُغْوِيَنَّهُمْ</w:t>
      </w:r>
      <w:r w:rsidRPr="004123C7">
        <w:rPr>
          <w:b w:val="0"/>
          <w:bCs/>
          <w:rtl/>
        </w:rPr>
        <w:t xml:space="preserve"> </w:t>
      </w:r>
      <w:r w:rsidRPr="004123C7">
        <w:rPr>
          <w:rFonts w:hint="cs"/>
          <w:b w:val="0"/>
          <w:bCs/>
          <w:rtl/>
        </w:rPr>
        <w:t>اَجْمَعٖينَ</w:t>
      </w:r>
    </w:p>
    <w:p w14:paraId="58BE0F1E" w14:textId="77777777" w:rsidR="004123C7" w:rsidRDefault="004123C7" w:rsidP="004123C7">
      <w:pPr>
        <w:pStyle w:val="ArapannTrkeokunuu"/>
      </w:pPr>
      <w:r w:rsidRPr="004123C7">
        <w:t>Gâle febiızzetike leuğviyennehum ecmeîn.</w:t>
      </w:r>
    </w:p>
    <w:p w14:paraId="0E56CBBE" w14:textId="77777777" w:rsidR="008031AC" w:rsidRPr="008031AC" w:rsidRDefault="008031AC" w:rsidP="008031AC">
      <w:pPr>
        <w:pStyle w:val="Hasenat"/>
        <w:rPr>
          <w:b w:val="0"/>
          <w:bCs/>
          <w:rtl/>
        </w:rPr>
      </w:pPr>
      <w:r w:rsidRPr="008031AC">
        <w:rPr>
          <w:rFonts w:hint="cs"/>
          <w:b w:val="0"/>
          <w:bCs/>
          <w:rtl/>
        </w:rPr>
        <w:lastRenderedPageBreak/>
        <w:t>83) اِلَّا</w:t>
      </w:r>
      <w:r w:rsidRPr="008031AC">
        <w:rPr>
          <w:b w:val="0"/>
          <w:bCs/>
          <w:rtl/>
        </w:rPr>
        <w:t xml:space="preserve"> </w:t>
      </w:r>
      <w:r w:rsidRPr="008031AC">
        <w:rPr>
          <w:rFonts w:hint="cs"/>
          <w:b w:val="0"/>
          <w:bCs/>
          <w:rtl/>
        </w:rPr>
        <w:t>عِبَادَكَ</w:t>
      </w:r>
      <w:r w:rsidRPr="008031AC">
        <w:rPr>
          <w:b w:val="0"/>
          <w:bCs/>
          <w:rtl/>
        </w:rPr>
        <w:t xml:space="preserve"> </w:t>
      </w:r>
      <w:r w:rsidRPr="008031AC">
        <w:rPr>
          <w:rFonts w:hint="cs"/>
          <w:b w:val="0"/>
          <w:bCs/>
          <w:rtl/>
        </w:rPr>
        <w:t>مِنْهُمُ</w:t>
      </w:r>
      <w:r w:rsidRPr="008031AC">
        <w:rPr>
          <w:b w:val="0"/>
          <w:bCs/>
          <w:rtl/>
        </w:rPr>
        <w:t xml:space="preserve"> </w:t>
      </w:r>
      <w:r w:rsidRPr="008031AC">
        <w:rPr>
          <w:rFonts w:hint="cs"/>
          <w:b w:val="0"/>
          <w:bCs/>
          <w:rtl/>
        </w:rPr>
        <w:t>الْمُخْلَصٖينَ</w:t>
      </w:r>
    </w:p>
    <w:p w14:paraId="32D2E355" w14:textId="77777777" w:rsidR="008031AC" w:rsidRDefault="008031AC" w:rsidP="008031AC">
      <w:pPr>
        <w:pStyle w:val="ArapannTrkeokunuu"/>
      </w:pPr>
      <w:r w:rsidRPr="008031AC">
        <w:t>İllâ ıbâdeke minhumul muhlesîn.</w:t>
      </w:r>
    </w:p>
    <w:p w14:paraId="5F680D44" w14:textId="77777777" w:rsidR="007845EC" w:rsidRPr="007845EC" w:rsidRDefault="007845EC" w:rsidP="007845EC">
      <w:pPr>
        <w:pStyle w:val="Hasenat"/>
        <w:rPr>
          <w:b w:val="0"/>
          <w:bCs/>
          <w:rtl/>
        </w:rPr>
      </w:pPr>
      <w:r w:rsidRPr="007845EC">
        <w:rPr>
          <w:rFonts w:hint="cs"/>
          <w:b w:val="0"/>
          <w:bCs/>
          <w:rtl/>
        </w:rPr>
        <w:t xml:space="preserve">84) </w:t>
      </w:r>
      <w:r w:rsidRPr="007845EC">
        <w:rPr>
          <w:rFonts w:hint="cs"/>
          <w:b w:val="0"/>
          <w:bCs/>
          <w:highlight w:val="cyan"/>
          <w:rtl/>
        </w:rPr>
        <w:t>قَ</w:t>
      </w:r>
      <w:r w:rsidRPr="007845EC">
        <w:rPr>
          <w:rFonts w:hint="cs"/>
          <w:b w:val="0"/>
          <w:bCs/>
          <w:rtl/>
        </w:rPr>
        <w:t>الَ</w:t>
      </w:r>
      <w:r w:rsidRPr="007845EC">
        <w:rPr>
          <w:b w:val="0"/>
          <w:bCs/>
          <w:rtl/>
        </w:rPr>
        <w:t xml:space="preserve"> </w:t>
      </w:r>
      <w:r w:rsidRPr="007845EC">
        <w:rPr>
          <w:rFonts w:hint="cs"/>
          <w:b w:val="0"/>
          <w:bCs/>
          <w:rtl/>
        </w:rPr>
        <w:t>فَالْحَ</w:t>
      </w:r>
      <w:r w:rsidRPr="007845EC">
        <w:rPr>
          <w:rFonts w:hint="cs"/>
          <w:b w:val="0"/>
          <w:bCs/>
          <w:highlight w:val="cyan"/>
          <w:rtl/>
        </w:rPr>
        <w:t>قّ</w:t>
      </w:r>
      <w:r w:rsidRPr="007845EC">
        <w:rPr>
          <w:rFonts w:hint="cs"/>
          <w:b w:val="0"/>
          <w:bCs/>
          <w:rtl/>
        </w:rPr>
        <w:t>ُ</w:t>
      </w:r>
      <w:r w:rsidRPr="007845EC">
        <w:rPr>
          <w:b w:val="0"/>
          <w:bCs/>
          <w:rtl/>
        </w:rPr>
        <w:t xml:space="preserve"> </w:t>
      </w:r>
      <w:r w:rsidRPr="007845EC">
        <w:rPr>
          <w:rFonts w:hint="cs"/>
          <w:b w:val="0"/>
          <w:bCs/>
          <w:rtl/>
        </w:rPr>
        <w:t>وَالْحَ</w:t>
      </w:r>
      <w:r w:rsidRPr="007845EC">
        <w:rPr>
          <w:rFonts w:hint="cs"/>
          <w:b w:val="0"/>
          <w:bCs/>
          <w:highlight w:val="cyan"/>
          <w:rtl/>
        </w:rPr>
        <w:t>قّ</w:t>
      </w:r>
      <w:r w:rsidRPr="007845EC">
        <w:rPr>
          <w:rFonts w:hint="cs"/>
          <w:b w:val="0"/>
          <w:bCs/>
          <w:rtl/>
        </w:rPr>
        <w:t>َ</w:t>
      </w:r>
      <w:r w:rsidRPr="007845EC">
        <w:rPr>
          <w:b w:val="0"/>
          <w:bCs/>
          <w:rtl/>
        </w:rPr>
        <w:t xml:space="preserve"> </w:t>
      </w:r>
      <w:r w:rsidRPr="007845EC">
        <w:rPr>
          <w:rFonts w:hint="cs"/>
          <w:b w:val="0"/>
          <w:bCs/>
          <w:rtl/>
        </w:rPr>
        <w:t>اَ</w:t>
      </w:r>
      <w:r w:rsidRPr="007845EC">
        <w:rPr>
          <w:rFonts w:hint="cs"/>
          <w:b w:val="0"/>
          <w:bCs/>
          <w:highlight w:val="cyan"/>
          <w:rtl/>
        </w:rPr>
        <w:t>قُ</w:t>
      </w:r>
      <w:r w:rsidRPr="007845EC">
        <w:rPr>
          <w:rFonts w:hint="cs"/>
          <w:b w:val="0"/>
          <w:bCs/>
          <w:rtl/>
        </w:rPr>
        <w:t>ولُ</w:t>
      </w:r>
    </w:p>
    <w:p w14:paraId="35D1DE4B" w14:textId="77777777" w:rsidR="007845EC" w:rsidRDefault="007845EC" w:rsidP="007845EC">
      <w:pPr>
        <w:pStyle w:val="ArapannTrkeokunuu"/>
      </w:pPr>
      <w:r w:rsidRPr="007845EC">
        <w:t>Gâle fel haggu vel hagga egûl.</w:t>
      </w:r>
    </w:p>
    <w:p w14:paraId="4F49AEFF" w14:textId="77777777" w:rsidR="007845EC" w:rsidRPr="007845EC" w:rsidRDefault="007845EC" w:rsidP="007845EC">
      <w:pPr>
        <w:pStyle w:val="Hasenat"/>
        <w:rPr>
          <w:b w:val="0"/>
          <w:bCs/>
          <w:rtl/>
        </w:rPr>
      </w:pPr>
      <w:r w:rsidRPr="007845EC">
        <w:rPr>
          <w:rFonts w:hint="cs"/>
          <w:b w:val="0"/>
          <w:bCs/>
          <w:rtl/>
        </w:rPr>
        <w:t>85) لَاَمْلَپَنَّ</w:t>
      </w:r>
      <w:r w:rsidRPr="007845EC">
        <w:rPr>
          <w:b w:val="0"/>
          <w:bCs/>
          <w:rtl/>
        </w:rPr>
        <w:t xml:space="preserve"> </w:t>
      </w:r>
      <w:r w:rsidRPr="007845EC">
        <w:rPr>
          <w:rFonts w:hint="cs"/>
          <w:b w:val="0"/>
          <w:bCs/>
          <w:rtl/>
        </w:rPr>
        <w:t>جَهَنَّمَ</w:t>
      </w:r>
      <w:r w:rsidRPr="007845EC">
        <w:rPr>
          <w:b w:val="0"/>
          <w:bCs/>
          <w:rtl/>
        </w:rPr>
        <w:t xml:space="preserve"> </w:t>
      </w:r>
      <w:r w:rsidRPr="007845EC">
        <w:rPr>
          <w:rFonts w:hint="cs"/>
          <w:b w:val="0"/>
          <w:bCs/>
          <w:rtl/>
        </w:rPr>
        <w:t>مِنْكَ</w:t>
      </w:r>
      <w:r w:rsidRPr="007845EC">
        <w:rPr>
          <w:b w:val="0"/>
          <w:bCs/>
          <w:rtl/>
        </w:rPr>
        <w:t xml:space="preserve"> </w:t>
      </w:r>
      <w:r w:rsidRPr="007845EC">
        <w:rPr>
          <w:rFonts w:hint="cs"/>
          <w:b w:val="0"/>
          <w:bCs/>
          <w:rtl/>
        </w:rPr>
        <w:t>وَمِمَّنْ</w:t>
      </w:r>
      <w:r w:rsidRPr="007845EC">
        <w:rPr>
          <w:b w:val="0"/>
          <w:bCs/>
          <w:rtl/>
        </w:rPr>
        <w:t xml:space="preserve"> </w:t>
      </w:r>
      <w:r w:rsidRPr="007845EC">
        <w:rPr>
          <w:rFonts w:hint="cs"/>
          <w:b w:val="0"/>
          <w:bCs/>
          <w:rtl/>
        </w:rPr>
        <w:t>تَبِعَكَ</w:t>
      </w:r>
      <w:r w:rsidRPr="007845EC">
        <w:rPr>
          <w:b w:val="0"/>
          <w:bCs/>
          <w:rtl/>
        </w:rPr>
        <w:t xml:space="preserve"> </w:t>
      </w:r>
      <w:r w:rsidRPr="007845EC">
        <w:rPr>
          <w:rFonts w:hint="cs"/>
          <w:b w:val="0"/>
          <w:bCs/>
          <w:rtl/>
        </w:rPr>
        <w:t>مِنْهُمْ</w:t>
      </w:r>
      <w:r w:rsidRPr="007845EC">
        <w:rPr>
          <w:b w:val="0"/>
          <w:bCs/>
          <w:rtl/>
        </w:rPr>
        <w:t xml:space="preserve"> </w:t>
      </w:r>
      <w:r w:rsidRPr="007845EC">
        <w:rPr>
          <w:rFonts w:hint="cs"/>
          <w:b w:val="0"/>
          <w:bCs/>
          <w:rtl/>
        </w:rPr>
        <w:t>اَجْمَعٖينَ</w:t>
      </w:r>
    </w:p>
    <w:p w14:paraId="58CB5EFA" w14:textId="77777777" w:rsidR="007845EC" w:rsidRDefault="007845EC" w:rsidP="007845EC">
      <w:pPr>
        <w:pStyle w:val="ArapannTrkeokunuu"/>
      </w:pPr>
      <w:r w:rsidRPr="007845EC">
        <w:t>Leemleenne cehenneme minke ve mimmen tebiake minhum ecmeîn.</w:t>
      </w:r>
    </w:p>
    <w:p w14:paraId="0D077DB5" w14:textId="77777777" w:rsidR="007D7E25" w:rsidRPr="007D7E25" w:rsidRDefault="007D7E25" w:rsidP="007D7E25">
      <w:pPr>
        <w:pStyle w:val="Hasenat"/>
        <w:rPr>
          <w:b w:val="0"/>
          <w:bCs/>
          <w:rtl/>
        </w:rPr>
      </w:pPr>
      <w:r w:rsidRPr="007D7E25">
        <w:rPr>
          <w:rFonts w:hint="cs"/>
          <w:b w:val="0"/>
          <w:bCs/>
          <w:rtl/>
        </w:rPr>
        <w:t xml:space="preserve">86) </w:t>
      </w:r>
      <w:r w:rsidRPr="006B4662">
        <w:rPr>
          <w:rFonts w:hint="cs"/>
          <w:b w:val="0"/>
          <w:bCs/>
          <w:highlight w:val="cyan"/>
          <w:rtl/>
        </w:rPr>
        <w:t>ق</w:t>
      </w:r>
      <w:r w:rsidRPr="007D7E25">
        <w:rPr>
          <w:rFonts w:hint="cs"/>
          <w:b w:val="0"/>
          <w:bCs/>
          <w:rtl/>
        </w:rPr>
        <w:t>ُلْ</w:t>
      </w:r>
      <w:r w:rsidRPr="007D7E25">
        <w:rPr>
          <w:b w:val="0"/>
          <w:bCs/>
          <w:rtl/>
        </w:rPr>
        <w:t xml:space="preserve"> </w:t>
      </w:r>
      <w:r w:rsidRPr="007D7E25">
        <w:rPr>
          <w:rFonts w:hint="cs"/>
          <w:b w:val="0"/>
          <w:bCs/>
          <w:rtl/>
        </w:rPr>
        <w:t>مَا</w:t>
      </w:r>
      <w:r w:rsidRPr="007D7E25">
        <w:rPr>
          <w:b w:val="0"/>
          <w:bCs/>
          <w:rtl/>
        </w:rPr>
        <w:t xml:space="preserve"> </w:t>
      </w:r>
      <w:r w:rsidRPr="007D7E25">
        <w:rPr>
          <w:rFonts w:hint="cs"/>
          <w:b w:val="0"/>
          <w:bCs/>
          <w:rtl/>
        </w:rPr>
        <w:t>اَسْپَلُكُمْ</w:t>
      </w:r>
      <w:r w:rsidRPr="007D7E25">
        <w:rPr>
          <w:b w:val="0"/>
          <w:bCs/>
          <w:rtl/>
        </w:rPr>
        <w:t xml:space="preserve"> </w:t>
      </w:r>
      <w:r w:rsidRPr="007D7E25">
        <w:rPr>
          <w:rFonts w:hint="cs"/>
          <w:b w:val="0"/>
          <w:bCs/>
          <w:rtl/>
        </w:rPr>
        <w:t>عَلَيْهِ</w:t>
      </w:r>
      <w:r w:rsidRPr="007D7E25">
        <w:rPr>
          <w:b w:val="0"/>
          <w:bCs/>
          <w:rtl/>
        </w:rPr>
        <w:t xml:space="preserve"> </w:t>
      </w:r>
      <w:r w:rsidRPr="007D7E25">
        <w:rPr>
          <w:rFonts w:hint="cs"/>
          <w:b w:val="0"/>
          <w:bCs/>
          <w:rtl/>
        </w:rPr>
        <w:t>مِنْ</w:t>
      </w:r>
      <w:r w:rsidRPr="007D7E25">
        <w:rPr>
          <w:b w:val="0"/>
          <w:bCs/>
          <w:rtl/>
        </w:rPr>
        <w:t xml:space="preserve"> </w:t>
      </w:r>
      <w:r w:rsidRPr="007D7E25">
        <w:rPr>
          <w:rFonts w:hint="cs"/>
          <w:b w:val="0"/>
          <w:bCs/>
          <w:rtl/>
        </w:rPr>
        <w:t>اَجْرٍ</w:t>
      </w:r>
      <w:r w:rsidRPr="007D7E25">
        <w:rPr>
          <w:b w:val="0"/>
          <w:bCs/>
          <w:rtl/>
        </w:rPr>
        <w:t xml:space="preserve"> </w:t>
      </w:r>
      <w:r w:rsidRPr="007D7E25">
        <w:rPr>
          <w:rFonts w:hint="cs"/>
          <w:b w:val="0"/>
          <w:bCs/>
          <w:rtl/>
        </w:rPr>
        <w:t>وَمَا</w:t>
      </w:r>
      <w:r w:rsidRPr="007D7E25">
        <w:rPr>
          <w:b w:val="0"/>
          <w:bCs/>
          <w:rtl/>
        </w:rPr>
        <w:t xml:space="preserve"> </w:t>
      </w:r>
      <w:r w:rsidRPr="007D7E25">
        <w:rPr>
          <w:rFonts w:hint="cs"/>
          <w:b w:val="0"/>
          <w:bCs/>
          <w:rtl/>
        </w:rPr>
        <w:t>اَنَا</w:t>
      </w:r>
      <w:r w:rsidRPr="007D7E25">
        <w:rPr>
          <w:b w:val="0"/>
          <w:bCs/>
          <w:rtl/>
        </w:rPr>
        <w:t xml:space="preserve"> </w:t>
      </w:r>
      <w:r w:rsidRPr="007D7E25">
        <w:rPr>
          <w:rFonts w:hint="cs"/>
          <w:b w:val="0"/>
          <w:bCs/>
          <w:rtl/>
        </w:rPr>
        <w:t>مِنَ</w:t>
      </w:r>
      <w:r w:rsidRPr="007D7E25">
        <w:rPr>
          <w:b w:val="0"/>
          <w:bCs/>
          <w:rtl/>
        </w:rPr>
        <w:t xml:space="preserve"> </w:t>
      </w:r>
      <w:r w:rsidRPr="007D7E25">
        <w:rPr>
          <w:rFonts w:hint="cs"/>
          <w:b w:val="0"/>
          <w:bCs/>
          <w:rtl/>
        </w:rPr>
        <w:t>الْمُتَكَلِّفٖينَ</w:t>
      </w:r>
    </w:p>
    <w:p w14:paraId="736E36E8" w14:textId="77777777" w:rsidR="007D7E25" w:rsidRDefault="007D7E25" w:rsidP="007D7E25">
      <w:pPr>
        <w:pStyle w:val="ArapannTrkeokunuu"/>
      </w:pPr>
      <w:r w:rsidRPr="007D7E25">
        <w:t>Gul mâ es'elukum aleyhi min ecriv ve mâ ene minel mutekellifîn.</w:t>
      </w:r>
    </w:p>
    <w:p w14:paraId="663D5E49" w14:textId="77777777" w:rsidR="006B4662" w:rsidRPr="004F1E0D" w:rsidRDefault="006B4662" w:rsidP="006B4662">
      <w:pPr>
        <w:pStyle w:val="Hasenat"/>
        <w:rPr>
          <w:b w:val="0"/>
          <w:bCs/>
          <w:rtl/>
        </w:rPr>
      </w:pPr>
      <w:r w:rsidRPr="004F1E0D">
        <w:rPr>
          <w:rFonts w:hint="cs"/>
          <w:b w:val="0"/>
          <w:bCs/>
          <w:rtl/>
        </w:rPr>
        <w:t>87) اِنْ</w:t>
      </w:r>
      <w:r w:rsidRPr="004F1E0D">
        <w:rPr>
          <w:b w:val="0"/>
          <w:bCs/>
          <w:rtl/>
        </w:rPr>
        <w:t xml:space="preserve"> </w:t>
      </w:r>
      <w:r w:rsidRPr="004F1E0D">
        <w:rPr>
          <w:rFonts w:hint="cs"/>
          <w:b w:val="0"/>
          <w:bCs/>
          <w:rtl/>
        </w:rPr>
        <w:t>هُوَ</w:t>
      </w:r>
      <w:r w:rsidRPr="004F1E0D">
        <w:rPr>
          <w:b w:val="0"/>
          <w:bCs/>
          <w:rtl/>
        </w:rPr>
        <w:t xml:space="preserve"> </w:t>
      </w:r>
      <w:r w:rsidRPr="004F1E0D">
        <w:rPr>
          <w:rFonts w:hint="cs"/>
          <w:b w:val="0"/>
          <w:bCs/>
          <w:rtl/>
        </w:rPr>
        <w:t>اِلَّا</w:t>
      </w:r>
      <w:r w:rsidRPr="004F1E0D">
        <w:rPr>
          <w:b w:val="0"/>
          <w:bCs/>
          <w:rtl/>
        </w:rPr>
        <w:t xml:space="preserve"> </w:t>
      </w:r>
      <w:r w:rsidRPr="004F1E0D">
        <w:rPr>
          <w:rFonts w:hint="cs"/>
          <w:b w:val="0"/>
          <w:bCs/>
          <w:rtl/>
        </w:rPr>
        <w:t>ذِكْرٌ</w:t>
      </w:r>
      <w:r w:rsidRPr="004F1E0D">
        <w:rPr>
          <w:b w:val="0"/>
          <w:bCs/>
          <w:rtl/>
        </w:rPr>
        <w:t xml:space="preserve"> </w:t>
      </w:r>
      <w:r w:rsidRPr="004F1E0D">
        <w:rPr>
          <w:rFonts w:hint="cs"/>
          <w:b w:val="0"/>
          <w:bCs/>
          <w:rtl/>
        </w:rPr>
        <w:t>لِلْعَالَمٖينَ</w:t>
      </w:r>
    </w:p>
    <w:p w14:paraId="5B570809" w14:textId="77777777" w:rsidR="006B4662" w:rsidRDefault="004F1E0D" w:rsidP="006B4662">
      <w:pPr>
        <w:pStyle w:val="ArapannTrkeokunuu"/>
      </w:pPr>
      <w:r w:rsidRPr="004F1E0D">
        <w:t>İn huve illâ zikrul lil âlemîn.</w:t>
      </w:r>
    </w:p>
    <w:p w14:paraId="34DC223A" w14:textId="77777777" w:rsidR="004F1E0D" w:rsidRPr="004F1E0D" w:rsidRDefault="004F1E0D" w:rsidP="004F1E0D">
      <w:pPr>
        <w:pStyle w:val="Hasenat"/>
        <w:rPr>
          <w:b w:val="0"/>
          <w:bCs/>
          <w:rtl/>
        </w:rPr>
      </w:pPr>
      <w:r w:rsidRPr="004F1E0D">
        <w:rPr>
          <w:rFonts w:hint="cs"/>
          <w:b w:val="0"/>
          <w:bCs/>
          <w:rtl/>
        </w:rPr>
        <w:t>88) وَلَتَعْلَمُنَّ</w:t>
      </w:r>
      <w:r w:rsidRPr="004F1E0D">
        <w:rPr>
          <w:b w:val="0"/>
          <w:bCs/>
          <w:rtl/>
        </w:rPr>
        <w:t xml:space="preserve"> </w:t>
      </w:r>
      <w:r w:rsidRPr="004F1E0D">
        <w:rPr>
          <w:rFonts w:hint="cs"/>
          <w:b w:val="0"/>
          <w:bCs/>
          <w:rtl/>
        </w:rPr>
        <w:t>نَبَاَهُ</w:t>
      </w:r>
      <w:r w:rsidRPr="004F1E0D">
        <w:rPr>
          <w:b w:val="0"/>
          <w:bCs/>
          <w:rtl/>
        </w:rPr>
        <w:t xml:space="preserve"> </w:t>
      </w:r>
      <w:r w:rsidRPr="004F1E0D">
        <w:rPr>
          <w:rFonts w:hint="cs"/>
          <w:b w:val="0"/>
          <w:bCs/>
          <w:rtl/>
        </w:rPr>
        <w:t>بَعْدَ</w:t>
      </w:r>
      <w:r w:rsidRPr="004F1E0D">
        <w:rPr>
          <w:b w:val="0"/>
          <w:bCs/>
          <w:rtl/>
        </w:rPr>
        <w:t xml:space="preserve"> </w:t>
      </w:r>
      <w:r w:rsidRPr="004F1E0D">
        <w:rPr>
          <w:rFonts w:hint="cs"/>
          <w:b w:val="0"/>
          <w:bCs/>
          <w:rtl/>
        </w:rPr>
        <w:t>حٖينٍ</w:t>
      </w:r>
    </w:p>
    <w:p w14:paraId="7C19E68E" w14:textId="77777777" w:rsidR="004F1E0D" w:rsidRDefault="004F1E0D" w:rsidP="004F1E0D">
      <w:pPr>
        <w:pStyle w:val="ArapannTrkeokunuu"/>
      </w:pPr>
      <w:r w:rsidRPr="004F1E0D">
        <w:t>Ve letağlemunne nebeehû bağde hîn.</w:t>
      </w:r>
    </w:p>
    <w:p w14:paraId="08AECD7A" w14:textId="77777777" w:rsidR="004F1E0D" w:rsidRDefault="004F1E0D" w:rsidP="00F475A6">
      <w:pPr>
        <w:pStyle w:val="Heading2"/>
        <w:shd w:val="clear" w:color="auto" w:fill="00FF99"/>
      </w:pPr>
      <w:r>
        <w:t>57. Sûre (Hadid Sûresi):</w:t>
      </w:r>
    </w:p>
    <w:p w14:paraId="350D6669" w14:textId="77777777" w:rsidR="004F1E0D" w:rsidRDefault="004F1E0D" w:rsidP="004F1E0D">
      <w:pPr>
        <w:pStyle w:val="Hasenat"/>
        <w:rPr>
          <w:b w:val="0"/>
          <w:bCs/>
        </w:rPr>
      </w:pPr>
      <w:r w:rsidRPr="006754FC">
        <w:rPr>
          <w:b w:val="0"/>
          <w:bCs/>
          <w:rtl/>
        </w:rPr>
        <w:t>ب</w:t>
      </w:r>
      <w:r w:rsidRPr="00B501FD">
        <w:rPr>
          <w:b w:val="0"/>
          <w:bCs/>
          <w:rtl/>
        </w:rPr>
        <w:t>ِسْمِ اللّٰهِ الرَّحْمٰنِ الرَّحٖيمِ</w:t>
      </w:r>
    </w:p>
    <w:p w14:paraId="5E1EA09C" w14:textId="77777777" w:rsidR="004F1E0D" w:rsidRDefault="004F1E0D" w:rsidP="004F1E0D">
      <w:pPr>
        <w:pStyle w:val="ArapannTrkeokunuu"/>
      </w:pPr>
      <w:r w:rsidRPr="00150B36">
        <w:t>Bismillâhir rahmânir rahîm</w:t>
      </w:r>
      <w:r>
        <w:t>.</w:t>
      </w:r>
    </w:p>
    <w:p w14:paraId="5804720A" w14:textId="77777777" w:rsidR="004F1E0D" w:rsidRPr="004F1E0D" w:rsidRDefault="004F1E0D" w:rsidP="004F1E0D">
      <w:pPr>
        <w:pStyle w:val="Hasenat"/>
        <w:rPr>
          <w:b w:val="0"/>
          <w:bCs/>
          <w:rtl/>
        </w:rPr>
      </w:pPr>
      <w:r w:rsidRPr="004F1E0D">
        <w:rPr>
          <w:rFonts w:hint="cs"/>
          <w:b w:val="0"/>
          <w:bCs/>
          <w:rtl/>
        </w:rPr>
        <w:t>1) سَبَّحَ</w:t>
      </w:r>
      <w:r w:rsidRPr="004F1E0D">
        <w:rPr>
          <w:b w:val="0"/>
          <w:bCs/>
          <w:rtl/>
        </w:rPr>
        <w:t xml:space="preserve"> </w:t>
      </w:r>
      <w:r w:rsidRPr="004F1E0D">
        <w:rPr>
          <w:rFonts w:hint="cs"/>
          <w:b w:val="0"/>
          <w:bCs/>
          <w:rtl/>
        </w:rPr>
        <w:t>لِلّٰهِ</w:t>
      </w:r>
      <w:r w:rsidRPr="004F1E0D">
        <w:rPr>
          <w:b w:val="0"/>
          <w:bCs/>
          <w:rtl/>
        </w:rPr>
        <w:t xml:space="preserve"> </w:t>
      </w:r>
      <w:r w:rsidRPr="004F1E0D">
        <w:rPr>
          <w:rFonts w:hint="cs"/>
          <w:b w:val="0"/>
          <w:bCs/>
          <w:rtl/>
        </w:rPr>
        <w:t>مَا</w:t>
      </w:r>
      <w:r w:rsidRPr="004F1E0D">
        <w:rPr>
          <w:b w:val="0"/>
          <w:bCs/>
          <w:rtl/>
        </w:rPr>
        <w:t xml:space="preserve"> </w:t>
      </w:r>
      <w:r w:rsidRPr="004F1E0D">
        <w:rPr>
          <w:rFonts w:hint="cs"/>
          <w:b w:val="0"/>
          <w:bCs/>
          <w:rtl/>
        </w:rPr>
        <w:t>فِى</w:t>
      </w:r>
      <w:r w:rsidRPr="004F1E0D">
        <w:rPr>
          <w:b w:val="0"/>
          <w:bCs/>
          <w:rtl/>
        </w:rPr>
        <w:t xml:space="preserve"> </w:t>
      </w:r>
      <w:r w:rsidRPr="004F1E0D">
        <w:rPr>
          <w:rFonts w:hint="cs"/>
          <w:b w:val="0"/>
          <w:bCs/>
          <w:rtl/>
        </w:rPr>
        <w:t>السَّمٰوَاتِ</w:t>
      </w:r>
      <w:r w:rsidRPr="004F1E0D">
        <w:rPr>
          <w:b w:val="0"/>
          <w:bCs/>
          <w:rtl/>
        </w:rPr>
        <w:t xml:space="preserve"> </w:t>
      </w:r>
      <w:r w:rsidRPr="004F1E0D">
        <w:rPr>
          <w:rFonts w:hint="cs"/>
          <w:b w:val="0"/>
          <w:bCs/>
          <w:rtl/>
        </w:rPr>
        <w:t>وَالْاَرْضِ</w:t>
      </w:r>
      <w:r w:rsidRPr="004F1E0D">
        <w:rPr>
          <w:b w:val="0"/>
          <w:bCs/>
          <w:rtl/>
        </w:rPr>
        <w:t xml:space="preserve"> </w:t>
      </w:r>
      <w:r w:rsidRPr="004F1E0D">
        <w:rPr>
          <w:rFonts w:hint="cs"/>
          <w:b w:val="0"/>
          <w:bCs/>
          <w:rtl/>
        </w:rPr>
        <w:t>وَهُوَ</w:t>
      </w:r>
      <w:r w:rsidRPr="004F1E0D">
        <w:rPr>
          <w:b w:val="0"/>
          <w:bCs/>
          <w:rtl/>
        </w:rPr>
        <w:t xml:space="preserve"> </w:t>
      </w:r>
      <w:r w:rsidRPr="004F1E0D">
        <w:rPr>
          <w:rFonts w:hint="cs"/>
          <w:b w:val="0"/>
          <w:bCs/>
          <w:rtl/>
        </w:rPr>
        <w:t>الْعَزٖيزُ</w:t>
      </w:r>
      <w:r w:rsidRPr="004F1E0D">
        <w:rPr>
          <w:b w:val="0"/>
          <w:bCs/>
          <w:rtl/>
        </w:rPr>
        <w:t xml:space="preserve"> </w:t>
      </w:r>
      <w:r w:rsidRPr="004F1E0D">
        <w:rPr>
          <w:rFonts w:hint="cs"/>
          <w:b w:val="0"/>
          <w:bCs/>
          <w:rtl/>
        </w:rPr>
        <w:t>الْحَكٖيمُ</w:t>
      </w:r>
    </w:p>
    <w:p w14:paraId="3D97BCA7" w14:textId="77777777" w:rsidR="004F1E0D" w:rsidRDefault="004F1E0D" w:rsidP="004F1E0D">
      <w:pPr>
        <w:pStyle w:val="ArapannTrkeokunuu"/>
      </w:pPr>
      <w:r w:rsidRPr="004F1E0D">
        <w:t>Sebbeha lillâhi mâ fissemâvâti vel ard, ve huvel azizul hakîm.</w:t>
      </w:r>
    </w:p>
    <w:p w14:paraId="012D3667" w14:textId="77777777" w:rsidR="004F1E0D" w:rsidRPr="004F1E0D" w:rsidRDefault="004F1E0D" w:rsidP="004F1E0D">
      <w:pPr>
        <w:pStyle w:val="Hasenat"/>
        <w:rPr>
          <w:b w:val="0"/>
          <w:bCs/>
          <w:rtl/>
        </w:rPr>
      </w:pPr>
      <w:r w:rsidRPr="004F1E0D">
        <w:rPr>
          <w:rFonts w:hint="cs"/>
          <w:b w:val="0"/>
          <w:bCs/>
          <w:rtl/>
        </w:rPr>
        <w:t>2) لَهُ</w:t>
      </w:r>
      <w:r w:rsidRPr="004F1E0D">
        <w:rPr>
          <w:b w:val="0"/>
          <w:bCs/>
          <w:rtl/>
        </w:rPr>
        <w:t xml:space="preserve"> </w:t>
      </w:r>
      <w:r w:rsidRPr="004F1E0D">
        <w:rPr>
          <w:rFonts w:hint="cs"/>
          <w:b w:val="0"/>
          <w:bCs/>
          <w:rtl/>
        </w:rPr>
        <w:t>مُلْكُ</w:t>
      </w:r>
      <w:r w:rsidRPr="004F1E0D">
        <w:rPr>
          <w:b w:val="0"/>
          <w:bCs/>
          <w:rtl/>
        </w:rPr>
        <w:t xml:space="preserve"> </w:t>
      </w:r>
      <w:r w:rsidRPr="004F1E0D">
        <w:rPr>
          <w:rFonts w:hint="cs"/>
          <w:b w:val="0"/>
          <w:bCs/>
          <w:rtl/>
        </w:rPr>
        <w:t>السَّمٰوَاتِ</w:t>
      </w:r>
      <w:r w:rsidRPr="004F1E0D">
        <w:rPr>
          <w:b w:val="0"/>
          <w:bCs/>
          <w:rtl/>
        </w:rPr>
        <w:t xml:space="preserve"> </w:t>
      </w:r>
      <w:r w:rsidRPr="004F1E0D">
        <w:rPr>
          <w:rFonts w:hint="cs"/>
          <w:b w:val="0"/>
          <w:bCs/>
          <w:rtl/>
        </w:rPr>
        <w:t>وَالْاَرْضِ</w:t>
      </w:r>
      <w:r w:rsidRPr="004F1E0D">
        <w:rPr>
          <w:b w:val="0"/>
          <w:bCs/>
          <w:rtl/>
        </w:rPr>
        <w:t xml:space="preserve"> </w:t>
      </w:r>
      <w:r w:rsidRPr="004F1E0D">
        <w:rPr>
          <w:rFonts w:hint="cs"/>
          <w:b w:val="0"/>
          <w:bCs/>
          <w:rtl/>
        </w:rPr>
        <w:t>يُحْيٖ</w:t>
      </w:r>
      <w:r w:rsidRPr="004F1E0D">
        <w:rPr>
          <w:b w:val="0"/>
          <w:bCs/>
          <w:rtl/>
        </w:rPr>
        <w:t xml:space="preserve"> </w:t>
      </w:r>
      <w:r w:rsidRPr="004F1E0D">
        <w:rPr>
          <w:rFonts w:hint="cs"/>
          <w:b w:val="0"/>
          <w:bCs/>
          <w:rtl/>
        </w:rPr>
        <w:t>وَيُمٖيتُ</w:t>
      </w:r>
      <w:r w:rsidRPr="004F1E0D">
        <w:rPr>
          <w:b w:val="0"/>
          <w:bCs/>
          <w:rtl/>
        </w:rPr>
        <w:t xml:space="preserve"> </w:t>
      </w:r>
      <w:r w:rsidRPr="004F1E0D">
        <w:rPr>
          <w:rFonts w:hint="cs"/>
          <w:b w:val="0"/>
          <w:bCs/>
          <w:rtl/>
        </w:rPr>
        <w:t>وَهُوَ</w:t>
      </w:r>
      <w:r w:rsidRPr="004F1E0D">
        <w:rPr>
          <w:b w:val="0"/>
          <w:bCs/>
          <w:rtl/>
        </w:rPr>
        <w:t xml:space="preserve"> </w:t>
      </w:r>
      <w:r w:rsidRPr="004F1E0D">
        <w:rPr>
          <w:rFonts w:hint="cs"/>
          <w:b w:val="0"/>
          <w:bCs/>
          <w:rtl/>
        </w:rPr>
        <w:t>عَلٰى</w:t>
      </w:r>
      <w:r w:rsidRPr="004F1E0D">
        <w:rPr>
          <w:b w:val="0"/>
          <w:bCs/>
          <w:rtl/>
        </w:rPr>
        <w:t xml:space="preserve"> </w:t>
      </w:r>
      <w:r w:rsidRPr="004F1E0D">
        <w:rPr>
          <w:rFonts w:hint="cs"/>
          <w:b w:val="0"/>
          <w:bCs/>
          <w:rtl/>
        </w:rPr>
        <w:t>كُلِّ</w:t>
      </w:r>
      <w:r w:rsidRPr="004F1E0D">
        <w:rPr>
          <w:b w:val="0"/>
          <w:bCs/>
          <w:rtl/>
        </w:rPr>
        <w:t xml:space="preserve"> </w:t>
      </w:r>
      <w:r w:rsidRPr="004F1E0D">
        <w:rPr>
          <w:rFonts w:hint="cs"/>
          <w:b w:val="0"/>
          <w:bCs/>
          <w:rtl/>
        </w:rPr>
        <w:t>شَیْءٍ</w:t>
      </w:r>
      <w:r w:rsidRPr="004F1E0D">
        <w:rPr>
          <w:b w:val="0"/>
          <w:bCs/>
          <w:rtl/>
        </w:rPr>
        <w:t xml:space="preserve"> </w:t>
      </w:r>
      <w:r w:rsidRPr="00F475A6">
        <w:rPr>
          <w:rFonts w:hint="cs"/>
          <w:b w:val="0"/>
          <w:bCs/>
          <w:highlight w:val="cyan"/>
          <w:rtl/>
        </w:rPr>
        <w:t>قَ</w:t>
      </w:r>
      <w:r w:rsidRPr="004F1E0D">
        <w:rPr>
          <w:rFonts w:hint="cs"/>
          <w:b w:val="0"/>
          <w:bCs/>
          <w:rtl/>
        </w:rPr>
        <w:t>دٖيرٌ</w:t>
      </w:r>
    </w:p>
    <w:p w14:paraId="3E8CB7D4" w14:textId="77777777" w:rsidR="004F1E0D" w:rsidRDefault="004F1E0D" w:rsidP="004F1E0D">
      <w:pPr>
        <w:pStyle w:val="ArapannTrkeokunuu"/>
      </w:pPr>
      <w:r w:rsidRPr="004F1E0D">
        <w:t>Lehû mulkus semâvâti vel ardı yuhyî ve yumît, ve huve alâ kulli şey'in gadîr.</w:t>
      </w:r>
    </w:p>
    <w:p w14:paraId="37751284" w14:textId="77777777" w:rsidR="00F475A6" w:rsidRPr="00F475A6" w:rsidRDefault="00F475A6" w:rsidP="00F475A6">
      <w:pPr>
        <w:pStyle w:val="Hasenat"/>
        <w:rPr>
          <w:b w:val="0"/>
          <w:bCs/>
          <w:rtl/>
        </w:rPr>
      </w:pPr>
      <w:r w:rsidRPr="00F475A6">
        <w:rPr>
          <w:rFonts w:hint="cs"/>
          <w:b w:val="0"/>
          <w:bCs/>
          <w:rtl/>
        </w:rPr>
        <w:t>3) هُوَ</w:t>
      </w:r>
      <w:r w:rsidRPr="00F475A6">
        <w:rPr>
          <w:b w:val="0"/>
          <w:bCs/>
          <w:rtl/>
        </w:rPr>
        <w:t xml:space="preserve"> </w:t>
      </w:r>
      <w:r w:rsidRPr="00F475A6">
        <w:rPr>
          <w:rFonts w:hint="cs"/>
          <w:b w:val="0"/>
          <w:bCs/>
          <w:rtl/>
        </w:rPr>
        <w:t>الْاَوَّلُ</w:t>
      </w:r>
      <w:r w:rsidRPr="00F475A6">
        <w:rPr>
          <w:b w:val="0"/>
          <w:bCs/>
          <w:rtl/>
        </w:rPr>
        <w:t xml:space="preserve"> </w:t>
      </w:r>
      <w:r w:rsidRPr="00F475A6">
        <w:rPr>
          <w:rFonts w:hint="cs"/>
          <w:b w:val="0"/>
          <w:bCs/>
          <w:rtl/>
        </w:rPr>
        <w:t>وَالْاٰخِرُ</w:t>
      </w:r>
      <w:r w:rsidRPr="00F475A6">
        <w:rPr>
          <w:b w:val="0"/>
          <w:bCs/>
          <w:rtl/>
        </w:rPr>
        <w:t xml:space="preserve"> </w:t>
      </w:r>
      <w:r w:rsidRPr="00F475A6">
        <w:rPr>
          <w:rFonts w:hint="cs"/>
          <w:b w:val="0"/>
          <w:bCs/>
          <w:rtl/>
        </w:rPr>
        <w:t>وَالظَّاهِرُ</w:t>
      </w:r>
      <w:r w:rsidRPr="00F475A6">
        <w:rPr>
          <w:b w:val="0"/>
          <w:bCs/>
          <w:rtl/>
        </w:rPr>
        <w:t xml:space="preserve"> </w:t>
      </w:r>
      <w:r w:rsidRPr="00F475A6">
        <w:rPr>
          <w:rFonts w:hint="cs"/>
          <w:b w:val="0"/>
          <w:bCs/>
          <w:rtl/>
        </w:rPr>
        <w:t>وَالْبَاطِنُ</w:t>
      </w:r>
      <w:r w:rsidRPr="00F475A6">
        <w:rPr>
          <w:b w:val="0"/>
          <w:bCs/>
          <w:rtl/>
        </w:rPr>
        <w:t xml:space="preserve"> </w:t>
      </w:r>
      <w:r w:rsidRPr="00F475A6">
        <w:rPr>
          <w:rFonts w:hint="cs"/>
          <w:b w:val="0"/>
          <w:bCs/>
          <w:rtl/>
        </w:rPr>
        <w:t>وَهُوَ</w:t>
      </w:r>
      <w:r w:rsidRPr="00F475A6">
        <w:rPr>
          <w:b w:val="0"/>
          <w:bCs/>
          <w:rtl/>
        </w:rPr>
        <w:t xml:space="preserve"> </w:t>
      </w:r>
      <w:r w:rsidRPr="00F475A6">
        <w:rPr>
          <w:rFonts w:hint="cs"/>
          <w:b w:val="0"/>
          <w:bCs/>
          <w:rtl/>
        </w:rPr>
        <w:t>بِكُلِّ</w:t>
      </w:r>
      <w:r w:rsidRPr="00F475A6">
        <w:rPr>
          <w:b w:val="0"/>
          <w:bCs/>
          <w:rtl/>
        </w:rPr>
        <w:t xml:space="preserve"> </w:t>
      </w:r>
      <w:r w:rsidRPr="00F475A6">
        <w:rPr>
          <w:rFonts w:hint="cs"/>
          <w:b w:val="0"/>
          <w:bCs/>
          <w:rtl/>
        </w:rPr>
        <w:t>شَیْءٍ</w:t>
      </w:r>
      <w:r w:rsidRPr="00F475A6">
        <w:rPr>
          <w:b w:val="0"/>
          <w:bCs/>
          <w:rtl/>
        </w:rPr>
        <w:t xml:space="preserve"> </w:t>
      </w:r>
      <w:r w:rsidRPr="00F475A6">
        <w:rPr>
          <w:rFonts w:hint="cs"/>
          <w:b w:val="0"/>
          <w:bCs/>
          <w:rtl/>
        </w:rPr>
        <w:t>عَلٖيمٌ</w:t>
      </w:r>
    </w:p>
    <w:p w14:paraId="2154105F" w14:textId="77777777" w:rsidR="00F475A6" w:rsidRDefault="00F475A6" w:rsidP="00F475A6">
      <w:pPr>
        <w:pStyle w:val="ArapannTrkeokunuu"/>
      </w:pPr>
      <w:r w:rsidRPr="00F475A6">
        <w:lastRenderedPageBreak/>
        <w:t>Huvel evvelu vel âhıru vez zâhiru vel bâtın, ve huve bikulli şey'in alîm.</w:t>
      </w:r>
    </w:p>
    <w:p w14:paraId="3104CBC1" w14:textId="77777777" w:rsidR="00906394" w:rsidRPr="00906394" w:rsidRDefault="00906394" w:rsidP="00906394">
      <w:pPr>
        <w:pStyle w:val="Hasenat"/>
        <w:rPr>
          <w:b w:val="0"/>
          <w:bCs/>
          <w:rtl/>
        </w:rPr>
      </w:pPr>
      <w:r w:rsidRPr="00906394">
        <w:rPr>
          <w:rFonts w:hint="cs"/>
          <w:b w:val="0"/>
          <w:bCs/>
          <w:rtl/>
        </w:rPr>
        <w:t>4) هُوَ</w:t>
      </w:r>
      <w:r w:rsidRPr="00906394">
        <w:rPr>
          <w:b w:val="0"/>
          <w:bCs/>
          <w:rtl/>
        </w:rPr>
        <w:t xml:space="preserve"> </w:t>
      </w:r>
      <w:r w:rsidRPr="00906394">
        <w:rPr>
          <w:rFonts w:hint="cs"/>
          <w:b w:val="0"/>
          <w:bCs/>
          <w:rtl/>
        </w:rPr>
        <w:t>الَّذٖى</w:t>
      </w:r>
      <w:r w:rsidRPr="00906394">
        <w:rPr>
          <w:b w:val="0"/>
          <w:bCs/>
          <w:rtl/>
        </w:rPr>
        <w:t xml:space="preserve"> </w:t>
      </w:r>
      <w:r w:rsidRPr="00906394">
        <w:rPr>
          <w:rFonts w:hint="cs"/>
          <w:b w:val="0"/>
          <w:bCs/>
          <w:rtl/>
        </w:rPr>
        <w:t>خَلَ</w:t>
      </w:r>
      <w:r w:rsidRPr="00906394">
        <w:rPr>
          <w:rFonts w:hint="cs"/>
          <w:b w:val="0"/>
          <w:bCs/>
          <w:highlight w:val="cyan"/>
          <w:rtl/>
        </w:rPr>
        <w:t>ق</w:t>
      </w:r>
      <w:r w:rsidRPr="00906394">
        <w:rPr>
          <w:rFonts w:hint="cs"/>
          <w:b w:val="0"/>
          <w:bCs/>
          <w:rtl/>
        </w:rPr>
        <w:t>َ</w:t>
      </w:r>
      <w:r w:rsidRPr="00906394">
        <w:rPr>
          <w:b w:val="0"/>
          <w:bCs/>
          <w:rtl/>
        </w:rPr>
        <w:t xml:space="preserve"> </w:t>
      </w:r>
      <w:r w:rsidRPr="00906394">
        <w:rPr>
          <w:rFonts w:hint="cs"/>
          <w:b w:val="0"/>
          <w:bCs/>
          <w:rtl/>
        </w:rPr>
        <w:t>السَّمٰوَاتِ</w:t>
      </w:r>
      <w:r w:rsidRPr="00906394">
        <w:rPr>
          <w:b w:val="0"/>
          <w:bCs/>
          <w:rtl/>
        </w:rPr>
        <w:t xml:space="preserve"> </w:t>
      </w:r>
      <w:r w:rsidRPr="00906394">
        <w:rPr>
          <w:rFonts w:hint="cs"/>
          <w:b w:val="0"/>
          <w:bCs/>
          <w:rtl/>
        </w:rPr>
        <w:t>وَالْاَرْضَ</w:t>
      </w:r>
      <w:r w:rsidRPr="00906394">
        <w:rPr>
          <w:b w:val="0"/>
          <w:bCs/>
          <w:rtl/>
        </w:rPr>
        <w:t xml:space="preserve"> </w:t>
      </w:r>
      <w:r w:rsidRPr="00906394">
        <w:rPr>
          <w:rFonts w:hint="cs"/>
          <w:b w:val="0"/>
          <w:bCs/>
          <w:rtl/>
        </w:rPr>
        <w:t>فٖى</w:t>
      </w:r>
      <w:r w:rsidRPr="00906394">
        <w:rPr>
          <w:b w:val="0"/>
          <w:bCs/>
          <w:rtl/>
        </w:rPr>
        <w:t xml:space="preserve"> </w:t>
      </w:r>
      <w:r w:rsidRPr="00906394">
        <w:rPr>
          <w:rFonts w:hint="cs"/>
          <w:b w:val="0"/>
          <w:bCs/>
          <w:rtl/>
        </w:rPr>
        <w:t>سِتَّةِ</w:t>
      </w:r>
      <w:r w:rsidRPr="00906394">
        <w:rPr>
          <w:b w:val="0"/>
          <w:bCs/>
          <w:rtl/>
        </w:rPr>
        <w:t xml:space="preserve"> </w:t>
      </w:r>
      <w:r w:rsidRPr="00906394">
        <w:rPr>
          <w:rFonts w:hint="cs"/>
          <w:b w:val="0"/>
          <w:bCs/>
          <w:rtl/>
        </w:rPr>
        <w:t>اَيَّامٍ</w:t>
      </w:r>
      <w:r w:rsidRPr="00906394">
        <w:rPr>
          <w:b w:val="0"/>
          <w:bCs/>
          <w:rtl/>
        </w:rPr>
        <w:t xml:space="preserve"> </w:t>
      </w:r>
      <w:r w:rsidRPr="00906394">
        <w:rPr>
          <w:rFonts w:hint="cs"/>
          <w:b w:val="0"/>
          <w:bCs/>
          <w:rtl/>
        </w:rPr>
        <w:t>ثُمَّ</w:t>
      </w:r>
      <w:r w:rsidRPr="00906394">
        <w:rPr>
          <w:b w:val="0"/>
          <w:bCs/>
          <w:rtl/>
        </w:rPr>
        <w:t xml:space="preserve"> </w:t>
      </w:r>
      <w:r w:rsidRPr="00906394">
        <w:rPr>
          <w:rFonts w:hint="cs"/>
          <w:b w:val="0"/>
          <w:bCs/>
          <w:rtl/>
        </w:rPr>
        <w:t>اسْتَوٰى</w:t>
      </w:r>
      <w:r w:rsidRPr="00906394">
        <w:rPr>
          <w:b w:val="0"/>
          <w:bCs/>
          <w:rtl/>
        </w:rPr>
        <w:t xml:space="preserve"> </w:t>
      </w:r>
      <w:r w:rsidRPr="00906394">
        <w:rPr>
          <w:rFonts w:hint="cs"/>
          <w:b w:val="0"/>
          <w:bCs/>
          <w:rtl/>
        </w:rPr>
        <w:t>عَلَى</w:t>
      </w:r>
      <w:r w:rsidRPr="00906394">
        <w:rPr>
          <w:b w:val="0"/>
          <w:bCs/>
          <w:rtl/>
        </w:rPr>
        <w:t xml:space="preserve"> </w:t>
      </w:r>
      <w:r w:rsidRPr="00906394">
        <w:rPr>
          <w:rFonts w:hint="cs"/>
          <w:b w:val="0"/>
          <w:bCs/>
          <w:rtl/>
        </w:rPr>
        <w:t>الْعَرْشِ</w:t>
      </w:r>
      <w:r w:rsidRPr="00906394">
        <w:rPr>
          <w:b w:val="0"/>
          <w:bCs/>
          <w:rtl/>
        </w:rPr>
        <w:t xml:space="preserve"> </w:t>
      </w:r>
      <w:r w:rsidRPr="00906394">
        <w:rPr>
          <w:rFonts w:hint="cs"/>
          <w:b w:val="0"/>
          <w:bCs/>
          <w:rtl/>
        </w:rPr>
        <w:t>يَعْلَمُ</w:t>
      </w:r>
      <w:r w:rsidRPr="00906394">
        <w:rPr>
          <w:b w:val="0"/>
          <w:bCs/>
          <w:rtl/>
        </w:rPr>
        <w:t xml:space="preserve"> </w:t>
      </w:r>
      <w:r w:rsidRPr="00906394">
        <w:rPr>
          <w:rFonts w:hint="cs"/>
          <w:b w:val="0"/>
          <w:bCs/>
          <w:rtl/>
        </w:rPr>
        <w:t>مَا</w:t>
      </w:r>
      <w:r w:rsidRPr="00906394">
        <w:rPr>
          <w:b w:val="0"/>
          <w:bCs/>
          <w:rtl/>
        </w:rPr>
        <w:t xml:space="preserve"> </w:t>
      </w:r>
      <w:r w:rsidRPr="00906394">
        <w:rPr>
          <w:rFonts w:hint="cs"/>
          <w:b w:val="0"/>
          <w:bCs/>
          <w:rtl/>
        </w:rPr>
        <w:t>يَلِجُ</w:t>
      </w:r>
      <w:r w:rsidRPr="00906394">
        <w:rPr>
          <w:b w:val="0"/>
          <w:bCs/>
          <w:rtl/>
        </w:rPr>
        <w:t xml:space="preserve"> </w:t>
      </w:r>
      <w:r w:rsidRPr="00906394">
        <w:rPr>
          <w:rFonts w:hint="cs"/>
          <w:b w:val="0"/>
          <w:bCs/>
          <w:rtl/>
        </w:rPr>
        <w:t>فِى</w:t>
      </w:r>
      <w:r w:rsidRPr="00906394">
        <w:rPr>
          <w:b w:val="0"/>
          <w:bCs/>
          <w:rtl/>
        </w:rPr>
        <w:t xml:space="preserve"> </w:t>
      </w:r>
      <w:r w:rsidRPr="00906394">
        <w:rPr>
          <w:rFonts w:hint="cs"/>
          <w:b w:val="0"/>
          <w:bCs/>
          <w:rtl/>
        </w:rPr>
        <w:t>الْاَرْضِ</w:t>
      </w:r>
      <w:r w:rsidRPr="00906394">
        <w:rPr>
          <w:b w:val="0"/>
          <w:bCs/>
          <w:rtl/>
        </w:rPr>
        <w:t xml:space="preserve"> </w:t>
      </w:r>
      <w:r w:rsidRPr="00906394">
        <w:rPr>
          <w:rFonts w:hint="cs"/>
          <w:b w:val="0"/>
          <w:bCs/>
          <w:rtl/>
        </w:rPr>
        <w:t>وَمَا</w:t>
      </w:r>
      <w:r w:rsidRPr="00906394">
        <w:rPr>
          <w:b w:val="0"/>
          <w:bCs/>
          <w:rtl/>
        </w:rPr>
        <w:t xml:space="preserve"> </w:t>
      </w:r>
      <w:r w:rsidRPr="00906394">
        <w:rPr>
          <w:rFonts w:hint="cs"/>
          <w:b w:val="0"/>
          <w:bCs/>
          <w:rtl/>
        </w:rPr>
        <w:t>يَخْرُجُ</w:t>
      </w:r>
      <w:r w:rsidRPr="00906394">
        <w:rPr>
          <w:b w:val="0"/>
          <w:bCs/>
          <w:rtl/>
        </w:rPr>
        <w:t xml:space="preserve"> </w:t>
      </w:r>
      <w:r w:rsidRPr="00906394">
        <w:rPr>
          <w:rFonts w:hint="cs"/>
          <w:b w:val="0"/>
          <w:bCs/>
          <w:rtl/>
        </w:rPr>
        <w:t>مِنْهَا</w:t>
      </w:r>
      <w:r w:rsidRPr="00906394">
        <w:rPr>
          <w:b w:val="0"/>
          <w:bCs/>
          <w:rtl/>
        </w:rPr>
        <w:t xml:space="preserve"> </w:t>
      </w:r>
      <w:r w:rsidRPr="00906394">
        <w:rPr>
          <w:rFonts w:hint="cs"/>
          <w:b w:val="0"/>
          <w:bCs/>
          <w:rtl/>
        </w:rPr>
        <w:t>وَمَا</w:t>
      </w:r>
      <w:r w:rsidRPr="00906394">
        <w:rPr>
          <w:b w:val="0"/>
          <w:bCs/>
          <w:rtl/>
        </w:rPr>
        <w:t xml:space="preserve"> </w:t>
      </w:r>
      <w:r w:rsidRPr="00906394">
        <w:rPr>
          <w:rFonts w:hint="cs"/>
          <w:b w:val="0"/>
          <w:bCs/>
          <w:rtl/>
        </w:rPr>
        <w:t>يَنْزِلُ</w:t>
      </w:r>
      <w:r w:rsidRPr="00906394">
        <w:rPr>
          <w:b w:val="0"/>
          <w:bCs/>
          <w:rtl/>
        </w:rPr>
        <w:t xml:space="preserve"> </w:t>
      </w:r>
      <w:r w:rsidRPr="00906394">
        <w:rPr>
          <w:rFonts w:hint="cs"/>
          <w:b w:val="0"/>
          <w:bCs/>
          <w:rtl/>
        </w:rPr>
        <w:t>مِنَ</w:t>
      </w:r>
      <w:r w:rsidRPr="00906394">
        <w:rPr>
          <w:b w:val="0"/>
          <w:bCs/>
          <w:rtl/>
        </w:rPr>
        <w:t xml:space="preserve"> </w:t>
      </w:r>
      <w:r w:rsidRPr="00906394">
        <w:rPr>
          <w:rFonts w:hint="cs"/>
          <w:b w:val="0"/>
          <w:bCs/>
          <w:rtl/>
        </w:rPr>
        <w:t>السَّمَاءِ</w:t>
      </w:r>
      <w:r w:rsidRPr="00906394">
        <w:rPr>
          <w:b w:val="0"/>
          <w:bCs/>
          <w:rtl/>
        </w:rPr>
        <w:t xml:space="preserve"> </w:t>
      </w:r>
      <w:r w:rsidRPr="00906394">
        <w:rPr>
          <w:rFonts w:hint="cs"/>
          <w:b w:val="0"/>
          <w:bCs/>
          <w:rtl/>
        </w:rPr>
        <w:t>وَمَا</w:t>
      </w:r>
      <w:r w:rsidRPr="00906394">
        <w:rPr>
          <w:b w:val="0"/>
          <w:bCs/>
          <w:rtl/>
        </w:rPr>
        <w:t xml:space="preserve"> </w:t>
      </w:r>
      <w:r w:rsidRPr="00906394">
        <w:rPr>
          <w:rFonts w:hint="cs"/>
          <w:b w:val="0"/>
          <w:bCs/>
          <w:rtl/>
        </w:rPr>
        <w:t>يَعْرُجُ</w:t>
      </w:r>
      <w:r w:rsidRPr="00906394">
        <w:rPr>
          <w:b w:val="0"/>
          <w:bCs/>
          <w:rtl/>
        </w:rPr>
        <w:t xml:space="preserve"> </w:t>
      </w:r>
      <w:r w:rsidRPr="00906394">
        <w:rPr>
          <w:rFonts w:hint="cs"/>
          <w:b w:val="0"/>
          <w:bCs/>
          <w:rtl/>
        </w:rPr>
        <w:t>فٖيهَا</w:t>
      </w:r>
      <w:r w:rsidRPr="00906394">
        <w:rPr>
          <w:b w:val="0"/>
          <w:bCs/>
          <w:rtl/>
        </w:rPr>
        <w:t xml:space="preserve"> </w:t>
      </w:r>
      <w:r w:rsidRPr="00906394">
        <w:rPr>
          <w:rFonts w:hint="cs"/>
          <w:b w:val="0"/>
          <w:bCs/>
          <w:rtl/>
        </w:rPr>
        <w:t>وَهُوَ</w:t>
      </w:r>
      <w:r w:rsidRPr="00906394">
        <w:rPr>
          <w:b w:val="0"/>
          <w:bCs/>
          <w:rtl/>
        </w:rPr>
        <w:t xml:space="preserve"> </w:t>
      </w:r>
      <w:r w:rsidRPr="00906394">
        <w:rPr>
          <w:rFonts w:hint="cs"/>
          <w:b w:val="0"/>
          <w:bCs/>
          <w:rtl/>
        </w:rPr>
        <w:t>مَعَكُمْ</w:t>
      </w:r>
      <w:r w:rsidRPr="00906394">
        <w:rPr>
          <w:b w:val="0"/>
          <w:bCs/>
          <w:rtl/>
        </w:rPr>
        <w:t xml:space="preserve"> </w:t>
      </w:r>
      <w:r w:rsidRPr="00906394">
        <w:rPr>
          <w:rFonts w:hint="cs"/>
          <w:b w:val="0"/>
          <w:bCs/>
          <w:rtl/>
        </w:rPr>
        <w:t>اَيْنَ</w:t>
      </w:r>
      <w:r w:rsidRPr="00906394">
        <w:rPr>
          <w:b w:val="0"/>
          <w:bCs/>
          <w:rtl/>
        </w:rPr>
        <w:t xml:space="preserve"> </w:t>
      </w:r>
      <w:r w:rsidRPr="00906394">
        <w:rPr>
          <w:rFonts w:hint="cs"/>
          <w:b w:val="0"/>
          <w:bCs/>
          <w:rtl/>
        </w:rPr>
        <w:t>مَا</w:t>
      </w:r>
      <w:r w:rsidRPr="00906394">
        <w:rPr>
          <w:b w:val="0"/>
          <w:bCs/>
          <w:rtl/>
        </w:rPr>
        <w:t xml:space="preserve"> </w:t>
      </w:r>
      <w:r w:rsidRPr="00906394">
        <w:rPr>
          <w:rFonts w:hint="cs"/>
          <w:b w:val="0"/>
          <w:bCs/>
          <w:rtl/>
        </w:rPr>
        <w:t>كُنْتُمْ</w:t>
      </w:r>
      <w:r w:rsidRPr="00906394">
        <w:rPr>
          <w:b w:val="0"/>
          <w:bCs/>
          <w:rtl/>
        </w:rPr>
        <w:t xml:space="preserve"> </w:t>
      </w:r>
      <w:r w:rsidRPr="00906394">
        <w:rPr>
          <w:rFonts w:hint="cs"/>
          <w:b w:val="0"/>
          <w:bCs/>
          <w:rtl/>
        </w:rPr>
        <w:t>وَاللّٰهُ</w:t>
      </w:r>
      <w:r w:rsidRPr="00906394">
        <w:rPr>
          <w:b w:val="0"/>
          <w:bCs/>
          <w:rtl/>
        </w:rPr>
        <w:t xml:space="preserve"> </w:t>
      </w:r>
      <w:r w:rsidRPr="00906394">
        <w:rPr>
          <w:rFonts w:hint="cs"/>
          <w:b w:val="0"/>
          <w:bCs/>
          <w:rtl/>
        </w:rPr>
        <w:t>بِمَا</w:t>
      </w:r>
      <w:r w:rsidRPr="00906394">
        <w:rPr>
          <w:b w:val="0"/>
          <w:bCs/>
          <w:rtl/>
        </w:rPr>
        <w:t xml:space="preserve"> </w:t>
      </w:r>
      <w:r w:rsidRPr="00906394">
        <w:rPr>
          <w:rFonts w:hint="cs"/>
          <w:b w:val="0"/>
          <w:bCs/>
          <w:rtl/>
        </w:rPr>
        <w:t>تَعْمَلُونَ</w:t>
      </w:r>
      <w:r w:rsidRPr="00906394">
        <w:rPr>
          <w:b w:val="0"/>
          <w:bCs/>
          <w:rtl/>
        </w:rPr>
        <w:t xml:space="preserve"> </w:t>
      </w:r>
      <w:r w:rsidRPr="00906394">
        <w:rPr>
          <w:rFonts w:hint="cs"/>
          <w:b w:val="0"/>
          <w:bCs/>
          <w:rtl/>
        </w:rPr>
        <w:t>بَصٖيرٌ</w:t>
      </w:r>
    </w:p>
    <w:p w14:paraId="20096A48" w14:textId="77777777" w:rsidR="00906394" w:rsidRDefault="00906394" w:rsidP="00906394">
      <w:pPr>
        <w:pStyle w:val="ArapannTrkeokunuu"/>
        <w:rPr>
          <w:rtl/>
        </w:rPr>
      </w:pPr>
      <w:r w:rsidRPr="00906394">
        <w:t>Huvellezî halegas semâvâti vel arda fî sitteti eyyâmin summestevâ alel arş, yağlemu mâ yelicu fil ardı ve mâ yahrucu minhâ ve mâ yenzilu mines semâi ve mâ yağrucu fîhâ, ve huve meakum eyne mâ kuntum, vallâhu bimâ tağmelûne basîr.</w:t>
      </w:r>
    </w:p>
    <w:p w14:paraId="243F045B" w14:textId="77777777" w:rsidR="00317A3B" w:rsidRPr="00317A3B" w:rsidRDefault="00317A3B" w:rsidP="00317A3B">
      <w:pPr>
        <w:pStyle w:val="Hasenat"/>
        <w:rPr>
          <w:b w:val="0"/>
          <w:bCs/>
          <w:rtl/>
        </w:rPr>
      </w:pPr>
      <w:r w:rsidRPr="00317A3B">
        <w:rPr>
          <w:rFonts w:hint="cs"/>
          <w:b w:val="0"/>
          <w:bCs/>
          <w:rtl/>
        </w:rPr>
        <w:t>5) لَهُ</w:t>
      </w:r>
      <w:r w:rsidRPr="00317A3B">
        <w:rPr>
          <w:b w:val="0"/>
          <w:bCs/>
          <w:rtl/>
        </w:rPr>
        <w:t xml:space="preserve"> </w:t>
      </w:r>
      <w:r w:rsidRPr="00317A3B">
        <w:rPr>
          <w:rFonts w:hint="cs"/>
          <w:b w:val="0"/>
          <w:bCs/>
          <w:rtl/>
        </w:rPr>
        <w:t>مُلْكُ</w:t>
      </w:r>
      <w:r w:rsidRPr="00317A3B">
        <w:rPr>
          <w:b w:val="0"/>
          <w:bCs/>
          <w:rtl/>
        </w:rPr>
        <w:t xml:space="preserve"> </w:t>
      </w:r>
      <w:r w:rsidRPr="00317A3B">
        <w:rPr>
          <w:rFonts w:hint="cs"/>
          <w:b w:val="0"/>
          <w:bCs/>
          <w:rtl/>
        </w:rPr>
        <w:t>السَّمٰوَاتِ</w:t>
      </w:r>
      <w:r w:rsidRPr="00317A3B">
        <w:rPr>
          <w:b w:val="0"/>
          <w:bCs/>
          <w:rtl/>
        </w:rPr>
        <w:t xml:space="preserve"> </w:t>
      </w:r>
      <w:r w:rsidRPr="00317A3B">
        <w:rPr>
          <w:rFonts w:hint="cs"/>
          <w:b w:val="0"/>
          <w:bCs/>
          <w:rtl/>
        </w:rPr>
        <w:t>وَالْاَرْضِ</w:t>
      </w:r>
      <w:r w:rsidRPr="00317A3B">
        <w:rPr>
          <w:b w:val="0"/>
          <w:bCs/>
          <w:rtl/>
        </w:rPr>
        <w:t xml:space="preserve"> </w:t>
      </w:r>
      <w:r w:rsidRPr="00317A3B">
        <w:rPr>
          <w:rFonts w:hint="cs"/>
          <w:b w:val="0"/>
          <w:bCs/>
          <w:rtl/>
        </w:rPr>
        <w:t>وَاِلَى</w:t>
      </w:r>
      <w:r w:rsidRPr="00317A3B">
        <w:rPr>
          <w:b w:val="0"/>
          <w:bCs/>
          <w:rtl/>
        </w:rPr>
        <w:t xml:space="preserve"> </w:t>
      </w:r>
      <w:r w:rsidRPr="00317A3B">
        <w:rPr>
          <w:rFonts w:hint="cs"/>
          <w:b w:val="0"/>
          <w:bCs/>
          <w:rtl/>
        </w:rPr>
        <w:t>اللّٰهِ</w:t>
      </w:r>
      <w:r w:rsidRPr="00317A3B">
        <w:rPr>
          <w:b w:val="0"/>
          <w:bCs/>
          <w:rtl/>
        </w:rPr>
        <w:t xml:space="preserve"> </w:t>
      </w:r>
      <w:r w:rsidRPr="00317A3B">
        <w:rPr>
          <w:rFonts w:hint="cs"/>
          <w:b w:val="0"/>
          <w:bCs/>
          <w:rtl/>
        </w:rPr>
        <w:t>تُرْجَعُ</w:t>
      </w:r>
      <w:r w:rsidRPr="00317A3B">
        <w:rPr>
          <w:b w:val="0"/>
          <w:bCs/>
          <w:rtl/>
        </w:rPr>
        <w:t xml:space="preserve"> </w:t>
      </w:r>
      <w:r w:rsidRPr="00317A3B">
        <w:rPr>
          <w:rFonts w:hint="cs"/>
          <w:b w:val="0"/>
          <w:bCs/>
          <w:rtl/>
        </w:rPr>
        <w:t>الْاُمُورُ</w:t>
      </w:r>
    </w:p>
    <w:p w14:paraId="2096D361" w14:textId="77777777" w:rsidR="00317A3B" w:rsidRDefault="00317A3B" w:rsidP="00317A3B">
      <w:pPr>
        <w:pStyle w:val="ArapannTrkeokunuu"/>
      </w:pPr>
      <w:r w:rsidRPr="00317A3B">
        <w:t>Lehû mulkus semâvâti vel ard, ve ilallâhi turceul umûr.</w:t>
      </w:r>
    </w:p>
    <w:p w14:paraId="5537EC2E" w14:textId="77777777" w:rsidR="00317A3B" w:rsidRPr="00317A3B" w:rsidRDefault="00317A3B" w:rsidP="00317A3B">
      <w:pPr>
        <w:pStyle w:val="Hasenat"/>
        <w:rPr>
          <w:b w:val="0"/>
          <w:bCs/>
          <w:rtl/>
        </w:rPr>
      </w:pPr>
      <w:r w:rsidRPr="00317A3B">
        <w:rPr>
          <w:rFonts w:hint="cs"/>
          <w:b w:val="0"/>
          <w:bCs/>
          <w:rtl/>
        </w:rPr>
        <w:t>6) يُولِجُ</w:t>
      </w:r>
      <w:r w:rsidRPr="00317A3B">
        <w:rPr>
          <w:b w:val="0"/>
          <w:bCs/>
          <w:rtl/>
        </w:rPr>
        <w:t xml:space="preserve"> </w:t>
      </w:r>
      <w:r w:rsidRPr="00317A3B">
        <w:rPr>
          <w:rFonts w:hint="cs"/>
          <w:b w:val="0"/>
          <w:bCs/>
          <w:rtl/>
        </w:rPr>
        <w:t>الَّيْلَ</w:t>
      </w:r>
      <w:r w:rsidRPr="00317A3B">
        <w:rPr>
          <w:b w:val="0"/>
          <w:bCs/>
          <w:rtl/>
        </w:rPr>
        <w:t xml:space="preserve"> </w:t>
      </w:r>
      <w:r w:rsidRPr="00317A3B">
        <w:rPr>
          <w:rFonts w:hint="cs"/>
          <w:b w:val="0"/>
          <w:bCs/>
          <w:rtl/>
        </w:rPr>
        <w:t>فِى</w:t>
      </w:r>
      <w:r w:rsidRPr="00317A3B">
        <w:rPr>
          <w:b w:val="0"/>
          <w:bCs/>
          <w:rtl/>
        </w:rPr>
        <w:t xml:space="preserve"> </w:t>
      </w:r>
      <w:r w:rsidRPr="00317A3B">
        <w:rPr>
          <w:rFonts w:hint="cs"/>
          <w:b w:val="0"/>
          <w:bCs/>
          <w:rtl/>
        </w:rPr>
        <w:t>النَّهَارِ</w:t>
      </w:r>
      <w:r w:rsidRPr="00317A3B">
        <w:rPr>
          <w:b w:val="0"/>
          <w:bCs/>
          <w:rtl/>
        </w:rPr>
        <w:t xml:space="preserve"> </w:t>
      </w:r>
      <w:r w:rsidRPr="00317A3B">
        <w:rPr>
          <w:rFonts w:hint="cs"/>
          <w:b w:val="0"/>
          <w:bCs/>
          <w:rtl/>
        </w:rPr>
        <w:t>وَيُولِجُ</w:t>
      </w:r>
      <w:r w:rsidRPr="00317A3B">
        <w:rPr>
          <w:b w:val="0"/>
          <w:bCs/>
          <w:rtl/>
        </w:rPr>
        <w:t xml:space="preserve"> </w:t>
      </w:r>
      <w:r w:rsidRPr="00317A3B">
        <w:rPr>
          <w:rFonts w:hint="cs"/>
          <w:b w:val="0"/>
          <w:bCs/>
          <w:rtl/>
        </w:rPr>
        <w:t>النَّهَارَ</w:t>
      </w:r>
      <w:r w:rsidRPr="00317A3B">
        <w:rPr>
          <w:b w:val="0"/>
          <w:bCs/>
          <w:rtl/>
        </w:rPr>
        <w:t xml:space="preserve"> </w:t>
      </w:r>
      <w:r w:rsidRPr="00317A3B">
        <w:rPr>
          <w:rFonts w:hint="cs"/>
          <w:b w:val="0"/>
          <w:bCs/>
          <w:rtl/>
        </w:rPr>
        <w:t>فِى</w:t>
      </w:r>
      <w:r w:rsidRPr="00317A3B">
        <w:rPr>
          <w:b w:val="0"/>
          <w:bCs/>
          <w:rtl/>
        </w:rPr>
        <w:t xml:space="preserve"> </w:t>
      </w:r>
      <w:r w:rsidRPr="00317A3B">
        <w:rPr>
          <w:rFonts w:hint="cs"/>
          <w:b w:val="0"/>
          <w:bCs/>
          <w:rtl/>
        </w:rPr>
        <w:t>الَّيْلِ</w:t>
      </w:r>
      <w:r w:rsidRPr="00317A3B">
        <w:rPr>
          <w:b w:val="0"/>
          <w:bCs/>
          <w:rtl/>
        </w:rPr>
        <w:t xml:space="preserve"> </w:t>
      </w:r>
      <w:r w:rsidRPr="00317A3B">
        <w:rPr>
          <w:rFonts w:hint="cs"/>
          <w:b w:val="0"/>
          <w:bCs/>
          <w:rtl/>
        </w:rPr>
        <w:t>وَهُوَ</w:t>
      </w:r>
      <w:r w:rsidRPr="00317A3B">
        <w:rPr>
          <w:b w:val="0"/>
          <w:bCs/>
          <w:rtl/>
        </w:rPr>
        <w:t xml:space="preserve"> </w:t>
      </w:r>
      <w:r w:rsidRPr="00317A3B">
        <w:rPr>
          <w:rFonts w:hint="cs"/>
          <w:b w:val="0"/>
          <w:bCs/>
          <w:rtl/>
        </w:rPr>
        <w:t>عَلٖيمٌ</w:t>
      </w:r>
      <w:r w:rsidRPr="00317A3B">
        <w:rPr>
          <w:b w:val="0"/>
          <w:bCs/>
          <w:rtl/>
        </w:rPr>
        <w:t xml:space="preserve"> </w:t>
      </w:r>
      <w:r w:rsidRPr="00317A3B">
        <w:rPr>
          <w:rFonts w:hint="cs"/>
          <w:b w:val="0"/>
          <w:bCs/>
          <w:rtl/>
        </w:rPr>
        <w:t>بِذَاتِ</w:t>
      </w:r>
      <w:r w:rsidRPr="00317A3B">
        <w:rPr>
          <w:b w:val="0"/>
          <w:bCs/>
          <w:rtl/>
        </w:rPr>
        <w:t xml:space="preserve"> </w:t>
      </w:r>
      <w:r w:rsidRPr="00317A3B">
        <w:rPr>
          <w:rFonts w:hint="cs"/>
          <w:b w:val="0"/>
          <w:bCs/>
          <w:rtl/>
        </w:rPr>
        <w:t>الصُّدُورِ</w:t>
      </w:r>
    </w:p>
    <w:p w14:paraId="5D6C8689" w14:textId="77777777" w:rsidR="00317A3B" w:rsidRDefault="00317A3B" w:rsidP="00317A3B">
      <w:pPr>
        <w:pStyle w:val="ArapannTrkeokunuu"/>
      </w:pPr>
      <w:r w:rsidRPr="00317A3B">
        <w:t>Yûlicul leyle fîn nehâri ve yûlicun nehâra fil leyl, ve huve alîmum bizâtis sudûr.</w:t>
      </w:r>
    </w:p>
    <w:p w14:paraId="27723034" w14:textId="77777777" w:rsidR="00434B72" w:rsidRPr="00434B72" w:rsidRDefault="00434B72" w:rsidP="00434B72">
      <w:pPr>
        <w:pStyle w:val="Hasenat"/>
        <w:rPr>
          <w:b w:val="0"/>
          <w:bCs/>
          <w:rtl/>
        </w:rPr>
      </w:pPr>
      <w:r w:rsidRPr="00434B72">
        <w:rPr>
          <w:rFonts w:hint="cs"/>
          <w:b w:val="0"/>
          <w:bCs/>
          <w:rtl/>
        </w:rPr>
        <w:t>7) اٰمِنُوا</w:t>
      </w:r>
      <w:r w:rsidRPr="00434B72">
        <w:rPr>
          <w:b w:val="0"/>
          <w:bCs/>
          <w:rtl/>
        </w:rPr>
        <w:t xml:space="preserve"> </w:t>
      </w:r>
      <w:r w:rsidRPr="00434B72">
        <w:rPr>
          <w:rFonts w:hint="cs"/>
          <w:b w:val="0"/>
          <w:bCs/>
          <w:rtl/>
        </w:rPr>
        <w:t>بِاللّٰهِ</w:t>
      </w:r>
      <w:r w:rsidRPr="00434B72">
        <w:rPr>
          <w:b w:val="0"/>
          <w:bCs/>
          <w:rtl/>
        </w:rPr>
        <w:t xml:space="preserve"> </w:t>
      </w:r>
      <w:r w:rsidRPr="00434B72">
        <w:rPr>
          <w:rFonts w:hint="cs"/>
          <w:b w:val="0"/>
          <w:bCs/>
          <w:rtl/>
        </w:rPr>
        <w:t>وَرَسُولِهٖ</w:t>
      </w:r>
      <w:r w:rsidRPr="00434B72">
        <w:rPr>
          <w:b w:val="0"/>
          <w:bCs/>
          <w:rtl/>
        </w:rPr>
        <w:t xml:space="preserve"> </w:t>
      </w:r>
      <w:r w:rsidRPr="00434B72">
        <w:rPr>
          <w:rFonts w:hint="cs"/>
          <w:b w:val="0"/>
          <w:bCs/>
          <w:rtl/>
        </w:rPr>
        <w:t>وَاَنْفِ</w:t>
      </w:r>
      <w:r w:rsidRPr="00434B72">
        <w:rPr>
          <w:rFonts w:hint="cs"/>
          <w:b w:val="0"/>
          <w:bCs/>
          <w:highlight w:val="cyan"/>
          <w:rtl/>
        </w:rPr>
        <w:t>ق</w:t>
      </w:r>
      <w:r w:rsidRPr="00434B72">
        <w:rPr>
          <w:rFonts w:hint="cs"/>
          <w:b w:val="0"/>
          <w:bCs/>
          <w:rtl/>
        </w:rPr>
        <w:t>ُوا</w:t>
      </w:r>
      <w:r w:rsidRPr="00434B72">
        <w:rPr>
          <w:b w:val="0"/>
          <w:bCs/>
          <w:rtl/>
        </w:rPr>
        <w:t xml:space="preserve"> </w:t>
      </w:r>
      <w:r w:rsidRPr="00434B72">
        <w:rPr>
          <w:rFonts w:hint="cs"/>
          <w:b w:val="0"/>
          <w:bCs/>
          <w:rtl/>
        </w:rPr>
        <w:t>مِمَّا</w:t>
      </w:r>
      <w:r w:rsidRPr="00434B72">
        <w:rPr>
          <w:b w:val="0"/>
          <w:bCs/>
          <w:rtl/>
        </w:rPr>
        <w:t xml:space="preserve"> </w:t>
      </w:r>
      <w:r w:rsidRPr="00434B72">
        <w:rPr>
          <w:rFonts w:hint="cs"/>
          <w:b w:val="0"/>
          <w:bCs/>
          <w:rtl/>
        </w:rPr>
        <w:t>جَعَلَكُمْ</w:t>
      </w:r>
      <w:r w:rsidRPr="00434B72">
        <w:rPr>
          <w:b w:val="0"/>
          <w:bCs/>
          <w:rtl/>
        </w:rPr>
        <w:t xml:space="preserve"> </w:t>
      </w:r>
      <w:r w:rsidRPr="00434B72">
        <w:rPr>
          <w:rFonts w:hint="cs"/>
          <w:b w:val="0"/>
          <w:bCs/>
          <w:rtl/>
        </w:rPr>
        <w:t>مُسْتَخْلَفٖينَ</w:t>
      </w:r>
      <w:r w:rsidRPr="00434B72">
        <w:rPr>
          <w:b w:val="0"/>
          <w:bCs/>
          <w:rtl/>
        </w:rPr>
        <w:t xml:space="preserve"> </w:t>
      </w:r>
      <w:r w:rsidRPr="00434B72">
        <w:rPr>
          <w:rFonts w:hint="cs"/>
          <w:b w:val="0"/>
          <w:bCs/>
          <w:rtl/>
        </w:rPr>
        <w:t>فٖيهِ</w:t>
      </w:r>
      <w:r w:rsidRPr="00434B72">
        <w:rPr>
          <w:b w:val="0"/>
          <w:bCs/>
          <w:rtl/>
        </w:rPr>
        <w:t xml:space="preserve"> </w:t>
      </w:r>
      <w:r w:rsidRPr="00434B72">
        <w:rPr>
          <w:rFonts w:hint="cs"/>
          <w:b w:val="0"/>
          <w:bCs/>
          <w:rtl/>
        </w:rPr>
        <w:t>فَالَّذٖينَ</w:t>
      </w:r>
      <w:r w:rsidRPr="00434B72">
        <w:rPr>
          <w:b w:val="0"/>
          <w:bCs/>
          <w:rtl/>
        </w:rPr>
        <w:t xml:space="preserve"> </w:t>
      </w:r>
      <w:r w:rsidRPr="00434B72">
        <w:rPr>
          <w:rFonts w:hint="cs"/>
          <w:b w:val="0"/>
          <w:bCs/>
          <w:rtl/>
        </w:rPr>
        <w:t>اٰمَنُوا</w:t>
      </w:r>
      <w:r w:rsidRPr="00434B72">
        <w:rPr>
          <w:b w:val="0"/>
          <w:bCs/>
          <w:rtl/>
        </w:rPr>
        <w:t xml:space="preserve"> </w:t>
      </w:r>
      <w:r w:rsidRPr="00434B72">
        <w:rPr>
          <w:rFonts w:hint="cs"/>
          <w:b w:val="0"/>
          <w:bCs/>
          <w:rtl/>
        </w:rPr>
        <w:t>مِنْكُمْ</w:t>
      </w:r>
      <w:r w:rsidRPr="00434B72">
        <w:rPr>
          <w:b w:val="0"/>
          <w:bCs/>
          <w:rtl/>
        </w:rPr>
        <w:t xml:space="preserve"> </w:t>
      </w:r>
      <w:r w:rsidRPr="00434B72">
        <w:rPr>
          <w:rFonts w:hint="cs"/>
          <w:b w:val="0"/>
          <w:bCs/>
          <w:rtl/>
        </w:rPr>
        <w:t>وَاَنْفَ</w:t>
      </w:r>
      <w:r w:rsidRPr="00434B72">
        <w:rPr>
          <w:rFonts w:hint="cs"/>
          <w:b w:val="0"/>
          <w:bCs/>
          <w:highlight w:val="cyan"/>
          <w:rtl/>
        </w:rPr>
        <w:t>ق</w:t>
      </w:r>
      <w:r w:rsidRPr="00434B72">
        <w:rPr>
          <w:rFonts w:hint="cs"/>
          <w:b w:val="0"/>
          <w:bCs/>
          <w:rtl/>
        </w:rPr>
        <w:t>ُوا</w:t>
      </w:r>
      <w:r w:rsidRPr="00434B72">
        <w:rPr>
          <w:b w:val="0"/>
          <w:bCs/>
          <w:rtl/>
        </w:rPr>
        <w:t xml:space="preserve"> </w:t>
      </w:r>
      <w:r w:rsidRPr="00434B72">
        <w:rPr>
          <w:rFonts w:hint="cs"/>
          <w:b w:val="0"/>
          <w:bCs/>
          <w:rtl/>
        </w:rPr>
        <w:t>لَهُمْ</w:t>
      </w:r>
      <w:r w:rsidRPr="00434B72">
        <w:rPr>
          <w:b w:val="0"/>
          <w:bCs/>
          <w:rtl/>
        </w:rPr>
        <w:t xml:space="preserve"> </w:t>
      </w:r>
      <w:r w:rsidRPr="00434B72">
        <w:rPr>
          <w:rFonts w:hint="cs"/>
          <w:b w:val="0"/>
          <w:bCs/>
          <w:rtl/>
        </w:rPr>
        <w:t>اَجْرٌ</w:t>
      </w:r>
      <w:r w:rsidRPr="00434B72">
        <w:rPr>
          <w:b w:val="0"/>
          <w:bCs/>
          <w:rtl/>
        </w:rPr>
        <w:t xml:space="preserve"> </w:t>
      </w:r>
      <w:r w:rsidRPr="00434B72">
        <w:rPr>
          <w:rFonts w:hint="cs"/>
          <w:b w:val="0"/>
          <w:bCs/>
          <w:rtl/>
        </w:rPr>
        <w:t>كَبٖيرٌ</w:t>
      </w:r>
    </w:p>
    <w:p w14:paraId="62B00D16" w14:textId="77777777" w:rsidR="00434B72" w:rsidRDefault="00434B72" w:rsidP="00434B72">
      <w:pPr>
        <w:pStyle w:val="ArapannTrkeokunuu"/>
      </w:pPr>
      <w:r w:rsidRPr="00434B72">
        <w:t>Âminû billâhi ve rasûlihî ve enfigû mimmâ cealekum mustahlefîne fîh, fellezîne âmenû minkum ve enfegû lehum ecrun kebîr.</w:t>
      </w:r>
    </w:p>
    <w:p w14:paraId="16F2E8CD" w14:textId="77777777" w:rsidR="00434B72" w:rsidRPr="00434B72" w:rsidRDefault="00434B72" w:rsidP="00434B72">
      <w:pPr>
        <w:pStyle w:val="Hasenat"/>
        <w:rPr>
          <w:b w:val="0"/>
          <w:bCs/>
          <w:rtl/>
        </w:rPr>
      </w:pPr>
      <w:r w:rsidRPr="00434B72">
        <w:rPr>
          <w:rFonts w:hint="cs"/>
          <w:b w:val="0"/>
          <w:bCs/>
          <w:rtl/>
        </w:rPr>
        <w:t>8) وَمَا</w:t>
      </w:r>
      <w:r w:rsidRPr="00434B72">
        <w:rPr>
          <w:b w:val="0"/>
          <w:bCs/>
          <w:rtl/>
        </w:rPr>
        <w:t xml:space="preserve"> </w:t>
      </w:r>
      <w:r w:rsidRPr="00434B72">
        <w:rPr>
          <w:rFonts w:hint="cs"/>
          <w:b w:val="0"/>
          <w:bCs/>
          <w:rtl/>
        </w:rPr>
        <w:t>لَكُمْ</w:t>
      </w:r>
      <w:r w:rsidRPr="00434B72">
        <w:rPr>
          <w:b w:val="0"/>
          <w:bCs/>
          <w:rtl/>
        </w:rPr>
        <w:t xml:space="preserve"> </w:t>
      </w:r>
      <w:r w:rsidRPr="00434B72">
        <w:rPr>
          <w:rFonts w:hint="cs"/>
          <w:b w:val="0"/>
          <w:bCs/>
          <w:rtl/>
        </w:rPr>
        <w:t>لَا</w:t>
      </w:r>
      <w:r w:rsidRPr="00434B72">
        <w:rPr>
          <w:b w:val="0"/>
          <w:bCs/>
          <w:rtl/>
        </w:rPr>
        <w:t xml:space="preserve"> </w:t>
      </w:r>
      <w:r w:rsidRPr="00434B72">
        <w:rPr>
          <w:rFonts w:hint="cs"/>
          <w:b w:val="0"/>
          <w:bCs/>
          <w:rtl/>
        </w:rPr>
        <w:t>تُؤْمِنُونَ</w:t>
      </w:r>
      <w:r w:rsidRPr="00434B72">
        <w:rPr>
          <w:b w:val="0"/>
          <w:bCs/>
          <w:rtl/>
        </w:rPr>
        <w:t xml:space="preserve"> </w:t>
      </w:r>
      <w:r w:rsidRPr="00434B72">
        <w:rPr>
          <w:rFonts w:hint="cs"/>
          <w:b w:val="0"/>
          <w:bCs/>
          <w:rtl/>
        </w:rPr>
        <w:t>بِاللّٰهِ</w:t>
      </w:r>
      <w:r w:rsidRPr="00434B72">
        <w:rPr>
          <w:b w:val="0"/>
          <w:bCs/>
          <w:rtl/>
        </w:rPr>
        <w:t xml:space="preserve"> </w:t>
      </w:r>
      <w:r w:rsidRPr="00434B72">
        <w:rPr>
          <w:rFonts w:hint="cs"/>
          <w:b w:val="0"/>
          <w:bCs/>
          <w:rtl/>
        </w:rPr>
        <w:t>وَالرَّسُولُ</w:t>
      </w:r>
      <w:r w:rsidRPr="00434B72">
        <w:rPr>
          <w:b w:val="0"/>
          <w:bCs/>
          <w:rtl/>
        </w:rPr>
        <w:t xml:space="preserve"> </w:t>
      </w:r>
      <w:r w:rsidRPr="00434B72">
        <w:rPr>
          <w:rFonts w:hint="cs"/>
          <w:b w:val="0"/>
          <w:bCs/>
          <w:rtl/>
        </w:rPr>
        <w:t>يَدْعُوكُمْ</w:t>
      </w:r>
      <w:r w:rsidRPr="00434B72">
        <w:rPr>
          <w:b w:val="0"/>
          <w:bCs/>
          <w:rtl/>
        </w:rPr>
        <w:t xml:space="preserve"> </w:t>
      </w:r>
      <w:r w:rsidRPr="00434B72">
        <w:rPr>
          <w:rFonts w:hint="cs"/>
          <w:b w:val="0"/>
          <w:bCs/>
          <w:rtl/>
        </w:rPr>
        <w:t>لِتُؤْمِنُوا</w:t>
      </w:r>
      <w:r w:rsidRPr="00434B72">
        <w:rPr>
          <w:b w:val="0"/>
          <w:bCs/>
          <w:rtl/>
        </w:rPr>
        <w:t xml:space="preserve"> </w:t>
      </w:r>
      <w:r w:rsidRPr="00434B72">
        <w:rPr>
          <w:rFonts w:hint="cs"/>
          <w:b w:val="0"/>
          <w:bCs/>
          <w:rtl/>
        </w:rPr>
        <w:t>بِرَبِّكُمْ</w:t>
      </w:r>
      <w:r w:rsidRPr="00434B72">
        <w:rPr>
          <w:b w:val="0"/>
          <w:bCs/>
          <w:rtl/>
        </w:rPr>
        <w:t xml:space="preserve"> </w:t>
      </w:r>
      <w:r w:rsidRPr="00434B72">
        <w:rPr>
          <w:rFonts w:hint="cs"/>
          <w:b w:val="0"/>
          <w:bCs/>
          <w:rtl/>
        </w:rPr>
        <w:t>وَ</w:t>
      </w:r>
      <w:r w:rsidRPr="000B2332">
        <w:rPr>
          <w:rFonts w:hint="cs"/>
          <w:b w:val="0"/>
          <w:bCs/>
          <w:highlight w:val="cyan"/>
          <w:rtl/>
        </w:rPr>
        <w:t>ق</w:t>
      </w:r>
      <w:r w:rsidRPr="00434B72">
        <w:rPr>
          <w:rFonts w:hint="cs"/>
          <w:b w:val="0"/>
          <w:bCs/>
          <w:rtl/>
        </w:rPr>
        <w:t>َدْ</w:t>
      </w:r>
      <w:r w:rsidRPr="00434B72">
        <w:rPr>
          <w:b w:val="0"/>
          <w:bCs/>
          <w:rtl/>
        </w:rPr>
        <w:t xml:space="preserve"> </w:t>
      </w:r>
      <w:r w:rsidRPr="00434B72">
        <w:rPr>
          <w:rFonts w:hint="cs"/>
          <w:b w:val="0"/>
          <w:bCs/>
          <w:rtl/>
        </w:rPr>
        <w:t>اَخَذَ</w:t>
      </w:r>
      <w:r w:rsidRPr="00434B72">
        <w:rPr>
          <w:b w:val="0"/>
          <w:bCs/>
          <w:rtl/>
        </w:rPr>
        <w:t xml:space="preserve"> </w:t>
      </w:r>
      <w:r w:rsidRPr="00434B72">
        <w:rPr>
          <w:rFonts w:hint="cs"/>
          <w:b w:val="0"/>
          <w:bCs/>
          <w:rtl/>
        </w:rPr>
        <w:t>مٖيثَا</w:t>
      </w:r>
      <w:r w:rsidRPr="000B2332">
        <w:rPr>
          <w:rFonts w:hint="cs"/>
          <w:b w:val="0"/>
          <w:bCs/>
          <w:highlight w:val="cyan"/>
          <w:rtl/>
        </w:rPr>
        <w:t>ق</w:t>
      </w:r>
      <w:r w:rsidRPr="00434B72">
        <w:rPr>
          <w:rFonts w:hint="cs"/>
          <w:b w:val="0"/>
          <w:bCs/>
          <w:rtl/>
        </w:rPr>
        <w:t>َكُمْ</w:t>
      </w:r>
      <w:r w:rsidRPr="00434B72">
        <w:rPr>
          <w:b w:val="0"/>
          <w:bCs/>
          <w:rtl/>
        </w:rPr>
        <w:t xml:space="preserve"> </w:t>
      </w:r>
      <w:r w:rsidRPr="00434B72">
        <w:rPr>
          <w:rFonts w:hint="cs"/>
          <w:b w:val="0"/>
          <w:bCs/>
          <w:rtl/>
        </w:rPr>
        <w:t>اِنْ</w:t>
      </w:r>
      <w:r w:rsidRPr="00434B72">
        <w:rPr>
          <w:b w:val="0"/>
          <w:bCs/>
          <w:rtl/>
        </w:rPr>
        <w:t xml:space="preserve"> </w:t>
      </w:r>
      <w:r w:rsidRPr="00434B72">
        <w:rPr>
          <w:rFonts w:hint="cs"/>
          <w:b w:val="0"/>
          <w:bCs/>
          <w:rtl/>
        </w:rPr>
        <w:t>كُنْتُمْ</w:t>
      </w:r>
      <w:r w:rsidRPr="00434B72">
        <w:rPr>
          <w:b w:val="0"/>
          <w:bCs/>
          <w:rtl/>
        </w:rPr>
        <w:t xml:space="preserve"> </w:t>
      </w:r>
      <w:r w:rsidRPr="00434B72">
        <w:rPr>
          <w:rFonts w:hint="cs"/>
          <w:b w:val="0"/>
          <w:bCs/>
          <w:rtl/>
        </w:rPr>
        <w:t>مُؤْمِنٖينَ</w:t>
      </w:r>
    </w:p>
    <w:p w14:paraId="7FD9B1D9" w14:textId="77777777" w:rsidR="00434B72" w:rsidRDefault="00434B72" w:rsidP="00434B72">
      <w:pPr>
        <w:pStyle w:val="ArapannTrkeokunuu"/>
      </w:pPr>
      <w:r w:rsidRPr="00434B72">
        <w:t>Ve mâ lekum lâ tué'minûne billâh, ver rasûlu yed'ûkum litué'minû birabbikum ve gad ehaze mîsâgakum in kuntum mué'minîn.</w:t>
      </w:r>
    </w:p>
    <w:p w14:paraId="5D88C692" w14:textId="77777777" w:rsidR="000B2332" w:rsidRPr="000B2332" w:rsidRDefault="000B2332" w:rsidP="000B2332">
      <w:pPr>
        <w:pStyle w:val="Hasenat"/>
        <w:rPr>
          <w:b w:val="0"/>
          <w:bCs/>
          <w:rtl/>
        </w:rPr>
      </w:pPr>
      <w:r w:rsidRPr="000B2332">
        <w:rPr>
          <w:rFonts w:hint="cs"/>
          <w:b w:val="0"/>
          <w:bCs/>
          <w:rtl/>
        </w:rPr>
        <w:t>9) هُوَ</w:t>
      </w:r>
      <w:r w:rsidRPr="000B2332">
        <w:rPr>
          <w:b w:val="0"/>
          <w:bCs/>
          <w:rtl/>
        </w:rPr>
        <w:t xml:space="preserve"> </w:t>
      </w:r>
      <w:r w:rsidRPr="000B2332">
        <w:rPr>
          <w:rFonts w:hint="cs"/>
          <w:b w:val="0"/>
          <w:bCs/>
          <w:rtl/>
        </w:rPr>
        <w:t>الَّذٖى</w:t>
      </w:r>
      <w:r w:rsidRPr="000B2332">
        <w:rPr>
          <w:b w:val="0"/>
          <w:bCs/>
          <w:rtl/>
        </w:rPr>
        <w:t xml:space="preserve"> </w:t>
      </w:r>
      <w:r w:rsidRPr="000B2332">
        <w:rPr>
          <w:rFonts w:hint="cs"/>
          <w:b w:val="0"/>
          <w:bCs/>
          <w:rtl/>
        </w:rPr>
        <w:t>يُنَزِّلُ</w:t>
      </w:r>
      <w:r w:rsidRPr="000B2332">
        <w:rPr>
          <w:b w:val="0"/>
          <w:bCs/>
          <w:rtl/>
        </w:rPr>
        <w:t xml:space="preserve"> </w:t>
      </w:r>
      <w:r w:rsidRPr="000B2332">
        <w:rPr>
          <w:rFonts w:hint="cs"/>
          <w:b w:val="0"/>
          <w:bCs/>
          <w:rtl/>
        </w:rPr>
        <w:t>عَلٰى</w:t>
      </w:r>
      <w:r w:rsidRPr="000B2332">
        <w:rPr>
          <w:b w:val="0"/>
          <w:bCs/>
          <w:rtl/>
        </w:rPr>
        <w:t xml:space="preserve"> </w:t>
      </w:r>
      <w:r w:rsidRPr="000B2332">
        <w:rPr>
          <w:rFonts w:hint="cs"/>
          <w:b w:val="0"/>
          <w:bCs/>
          <w:rtl/>
        </w:rPr>
        <w:t>عَبْدِهٖ</w:t>
      </w:r>
      <w:r w:rsidRPr="000B2332">
        <w:rPr>
          <w:b w:val="0"/>
          <w:bCs/>
          <w:rtl/>
        </w:rPr>
        <w:t xml:space="preserve"> </w:t>
      </w:r>
      <w:r w:rsidRPr="000B2332">
        <w:rPr>
          <w:rFonts w:hint="cs"/>
          <w:b w:val="0"/>
          <w:bCs/>
          <w:rtl/>
        </w:rPr>
        <w:t>اٰيَاتٍ</w:t>
      </w:r>
      <w:r w:rsidRPr="000B2332">
        <w:rPr>
          <w:b w:val="0"/>
          <w:bCs/>
          <w:rtl/>
        </w:rPr>
        <w:t xml:space="preserve"> </w:t>
      </w:r>
      <w:r w:rsidRPr="000B2332">
        <w:rPr>
          <w:rFonts w:hint="cs"/>
          <w:b w:val="0"/>
          <w:bCs/>
          <w:rtl/>
        </w:rPr>
        <w:t>بَيِّنَاتٍ</w:t>
      </w:r>
      <w:r w:rsidRPr="000B2332">
        <w:rPr>
          <w:b w:val="0"/>
          <w:bCs/>
          <w:rtl/>
        </w:rPr>
        <w:t xml:space="preserve"> </w:t>
      </w:r>
      <w:r w:rsidRPr="000B2332">
        <w:rPr>
          <w:rFonts w:hint="cs"/>
          <w:b w:val="0"/>
          <w:bCs/>
          <w:rtl/>
        </w:rPr>
        <w:t>لِيُخْرِجَكُمْ</w:t>
      </w:r>
      <w:r w:rsidRPr="000B2332">
        <w:rPr>
          <w:b w:val="0"/>
          <w:bCs/>
          <w:rtl/>
        </w:rPr>
        <w:t xml:space="preserve"> </w:t>
      </w:r>
      <w:r w:rsidRPr="000B2332">
        <w:rPr>
          <w:rFonts w:hint="cs"/>
          <w:b w:val="0"/>
          <w:bCs/>
          <w:rtl/>
        </w:rPr>
        <w:t>مِنَ</w:t>
      </w:r>
      <w:r w:rsidRPr="000B2332">
        <w:rPr>
          <w:b w:val="0"/>
          <w:bCs/>
          <w:rtl/>
        </w:rPr>
        <w:t xml:space="preserve"> </w:t>
      </w:r>
      <w:r w:rsidRPr="000B2332">
        <w:rPr>
          <w:rFonts w:hint="cs"/>
          <w:b w:val="0"/>
          <w:bCs/>
          <w:rtl/>
        </w:rPr>
        <w:t>الظُّلُمَاتِ</w:t>
      </w:r>
      <w:r w:rsidRPr="000B2332">
        <w:rPr>
          <w:b w:val="0"/>
          <w:bCs/>
          <w:rtl/>
        </w:rPr>
        <w:t xml:space="preserve"> </w:t>
      </w:r>
      <w:r w:rsidRPr="000B2332">
        <w:rPr>
          <w:rFonts w:hint="cs"/>
          <w:b w:val="0"/>
          <w:bCs/>
          <w:rtl/>
        </w:rPr>
        <w:t>اِلَى</w:t>
      </w:r>
      <w:r w:rsidRPr="000B2332">
        <w:rPr>
          <w:b w:val="0"/>
          <w:bCs/>
          <w:rtl/>
        </w:rPr>
        <w:t xml:space="preserve"> </w:t>
      </w:r>
      <w:r w:rsidRPr="000B2332">
        <w:rPr>
          <w:rFonts w:hint="cs"/>
          <w:b w:val="0"/>
          <w:bCs/>
          <w:rtl/>
        </w:rPr>
        <w:t>النُّورِ</w:t>
      </w:r>
      <w:r w:rsidRPr="000B2332">
        <w:rPr>
          <w:b w:val="0"/>
          <w:bCs/>
          <w:rtl/>
        </w:rPr>
        <w:t xml:space="preserve"> </w:t>
      </w:r>
      <w:r w:rsidRPr="000B2332">
        <w:rPr>
          <w:rFonts w:hint="cs"/>
          <w:b w:val="0"/>
          <w:bCs/>
          <w:rtl/>
        </w:rPr>
        <w:t>وَاِنَّ</w:t>
      </w:r>
      <w:r w:rsidRPr="000B2332">
        <w:rPr>
          <w:b w:val="0"/>
          <w:bCs/>
          <w:rtl/>
        </w:rPr>
        <w:t xml:space="preserve"> </w:t>
      </w:r>
      <w:r w:rsidRPr="000B2332">
        <w:rPr>
          <w:rFonts w:hint="cs"/>
          <w:b w:val="0"/>
          <w:bCs/>
          <w:rtl/>
        </w:rPr>
        <w:t>اللّٰهَ</w:t>
      </w:r>
      <w:r w:rsidRPr="000B2332">
        <w:rPr>
          <w:b w:val="0"/>
          <w:bCs/>
          <w:rtl/>
        </w:rPr>
        <w:t xml:space="preserve"> </w:t>
      </w:r>
      <w:r w:rsidRPr="000B2332">
        <w:rPr>
          <w:rFonts w:hint="cs"/>
          <w:b w:val="0"/>
          <w:bCs/>
          <w:rtl/>
        </w:rPr>
        <w:t>بِكُمْ</w:t>
      </w:r>
      <w:r w:rsidRPr="000B2332">
        <w:rPr>
          <w:b w:val="0"/>
          <w:bCs/>
          <w:rtl/>
        </w:rPr>
        <w:t xml:space="preserve"> </w:t>
      </w:r>
      <w:r w:rsidRPr="000B2332">
        <w:rPr>
          <w:rFonts w:hint="cs"/>
          <w:b w:val="0"/>
          <w:bCs/>
          <w:rtl/>
        </w:rPr>
        <w:t>لَرَؤُفٌ</w:t>
      </w:r>
      <w:r w:rsidRPr="000B2332">
        <w:rPr>
          <w:b w:val="0"/>
          <w:bCs/>
          <w:rtl/>
        </w:rPr>
        <w:t xml:space="preserve"> </w:t>
      </w:r>
      <w:r w:rsidRPr="000B2332">
        <w:rPr>
          <w:rFonts w:hint="cs"/>
          <w:b w:val="0"/>
          <w:bCs/>
          <w:rtl/>
        </w:rPr>
        <w:t>رَحٖيمٌ</w:t>
      </w:r>
    </w:p>
    <w:p w14:paraId="6336A8E0" w14:textId="77777777" w:rsidR="000B2332" w:rsidRDefault="000B2332" w:rsidP="000B2332">
      <w:pPr>
        <w:pStyle w:val="ArapannTrkeokunuu"/>
      </w:pPr>
      <w:r w:rsidRPr="000B2332">
        <w:t>Huvellezî yunezzilu alâ abdihî âyâtim beyyinâtil liyuhricekum minez zulumâti ilen nûr, ve innallâhe bikum leraûfur rahîm.</w:t>
      </w:r>
    </w:p>
    <w:p w14:paraId="42F99169" w14:textId="77777777" w:rsidR="000B2332" w:rsidRPr="000B2332" w:rsidRDefault="000B2332" w:rsidP="000B2332">
      <w:pPr>
        <w:pStyle w:val="Hasenat"/>
        <w:rPr>
          <w:b w:val="0"/>
          <w:bCs/>
          <w:rtl/>
        </w:rPr>
      </w:pPr>
      <w:r w:rsidRPr="000B2332">
        <w:rPr>
          <w:rFonts w:hint="cs"/>
          <w:b w:val="0"/>
          <w:bCs/>
          <w:rtl/>
        </w:rPr>
        <w:lastRenderedPageBreak/>
        <w:t>10) وَمَا</w:t>
      </w:r>
      <w:r w:rsidRPr="000B2332">
        <w:rPr>
          <w:b w:val="0"/>
          <w:bCs/>
          <w:rtl/>
        </w:rPr>
        <w:t xml:space="preserve"> </w:t>
      </w:r>
      <w:r w:rsidRPr="000B2332">
        <w:rPr>
          <w:rFonts w:hint="cs"/>
          <w:b w:val="0"/>
          <w:bCs/>
          <w:rtl/>
        </w:rPr>
        <w:t>لَكُمْ</w:t>
      </w:r>
      <w:r w:rsidRPr="000B2332">
        <w:rPr>
          <w:b w:val="0"/>
          <w:bCs/>
          <w:rtl/>
        </w:rPr>
        <w:t xml:space="preserve"> </w:t>
      </w:r>
      <w:r w:rsidRPr="000B2332">
        <w:rPr>
          <w:rFonts w:hint="cs"/>
          <w:b w:val="0"/>
          <w:bCs/>
          <w:rtl/>
        </w:rPr>
        <w:t>اَلَّا</w:t>
      </w:r>
      <w:r w:rsidRPr="000B2332">
        <w:rPr>
          <w:b w:val="0"/>
          <w:bCs/>
          <w:rtl/>
        </w:rPr>
        <w:t xml:space="preserve"> </w:t>
      </w:r>
      <w:r w:rsidRPr="000B2332">
        <w:rPr>
          <w:rFonts w:hint="cs"/>
          <w:b w:val="0"/>
          <w:bCs/>
          <w:rtl/>
        </w:rPr>
        <w:t>تُنْفِ</w:t>
      </w:r>
      <w:r w:rsidRPr="000B2332">
        <w:rPr>
          <w:rFonts w:hint="cs"/>
          <w:b w:val="0"/>
          <w:bCs/>
          <w:highlight w:val="cyan"/>
          <w:rtl/>
        </w:rPr>
        <w:t>ق</w:t>
      </w:r>
      <w:r w:rsidRPr="000B2332">
        <w:rPr>
          <w:rFonts w:hint="cs"/>
          <w:b w:val="0"/>
          <w:bCs/>
          <w:rtl/>
        </w:rPr>
        <w:t>ُوا</w:t>
      </w:r>
      <w:r w:rsidRPr="000B2332">
        <w:rPr>
          <w:b w:val="0"/>
          <w:bCs/>
          <w:rtl/>
        </w:rPr>
        <w:t xml:space="preserve"> </w:t>
      </w:r>
      <w:r w:rsidRPr="000B2332">
        <w:rPr>
          <w:rFonts w:hint="cs"/>
          <w:b w:val="0"/>
          <w:bCs/>
          <w:rtl/>
        </w:rPr>
        <w:t>فٖى</w:t>
      </w:r>
      <w:r w:rsidRPr="000B2332">
        <w:rPr>
          <w:b w:val="0"/>
          <w:bCs/>
          <w:rtl/>
        </w:rPr>
        <w:t xml:space="preserve"> </w:t>
      </w:r>
      <w:r w:rsidRPr="000B2332">
        <w:rPr>
          <w:rFonts w:hint="cs"/>
          <w:b w:val="0"/>
          <w:bCs/>
          <w:rtl/>
        </w:rPr>
        <w:t>سَبٖيلِ</w:t>
      </w:r>
      <w:r w:rsidRPr="000B2332">
        <w:rPr>
          <w:b w:val="0"/>
          <w:bCs/>
          <w:rtl/>
        </w:rPr>
        <w:t xml:space="preserve"> </w:t>
      </w:r>
      <w:r w:rsidRPr="000B2332">
        <w:rPr>
          <w:rFonts w:hint="cs"/>
          <w:b w:val="0"/>
          <w:bCs/>
          <w:rtl/>
        </w:rPr>
        <w:t>اللّٰهِ</w:t>
      </w:r>
      <w:r w:rsidRPr="000B2332">
        <w:rPr>
          <w:b w:val="0"/>
          <w:bCs/>
          <w:rtl/>
        </w:rPr>
        <w:t xml:space="preserve"> </w:t>
      </w:r>
      <w:r w:rsidRPr="000B2332">
        <w:rPr>
          <w:rFonts w:hint="cs"/>
          <w:b w:val="0"/>
          <w:bCs/>
          <w:rtl/>
        </w:rPr>
        <w:t>وَلِلّٰهِ</w:t>
      </w:r>
      <w:r w:rsidRPr="000B2332">
        <w:rPr>
          <w:b w:val="0"/>
          <w:bCs/>
          <w:rtl/>
        </w:rPr>
        <w:t xml:space="preserve"> </w:t>
      </w:r>
      <w:r w:rsidRPr="000B2332">
        <w:rPr>
          <w:rFonts w:hint="cs"/>
          <w:b w:val="0"/>
          <w:bCs/>
          <w:rtl/>
        </w:rPr>
        <w:t>مٖيرَاثُ</w:t>
      </w:r>
      <w:r w:rsidRPr="000B2332">
        <w:rPr>
          <w:b w:val="0"/>
          <w:bCs/>
          <w:rtl/>
        </w:rPr>
        <w:t xml:space="preserve"> </w:t>
      </w:r>
      <w:r w:rsidRPr="000B2332">
        <w:rPr>
          <w:rFonts w:hint="cs"/>
          <w:b w:val="0"/>
          <w:bCs/>
          <w:rtl/>
        </w:rPr>
        <w:t>السَّمٰوَاتِ</w:t>
      </w:r>
      <w:r w:rsidRPr="000B2332">
        <w:rPr>
          <w:b w:val="0"/>
          <w:bCs/>
          <w:rtl/>
        </w:rPr>
        <w:t xml:space="preserve"> </w:t>
      </w:r>
      <w:r w:rsidRPr="000B2332">
        <w:rPr>
          <w:rFonts w:hint="cs"/>
          <w:b w:val="0"/>
          <w:bCs/>
          <w:rtl/>
        </w:rPr>
        <w:t>وَالْاَرْضِ</w:t>
      </w:r>
      <w:r w:rsidRPr="000B2332">
        <w:rPr>
          <w:b w:val="0"/>
          <w:bCs/>
          <w:rtl/>
        </w:rPr>
        <w:t xml:space="preserve"> </w:t>
      </w:r>
      <w:r w:rsidRPr="000B2332">
        <w:rPr>
          <w:rFonts w:hint="cs"/>
          <w:b w:val="0"/>
          <w:bCs/>
          <w:rtl/>
        </w:rPr>
        <w:t>لَا</w:t>
      </w:r>
      <w:r w:rsidRPr="000B2332">
        <w:rPr>
          <w:b w:val="0"/>
          <w:bCs/>
          <w:rtl/>
        </w:rPr>
        <w:t xml:space="preserve"> </w:t>
      </w:r>
      <w:r w:rsidRPr="000B2332">
        <w:rPr>
          <w:rFonts w:hint="cs"/>
          <w:b w:val="0"/>
          <w:bCs/>
          <w:rtl/>
        </w:rPr>
        <w:t>يَسْتَوٖى</w:t>
      </w:r>
      <w:r w:rsidRPr="000B2332">
        <w:rPr>
          <w:b w:val="0"/>
          <w:bCs/>
          <w:rtl/>
        </w:rPr>
        <w:t xml:space="preserve"> </w:t>
      </w:r>
      <w:r w:rsidRPr="000B2332">
        <w:rPr>
          <w:rFonts w:hint="cs"/>
          <w:b w:val="0"/>
          <w:bCs/>
          <w:rtl/>
        </w:rPr>
        <w:t>مِنْكُمْ</w:t>
      </w:r>
      <w:r w:rsidRPr="000B2332">
        <w:rPr>
          <w:b w:val="0"/>
          <w:bCs/>
          <w:rtl/>
        </w:rPr>
        <w:t xml:space="preserve"> </w:t>
      </w:r>
      <w:r w:rsidRPr="000B2332">
        <w:rPr>
          <w:rFonts w:hint="cs"/>
          <w:b w:val="0"/>
          <w:bCs/>
          <w:rtl/>
        </w:rPr>
        <w:t>مَنْ</w:t>
      </w:r>
      <w:r w:rsidRPr="000B2332">
        <w:rPr>
          <w:b w:val="0"/>
          <w:bCs/>
          <w:rtl/>
        </w:rPr>
        <w:t xml:space="preserve"> </w:t>
      </w:r>
      <w:r w:rsidRPr="000B2332">
        <w:rPr>
          <w:rFonts w:hint="cs"/>
          <w:b w:val="0"/>
          <w:bCs/>
          <w:rtl/>
        </w:rPr>
        <w:t>اَنْفَ</w:t>
      </w:r>
      <w:r w:rsidRPr="00DC2832">
        <w:rPr>
          <w:rFonts w:hint="cs"/>
          <w:b w:val="0"/>
          <w:bCs/>
          <w:highlight w:val="cyan"/>
          <w:rtl/>
        </w:rPr>
        <w:t>ق</w:t>
      </w:r>
      <w:r w:rsidRPr="000B2332">
        <w:rPr>
          <w:rFonts w:hint="cs"/>
          <w:b w:val="0"/>
          <w:bCs/>
          <w:rtl/>
        </w:rPr>
        <w:t>َ</w:t>
      </w:r>
      <w:r w:rsidRPr="000B2332">
        <w:rPr>
          <w:b w:val="0"/>
          <w:bCs/>
          <w:rtl/>
        </w:rPr>
        <w:t xml:space="preserve"> </w:t>
      </w:r>
      <w:r w:rsidRPr="000B2332">
        <w:rPr>
          <w:rFonts w:hint="cs"/>
          <w:b w:val="0"/>
          <w:bCs/>
          <w:rtl/>
        </w:rPr>
        <w:t>مِنْ</w:t>
      </w:r>
      <w:r w:rsidRPr="000B2332">
        <w:rPr>
          <w:b w:val="0"/>
          <w:bCs/>
          <w:rtl/>
        </w:rPr>
        <w:t xml:space="preserve"> </w:t>
      </w:r>
      <w:r w:rsidRPr="00DC2832">
        <w:rPr>
          <w:rFonts w:hint="cs"/>
          <w:b w:val="0"/>
          <w:bCs/>
          <w:highlight w:val="cyan"/>
          <w:rtl/>
        </w:rPr>
        <w:t>ق</w:t>
      </w:r>
      <w:r w:rsidRPr="000B2332">
        <w:rPr>
          <w:rFonts w:hint="cs"/>
          <w:b w:val="0"/>
          <w:bCs/>
          <w:rtl/>
        </w:rPr>
        <w:t>َبْلِ</w:t>
      </w:r>
      <w:r w:rsidRPr="000B2332">
        <w:rPr>
          <w:b w:val="0"/>
          <w:bCs/>
          <w:rtl/>
        </w:rPr>
        <w:t xml:space="preserve"> </w:t>
      </w:r>
      <w:r w:rsidRPr="000B2332">
        <w:rPr>
          <w:rFonts w:hint="cs"/>
          <w:b w:val="0"/>
          <w:bCs/>
          <w:rtl/>
        </w:rPr>
        <w:t>الْفَتْحِ</w:t>
      </w:r>
      <w:r w:rsidRPr="000B2332">
        <w:rPr>
          <w:b w:val="0"/>
          <w:bCs/>
          <w:rtl/>
        </w:rPr>
        <w:t xml:space="preserve"> </w:t>
      </w:r>
      <w:r w:rsidRPr="000B2332">
        <w:rPr>
          <w:rFonts w:hint="cs"/>
          <w:b w:val="0"/>
          <w:bCs/>
          <w:rtl/>
        </w:rPr>
        <w:t>وَ</w:t>
      </w:r>
      <w:r w:rsidRPr="00DC2832">
        <w:rPr>
          <w:rFonts w:hint="cs"/>
          <w:b w:val="0"/>
          <w:bCs/>
          <w:highlight w:val="cyan"/>
          <w:rtl/>
        </w:rPr>
        <w:t>قَ</w:t>
      </w:r>
      <w:r w:rsidRPr="000B2332">
        <w:rPr>
          <w:rFonts w:hint="cs"/>
          <w:b w:val="0"/>
          <w:bCs/>
          <w:rtl/>
        </w:rPr>
        <w:t>اتَلَ</w:t>
      </w:r>
      <w:r w:rsidRPr="000B2332">
        <w:rPr>
          <w:b w:val="0"/>
          <w:bCs/>
          <w:rtl/>
        </w:rPr>
        <w:t xml:space="preserve"> </w:t>
      </w:r>
      <w:r w:rsidRPr="000B2332">
        <w:rPr>
          <w:rFonts w:hint="cs"/>
          <w:b w:val="0"/>
          <w:bCs/>
          <w:rtl/>
        </w:rPr>
        <w:t>اُولٰئِكَ</w:t>
      </w:r>
      <w:r w:rsidRPr="000B2332">
        <w:rPr>
          <w:b w:val="0"/>
          <w:bCs/>
          <w:rtl/>
        </w:rPr>
        <w:t xml:space="preserve"> </w:t>
      </w:r>
      <w:r w:rsidRPr="000B2332">
        <w:rPr>
          <w:rFonts w:hint="cs"/>
          <w:b w:val="0"/>
          <w:bCs/>
          <w:rtl/>
        </w:rPr>
        <w:t>اَعْظَمُ</w:t>
      </w:r>
      <w:r w:rsidRPr="000B2332">
        <w:rPr>
          <w:b w:val="0"/>
          <w:bCs/>
          <w:rtl/>
        </w:rPr>
        <w:t xml:space="preserve"> </w:t>
      </w:r>
      <w:r w:rsidRPr="000B2332">
        <w:rPr>
          <w:rFonts w:hint="cs"/>
          <w:b w:val="0"/>
          <w:bCs/>
          <w:rtl/>
        </w:rPr>
        <w:t>دَرَجَةً</w:t>
      </w:r>
      <w:r w:rsidRPr="000B2332">
        <w:rPr>
          <w:b w:val="0"/>
          <w:bCs/>
          <w:rtl/>
        </w:rPr>
        <w:t xml:space="preserve"> </w:t>
      </w:r>
      <w:r w:rsidRPr="000B2332">
        <w:rPr>
          <w:rFonts w:hint="cs"/>
          <w:b w:val="0"/>
          <w:bCs/>
          <w:rtl/>
        </w:rPr>
        <w:t>مِنَ</w:t>
      </w:r>
      <w:r w:rsidRPr="000B2332">
        <w:rPr>
          <w:b w:val="0"/>
          <w:bCs/>
          <w:rtl/>
        </w:rPr>
        <w:t xml:space="preserve"> </w:t>
      </w:r>
      <w:r w:rsidRPr="000B2332">
        <w:rPr>
          <w:rFonts w:hint="cs"/>
          <w:b w:val="0"/>
          <w:bCs/>
          <w:rtl/>
        </w:rPr>
        <w:t>الَّذٖينَ</w:t>
      </w:r>
      <w:r w:rsidRPr="000B2332">
        <w:rPr>
          <w:b w:val="0"/>
          <w:bCs/>
          <w:rtl/>
        </w:rPr>
        <w:t xml:space="preserve"> </w:t>
      </w:r>
      <w:r w:rsidRPr="000B2332">
        <w:rPr>
          <w:rFonts w:hint="cs"/>
          <w:b w:val="0"/>
          <w:bCs/>
          <w:rtl/>
        </w:rPr>
        <w:t>اَنْفَ</w:t>
      </w:r>
      <w:r w:rsidRPr="00DC2832">
        <w:rPr>
          <w:rFonts w:hint="cs"/>
          <w:b w:val="0"/>
          <w:bCs/>
          <w:highlight w:val="cyan"/>
          <w:rtl/>
        </w:rPr>
        <w:t>ق</w:t>
      </w:r>
      <w:r w:rsidRPr="000B2332">
        <w:rPr>
          <w:rFonts w:hint="cs"/>
          <w:b w:val="0"/>
          <w:bCs/>
          <w:rtl/>
        </w:rPr>
        <w:t>ُوا</w:t>
      </w:r>
      <w:r w:rsidRPr="000B2332">
        <w:rPr>
          <w:b w:val="0"/>
          <w:bCs/>
          <w:rtl/>
        </w:rPr>
        <w:t xml:space="preserve"> </w:t>
      </w:r>
      <w:r w:rsidRPr="000B2332">
        <w:rPr>
          <w:rFonts w:hint="cs"/>
          <w:b w:val="0"/>
          <w:bCs/>
          <w:rtl/>
        </w:rPr>
        <w:t>مِنْ</w:t>
      </w:r>
      <w:r w:rsidRPr="000B2332">
        <w:rPr>
          <w:b w:val="0"/>
          <w:bCs/>
          <w:rtl/>
        </w:rPr>
        <w:t xml:space="preserve"> </w:t>
      </w:r>
      <w:r w:rsidRPr="000B2332">
        <w:rPr>
          <w:rFonts w:hint="cs"/>
          <w:b w:val="0"/>
          <w:bCs/>
          <w:rtl/>
        </w:rPr>
        <w:t>بَعْدُ</w:t>
      </w:r>
      <w:r w:rsidRPr="000B2332">
        <w:rPr>
          <w:b w:val="0"/>
          <w:bCs/>
          <w:rtl/>
        </w:rPr>
        <w:t xml:space="preserve"> </w:t>
      </w:r>
      <w:r w:rsidRPr="000B2332">
        <w:rPr>
          <w:rFonts w:hint="cs"/>
          <w:b w:val="0"/>
          <w:bCs/>
          <w:rtl/>
        </w:rPr>
        <w:t>وَ</w:t>
      </w:r>
      <w:r w:rsidRPr="00DC2832">
        <w:rPr>
          <w:rFonts w:hint="cs"/>
          <w:b w:val="0"/>
          <w:bCs/>
          <w:highlight w:val="cyan"/>
          <w:rtl/>
        </w:rPr>
        <w:t>قَ</w:t>
      </w:r>
      <w:r w:rsidRPr="000B2332">
        <w:rPr>
          <w:rFonts w:hint="cs"/>
          <w:b w:val="0"/>
          <w:bCs/>
          <w:rtl/>
        </w:rPr>
        <w:t>اتَلُوا</w:t>
      </w:r>
      <w:r w:rsidRPr="000B2332">
        <w:rPr>
          <w:b w:val="0"/>
          <w:bCs/>
          <w:rtl/>
        </w:rPr>
        <w:t xml:space="preserve"> </w:t>
      </w:r>
      <w:r w:rsidRPr="000B2332">
        <w:rPr>
          <w:rFonts w:hint="cs"/>
          <w:b w:val="0"/>
          <w:bCs/>
          <w:rtl/>
        </w:rPr>
        <w:t>وَكُلًّا</w:t>
      </w:r>
      <w:r w:rsidRPr="000B2332">
        <w:rPr>
          <w:b w:val="0"/>
          <w:bCs/>
          <w:rtl/>
        </w:rPr>
        <w:t xml:space="preserve"> </w:t>
      </w:r>
      <w:r w:rsidRPr="000B2332">
        <w:rPr>
          <w:rFonts w:hint="cs"/>
          <w:b w:val="0"/>
          <w:bCs/>
          <w:rtl/>
        </w:rPr>
        <w:t>وَعَدَ</w:t>
      </w:r>
      <w:r w:rsidRPr="000B2332">
        <w:rPr>
          <w:b w:val="0"/>
          <w:bCs/>
          <w:rtl/>
        </w:rPr>
        <w:t xml:space="preserve"> </w:t>
      </w:r>
      <w:r w:rsidRPr="000B2332">
        <w:rPr>
          <w:rFonts w:hint="cs"/>
          <w:b w:val="0"/>
          <w:bCs/>
          <w:rtl/>
        </w:rPr>
        <w:t>اللّٰهُ</w:t>
      </w:r>
      <w:r w:rsidRPr="000B2332">
        <w:rPr>
          <w:b w:val="0"/>
          <w:bCs/>
          <w:rtl/>
        </w:rPr>
        <w:t xml:space="preserve"> </w:t>
      </w:r>
      <w:r w:rsidRPr="000B2332">
        <w:rPr>
          <w:rFonts w:hint="cs"/>
          <w:b w:val="0"/>
          <w:bCs/>
          <w:rtl/>
        </w:rPr>
        <w:t>الْحُسْنٰى</w:t>
      </w:r>
      <w:r w:rsidRPr="000B2332">
        <w:rPr>
          <w:b w:val="0"/>
          <w:bCs/>
          <w:rtl/>
        </w:rPr>
        <w:t xml:space="preserve"> </w:t>
      </w:r>
      <w:r w:rsidRPr="000B2332">
        <w:rPr>
          <w:rFonts w:hint="cs"/>
          <w:b w:val="0"/>
          <w:bCs/>
          <w:rtl/>
        </w:rPr>
        <w:t>وَاللّٰهُ</w:t>
      </w:r>
      <w:r w:rsidRPr="000B2332">
        <w:rPr>
          <w:b w:val="0"/>
          <w:bCs/>
          <w:rtl/>
        </w:rPr>
        <w:t xml:space="preserve"> </w:t>
      </w:r>
      <w:r w:rsidRPr="000B2332">
        <w:rPr>
          <w:rFonts w:hint="cs"/>
          <w:b w:val="0"/>
          <w:bCs/>
          <w:rtl/>
        </w:rPr>
        <w:t>بِمَا</w:t>
      </w:r>
      <w:r w:rsidRPr="000B2332">
        <w:rPr>
          <w:b w:val="0"/>
          <w:bCs/>
          <w:rtl/>
        </w:rPr>
        <w:t xml:space="preserve"> </w:t>
      </w:r>
      <w:r w:rsidRPr="000B2332">
        <w:rPr>
          <w:rFonts w:hint="cs"/>
          <w:b w:val="0"/>
          <w:bCs/>
          <w:rtl/>
        </w:rPr>
        <w:t>تَعْمَلُونَ</w:t>
      </w:r>
      <w:r w:rsidRPr="000B2332">
        <w:rPr>
          <w:b w:val="0"/>
          <w:bCs/>
          <w:rtl/>
        </w:rPr>
        <w:t xml:space="preserve"> </w:t>
      </w:r>
      <w:r w:rsidRPr="000B2332">
        <w:rPr>
          <w:rFonts w:hint="cs"/>
          <w:b w:val="0"/>
          <w:bCs/>
          <w:rtl/>
        </w:rPr>
        <w:t>خَبٖيرٌ</w:t>
      </w:r>
    </w:p>
    <w:p w14:paraId="7B4C4288" w14:textId="77777777" w:rsidR="000B2332" w:rsidRDefault="000B2332" w:rsidP="000B2332">
      <w:pPr>
        <w:pStyle w:val="ArapannTrkeokunuu"/>
      </w:pPr>
      <w:r w:rsidRPr="000B2332">
        <w:t>Ve mâ lekum ellâ tunfigû fi sebîlillâhi ve lillâhi mîrâsus semâvâti vel ard, lâ yestevî minkum men enfega min gablil fethı ve gâtel, ulâike ağzamu deraceten minellezîne enfegû min bağdu ve gâtelû, ve kullev ve adallâhul husnâ, vallâhu bimâ tağmelûne habîr.</w:t>
      </w:r>
    </w:p>
    <w:p w14:paraId="37A14FFF" w14:textId="77777777" w:rsidR="00DC2832" w:rsidRPr="00DC2832" w:rsidRDefault="00DC2832" w:rsidP="00DC2832">
      <w:pPr>
        <w:pStyle w:val="Hasenat"/>
        <w:rPr>
          <w:b w:val="0"/>
          <w:bCs/>
          <w:rtl/>
        </w:rPr>
      </w:pPr>
      <w:r w:rsidRPr="00DC2832">
        <w:rPr>
          <w:rFonts w:hint="cs"/>
          <w:b w:val="0"/>
          <w:bCs/>
          <w:rtl/>
        </w:rPr>
        <w:t>11) مَنْ</w:t>
      </w:r>
      <w:r w:rsidRPr="00DC2832">
        <w:rPr>
          <w:b w:val="0"/>
          <w:bCs/>
          <w:rtl/>
        </w:rPr>
        <w:t xml:space="preserve"> </w:t>
      </w:r>
      <w:r w:rsidRPr="00DC2832">
        <w:rPr>
          <w:rFonts w:hint="cs"/>
          <w:b w:val="0"/>
          <w:bCs/>
          <w:rtl/>
        </w:rPr>
        <w:t>ذَا</w:t>
      </w:r>
      <w:r w:rsidRPr="00DC2832">
        <w:rPr>
          <w:b w:val="0"/>
          <w:bCs/>
          <w:rtl/>
        </w:rPr>
        <w:t xml:space="preserve"> </w:t>
      </w:r>
      <w:r w:rsidRPr="00DC2832">
        <w:rPr>
          <w:rFonts w:hint="cs"/>
          <w:b w:val="0"/>
          <w:bCs/>
          <w:rtl/>
        </w:rPr>
        <w:t>الَّذٖى</w:t>
      </w:r>
      <w:r w:rsidRPr="00DC2832">
        <w:rPr>
          <w:b w:val="0"/>
          <w:bCs/>
          <w:rtl/>
        </w:rPr>
        <w:t xml:space="preserve"> </w:t>
      </w:r>
      <w:r w:rsidRPr="00DC2832">
        <w:rPr>
          <w:rFonts w:hint="cs"/>
          <w:b w:val="0"/>
          <w:bCs/>
          <w:rtl/>
        </w:rPr>
        <w:t>يُ</w:t>
      </w:r>
      <w:r w:rsidRPr="00DC2832">
        <w:rPr>
          <w:rFonts w:hint="cs"/>
          <w:b w:val="0"/>
          <w:bCs/>
          <w:highlight w:val="cyan"/>
          <w:rtl/>
        </w:rPr>
        <w:t>قْ</w:t>
      </w:r>
      <w:r w:rsidRPr="00DC2832">
        <w:rPr>
          <w:rFonts w:hint="cs"/>
          <w:b w:val="0"/>
          <w:bCs/>
          <w:rtl/>
        </w:rPr>
        <w:t>رِضُ</w:t>
      </w:r>
      <w:r w:rsidRPr="00DC2832">
        <w:rPr>
          <w:b w:val="0"/>
          <w:bCs/>
          <w:rtl/>
        </w:rPr>
        <w:t xml:space="preserve"> </w:t>
      </w:r>
      <w:r w:rsidRPr="00DC2832">
        <w:rPr>
          <w:rFonts w:hint="cs"/>
          <w:b w:val="0"/>
          <w:bCs/>
          <w:rtl/>
        </w:rPr>
        <w:t>اللّٰهَ</w:t>
      </w:r>
      <w:r w:rsidRPr="00DC2832">
        <w:rPr>
          <w:b w:val="0"/>
          <w:bCs/>
          <w:rtl/>
        </w:rPr>
        <w:t xml:space="preserve"> </w:t>
      </w:r>
      <w:r w:rsidRPr="00DC2832">
        <w:rPr>
          <w:rFonts w:hint="cs"/>
          <w:b w:val="0"/>
          <w:bCs/>
          <w:highlight w:val="cyan"/>
          <w:rtl/>
        </w:rPr>
        <w:t>قَ</w:t>
      </w:r>
      <w:r w:rsidRPr="00DC2832">
        <w:rPr>
          <w:rFonts w:hint="cs"/>
          <w:b w:val="0"/>
          <w:bCs/>
          <w:rtl/>
        </w:rPr>
        <w:t>رْضًا</w:t>
      </w:r>
      <w:r w:rsidRPr="00DC2832">
        <w:rPr>
          <w:b w:val="0"/>
          <w:bCs/>
          <w:rtl/>
        </w:rPr>
        <w:t xml:space="preserve"> </w:t>
      </w:r>
      <w:r w:rsidRPr="00DC2832">
        <w:rPr>
          <w:rFonts w:hint="cs"/>
          <w:b w:val="0"/>
          <w:bCs/>
          <w:rtl/>
        </w:rPr>
        <w:t>حَسَنًا</w:t>
      </w:r>
      <w:r w:rsidRPr="00DC2832">
        <w:rPr>
          <w:b w:val="0"/>
          <w:bCs/>
          <w:rtl/>
        </w:rPr>
        <w:t xml:space="preserve"> </w:t>
      </w:r>
      <w:r w:rsidRPr="00DC2832">
        <w:rPr>
          <w:rFonts w:hint="cs"/>
          <w:b w:val="0"/>
          <w:bCs/>
          <w:rtl/>
        </w:rPr>
        <w:t>فَيُضَاعِفَهُ</w:t>
      </w:r>
      <w:r w:rsidRPr="00DC2832">
        <w:rPr>
          <w:b w:val="0"/>
          <w:bCs/>
          <w:rtl/>
        </w:rPr>
        <w:t xml:space="preserve"> </w:t>
      </w:r>
      <w:r w:rsidRPr="00DC2832">
        <w:rPr>
          <w:rFonts w:hint="cs"/>
          <w:b w:val="0"/>
          <w:bCs/>
          <w:rtl/>
        </w:rPr>
        <w:t>لَهُ</w:t>
      </w:r>
      <w:r w:rsidRPr="00DC2832">
        <w:rPr>
          <w:b w:val="0"/>
          <w:bCs/>
          <w:rtl/>
        </w:rPr>
        <w:t xml:space="preserve"> </w:t>
      </w:r>
      <w:r w:rsidRPr="00DC2832">
        <w:rPr>
          <w:rFonts w:hint="cs"/>
          <w:b w:val="0"/>
          <w:bCs/>
          <w:rtl/>
        </w:rPr>
        <w:t>وَلَهُ</w:t>
      </w:r>
      <w:r w:rsidRPr="00DC2832">
        <w:rPr>
          <w:b w:val="0"/>
          <w:bCs/>
          <w:rtl/>
        </w:rPr>
        <w:t xml:space="preserve"> </w:t>
      </w:r>
      <w:r w:rsidRPr="00DC2832">
        <w:rPr>
          <w:rFonts w:hint="cs"/>
          <w:b w:val="0"/>
          <w:bCs/>
          <w:rtl/>
        </w:rPr>
        <w:t>اَجْرٌ</w:t>
      </w:r>
      <w:r w:rsidRPr="00DC2832">
        <w:rPr>
          <w:b w:val="0"/>
          <w:bCs/>
          <w:rtl/>
        </w:rPr>
        <w:t xml:space="preserve"> </w:t>
      </w:r>
      <w:r w:rsidRPr="00DC2832">
        <w:rPr>
          <w:rFonts w:hint="cs"/>
          <w:b w:val="0"/>
          <w:bCs/>
          <w:rtl/>
        </w:rPr>
        <w:t>كَرٖيمٌ</w:t>
      </w:r>
    </w:p>
    <w:p w14:paraId="4286B564" w14:textId="77777777" w:rsidR="00DC2832" w:rsidRDefault="00DC2832" w:rsidP="00DC2832">
      <w:pPr>
        <w:pStyle w:val="ArapannTrkeokunuu"/>
      </w:pPr>
      <w:r w:rsidRPr="00DC2832">
        <w:t>Men zellezî yugrıdullâhe gardan hasenen feyudâıfehû lehû ve lehû ecrun kerîm.</w:t>
      </w:r>
    </w:p>
    <w:p w14:paraId="44E9894E" w14:textId="77777777" w:rsidR="00DC2832" w:rsidRPr="00391A34" w:rsidRDefault="00DC2832" w:rsidP="00DC2832">
      <w:pPr>
        <w:pStyle w:val="Hasenat"/>
        <w:rPr>
          <w:b w:val="0"/>
          <w:bCs/>
          <w:rtl/>
        </w:rPr>
      </w:pPr>
      <w:r w:rsidRPr="00391A34">
        <w:rPr>
          <w:rFonts w:hint="cs"/>
          <w:b w:val="0"/>
          <w:bCs/>
          <w:rtl/>
        </w:rPr>
        <w:t>12) يَوْمَ</w:t>
      </w:r>
      <w:r w:rsidRPr="00391A34">
        <w:rPr>
          <w:b w:val="0"/>
          <w:bCs/>
          <w:rtl/>
        </w:rPr>
        <w:t xml:space="preserve"> </w:t>
      </w:r>
      <w:r w:rsidRPr="00391A34">
        <w:rPr>
          <w:rFonts w:hint="cs"/>
          <w:b w:val="0"/>
          <w:bCs/>
          <w:rtl/>
        </w:rPr>
        <w:t>تَرَى</w:t>
      </w:r>
      <w:r w:rsidRPr="00391A34">
        <w:rPr>
          <w:b w:val="0"/>
          <w:bCs/>
          <w:rtl/>
        </w:rPr>
        <w:t xml:space="preserve"> </w:t>
      </w:r>
      <w:r w:rsidRPr="00391A34">
        <w:rPr>
          <w:rFonts w:hint="cs"/>
          <w:b w:val="0"/>
          <w:bCs/>
          <w:rtl/>
        </w:rPr>
        <w:t>الْمُؤْمِنٖينَ</w:t>
      </w:r>
      <w:r w:rsidRPr="00391A34">
        <w:rPr>
          <w:b w:val="0"/>
          <w:bCs/>
          <w:rtl/>
        </w:rPr>
        <w:t xml:space="preserve"> </w:t>
      </w:r>
      <w:r w:rsidRPr="00391A34">
        <w:rPr>
          <w:rFonts w:hint="cs"/>
          <w:b w:val="0"/>
          <w:bCs/>
          <w:rtl/>
        </w:rPr>
        <w:t>وَالْمُؤْمِنَاتِ</w:t>
      </w:r>
      <w:r w:rsidRPr="00391A34">
        <w:rPr>
          <w:b w:val="0"/>
          <w:bCs/>
          <w:rtl/>
        </w:rPr>
        <w:t xml:space="preserve"> </w:t>
      </w:r>
      <w:r w:rsidRPr="00391A34">
        <w:rPr>
          <w:rFonts w:hint="cs"/>
          <w:b w:val="0"/>
          <w:bCs/>
          <w:rtl/>
        </w:rPr>
        <w:t>يَسْعٰى</w:t>
      </w:r>
      <w:r w:rsidRPr="00391A34">
        <w:rPr>
          <w:b w:val="0"/>
          <w:bCs/>
          <w:rtl/>
        </w:rPr>
        <w:t xml:space="preserve"> </w:t>
      </w:r>
      <w:r w:rsidRPr="00391A34">
        <w:rPr>
          <w:rFonts w:hint="cs"/>
          <w:b w:val="0"/>
          <w:bCs/>
          <w:rtl/>
        </w:rPr>
        <w:t>نُورُهُمْ</w:t>
      </w:r>
      <w:r w:rsidRPr="00391A34">
        <w:rPr>
          <w:b w:val="0"/>
          <w:bCs/>
          <w:rtl/>
        </w:rPr>
        <w:t xml:space="preserve"> </w:t>
      </w:r>
      <w:r w:rsidRPr="00391A34">
        <w:rPr>
          <w:rFonts w:hint="cs"/>
          <w:b w:val="0"/>
          <w:bCs/>
          <w:rtl/>
        </w:rPr>
        <w:t>بَيْنَ</w:t>
      </w:r>
      <w:r w:rsidRPr="00391A34">
        <w:rPr>
          <w:b w:val="0"/>
          <w:bCs/>
          <w:rtl/>
        </w:rPr>
        <w:t xml:space="preserve"> </w:t>
      </w:r>
      <w:r w:rsidRPr="00391A34">
        <w:rPr>
          <w:rFonts w:hint="cs"/>
          <w:b w:val="0"/>
          <w:bCs/>
          <w:rtl/>
        </w:rPr>
        <w:t>اَيْدٖيهِمْ</w:t>
      </w:r>
      <w:r w:rsidRPr="00391A34">
        <w:rPr>
          <w:b w:val="0"/>
          <w:bCs/>
          <w:rtl/>
        </w:rPr>
        <w:t xml:space="preserve"> </w:t>
      </w:r>
      <w:r w:rsidRPr="00391A34">
        <w:rPr>
          <w:rFonts w:hint="cs"/>
          <w:b w:val="0"/>
          <w:bCs/>
          <w:rtl/>
        </w:rPr>
        <w:t>وَبِاَيْمَانِهِمْ</w:t>
      </w:r>
      <w:r w:rsidRPr="00391A34">
        <w:rPr>
          <w:b w:val="0"/>
          <w:bCs/>
          <w:rtl/>
        </w:rPr>
        <w:t xml:space="preserve"> </w:t>
      </w:r>
      <w:r w:rsidRPr="00391A34">
        <w:rPr>
          <w:rFonts w:hint="cs"/>
          <w:b w:val="0"/>
          <w:bCs/>
          <w:rtl/>
        </w:rPr>
        <w:t>بُشْرٰیكُمُ</w:t>
      </w:r>
      <w:r w:rsidRPr="00391A34">
        <w:rPr>
          <w:b w:val="0"/>
          <w:bCs/>
          <w:rtl/>
        </w:rPr>
        <w:t xml:space="preserve"> </w:t>
      </w:r>
      <w:r w:rsidRPr="00391A34">
        <w:rPr>
          <w:rFonts w:hint="cs"/>
          <w:b w:val="0"/>
          <w:bCs/>
          <w:rtl/>
        </w:rPr>
        <w:t>الْيَوْمَ</w:t>
      </w:r>
      <w:r w:rsidRPr="00391A34">
        <w:rPr>
          <w:b w:val="0"/>
          <w:bCs/>
          <w:rtl/>
        </w:rPr>
        <w:t xml:space="preserve"> </w:t>
      </w:r>
      <w:r w:rsidRPr="00391A34">
        <w:rPr>
          <w:rFonts w:hint="cs"/>
          <w:b w:val="0"/>
          <w:bCs/>
          <w:rtl/>
        </w:rPr>
        <w:t>جَنَّاتٌ</w:t>
      </w:r>
      <w:r w:rsidRPr="00391A34">
        <w:rPr>
          <w:b w:val="0"/>
          <w:bCs/>
          <w:rtl/>
        </w:rPr>
        <w:t xml:space="preserve"> </w:t>
      </w:r>
      <w:r w:rsidRPr="00391A34">
        <w:rPr>
          <w:rFonts w:hint="cs"/>
          <w:b w:val="0"/>
          <w:bCs/>
          <w:rtl/>
        </w:rPr>
        <w:t>تَجْرٖى</w:t>
      </w:r>
      <w:r w:rsidRPr="00391A34">
        <w:rPr>
          <w:b w:val="0"/>
          <w:bCs/>
          <w:rtl/>
        </w:rPr>
        <w:t xml:space="preserve"> </w:t>
      </w:r>
      <w:r w:rsidRPr="00391A34">
        <w:rPr>
          <w:rFonts w:hint="cs"/>
          <w:b w:val="0"/>
          <w:bCs/>
          <w:rtl/>
        </w:rPr>
        <w:t>مِنْ</w:t>
      </w:r>
      <w:r w:rsidRPr="00391A34">
        <w:rPr>
          <w:b w:val="0"/>
          <w:bCs/>
          <w:rtl/>
        </w:rPr>
        <w:t xml:space="preserve"> </w:t>
      </w:r>
      <w:r w:rsidRPr="00391A34">
        <w:rPr>
          <w:rFonts w:hint="cs"/>
          <w:b w:val="0"/>
          <w:bCs/>
          <w:rtl/>
        </w:rPr>
        <w:t>تَحْتِهَا</w:t>
      </w:r>
      <w:r w:rsidRPr="00391A34">
        <w:rPr>
          <w:b w:val="0"/>
          <w:bCs/>
          <w:rtl/>
        </w:rPr>
        <w:t xml:space="preserve"> </w:t>
      </w:r>
      <w:r w:rsidRPr="00391A34">
        <w:rPr>
          <w:rFonts w:hint="cs"/>
          <w:b w:val="0"/>
          <w:bCs/>
          <w:rtl/>
        </w:rPr>
        <w:t>الْاَنْهَارُ</w:t>
      </w:r>
      <w:r w:rsidRPr="00391A34">
        <w:rPr>
          <w:b w:val="0"/>
          <w:bCs/>
          <w:rtl/>
        </w:rPr>
        <w:t xml:space="preserve"> </w:t>
      </w:r>
      <w:r w:rsidRPr="00391A34">
        <w:rPr>
          <w:rFonts w:hint="cs"/>
          <w:b w:val="0"/>
          <w:bCs/>
          <w:rtl/>
        </w:rPr>
        <w:t>خَالِدٖينَ</w:t>
      </w:r>
      <w:r w:rsidRPr="00391A34">
        <w:rPr>
          <w:b w:val="0"/>
          <w:bCs/>
          <w:rtl/>
        </w:rPr>
        <w:t xml:space="preserve"> </w:t>
      </w:r>
      <w:r w:rsidRPr="00391A34">
        <w:rPr>
          <w:rFonts w:hint="cs"/>
          <w:b w:val="0"/>
          <w:bCs/>
          <w:rtl/>
        </w:rPr>
        <w:t>فٖيهَا</w:t>
      </w:r>
      <w:r w:rsidRPr="00391A34">
        <w:rPr>
          <w:b w:val="0"/>
          <w:bCs/>
          <w:rtl/>
        </w:rPr>
        <w:t xml:space="preserve"> </w:t>
      </w:r>
      <w:r w:rsidRPr="00391A34">
        <w:rPr>
          <w:rFonts w:hint="cs"/>
          <w:b w:val="0"/>
          <w:bCs/>
          <w:rtl/>
        </w:rPr>
        <w:t>ذٰلِكَ</w:t>
      </w:r>
      <w:r w:rsidRPr="00391A34">
        <w:rPr>
          <w:b w:val="0"/>
          <w:bCs/>
          <w:rtl/>
        </w:rPr>
        <w:t xml:space="preserve"> </w:t>
      </w:r>
      <w:r w:rsidRPr="00391A34">
        <w:rPr>
          <w:rFonts w:hint="cs"/>
          <w:b w:val="0"/>
          <w:bCs/>
          <w:rtl/>
        </w:rPr>
        <w:t>هُوَ</w:t>
      </w:r>
      <w:r w:rsidRPr="00391A34">
        <w:rPr>
          <w:b w:val="0"/>
          <w:bCs/>
          <w:rtl/>
        </w:rPr>
        <w:t xml:space="preserve"> </w:t>
      </w:r>
      <w:r w:rsidRPr="00391A34">
        <w:rPr>
          <w:rFonts w:hint="cs"/>
          <w:b w:val="0"/>
          <w:bCs/>
          <w:rtl/>
        </w:rPr>
        <w:t>الْفَوْزُ</w:t>
      </w:r>
      <w:r w:rsidRPr="00391A34">
        <w:rPr>
          <w:b w:val="0"/>
          <w:bCs/>
          <w:rtl/>
        </w:rPr>
        <w:t xml:space="preserve"> </w:t>
      </w:r>
      <w:r w:rsidRPr="00391A34">
        <w:rPr>
          <w:rFonts w:hint="cs"/>
          <w:b w:val="0"/>
          <w:bCs/>
          <w:rtl/>
        </w:rPr>
        <w:t>الْعَظٖيمُ</w:t>
      </w:r>
    </w:p>
    <w:p w14:paraId="4E455638" w14:textId="77777777" w:rsidR="00DC2832" w:rsidRDefault="00391A34" w:rsidP="00DC2832">
      <w:pPr>
        <w:pStyle w:val="ArapannTrkeokunuu"/>
      </w:pPr>
      <w:r w:rsidRPr="00391A34">
        <w:t>Yevme teral mué'minîne vel mué'minati yes'â nûruhum beyne eydîhim ve bieymânihim buşrâkumul yevme cennâtun tecrî min tahtihel enhâru hâlidîne fîhâ, zâlike huvel fevzul azîm.</w:t>
      </w:r>
    </w:p>
    <w:p w14:paraId="550976DD" w14:textId="77777777" w:rsidR="00391A34" w:rsidRPr="00391A34" w:rsidRDefault="00391A34" w:rsidP="00391A34">
      <w:pPr>
        <w:pStyle w:val="Hasenat"/>
        <w:rPr>
          <w:b w:val="0"/>
          <w:bCs/>
          <w:rtl/>
        </w:rPr>
      </w:pPr>
      <w:r w:rsidRPr="00391A34">
        <w:rPr>
          <w:rFonts w:hint="cs"/>
          <w:b w:val="0"/>
          <w:bCs/>
          <w:rtl/>
        </w:rPr>
        <w:t>13) يَوْمَ</w:t>
      </w:r>
      <w:r w:rsidRPr="00391A34">
        <w:rPr>
          <w:b w:val="0"/>
          <w:bCs/>
          <w:rtl/>
        </w:rPr>
        <w:t xml:space="preserve"> </w:t>
      </w:r>
      <w:r w:rsidRPr="00391A34">
        <w:rPr>
          <w:rFonts w:hint="cs"/>
          <w:b w:val="0"/>
          <w:bCs/>
          <w:rtl/>
        </w:rPr>
        <w:t>يَ</w:t>
      </w:r>
      <w:r w:rsidRPr="00391A34">
        <w:rPr>
          <w:rFonts w:hint="cs"/>
          <w:b w:val="0"/>
          <w:bCs/>
          <w:highlight w:val="cyan"/>
          <w:rtl/>
        </w:rPr>
        <w:t>ق</w:t>
      </w:r>
      <w:r w:rsidRPr="00391A34">
        <w:rPr>
          <w:rFonts w:hint="cs"/>
          <w:b w:val="0"/>
          <w:bCs/>
          <w:rtl/>
        </w:rPr>
        <w:t>ُولُ</w:t>
      </w:r>
      <w:r w:rsidRPr="00391A34">
        <w:rPr>
          <w:b w:val="0"/>
          <w:bCs/>
          <w:rtl/>
        </w:rPr>
        <w:t xml:space="preserve"> </w:t>
      </w:r>
      <w:r w:rsidRPr="00391A34">
        <w:rPr>
          <w:rFonts w:hint="cs"/>
          <w:b w:val="0"/>
          <w:bCs/>
          <w:rtl/>
        </w:rPr>
        <w:t>الْمُنَافِ</w:t>
      </w:r>
      <w:r w:rsidRPr="00391A34">
        <w:rPr>
          <w:rFonts w:hint="cs"/>
          <w:b w:val="0"/>
          <w:bCs/>
          <w:highlight w:val="cyan"/>
          <w:rtl/>
        </w:rPr>
        <w:t>ق</w:t>
      </w:r>
      <w:r w:rsidRPr="00391A34">
        <w:rPr>
          <w:rFonts w:hint="cs"/>
          <w:b w:val="0"/>
          <w:bCs/>
          <w:rtl/>
        </w:rPr>
        <w:t>ُونَ</w:t>
      </w:r>
      <w:r w:rsidRPr="00391A34">
        <w:rPr>
          <w:b w:val="0"/>
          <w:bCs/>
          <w:rtl/>
        </w:rPr>
        <w:t xml:space="preserve"> </w:t>
      </w:r>
      <w:r w:rsidRPr="00391A34">
        <w:rPr>
          <w:rFonts w:hint="cs"/>
          <w:b w:val="0"/>
          <w:bCs/>
          <w:rtl/>
        </w:rPr>
        <w:t>وَالْمُنَافِ</w:t>
      </w:r>
      <w:r w:rsidRPr="00391A34">
        <w:rPr>
          <w:rFonts w:hint="cs"/>
          <w:b w:val="0"/>
          <w:bCs/>
          <w:highlight w:val="cyan"/>
          <w:rtl/>
        </w:rPr>
        <w:t>ق</w:t>
      </w:r>
      <w:r w:rsidRPr="00391A34">
        <w:rPr>
          <w:rFonts w:hint="cs"/>
          <w:b w:val="0"/>
          <w:bCs/>
          <w:rtl/>
        </w:rPr>
        <w:t>َاتُ</w:t>
      </w:r>
      <w:r w:rsidRPr="00391A34">
        <w:rPr>
          <w:b w:val="0"/>
          <w:bCs/>
          <w:rtl/>
        </w:rPr>
        <w:t xml:space="preserve"> </w:t>
      </w:r>
      <w:r w:rsidRPr="00391A34">
        <w:rPr>
          <w:rFonts w:hint="cs"/>
          <w:b w:val="0"/>
          <w:bCs/>
          <w:rtl/>
        </w:rPr>
        <w:t>لِلَّذٖينَ</w:t>
      </w:r>
      <w:r w:rsidRPr="00391A34">
        <w:rPr>
          <w:b w:val="0"/>
          <w:bCs/>
          <w:rtl/>
        </w:rPr>
        <w:t xml:space="preserve"> </w:t>
      </w:r>
      <w:r w:rsidRPr="00391A34">
        <w:rPr>
          <w:rFonts w:hint="cs"/>
          <w:b w:val="0"/>
          <w:bCs/>
          <w:rtl/>
        </w:rPr>
        <w:t>اٰمَنُوا</w:t>
      </w:r>
      <w:r w:rsidRPr="00391A34">
        <w:rPr>
          <w:b w:val="0"/>
          <w:bCs/>
          <w:rtl/>
        </w:rPr>
        <w:t xml:space="preserve"> </w:t>
      </w:r>
      <w:r w:rsidRPr="00391A34">
        <w:rPr>
          <w:rFonts w:hint="cs"/>
          <w:b w:val="0"/>
          <w:bCs/>
          <w:rtl/>
        </w:rPr>
        <w:t>انْظُرُونَا</w:t>
      </w:r>
      <w:r w:rsidRPr="00391A34">
        <w:rPr>
          <w:b w:val="0"/>
          <w:bCs/>
          <w:rtl/>
        </w:rPr>
        <w:t xml:space="preserve"> </w:t>
      </w:r>
      <w:r w:rsidRPr="00391A34">
        <w:rPr>
          <w:rFonts w:hint="cs"/>
          <w:b w:val="0"/>
          <w:bCs/>
          <w:rtl/>
        </w:rPr>
        <w:t>نَ</w:t>
      </w:r>
      <w:r w:rsidRPr="00391A34">
        <w:rPr>
          <w:rFonts w:hint="cs"/>
          <w:b w:val="0"/>
          <w:bCs/>
          <w:highlight w:val="cyan"/>
          <w:rtl/>
        </w:rPr>
        <w:t>ق</w:t>
      </w:r>
      <w:r w:rsidRPr="00391A34">
        <w:rPr>
          <w:rFonts w:hint="cs"/>
          <w:b w:val="0"/>
          <w:bCs/>
          <w:rtl/>
        </w:rPr>
        <w:t>ْتَبِسْ</w:t>
      </w:r>
      <w:r w:rsidRPr="00391A34">
        <w:rPr>
          <w:b w:val="0"/>
          <w:bCs/>
          <w:rtl/>
        </w:rPr>
        <w:t xml:space="preserve"> </w:t>
      </w:r>
      <w:r w:rsidRPr="00391A34">
        <w:rPr>
          <w:rFonts w:hint="cs"/>
          <w:b w:val="0"/>
          <w:bCs/>
          <w:rtl/>
        </w:rPr>
        <w:t>مِنْ</w:t>
      </w:r>
      <w:r w:rsidRPr="00391A34">
        <w:rPr>
          <w:b w:val="0"/>
          <w:bCs/>
          <w:rtl/>
        </w:rPr>
        <w:t xml:space="preserve"> </w:t>
      </w:r>
      <w:r w:rsidRPr="00391A34">
        <w:rPr>
          <w:rFonts w:hint="cs"/>
          <w:b w:val="0"/>
          <w:bCs/>
          <w:rtl/>
        </w:rPr>
        <w:t>نُورِكُمْ</w:t>
      </w:r>
      <w:r w:rsidRPr="00391A34">
        <w:rPr>
          <w:b w:val="0"/>
          <w:bCs/>
          <w:rtl/>
        </w:rPr>
        <w:t xml:space="preserve"> </w:t>
      </w:r>
      <w:r w:rsidRPr="00391A34">
        <w:rPr>
          <w:rFonts w:hint="cs"/>
          <w:b w:val="0"/>
          <w:bCs/>
          <w:highlight w:val="cyan"/>
          <w:rtl/>
        </w:rPr>
        <w:t>ق</w:t>
      </w:r>
      <w:r w:rsidRPr="00391A34">
        <w:rPr>
          <w:rFonts w:hint="cs"/>
          <w:b w:val="0"/>
          <w:bCs/>
          <w:rtl/>
        </w:rPr>
        <w:t>ٖيلَ</w:t>
      </w:r>
      <w:r w:rsidRPr="00391A34">
        <w:rPr>
          <w:b w:val="0"/>
          <w:bCs/>
          <w:rtl/>
        </w:rPr>
        <w:t xml:space="preserve"> </w:t>
      </w:r>
      <w:r w:rsidRPr="00391A34">
        <w:rPr>
          <w:rFonts w:hint="cs"/>
          <w:b w:val="0"/>
          <w:bCs/>
          <w:rtl/>
        </w:rPr>
        <w:t>ارْجِعُوا</w:t>
      </w:r>
      <w:r w:rsidRPr="00391A34">
        <w:rPr>
          <w:b w:val="0"/>
          <w:bCs/>
          <w:rtl/>
        </w:rPr>
        <w:t xml:space="preserve"> </w:t>
      </w:r>
      <w:r w:rsidRPr="00391A34">
        <w:rPr>
          <w:rFonts w:hint="cs"/>
          <w:b w:val="0"/>
          <w:bCs/>
          <w:rtl/>
        </w:rPr>
        <w:t>وَرَاءَكُمْ</w:t>
      </w:r>
      <w:r w:rsidRPr="00391A34">
        <w:rPr>
          <w:b w:val="0"/>
          <w:bCs/>
          <w:rtl/>
        </w:rPr>
        <w:t xml:space="preserve"> </w:t>
      </w:r>
      <w:r w:rsidRPr="00391A34">
        <w:rPr>
          <w:rFonts w:hint="cs"/>
          <w:b w:val="0"/>
          <w:bCs/>
          <w:rtl/>
        </w:rPr>
        <w:t>فَالْتَمِسُوا</w:t>
      </w:r>
      <w:r w:rsidRPr="00391A34">
        <w:rPr>
          <w:b w:val="0"/>
          <w:bCs/>
          <w:rtl/>
        </w:rPr>
        <w:t xml:space="preserve"> </w:t>
      </w:r>
      <w:r w:rsidRPr="00391A34">
        <w:rPr>
          <w:rFonts w:hint="cs"/>
          <w:b w:val="0"/>
          <w:bCs/>
          <w:rtl/>
        </w:rPr>
        <w:t>نُورًا</w:t>
      </w:r>
      <w:r w:rsidRPr="00391A34">
        <w:rPr>
          <w:b w:val="0"/>
          <w:bCs/>
          <w:rtl/>
        </w:rPr>
        <w:t xml:space="preserve"> </w:t>
      </w:r>
      <w:r w:rsidRPr="00391A34">
        <w:rPr>
          <w:rFonts w:hint="cs"/>
          <w:b w:val="0"/>
          <w:bCs/>
          <w:rtl/>
        </w:rPr>
        <w:t>فَضُرِبَ</w:t>
      </w:r>
      <w:r w:rsidRPr="00391A34">
        <w:rPr>
          <w:b w:val="0"/>
          <w:bCs/>
          <w:rtl/>
        </w:rPr>
        <w:t xml:space="preserve"> </w:t>
      </w:r>
      <w:r w:rsidRPr="00391A34">
        <w:rPr>
          <w:rFonts w:hint="cs"/>
          <w:b w:val="0"/>
          <w:bCs/>
          <w:rtl/>
        </w:rPr>
        <w:t>بَيْنَهُمْ</w:t>
      </w:r>
      <w:r w:rsidRPr="00391A34">
        <w:rPr>
          <w:b w:val="0"/>
          <w:bCs/>
          <w:rtl/>
        </w:rPr>
        <w:t xml:space="preserve"> </w:t>
      </w:r>
      <w:r w:rsidRPr="00391A34">
        <w:rPr>
          <w:rFonts w:hint="cs"/>
          <w:b w:val="0"/>
          <w:bCs/>
          <w:rtl/>
        </w:rPr>
        <w:t>بِسُورٍ</w:t>
      </w:r>
      <w:r w:rsidRPr="00391A34">
        <w:rPr>
          <w:b w:val="0"/>
          <w:bCs/>
          <w:rtl/>
        </w:rPr>
        <w:t xml:space="preserve"> </w:t>
      </w:r>
      <w:r w:rsidRPr="00391A34">
        <w:rPr>
          <w:rFonts w:hint="cs"/>
          <w:b w:val="0"/>
          <w:bCs/>
          <w:rtl/>
        </w:rPr>
        <w:t>لَهُ</w:t>
      </w:r>
      <w:r w:rsidRPr="00391A34">
        <w:rPr>
          <w:b w:val="0"/>
          <w:bCs/>
          <w:rtl/>
        </w:rPr>
        <w:t xml:space="preserve"> </w:t>
      </w:r>
      <w:r w:rsidRPr="00391A34">
        <w:rPr>
          <w:rFonts w:hint="cs"/>
          <w:b w:val="0"/>
          <w:bCs/>
          <w:rtl/>
        </w:rPr>
        <w:t>بَابٌ</w:t>
      </w:r>
      <w:r w:rsidRPr="00391A34">
        <w:rPr>
          <w:b w:val="0"/>
          <w:bCs/>
          <w:rtl/>
        </w:rPr>
        <w:t xml:space="preserve"> </w:t>
      </w:r>
      <w:r w:rsidRPr="00391A34">
        <w:rPr>
          <w:rFonts w:hint="cs"/>
          <w:b w:val="0"/>
          <w:bCs/>
          <w:rtl/>
        </w:rPr>
        <w:t>بَاطِنُهُ</w:t>
      </w:r>
      <w:r w:rsidRPr="00391A34">
        <w:rPr>
          <w:b w:val="0"/>
          <w:bCs/>
          <w:rtl/>
        </w:rPr>
        <w:t xml:space="preserve"> </w:t>
      </w:r>
      <w:r w:rsidRPr="00391A34">
        <w:rPr>
          <w:rFonts w:hint="cs"/>
          <w:b w:val="0"/>
          <w:bCs/>
          <w:rtl/>
        </w:rPr>
        <w:t>فٖيهِ</w:t>
      </w:r>
      <w:r w:rsidRPr="00391A34">
        <w:rPr>
          <w:b w:val="0"/>
          <w:bCs/>
          <w:rtl/>
        </w:rPr>
        <w:t xml:space="preserve"> </w:t>
      </w:r>
      <w:r w:rsidRPr="00391A34">
        <w:rPr>
          <w:rFonts w:hint="cs"/>
          <w:b w:val="0"/>
          <w:bCs/>
          <w:rtl/>
        </w:rPr>
        <w:t>الرَّحْمَةُ</w:t>
      </w:r>
      <w:r w:rsidRPr="00391A34">
        <w:rPr>
          <w:b w:val="0"/>
          <w:bCs/>
          <w:rtl/>
        </w:rPr>
        <w:t xml:space="preserve"> </w:t>
      </w:r>
      <w:r w:rsidRPr="00391A34">
        <w:rPr>
          <w:rFonts w:hint="cs"/>
          <w:b w:val="0"/>
          <w:bCs/>
          <w:rtl/>
        </w:rPr>
        <w:t>وَظَاهِرُهُ</w:t>
      </w:r>
      <w:r w:rsidRPr="00391A34">
        <w:rPr>
          <w:b w:val="0"/>
          <w:bCs/>
          <w:rtl/>
        </w:rPr>
        <w:t xml:space="preserve"> </w:t>
      </w:r>
      <w:r w:rsidRPr="00391A34">
        <w:rPr>
          <w:rFonts w:hint="cs"/>
          <w:b w:val="0"/>
          <w:bCs/>
          <w:rtl/>
        </w:rPr>
        <w:t>مِنْ</w:t>
      </w:r>
      <w:r w:rsidRPr="00391A34">
        <w:rPr>
          <w:b w:val="0"/>
          <w:bCs/>
          <w:rtl/>
        </w:rPr>
        <w:t xml:space="preserve"> </w:t>
      </w:r>
      <w:r w:rsidRPr="009E778F">
        <w:rPr>
          <w:rFonts w:hint="cs"/>
          <w:b w:val="0"/>
          <w:bCs/>
          <w:highlight w:val="cyan"/>
          <w:rtl/>
        </w:rPr>
        <w:t>ق</w:t>
      </w:r>
      <w:r w:rsidRPr="00391A34">
        <w:rPr>
          <w:rFonts w:hint="cs"/>
          <w:b w:val="0"/>
          <w:bCs/>
          <w:rtl/>
        </w:rPr>
        <w:t>ِبَلِهِ</w:t>
      </w:r>
      <w:r w:rsidRPr="00391A34">
        <w:rPr>
          <w:b w:val="0"/>
          <w:bCs/>
          <w:rtl/>
        </w:rPr>
        <w:t xml:space="preserve"> </w:t>
      </w:r>
      <w:r w:rsidRPr="00391A34">
        <w:rPr>
          <w:rFonts w:hint="cs"/>
          <w:b w:val="0"/>
          <w:bCs/>
          <w:rtl/>
        </w:rPr>
        <w:t>الْعَذَابُ</w:t>
      </w:r>
    </w:p>
    <w:p w14:paraId="6721D1ED" w14:textId="77777777" w:rsidR="00391A34" w:rsidRDefault="00391A34" w:rsidP="00391A34">
      <w:pPr>
        <w:pStyle w:val="ArapannTrkeokunuu"/>
      </w:pPr>
      <w:r w:rsidRPr="00391A34">
        <w:t>Yevme yegûlul munâfigûne vel munâfigâtu lillezîne âmenunzurûnâ nagtebis min nûrikum gîlerciû verâekum feltemisû nûrâ, fedurıbe beynehum bisûril lehû bâb, bâtınuhû fîhir rahmetu ve zâhiruhû min gıbelihil azâb.</w:t>
      </w:r>
    </w:p>
    <w:p w14:paraId="177F628B" w14:textId="77777777" w:rsidR="009E778F" w:rsidRPr="009E778F" w:rsidRDefault="009E778F" w:rsidP="009E778F">
      <w:pPr>
        <w:pStyle w:val="Hasenat"/>
        <w:rPr>
          <w:b w:val="0"/>
          <w:bCs/>
          <w:rtl/>
        </w:rPr>
      </w:pPr>
      <w:r w:rsidRPr="009E778F">
        <w:rPr>
          <w:rFonts w:hint="cs"/>
          <w:b w:val="0"/>
          <w:bCs/>
          <w:rtl/>
        </w:rPr>
        <w:t>14) يُنَادُونَهُمْ</w:t>
      </w:r>
      <w:r w:rsidRPr="009E778F">
        <w:rPr>
          <w:b w:val="0"/>
          <w:bCs/>
          <w:rtl/>
        </w:rPr>
        <w:t xml:space="preserve"> </w:t>
      </w:r>
      <w:r w:rsidRPr="009E778F">
        <w:rPr>
          <w:rFonts w:hint="cs"/>
          <w:b w:val="0"/>
          <w:bCs/>
          <w:rtl/>
        </w:rPr>
        <w:t>اَلَمْ</w:t>
      </w:r>
      <w:r w:rsidRPr="009E778F">
        <w:rPr>
          <w:b w:val="0"/>
          <w:bCs/>
          <w:rtl/>
        </w:rPr>
        <w:t xml:space="preserve"> </w:t>
      </w:r>
      <w:r w:rsidRPr="009E778F">
        <w:rPr>
          <w:rFonts w:hint="cs"/>
          <w:b w:val="0"/>
          <w:bCs/>
          <w:rtl/>
        </w:rPr>
        <w:t>نَكُنْ</w:t>
      </w:r>
      <w:r w:rsidRPr="009E778F">
        <w:rPr>
          <w:b w:val="0"/>
          <w:bCs/>
          <w:rtl/>
        </w:rPr>
        <w:t xml:space="preserve"> </w:t>
      </w:r>
      <w:r w:rsidRPr="009E778F">
        <w:rPr>
          <w:rFonts w:hint="cs"/>
          <w:b w:val="0"/>
          <w:bCs/>
          <w:rtl/>
        </w:rPr>
        <w:t>مَعَكُمْ</w:t>
      </w:r>
      <w:r w:rsidRPr="009E778F">
        <w:rPr>
          <w:b w:val="0"/>
          <w:bCs/>
          <w:rtl/>
        </w:rPr>
        <w:t xml:space="preserve"> </w:t>
      </w:r>
      <w:r w:rsidRPr="00D14155">
        <w:rPr>
          <w:rFonts w:hint="cs"/>
          <w:b w:val="0"/>
          <w:bCs/>
          <w:highlight w:val="cyan"/>
          <w:rtl/>
        </w:rPr>
        <w:t>ق</w:t>
      </w:r>
      <w:r w:rsidRPr="009E778F">
        <w:rPr>
          <w:rFonts w:hint="cs"/>
          <w:b w:val="0"/>
          <w:bCs/>
          <w:rtl/>
        </w:rPr>
        <w:t>َالُوا</w:t>
      </w:r>
      <w:r w:rsidRPr="009E778F">
        <w:rPr>
          <w:b w:val="0"/>
          <w:bCs/>
          <w:rtl/>
        </w:rPr>
        <w:t xml:space="preserve"> </w:t>
      </w:r>
      <w:r w:rsidRPr="009E778F">
        <w:rPr>
          <w:rFonts w:hint="cs"/>
          <w:b w:val="0"/>
          <w:bCs/>
          <w:rtl/>
        </w:rPr>
        <w:t>بَلٰى</w:t>
      </w:r>
      <w:r w:rsidRPr="009E778F">
        <w:rPr>
          <w:b w:val="0"/>
          <w:bCs/>
          <w:rtl/>
        </w:rPr>
        <w:t xml:space="preserve"> </w:t>
      </w:r>
      <w:r w:rsidRPr="009E778F">
        <w:rPr>
          <w:rFonts w:hint="cs"/>
          <w:b w:val="0"/>
          <w:bCs/>
          <w:rtl/>
        </w:rPr>
        <w:t>وَلٰكِنَّكُمْ</w:t>
      </w:r>
      <w:r w:rsidRPr="009E778F">
        <w:rPr>
          <w:b w:val="0"/>
          <w:bCs/>
          <w:rtl/>
        </w:rPr>
        <w:t xml:space="preserve"> </w:t>
      </w:r>
      <w:r w:rsidRPr="009E778F">
        <w:rPr>
          <w:rFonts w:hint="cs"/>
          <w:b w:val="0"/>
          <w:bCs/>
          <w:rtl/>
        </w:rPr>
        <w:t>فَتَنْتُمْ</w:t>
      </w:r>
      <w:r w:rsidRPr="009E778F">
        <w:rPr>
          <w:b w:val="0"/>
          <w:bCs/>
          <w:rtl/>
        </w:rPr>
        <w:t xml:space="preserve"> </w:t>
      </w:r>
      <w:r w:rsidRPr="009E778F">
        <w:rPr>
          <w:rFonts w:hint="cs"/>
          <w:b w:val="0"/>
          <w:bCs/>
          <w:rtl/>
        </w:rPr>
        <w:t>اَنْفُسَكُمْ</w:t>
      </w:r>
      <w:r w:rsidRPr="009E778F">
        <w:rPr>
          <w:b w:val="0"/>
          <w:bCs/>
          <w:rtl/>
        </w:rPr>
        <w:t xml:space="preserve"> </w:t>
      </w:r>
      <w:r w:rsidRPr="009E778F">
        <w:rPr>
          <w:rFonts w:hint="cs"/>
          <w:b w:val="0"/>
          <w:bCs/>
          <w:rtl/>
        </w:rPr>
        <w:t>وَتَرَبَّصْتُمْ</w:t>
      </w:r>
      <w:r w:rsidRPr="009E778F">
        <w:rPr>
          <w:b w:val="0"/>
          <w:bCs/>
          <w:rtl/>
        </w:rPr>
        <w:t xml:space="preserve"> </w:t>
      </w:r>
      <w:r w:rsidRPr="009E778F">
        <w:rPr>
          <w:rFonts w:hint="cs"/>
          <w:b w:val="0"/>
          <w:bCs/>
          <w:rtl/>
        </w:rPr>
        <w:t>وَارْتَبْتُمْ</w:t>
      </w:r>
      <w:r w:rsidRPr="009E778F">
        <w:rPr>
          <w:b w:val="0"/>
          <w:bCs/>
          <w:rtl/>
        </w:rPr>
        <w:t xml:space="preserve"> </w:t>
      </w:r>
      <w:r w:rsidRPr="009E778F">
        <w:rPr>
          <w:rFonts w:hint="cs"/>
          <w:b w:val="0"/>
          <w:bCs/>
          <w:rtl/>
        </w:rPr>
        <w:t>وَغَرَّتْكُمُ</w:t>
      </w:r>
      <w:r w:rsidRPr="009E778F">
        <w:rPr>
          <w:b w:val="0"/>
          <w:bCs/>
          <w:rtl/>
        </w:rPr>
        <w:t xml:space="preserve"> </w:t>
      </w:r>
      <w:r w:rsidRPr="009E778F">
        <w:rPr>
          <w:rFonts w:hint="cs"/>
          <w:b w:val="0"/>
          <w:bCs/>
          <w:rtl/>
        </w:rPr>
        <w:t>الْاَمَانِىُّ</w:t>
      </w:r>
      <w:r w:rsidRPr="009E778F">
        <w:rPr>
          <w:b w:val="0"/>
          <w:bCs/>
          <w:rtl/>
        </w:rPr>
        <w:t xml:space="preserve"> </w:t>
      </w:r>
      <w:r w:rsidRPr="009E778F">
        <w:rPr>
          <w:rFonts w:hint="cs"/>
          <w:b w:val="0"/>
          <w:bCs/>
          <w:rtl/>
        </w:rPr>
        <w:t>حَتّٰى</w:t>
      </w:r>
      <w:r w:rsidRPr="009E778F">
        <w:rPr>
          <w:b w:val="0"/>
          <w:bCs/>
          <w:rtl/>
        </w:rPr>
        <w:t xml:space="preserve"> </w:t>
      </w:r>
      <w:r w:rsidRPr="009E778F">
        <w:rPr>
          <w:rFonts w:hint="cs"/>
          <w:b w:val="0"/>
          <w:bCs/>
          <w:rtl/>
        </w:rPr>
        <w:t>جَاءَ</w:t>
      </w:r>
      <w:r w:rsidRPr="009E778F">
        <w:rPr>
          <w:b w:val="0"/>
          <w:bCs/>
          <w:rtl/>
        </w:rPr>
        <w:t xml:space="preserve"> </w:t>
      </w:r>
      <w:r w:rsidRPr="009E778F">
        <w:rPr>
          <w:rFonts w:hint="cs"/>
          <w:b w:val="0"/>
          <w:bCs/>
          <w:rtl/>
        </w:rPr>
        <w:t>اَمْرُ</w:t>
      </w:r>
      <w:r w:rsidRPr="009E778F">
        <w:rPr>
          <w:b w:val="0"/>
          <w:bCs/>
          <w:rtl/>
        </w:rPr>
        <w:t xml:space="preserve"> </w:t>
      </w:r>
      <w:r w:rsidRPr="009E778F">
        <w:rPr>
          <w:rFonts w:hint="cs"/>
          <w:b w:val="0"/>
          <w:bCs/>
          <w:rtl/>
        </w:rPr>
        <w:t>اللّٰهِ</w:t>
      </w:r>
      <w:r w:rsidRPr="009E778F">
        <w:rPr>
          <w:b w:val="0"/>
          <w:bCs/>
          <w:rtl/>
        </w:rPr>
        <w:t xml:space="preserve"> </w:t>
      </w:r>
      <w:r w:rsidRPr="009E778F">
        <w:rPr>
          <w:rFonts w:hint="cs"/>
          <w:b w:val="0"/>
          <w:bCs/>
          <w:rtl/>
        </w:rPr>
        <w:t>وَغَرَّكُمْ</w:t>
      </w:r>
      <w:r w:rsidRPr="009E778F">
        <w:rPr>
          <w:b w:val="0"/>
          <w:bCs/>
          <w:rtl/>
        </w:rPr>
        <w:t xml:space="preserve"> </w:t>
      </w:r>
      <w:r w:rsidRPr="009E778F">
        <w:rPr>
          <w:rFonts w:hint="cs"/>
          <w:b w:val="0"/>
          <w:bCs/>
          <w:rtl/>
        </w:rPr>
        <w:t>بِاللّٰهِ</w:t>
      </w:r>
      <w:r w:rsidRPr="009E778F">
        <w:rPr>
          <w:b w:val="0"/>
          <w:bCs/>
          <w:rtl/>
        </w:rPr>
        <w:t xml:space="preserve"> </w:t>
      </w:r>
      <w:r w:rsidRPr="009E778F">
        <w:rPr>
          <w:rFonts w:hint="cs"/>
          <w:b w:val="0"/>
          <w:bCs/>
          <w:rtl/>
        </w:rPr>
        <w:t>الْغَرُورُ</w:t>
      </w:r>
    </w:p>
    <w:p w14:paraId="0CF42220" w14:textId="77777777" w:rsidR="009E778F" w:rsidRDefault="009E778F" w:rsidP="009E778F">
      <w:pPr>
        <w:pStyle w:val="ArapannTrkeokunuu"/>
      </w:pPr>
      <w:r w:rsidRPr="009E778F">
        <w:t>Yunâdûnehum elem nekum meakum, gâlû belâ ve lâkinnekum fetentum enfusekum ve terabbastum vertebtum ve ğarratkumul emâniyyu hattâ câe emrullâhi ve ğarrakum billâhil ğarûr.</w:t>
      </w:r>
    </w:p>
    <w:p w14:paraId="0CCDDEE0" w14:textId="77777777" w:rsidR="00D14155" w:rsidRPr="00D14155" w:rsidRDefault="00D14155" w:rsidP="00D14155">
      <w:pPr>
        <w:pStyle w:val="Hasenat"/>
        <w:rPr>
          <w:b w:val="0"/>
          <w:bCs/>
          <w:rtl/>
        </w:rPr>
      </w:pPr>
      <w:r w:rsidRPr="00D14155">
        <w:rPr>
          <w:rFonts w:hint="cs"/>
          <w:b w:val="0"/>
          <w:bCs/>
          <w:rtl/>
        </w:rPr>
        <w:lastRenderedPageBreak/>
        <w:t>15) فَالْيَوْمَ</w:t>
      </w:r>
      <w:r w:rsidRPr="00D14155">
        <w:rPr>
          <w:b w:val="0"/>
          <w:bCs/>
          <w:rtl/>
        </w:rPr>
        <w:t xml:space="preserve"> </w:t>
      </w:r>
      <w:r w:rsidRPr="00D14155">
        <w:rPr>
          <w:rFonts w:hint="cs"/>
          <w:b w:val="0"/>
          <w:bCs/>
          <w:rtl/>
        </w:rPr>
        <w:t>لَا</w:t>
      </w:r>
      <w:r w:rsidRPr="00D14155">
        <w:rPr>
          <w:b w:val="0"/>
          <w:bCs/>
          <w:rtl/>
        </w:rPr>
        <w:t xml:space="preserve"> </w:t>
      </w:r>
      <w:r w:rsidRPr="00D14155">
        <w:rPr>
          <w:rFonts w:hint="cs"/>
          <w:b w:val="0"/>
          <w:bCs/>
          <w:rtl/>
        </w:rPr>
        <w:t>يُؤْخَذُ</w:t>
      </w:r>
      <w:r w:rsidRPr="00D14155">
        <w:rPr>
          <w:b w:val="0"/>
          <w:bCs/>
          <w:rtl/>
        </w:rPr>
        <w:t xml:space="preserve"> </w:t>
      </w:r>
      <w:r w:rsidRPr="00D14155">
        <w:rPr>
          <w:rFonts w:hint="cs"/>
          <w:b w:val="0"/>
          <w:bCs/>
          <w:rtl/>
        </w:rPr>
        <w:t>مِنْكُمْ</w:t>
      </w:r>
      <w:r w:rsidRPr="00D14155">
        <w:rPr>
          <w:b w:val="0"/>
          <w:bCs/>
          <w:rtl/>
        </w:rPr>
        <w:t xml:space="preserve"> </w:t>
      </w:r>
      <w:r w:rsidRPr="00D14155">
        <w:rPr>
          <w:rFonts w:hint="cs"/>
          <w:b w:val="0"/>
          <w:bCs/>
          <w:rtl/>
        </w:rPr>
        <w:t>فِدْيَةٌ</w:t>
      </w:r>
      <w:r w:rsidRPr="00D14155">
        <w:rPr>
          <w:b w:val="0"/>
          <w:bCs/>
          <w:rtl/>
        </w:rPr>
        <w:t xml:space="preserve"> </w:t>
      </w:r>
      <w:r w:rsidRPr="00D14155">
        <w:rPr>
          <w:rFonts w:hint="cs"/>
          <w:b w:val="0"/>
          <w:bCs/>
          <w:rtl/>
        </w:rPr>
        <w:t>وَلَا</w:t>
      </w:r>
      <w:r w:rsidRPr="00D14155">
        <w:rPr>
          <w:b w:val="0"/>
          <w:bCs/>
          <w:rtl/>
        </w:rPr>
        <w:t xml:space="preserve"> </w:t>
      </w:r>
      <w:r w:rsidRPr="00D14155">
        <w:rPr>
          <w:rFonts w:hint="cs"/>
          <w:b w:val="0"/>
          <w:bCs/>
          <w:rtl/>
        </w:rPr>
        <w:t>مِنَ</w:t>
      </w:r>
      <w:r w:rsidRPr="00D14155">
        <w:rPr>
          <w:b w:val="0"/>
          <w:bCs/>
          <w:rtl/>
        </w:rPr>
        <w:t xml:space="preserve"> </w:t>
      </w:r>
      <w:r w:rsidRPr="00D14155">
        <w:rPr>
          <w:rFonts w:hint="cs"/>
          <w:b w:val="0"/>
          <w:bCs/>
          <w:rtl/>
        </w:rPr>
        <w:t>الَّذٖينَ</w:t>
      </w:r>
      <w:r w:rsidRPr="00D14155">
        <w:rPr>
          <w:b w:val="0"/>
          <w:bCs/>
          <w:rtl/>
        </w:rPr>
        <w:t xml:space="preserve"> </w:t>
      </w:r>
      <w:r w:rsidRPr="00D14155">
        <w:rPr>
          <w:rFonts w:hint="cs"/>
          <w:b w:val="0"/>
          <w:bCs/>
          <w:rtl/>
        </w:rPr>
        <w:t>كَفَرُوا</w:t>
      </w:r>
      <w:r w:rsidRPr="00D14155">
        <w:rPr>
          <w:b w:val="0"/>
          <w:bCs/>
          <w:rtl/>
        </w:rPr>
        <w:t xml:space="preserve"> </w:t>
      </w:r>
      <w:r w:rsidRPr="00D14155">
        <w:rPr>
          <w:rFonts w:hint="cs"/>
          <w:b w:val="0"/>
          <w:bCs/>
          <w:rtl/>
        </w:rPr>
        <w:t>مَاْوٰیكُمُ</w:t>
      </w:r>
      <w:r w:rsidRPr="00D14155">
        <w:rPr>
          <w:b w:val="0"/>
          <w:bCs/>
          <w:rtl/>
        </w:rPr>
        <w:t xml:space="preserve"> </w:t>
      </w:r>
      <w:r w:rsidRPr="00D14155">
        <w:rPr>
          <w:rFonts w:hint="cs"/>
          <w:b w:val="0"/>
          <w:bCs/>
          <w:rtl/>
        </w:rPr>
        <w:t>النَّارُ</w:t>
      </w:r>
      <w:r w:rsidRPr="00D14155">
        <w:rPr>
          <w:b w:val="0"/>
          <w:bCs/>
          <w:rtl/>
        </w:rPr>
        <w:t xml:space="preserve"> </w:t>
      </w:r>
      <w:r w:rsidRPr="00D14155">
        <w:rPr>
          <w:rFonts w:hint="cs"/>
          <w:b w:val="0"/>
          <w:bCs/>
          <w:rtl/>
        </w:rPr>
        <w:t>هِىَ</w:t>
      </w:r>
      <w:r w:rsidRPr="00D14155">
        <w:rPr>
          <w:b w:val="0"/>
          <w:bCs/>
          <w:rtl/>
        </w:rPr>
        <w:t xml:space="preserve"> </w:t>
      </w:r>
      <w:r w:rsidRPr="00D14155">
        <w:rPr>
          <w:rFonts w:hint="cs"/>
          <w:b w:val="0"/>
          <w:bCs/>
          <w:rtl/>
        </w:rPr>
        <w:t>مَوْلٰیكُمْ</w:t>
      </w:r>
      <w:r w:rsidRPr="00D14155">
        <w:rPr>
          <w:b w:val="0"/>
          <w:bCs/>
          <w:rtl/>
        </w:rPr>
        <w:t xml:space="preserve"> </w:t>
      </w:r>
      <w:r w:rsidRPr="00D14155">
        <w:rPr>
          <w:rFonts w:hint="cs"/>
          <w:b w:val="0"/>
          <w:bCs/>
          <w:rtl/>
        </w:rPr>
        <w:t>وَبِئْسَ</w:t>
      </w:r>
      <w:r w:rsidRPr="00D14155">
        <w:rPr>
          <w:b w:val="0"/>
          <w:bCs/>
          <w:rtl/>
        </w:rPr>
        <w:t xml:space="preserve"> </w:t>
      </w:r>
      <w:r w:rsidRPr="00D14155">
        <w:rPr>
          <w:rFonts w:hint="cs"/>
          <w:b w:val="0"/>
          <w:bCs/>
          <w:rtl/>
        </w:rPr>
        <w:t>الْمَصٖيرُ</w:t>
      </w:r>
    </w:p>
    <w:p w14:paraId="50EBE229" w14:textId="77777777" w:rsidR="00D14155" w:rsidRDefault="00D14155" w:rsidP="00D14155">
      <w:pPr>
        <w:pStyle w:val="ArapannTrkeokunuu"/>
      </w:pPr>
      <w:r w:rsidRPr="00D14155">
        <w:t>Felyevme lâ yué'hazu minkum fidyetuv ve lâ minellezîne keferû, meé'vâkumunnâr, hiye mevlâkum, ve bié'sel masîr.</w:t>
      </w:r>
    </w:p>
    <w:p w14:paraId="04500DDF" w14:textId="77777777" w:rsidR="00D21CF7" w:rsidRPr="00D21CF7" w:rsidRDefault="00D21CF7" w:rsidP="00D21CF7">
      <w:pPr>
        <w:pStyle w:val="Hasenat"/>
        <w:rPr>
          <w:b w:val="0"/>
          <w:bCs/>
          <w:rtl/>
        </w:rPr>
      </w:pPr>
      <w:r w:rsidRPr="00D21CF7">
        <w:rPr>
          <w:rFonts w:hint="cs"/>
          <w:b w:val="0"/>
          <w:bCs/>
          <w:rtl/>
        </w:rPr>
        <w:t>16) اَلَمْ</w:t>
      </w:r>
      <w:r w:rsidRPr="00D21CF7">
        <w:rPr>
          <w:b w:val="0"/>
          <w:bCs/>
          <w:rtl/>
        </w:rPr>
        <w:t xml:space="preserve"> </w:t>
      </w:r>
      <w:r w:rsidRPr="00D21CF7">
        <w:rPr>
          <w:rFonts w:hint="cs"/>
          <w:b w:val="0"/>
          <w:bCs/>
          <w:rtl/>
        </w:rPr>
        <w:t>يَاْنِ</w:t>
      </w:r>
      <w:r w:rsidRPr="00D21CF7">
        <w:rPr>
          <w:b w:val="0"/>
          <w:bCs/>
          <w:rtl/>
        </w:rPr>
        <w:t xml:space="preserve"> </w:t>
      </w:r>
      <w:r w:rsidRPr="00D21CF7">
        <w:rPr>
          <w:rFonts w:hint="cs"/>
          <w:b w:val="0"/>
          <w:bCs/>
          <w:rtl/>
        </w:rPr>
        <w:t>لِلَّذٖينَ</w:t>
      </w:r>
      <w:r w:rsidRPr="00D21CF7">
        <w:rPr>
          <w:b w:val="0"/>
          <w:bCs/>
          <w:rtl/>
        </w:rPr>
        <w:t xml:space="preserve"> </w:t>
      </w:r>
      <w:r w:rsidRPr="00D21CF7">
        <w:rPr>
          <w:rFonts w:hint="cs"/>
          <w:b w:val="0"/>
          <w:bCs/>
          <w:rtl/>
        </w:rPr>
        <w:t>اٰمَنُوا</w:t>
      </w:r>
      <w:r w:rsidRPr="00D21CF7">
        <w:rPr>
          <w:b w:val="0"/>
          <w:bCs/>
          <w:rtl/>
        </w:rPr>
        <w:t xml:space="preserve"> </w:t>
      </w:r>
      <w:r w:rsidRPr="00D21CF7">
        <w:rPr>
          <w:rFonts w:hint="cs"/>
          <w:b w:val="0"/>
          <w:bCs/>
          <w:rtl/>
        </w:rPr>
        <w:t>اَنْ</w:t>
      </w:r>
      <w:r w:rsidRPr="00D21CF7">
        <w:rPr>
          <w:b w:val="0"/>
          <w:bCs/>
          <w:rtl/>
        </w:rPr>
        <w:t xml:space="preserve"> </w:t>
      </w:r>
      <w:r w:rsidRPr="00D21CF7">
        <w:rPr>
          <w:rFonts w:hint="cs"/>
          <w:b w:val="0"/>
          <w:bCs/>
          <w:rtl/>
        </w:rPr>
        <w:t>تَخْشَعَ</w:t>
      </w:r>
      <w:r w:rsidRPr="00D21CF7">
        <w:rPr>
          <w:b w:val="0"/>
          <w:bCs/>
          <w:rtl/>
        </w:rPr>
        <w:t xml:space="preserve"> </w:t>
      </w:r>
      <w:r w:rsidRPr="00D21CF7">
        <w:rPr>
          <w:rFonts w:hint="cs"/>
          <w:b w:val="0"/>
          <w:bCs/>
          <w:highlight w:val="cyan"/>
          <w:rtl/>
        </w:rPr>
        <w:t>قُ</w:t>
      </w:r>
      <w:r w:rsidRPr="00D21CF7">
        <w:rPr>
          <w:rFonts w:hint="cs"/>
          <w:b w:val="0"/>
          <w:bCs/>
          <w:rtl/>
        </w:rPr>
        <w:t>لُوبُهُمْ</w:t>
      </w:r>
      <w:r w:rsidRPr="00D21CF7">
        <w:rPr>
          <w:b w:val="0"/>
          <w:bCs/>
          <w:rtl/>
        </w:rPr>
        <w:t xml:space="preserve"> </w:t>
      </w:r>
      <w:r w:rsidRPr="00D21CF7">
        <w:rPr>
          <w:rFonts w:hint="cs"/>
          <w:b w:val="0"/>
          <w:bCs/>
          <w:rtl/>
        </w:rPr>
        <w:t>لِذِكْرِ</w:t>
      </w:r>
      <w:r w:rsidRPr="00D21CF7">
        <w:rPr>
          <w:b w:val="0"/>
          <w:bCs/>
          <w:rtl/>
        </w:rPr>
        <w:t xml:space="preserve"> </w:t>
      </w:r>
      <w:r w:rsidRPr="00D21CF7">
        <w:rPr>
          <w:rFonts w:hint="cs"/>
          <w:b w:val="0"/>
          <w:bCs/>
          <w:rtl/>
        </w:rPr>
        <w:t>اللّٰهِ</w:t>
      </w:r>
      <w:r w:rsidRPr="00D21CF7">
        <w:rPr>
          <w:b w:val="0"/>
          <w:bCs/>
          <w:rtl/>
        </w:rPr>
        <w:t xml:space="preserve"> </w:t>
      </w:r>
      <w:r w:rsidRPr="00D21CF7">
        <w:rPr>
          <w:rFonts w:hint="cs"/>
          <w:b w:val="0"/>
          <w:bCs/>
          <w:rtl/>
        </w:rPr>
        <w:t>وَمَا</w:t>
      </w:r>
      <w:r w:rsidRPr="00D21CF7">
        <w:rPr>
          <w:b w:val="0"/>
          <w:bCs/>
          <w:rtl/>
        </w:rPr>
        <w:t xml:space="preserve"> </w:t>
      </w:r>
      <w:r w:rsidRPr="00D21CF7">
        <w:rPr>
          <w:rFonts w:hint="cs"/>
          <w:b w:val="0"/>
          <w:bCs/>
          <w:rtl/>
        </w:rPr>
        <w:t>نَزَلَ</w:t>
      </w:r>
      <w:r w:rsidRPr="00D21CF7">
        <w:rPr>
          <w:b w:val="0"/>
          <w:bCs/>
          <w:rtl/>
        </w:rPr>
        <w:t xml:space="preserve"> </w:t>
      </w:r>
      <w:r w:rsidRPr="00D21CF7">
        <w:rPr>
          <w:rFonts w:hint="cs"/>
          <w:b w:val="0"/>
          <w:bCs/>
          <w:rtl/>
        </w:rPr>
        <w:t>مِنَ</w:t>
      </w:r>
      <w:r w:rsidRPr="00D21CF7">
        <w:rPr>
          <w:b w:val="0"/>
          <w:bCs/>
          <w:rtl/>
        </w:rPr>
        <w:t xml:space="preserve"> </w:t>
      </w:r>
      <w:r w:rsidRPr="00D21CF7">
        <w:rPr>
          <w:rFonts w:hint="cs"/>
          <w:b w:val="0"/>
          <w:bCs/>
          <w:rtl/>
        </w:rPr>
        <w:t>الْحَ</w:t>
      </w:r>
      <w:r w:rsidRPr="00D21CF7">
        <w:rPr>
          <w:rFonts w:hint="cs"/>
          <w:b w:val="0"/>
          <w:bCs/>
          <w:highlight w:val="cyan"/>
          <w:rtl/>
        </w:rPr>
        <w:t>ق</w:t>
      </w:r>
      <w:r w:rsidRPr="00D21CF7">
        <w:rPr>
          <w:rFonts w:hint="cs"/>
          <w:b w:val="0"/>
          <w:bCs/>
          <w:rtl/>
        </w:rPr>
        <w:t>ِّ</w:t>
      </w:r>
      <w:r w:rsidRPr="00D21CF7">
        <w:rPr>
          <w:b w:val="0"/>
          <w:bCs/>
          <w:rtl/>
        </w:rPr>
        <w:t xml:space="preserve"> </w:t>
      </w:r>
      <w:r w:rsidRPr="00D21CF7">
        <w:rPr>
          <w:rFonts w:hint="cs"/>
          <w:b w:val="0"/>
          <w:bCs/>
          <w:rtl/>
        </w:rPr>
        <w:t>وَلَا</w:t>
      </w:r>
      <w:r w:rsidRPr="00D21CF7">
        <w:rPr>
          <w:b w:val="0"/>
          <w:bCs/>
          <w:rtl/>
        </w:rPr>
        <w:t xml:space="preserve"> </w:t>
      </w:r>
      <w:r w:rsidRPr="00D21CF7">
        <w:rPr>
          <w:rFonts w:hint="cs"/>
          <w:b w:val="0"/>
          <w:bCs/>
          <w:rtl/>
        </w:rPr>
        <w:t>يَكُونُوا</w:t>
      </w:r>
      <w:r w:rsidRPr="00D21CF7">
        <w:rPr>
          <w:b w:val="0"/>
          <w:bCs/>
          <w:rtl/>
        </w:rPr>
        <w:t xml:space="preserve"> </w:t>
      </w:r>
      <w:r w:rsidRPr="00D21CF7">
        <w:rPr>
          <w:rFonts w:hint="cs"/>
          <w:b w:val="0"/>
          <w:bCs/>
          <w:rtl/>
        </w:rPr>
        <w:t>كَالَّذٖينَ</w:t>
      </w:r>
      <w:r w:rsidRPr="00D21CF7">
        <w:rPr>
          <w:b w:val="0"/>
          <w:bCs/>
          <w:rtl/>
        </w:rPr>
        <w:t xml:space="preserve"> </w:t>
      </w:r>
      <w:r w:rsidRPr="00D21CF7">
        <w:rPr>
          <w:rFonts w:hint="cs"/>
          <w:b w:val="0"/>
          <w:bCs/>
          <w:rtl/>
        </w:rPr>
        <w:t>اُوتُوا</w:t>
      </w:r>
      <w:r w:rsidRPr="00D21CF7">
        <w:rPr>
          <w:b w:val="0"/>
          <w:bCs/>
          <w:rtl/>
        </w:rPr>
        <w:t xml:space="preserve"> </w:t>
      </w:r>
      <w:r w:rsidRPr="00D21CF7">
        <w:rPr>
          <w:rFonts w:hint="cs"/>
          <w:b w:val="0"/>
          <w:bCs/>
          <w:rtl/>
        </w:rPr>
        <w:t>الْكِتَابَ</w:t>
      </w:r>
      <w:r w:rsidRPr="00D21CF7">
        <w:rPr>
          <w:b w:val="0"/>
          <w:bCs/>
          <w:rtl/>
        </w:rPr>
        <w:t xml:space="preserve"> </w:t>
      </w:r>
      <w:r w:rsidRPr="00D21CF7">
        <w:rPr>
          <w:rFonts w:hint="cs"/>
          <w:b w:val="0"/>
          <w:bCs/>
          <w:rtl/>
        </w:rPr>
        <w:t>مِنْ</w:t>
      </w:r>
      <w:r w:rsidRPr="00D21CF7">
        <w:rPr>
          <w:b w:val="0"/>
          <w:bCs/>
          <w:rtl/>
        </w:rPr>
        <w:t xml:space="preserve"> </w:t>
      </w:r>
      <w:r w:rsidRPr="00D21CF7">
        <w:rPr>
          <w:rFonts w:hint="cs"/>
          <w:b w:val="0"/>
          <w:bCs/>
          <w:highlight w:val="cyan"/>
          <w:rtl/>
        </w:rPr>
        <w:t>قَ</w:t>
      </w:r>
      <w:r w:rsidRPr="00D21CF7">
        <w:rPr>
          <w:rFonts w:hint="cs"/>
          <w:b w:val="0"/>
          <w:bCs/>
          <w:rtl/>
        </w:rPr>
        <w:t>بْلُ</w:t>
      </w:r>
      <w:r w:rsidRPr="00D21CF7">
        <w:rPr>
          <w:b w:val="0"/>
          <w:bCs/>
          <w:rtl/>
        </w:rPr>
        <w:t xml:space="preserve"> </w:t>
      </w:r>
      <w:r w:rsidRPr="00D21CF7">
        <w:rPr>
          <w:rFonts w:hint="cs"/>
          <w:b w:val="0"/>
          <w:bCs/>
          <w:rtl/>
        </w:rPr>
        <w:t>فَطَالَ</w:t>
      </w:r>
      <w:r w:rsidRPr="00D21CF7">
        <w:rPr>
          <w:b w:val="0"/>
          <w:bCs/>
          <w:rtl/>
        </w:rPr>
        <w:t xml:space="preserve"> </w:t>
      </w:r>
      <w:r w:rsidRPr="00D21CF7">
        <w:rPr>
          <w:rFonts w:hint="cs"/>
          <w:b w:val="0"/>
          <w:bCs/>
          <w:rtl/>
        </w:rPr>
        <w:t>عَلَيْهِمُ</w:t>
      </w:r>
      <w:r w:rsidRPr="00D21CF7">
        <w:rPr>
          <w:b w:val="0"/>
          <w:bCs/>
          <w:rtl/>
        </w:rPr>
        <w:t xml:space="preserve"> </w:t>
      </w:r>
      <w:r w:rsidRPr="00D21CF7">
        <w:rPr>
          <w:rFonts w:hint="cs"/>
          <w:b w:val="0"/>
          <w:bCs/>
          <w:rtl/>
        </w:rPr>
        <w:t>الْاَمَدُ</w:t>
      </w:r>
      <w:r w:rsidRPr="00D21CF7">
        <w:rPr>
          <w:b w:val="0"/>
          <w:bCs/>
          <w:rtl/>
        </w:rPr>
        <w:t xml:space="preserve"> </w:t>
      </w:r>
      <w:r w:rsidRPr="00D21CF7">
        <w:rPr>
          <w:rFonts w:hint="cs"/>
          <w:b w:val="0"/>
          <w:bCs/>
          <w:rtl/>
        </w:rPr>
        <w:t>فَ</w:t>
      </w:r>
      <w:r w:rsidRPr="00D21CF7">
        <w:rPr>
          <w:rFonts w:hint="cs"/>
          <w:b w:val="0"/>
          <w:bCs/>
          <w:highlight w:val="cyan"/>
          <w:rtl/>
        </w:rPr>
        <w:t>ق</w:t>
      </w:r>
      <w:r w:rsidRPr="00D21CF7">
        <w:rPr>
          <w:rFonts w:hint="cs"/>
          <w:b w:val="0"/>
          <w:bCs/>
          <w:rtl/>
        </w:rPr>
        <w:t>َسَتْ</w:t>
      </w:r>
      <w:r w:rsidRPr="00D21CF7">
        <w:rPr>
          <w:b w:val="0"/>
          <w:bCs/>
          <w:rtl/>
        </w:rPr>
        <w:t xml:space="preserve"> </w:t>
      </w:r>
      <w:r w:rsidRPr="00D21CF7">
        <w:rPr>
          <w:rFonts w:hint="cs"/>
          <w:b w:val="0"/>
          <w:bCs/>
          <w:highlight w:val="cyan"/>
          <w:rtl/>
        </w:rPr>
        <w:t>ق</w:t>
      </w:r>
      <w:r w:rsidRPr="00D21CF7">
        <w:rPr>
          <w:rFonts w:hint="cs"/>
          <w:b w:val="0"/>
          <w:bCs/>
          <w:rtl/>
        </w:rPr>
        <w:t>ُلُوبُهُمْ</w:t>
      </w:r>
      <w:r w:rsidRPr="00D21CF7">
        <w:rPr>
          <w:b w:val="0"/>
          <w:bCs/>
          <w:rtl/>
        </w:rPr>
        <w:t xml:space="preserve"> </w:t>
      </w:r>
      <w:r w:rsidRPr="00D21CF7">
        <w:rPr>
          <w:rFonts w:hint="cs"/>
          <w:b w:val="0"/>
          <w:bCs/>
          <w:rtl/>
        </w:rPr>
        <w:t>وَكَثٖيرٌ</w:t>
      </w:r>
      <w:r w:rsidRPr="00D21CF7">
        <w:rPr>
          <w:b w:val="0"/>
          <w:bCs/>
          <w:rtl/>
        </w:rPr>
        <w:t xml:space="preserve"> </w:t>
      </w:r>
      <w:r w:rsidRPr="00D21CF7">
        <w:rPr>
          <w:rFonts w:hint="cs"/>
          <w:b w:val="0"/>
          <w:bCs/>
          <w:rtl/>
        </w:rPr>
        <w:t>مِنْهُمْ</w:t>
      </w:r>
      <w:r w:rsidRPr="00D21CF7">
        <w:rPr>
          <w:b w:val="0"/>
          <w:bCs/>
          <w:rtl/>
        </w:rPr>
        <w:t xml:space="preserve"> </w:t>
      </w:r>
      <w:r w:rsidRPr="00D21CF7">
        <w:rPr>
          <w:rFonts w:hint="cs"/>
          <w:b w:val="0"/>
          <w:bCs/>
          <w:rtl/>
        </w:rPr>
        <w:t>فَاسِ</w:t>
      </w:r>
      <w:r w:rsidRPr="00D21CF7">
        <w:rPr>
          <w:rFonts w:hint="cs"/>
          <w:b w:val="0"/>
          <w:bCs/>
          <w:highlight w:val="cyan"/>
          <w:rtl/>
        </w:rPr>
        <w:t>ق</w:t>
      </w:r>
      <w:r w:rsidRPr="00D21CF7">
        <w:rPr>
          <w:rFonts w:hint="cs"/>
          <w:b w:val="0"/>
          <w:bCs/>
          <w:rtl/>
        </w:rPr>
        <w:t>ُونَ</w:t>
      </w:r>
    </w:p>
    <w:p w14:paraId="0E30E8B9" w14:textId="77777777" w:rsidR="00D21CF7" w:rsidRDefault="00D21CF7" w:rsidP="00D21CF7">
      <w:pPr>
        <w:pStyle w:val="ArapannTrkeokunuu"/>
      </w:pPr>
      <w:r w:rsidRPr="00D21CF7">
        <w:t>Elem yeé'ni lillezîne âmenû en tahşea gulûbuhum lizikrillâhi ve mâ nezele minel haggı ve lâ yekûnû kellezîne ûtulkitâbe min gablu fetâle aleyhimul emedu fegaset gulûbuhum, ve kesîrum minhum fâsigûn.</w:t>
      </w:r>
    </w:p>
    <w:p w14:paraId="055CCA57" w14:textId="77777777" w:rsidR="00D21CF7" w:rsidRPr="006C3FA1" w:rsidRDefault="00D21CF7" w:rsidP="00D21CF7">
      <w:pPr>
        <w:pStyle w:val="Hasenat"/>
        <w:rPr>
          <w:b w:val="0"/>
          <w:bCs/>
          <w:rtl/>
        </w:rPr>
      </w:pPr>
      <w:r w:rsidRPr="006C3FA1">
        <w:rPr>
          <w:rFonts w:hint="cs"/>
          <w:b w:val="0"/>
          <w:bCs/>
          <w:rtl/>
        </w:rPr>
        <w:t>17) اِعْلَمُوا</w:t>
      </w:r>
      <w:r w:rsidRPr="006C3FA1">
        <w:rPr>
          <w:b w:val="0"/>
          <w:bCs/>
          <w:rtl/>
        </w:rPr>
        <w:t xml:space="preserve"> </w:t>
      </w:r>
      <w:r w:rsidRPr="006C3FA1">
        <w:rPr>
          <w:rFonts w:hint="cs"/>
          <w:b w:val="0"/>
          <w:bCs/>
          <w:rtl/>
        </w:rPr>
        <w:t>اَنَّ</w:t>
      </w:r>
      <w:r w:rsidRPr="006C3FA1">
        <w:rPr>
          <w:b w:val="0"/>
          <w:bCs/>
          <w:rtl/>
        </w:rPr>
        <w:t xml:space="preserve"> </w:t>
      </w:r>
      <w:r w:rsidRPr="006C3FA1">
        <w:rPr>
          <w:rFonts w:hint="cs"/>
          <w:b w:val="0"/>
          <w:bCs/>
          <w:rtl/>
        </w:rPr>
        <w:t>اللّٰهَ</w:t>
      </w:r>
      <w:r w:rsidRPr="006C3FA1">
        <w:rPr>
          <w:b w:val="0"/>
          <w:bCs/>
          <w:rtl/>
        </w:rPr>
        <w:t xml:space="preserve"> </w:t>
      </w:r>
      <w:r w:rsidRPr="006C3FA1">
        <w:rPr>
          <w:rFonts w:hint="cs"/>
          <w:b w:val="0"/>
          <w:bCs/>
          <w:rtl/>
        </w:rPr>
        <w:t>يُحْيِ</w:t>
      </w:r>
      <w:r w:rsidRPr="006C3FA1">
        <w:rPr>
          <w:b w:val="0"/>
          <w:bCs/>
          <w:rtl/>
        </w:rPr>
        <w:t xml:space="preserve"> </w:t>
      </w:r>
      <w:r w:rsidRPr="006C3FA1">
        <w:rPr>
          <w:rFonts w:hint="cs"/>
          <w:b w:val="0"/>
          <w:bCs/>
          <w:rtl/>
        </w:rPr>
        <w:t>الْاَرْضَ</w:t>
      </w:r>
      <w:r w:rsidRPr="006C3FA1">
        <w:rPr>
          <w:b w:val="0"/>
          <w:bCs/>
          <w:rtl/>
        </w:rPr>
        <w:t xml:space="preserve"> </w:t>
      </w:r>
      <w:r w:rsidRPr="006C3FA1">
        <w:rPr>
          <w:rFonts w:hint="cs"/>
          <w:b w:val="0"/>
          <w:bCs/>
          <w:rtl/>
        </w:rPr>
        <w:t>بَعْدَ</w:t>
      </w:r>
      <w:r w:rsidRPr="006C3FA1">
        <w:rPr>
          <w:b w:val="0"/>
          <w:bCs/>
          <w:rtl/>
        </w:rPr>
        <w:t xml:space="preserve"> </w:t>
      </w:r>
      <w:r w:rsidRPr="006C3FA1">
        <w:rPr>
          <w:rFonts w:hint="cs"/>
          <w:b w:val="0"/>
          <w:bCs/>
          <w:rtl/>
        </w:rPr>
        <w:t>مَوْتِهَا</w:t>
      </w:r>
      <w:r w:rsidRPr="006C3FA1">
        <w:rPr>
          <w:b w:val="0"/>
          <w:bCs/>
          <w:rtl/>
        </w:rPr>
        <w:t xml:space="preserve"> </w:t>
      </w:r>
      <w:r w:rsidRPr="006C3FA1">
        <w:rPr>
          <w:rFonts w:hint="cs"/>
          <w:b w:val="0"/>
          <w:bCs/>
          <w:highlight w:val="cyan"/>
          <w:rtl/>
        </w:rPr>
        <w:t>ق</w:t>
      </w:r>
      <w:r w:rsidRPr="006C3FA1">
        <w:rPr>
          <w:rFonts w:hint="cs"/>
          <w:b w:val="0"/>
          <w:bCs/>
          <w:rtl/>
        </w:rPr>
        <w:t>َدْ</w:t>
      </w:r>
      <w:r w:rsidRPr="006C3FA1">
        <w:rPr>
          <w:b w:val="0"/>
          <w:bCs/>
          <w:rtl/>
        </w:rPr>
        <w:t xml:space="preserve"> </w:t>
      </w:r>
      <w:r w:rsidRPr="006C3FA1">
        <w:rPr>
          <w:rFonts w:hint="cs"/>
          <w:b w:val="0"/>
          <w:bCs/>
          <w:rtl/>
        </w:rPr>
        <w:t>بَيَّنَّا</w:t>
      </w:r>
      <w:r w:rsidRPr="006C3FA1">
        <w:rPr>
          <w:b w:val="0"/>
          <w:bCs/>
          <w:rtl/>
        </w:rPr>
        <w:t xml:space="preserve"> </w:t>
      </w:r>
      <w:r w:rsidRPr="006C3FA1">
        <w:rPr>
          <w:rFonts w:hint="cs"/>
          <w:b w:val="0"/>
          <w:bCs/>
          <w:rtl/>
        </w:rPr>
        <w:t>لَكُمُ</w:t>
      </w:r>
      <w:r w:rsidRPr="006C3FA1">
        <w:rPr>
          <w:b w:val="0"/>
          <w:bCs/>
          <w:rtl/>
        </w:rPr>
        <w:t xml:space="preserve"> </w:t>
      </w:r>
      <w:r w:rsidRPr="006C3FA1">
        <w:rPr>
          <w:rFonts w:hint="cs"/>
          <w:b w:val="0"/>
          <w:bCs/>
          <w:rtl/>
        </w:rPr>
        <w:t>الْاٰيَاتِ</w:t>
      </w:r>
      <w:r w:rsidRPr="006C3FA1">
        <w:rPr>
          <w:b w:val="0"/>
          <w:bCs/>
          <w:rtl/>
        </w:rPr>
        <w:t xml:space="preserve"> </w:t>
      </w:r>
      <w:r w:rsidRPr="006C3FA1">
        <w:rPr>
          <w:rFonts w:hint="cs"/>
          <w:b w:val="0"/>
          <w:bCs/>
          <w:rtl/>
        </w:rPr>
        <w:t>لَعَلَّكُمْ</w:t>
      </w:r>
      <w:r w:rsidRPr="006C3FA1">
        <w:rPr>
          <w:b w:val="0"/>
          <w:bCs/>
          <w:rtl/>
        </w:rPr>
        <w:t xml:space="preserve"> </w:t>
      </w:r>
      <w:r w:rsidRPr="006C3FA1">
        <w:rPr>
          <w:rFonts w:hint="cs"/>
          <w:b w:val="0"/>
          <w:bCs/>
          <w:rtl/>
        </w:rPr>
        <w:t>تَعْ</w:t>
      </w:r>
      <w:r w:rsidRPr="003009B1">
        <w:rPr>
          <w:rFonts w:hint="cs"/>
          <w:b w:val="0"/>
          <w:bCs/>
          <w:highlight w:val="cyan"/>
          <w:rtl/>
        </w:rPr>
        <w:t>ق</w:t>
      </w:r>
      <w:r w:rsidRPr="006C3FA1">
        <w:rPr>
          <w:rFonts w:hint="cs"/>
          <w:b w:val="0"/>
          <w:bCs/>
          <w:rtl/>
        </w:rPr>
        <w:t>ِلُونَ</w:t>
      </w:r>
    </w:p>
    <w:p w14:paraId="53CB29DF" w14:textId="77777777" w:rsidR="00D21CF7" w:rsidRDefault="006C3FA1" w:rsidP="00D21CF7">
      <w:pPr>
        <w:pStyle w:val="ArapannTrkeokunuu"/>
      </w:pPr>
      <w:r w:rsidRPr="006C3FA1">
        <w:t>İğlemû ennallâhe yuhyil arda bağde mevtihâ, gad beyyennâ lekumul âyâti leallekum tağgılûn.</w:t>
      </w:r>
    </w:p>
    <w:p w14:paraId="341227AE" w14:textId="77777777" w:rsidR="003009B1" w:rsidRPr="003009B1" w:rsidRDefault="003009B1" w:rsidP="003009B1">
      <w:pPr>
        <w:pStyle w:val="Hasenat"/>
        <w:rPr>
          <w:b w:val="0"/>
          <w:bCs/>
          <w:rtl/>
        </w:rPr>
      </w:pPr>
      <w:r w:rsidRPr="003009B1">
        <w:rPr>
          <w:rFonts w:hint="cs"/>
          <w:b w:val="0"/>
          <w:bCs/>
          <w:rtl/>
        </w:rPr>
        <w:t>18) اِنَّ</w:t>
      </w:r>
      <w:r w:rsidRPr="003009B1">
        <w:rPr>
          <w:b w:val="0"/>
          <w:bCs/>
          <w:rtl/>
        </w:rPr>
        <w:t xml:space="preserve"> </w:t>
      </w:r>
      <w:r w:rsidRPr="003009B1">
        <w:rPr>
          <w:rFonts w:hint="cs"/>
          <w:b w:val="0"/>
          <w:bCs/>
          <w:rtl/>
        </w:rPr>
        <w:t>الْمُصَّدِّ</w:t>
      </w:r>
      <w:r w:rsidRPr="003009B1">
        <w:rPr>
          <w:rFonts w:hint="cs"/>
          <w:b w:val="0"/>
          <w:bCs/>
          <w:highlight w:val="cyan"/>
          <w:rtl/>
        </w:rPr>
        <w:t>قٖ</w:t>
      </w:r>
      <w:r w:rsidRPr="003009B1">
        <w:rPr>
          <w:rFonts w:hint="cs"/>
          <w:b w:val="0"/>
          <w:bCs/>
          <w:rtl/>
        </w:rPr>
        <w:t>ينَ</w:t>
      </w:r>
      <w:r w:rsidRPr="003009B1">
        <w:rPr>
          <w:b w:val="0"/>
          <w:bCs/>
          <w:rtl/>
        </w:rPr>
        <w:t xml:space="preserve"> </w:t>
      </w:r>
      <w:r w:rsidRPr="003009B1">
        <w:rPr>
          <w:rFonts w:hint="cs"/>
          <w:b w:val="0"/>
          <w:bCs/>
          <w:rtl/>
        </w:rPr>
        <w:t>وَالْمُصَّدِّ</w:t>
      </w:r>
      <w:r w:rsidRPr="003009B1">
        <w:rPr>
          <w:rFonts w:hint="cs"/>
          <w:b w:val="0"/>
          <w:bCs/>
          <w:highlight w:val="cyan"/>
          <w:rtl/>
        </w:rPr>
        <w:t>ق</w:t>
      </w:r>
      <w:r w:rsidRPr="003009B1">
        <w:rPr>
          <w:rFonts w:hint="cs"/>
          <w:b w:val="0"/>
          <w:bCs/>
          <w:rtl/>
        </w:rPr>
        <w:t>َاتِ</w:t>
      </w:r>
      <w:r w:rsidRPr="003009B1">
        <w:rPr>
          <w:b w:val="0"/>
          <w:bCs/>
          <w:rtl/>
        </w:rPr>
        <w:t xml:space="preserve"> </w:t>
      </w:r>
      <w:r w:rsidRPr="003009B1">
        <w:rPr>
          <w:rFonts w:hint="cs"/>
          <w:b w:val="0"/>
          <w:bCs/>
          <w:rtl/>
        </w:rPr>
        <w:t>وَاَ</w:t>
      </w:r>
      <w:r w:rsidRPr="003009B1">
        <w:rPr>
          <w:rFonts w:hint="cs"/>
          <w:b w:val="0"/>
          <w:bCs/>
          <w:highlight w:val="cyan"/>
          <w:rtl/>
        </w:rPr>
        <w:t>قْ</w:t>
      </w:r>
      <w:r w:rsidRPr="003009B1">
        <w:rPr>
          <w:rFonts w:hint="cs"/>
          <w:b w:val="0"/>
          <w:bCs/>
          <w:rtl/>
        </w:rPr>
        <w:t>رَضُوا</w:t>
      </w:r>
      <w:r w:rsidRPr="003009B1">
        <w:rPr>
          <w:b w:val="0"/>
          <w:bCs/>
          <w:rtl/>
        </w:rPr>
        <w:t xml:space="preserve"> </w:t>
      </w:r>
      <w:r w:rsidRPr="003009B1">
        <w:rPr>
          <w:rFonts w:hint="cs"/>
          <w:b w:val="0"/>
          <w:bCs/>
          <w:rtl/>
        </w:rPr>
        <w:t>اللّٰهَ</w:t>
      </w:r>
      <w:r w:rsidRPr="003009B1">
        <w:rPr>
          <w:b w:val="0"/>
          <w:bCs/>
          <w:rtl/>
        </w:rPr>
        <w:t xml:space="preserve"> </w:t>
      </w:r>
      <w:r w:rsidRPr="003009B1">
        <w:rPr>
          <w:rFonts w:hint="cs"/>
          <w:b w:val="0"/>
          <w:bCs/>
          <w:highlight w:val="cyan"/>
          <w:rtl/>
        </w:rPr>
        <w:t>قَ</w:t>
      </w:r>
      <w:r w:rsidRPr="003009B1">
        <w:rPr>
          <w:rFonts w:hint="cs"/>
          <w:b w:val="0"/>
          <w:bCs/>
          <w:rtl/>
        </w:rPr>
        <w:t>رْضًا</w:t>
      </w:r>
      <w:r w:rsidRPr="003009B1">
        <w:rPr>
          <w:b w:val="0"/>
          <w:bCs/>
          <w:rtl/>
        </w:rPr>
        <w:t xml:space="preserve"> </w:t>
      </w:r>
      <w:r w:rsidRPr="003009B1">
        <w:rPr>
          <w:rFonts w:hint="cs"/>
          <w:b w:val="0"/>
          <w:bCs/>
          <w:rtl/>
        </w:rPr>
        <w:t>حَسَنًا</w:t>
      </w:r>
      <w:r w:rsidRPr="003009B1">
        <w:rPr>
          <w:b w:val="0"/>
          <w:bCs/>
          <w:rtl/>
        </w:rPr>
        <w:t xml:space="preserve"> </w:t>
      </w:r>
      <w:r w:rsidRPr="003009B1">
        <w:rPr>
          <w:rFonts w:hint="cs"/>
          <w:b w:val="0"/>
          <w:bCs/>
          <w:rtl/>
        </w:rPr>
        <w:t>يُضَاعَفُ</w:t>
      </w:r>
      <w:r w:rsidRPr="003009B1">
        <w:rPr>
          <w:b w:val="0"/>
          <w:bCs/>
          <w:rtl/>
        </w:rPr>
        <w:t xml:space="preserve"> </w:t>
      </w:r>
      <w:r w:rsidRPr="003009B1">
        <w:rPr>
          <w:rFonts w:hint="cs"/>
          <w:b w:val="0"/>
          <w:bCs/>
          <w:rtl/>
        </w:rPr>
        <w:t>لَهُمْ</w:t>
      </w:r>
      <w:r w:rsidRPr="003009B1">
        <w:rPr>
          <w:b w:val="0"/>
          <w:bCs/>
          <w:rtl/>
        </w:rPr>
        <w:t xml:space="preserve"> </w:t>
      </w:r>
      <w:r w:rsidRPr="003009B1">
        <w:rPr>
          <w:rFonts w:hint="cs"/>
          <w:b w:val="0"/>
          <w:bCs/>
          <w:rtl/>
        </w:rPr>
        <w:t>وَلَهُمْ</w:t>
      </w:r>
      <w:r w:rsidRPr="003009B1">
        <w:rPr>
          <w:b w:val="0"/>
          <w:bCs/>
          <w:rtl/>
        </w:rPr>
        <w:t xml:space="preserve"> </w:t>
      </w:r>
      <w:r w:rsidRPr="003009B1">
        <w:rPr>
          <w:rFonts w:hint="cs"/>
          <w:b w:val="0"/>
          <w:bCs/>
          <w:rtl/>
        </w:rPr>
        <w:t>اَجْرٌ</w:t>
      </w:r>
      <w:r w:rsidRPr="003009B1">
        <w:rPr>
          <w:b w:val="0"/>
          <w:bCs/>
          <w:rtl/>
        </w:rPr>
        <w:t xml:space="preserve"> </w:t>
      </w:r>
      <w:r w:rsidRPr="003009B1">
        <w:rPr>
          <w:rFonts w:hint="cs"/>
          <w:b w:val="0"/>
          <w:bCs/>
          <w:rtl/>
        </w:rPr>
        <w:t>كَرٖيمٌ</w:t>
      </w:r>
    </w:p>
    <w:p w14:paraId="3789059E" w14:textId="77777777" w:rsidR="003009B1" w:rsidRDefault="003009B1" w:rsidP="003009B1">
      <w:pPr>
        <w:pStyle w:val="ArapannTrkeokunuu"/>
      </w:pPr>
      <w:r w:rsidRPr="003009B1">
        <w:t>İnnel mussaddigîne vel mussaddigâti ve agradullâhe gardan hasenen yudâafu lehum ve lehum ecrun kerîm.</w:t>
      </w:r>
    </w:p>
    <w:p w14:paraId="1EA95C36" w14:textId="77777777" w:rsidR="007C4CDD" w:rsidRPr="007C4CDD" w:rsidRDefault="007C4CDD" w:rsidP="007C4CDD">
      <w:pPr>
        <w:pStyle w:val="Hasenat"/>
        <w:rPr>
          <w:b w:val="0"/>
          <w:bCs/>
          <w:rtl/>
        </w:rPr>
      </w:pPr>
      <w:r w:rsidRPr="007C4CDD">
        <w:rPr>
          <w:rFonts w:hint="cs"/>
          <w:b w:val="0"/>
          <w:bCs/>
          <w:rtl/>
        </w:rPr>
        <w:t>19) وَالَّذٖينَ</w:t>
      </w:r>
      <w:r w:rsidRPr="007C4CDD">
        <w:rPr>
          <w:b w:val="0"/>
          <w:bCs/>
          <w:rtl/>
        </w:rPr>
        <w:t xml:space="preserve"> </w:t>
      </w:r>
      <w:r w:rsidRPr="007C4CDD">
        <w:rPr>
          <w:rFonts w:hint="cs"/>
          <w:b w:val="0"/>
          <w:bCs/>
          <w:rtl/>
        </w:rPr>
        <w:t>اٰمَنُوا</w:t>
      </w:r>
      <w:r w:rsidRPr="007C4CDD">
        <w:rPr>
          <w:b w:val="0"/>
          <w:bCs/>
          <w:rtl/>
        </w:rPr>
        <w:t xml:space="preserve"> </w:t>
      </w:r>
      <w:r w:rsidRPr="007C4CDD">
        <w:rPr>
          <w:rFonts w:hint="cs"/>
          <w:b w:val="0"/>
          <w:bCs/>
          <w:rtl/>
        </w:rPr>
        <w:t>بِاللّٰهِ</w:t>
      </w:r>
      <w:r w:rsidRPr="007C4CDD">
        <w:rPr>
          <w:b w:val="0"/>
          <w:bCs/>
          <w:rtl/>
        </w:rPr>
        <w:t xml:space="preserve"> </w:t>
      </w:r>
      <w:r w:rsidRPr="007C4CDD">
        <w:rPr>
          <w:rFonts w:hint="cs"/>
          <w:b w:val="0"/>
          <w:bCs/>
          <w:rtl/>
        </w:rPr>
        <w:t>وَرُسُلِهٖ</w:t>
      </w:r>
      <w:r w:rsidRPr="007C4CDD">
        <w:rPr>
          <w:b w:val="0"/>
          <w:bCs/>
          <w:rtl/>
        </w:rPr>
        <w:t xml:space="preserve"> </w:t>
      </w:r>
      <w:r w:rsidRPr="007C4CDD">
        <w:rPr>
          <w:rFonts w:hint="cs"/>
          <w:b w:val="0"/>
          <w:bCs/>
          <w:rtl/>
        </w:rPr>
        <w:t>اُولٰئِكَ</w:t>
      </w:r>
      <w:r w:rsidRPr="007C4CDD">
        <w:rPr>
          <w:b w:val="0"/>
          <w:bCs/>
          <w:rtl/>
        </w:rPr>
        <w:t xml:space="preserve"> </w:t>
      </w:r>
      <w:r w:rsidRPr="007C4CDD">
        <w:rPr>
          <w:rFonts w:hint="cs"/>
          <w:b w:val="0"/>
          <w:bCs/>
          <w:rtl/>
        </w:rPr>
        <w:t>هُمُ</w:t>
      </w:r>
      <w:r w:rsidRPr="007C4CDD">
        <w:rPr>
          <w:b w:val="0"/>
          <w:bCs/>
          <w:rtl/>
        </w:rPr>
        <w:t xml:space="preserve"> </w:t>
      </w:r>
      <w:r w:rsidRPr="007C4CDD">
        <w:rPr>
          <w:rFonts w:hint="cs"/>
          <w:b w:val="0"/>
          <w:bCs/>
          <w:rtl/>
        </w:rPr>
        <w:t>الصِّدّٖي</w:t>
      </w:r>
      <w:r w:rsidRPr="009E1A60">
        <w:rPr>
          <w:rFonts w:hint="cs"/>
          <w:b w:val="0"/>
          <w:bCs/>
          <w:highlight w:val="cyan"/>
          <w:rtl/>
        </w:rPr>
        <w:t>ق</w:t>
      </w:r>
      <w:r w:rsidRPr="007C4CDD">
        <w:rPr>
          <w:rFonts w:hint="cs"/>
          <w:b w:val="0"/>
          <w:bCs/>
          <w:rtl/>
        </w:rPr>
        <w:t>ُونَ</w:t>
      </w:r>
      <w:r w:rsidRPr="007C4CDD">
        <w:rPr>
          <w:b w:val="0"/>
          <w:bCs/>
          <w:rtl/>
        </w:rPr>
        <w:t xml:space="preserve"> </w:t>
      </w:r>
      <w:r w:rsidRPr="007C4CDD">
        <w:rPr>
          <w:rFonts w:hint="cs"/>
          <w:b w:val="0"/>
          <w:bCs/>
          <w:rtl/>
        </w:rPr>
        <w:t>وَالشُّهَدَاءُ</w:t>
      </w:r>
      <w:r w:rsidRPr="007C4CDD">
        <w:rPr>
          <w:b w:val="0"/>
          <w:bCs/>
          <w:rtl/>
        </w:rPr>
        <w:t xml:space="preserve"> </w:t>
      </w:r>
      <w:r w:rsidRPr="007C4CDD">
        <w:rPr>
          <w:rFonts w:hint="cs"/>
          <w:b w:val="0"/>
          <w:bCs/>
          <w:rtl/>
        </w:rPr>
        <w:t>عِنْدَ</w:t>
      </w:r>
      <w:r w:rsidRPr="007C4CDD">
        <w:rPr>
          <w:b w:val="0"/>
          <w:bCs/>
          <w:rtl/>
        </w:rPr>
        <w:t xml:space="preserve"> </w:t>
      </w:r>
      <w:r w:rsidRPr="007C4CDD">
        <w:rPr>
          <w:rFonts w:hint="cs"/>
          <w:b w:val="0"/>
          <w:bCs/>
          <w:rtl/>
        </w:rPr>
        <w:t>رَبِّهِمْ</w:t>
      </w:r>
      <w:r w:rsidRPr="007C4CDD">
        <w:rPr>
          <w:b w:val="0"/>
          <w:bCs/>
          <w:rtl/>
        </w:rPr>
        <w:t xml:space="preserve"> </w:t>
      </w:r>
      <w:r w:rsidRPr="007C4CDD">
        <w:rPr>
          <w:rFonts w:hint="cs"/>
          <w:b w:val="0"/>
          <w:bCs/>
          <w:rtl/>
        </w:rPr>
        <w:t>لَهُمْ</w:t>
      </w:r>
      <w:r w:rsidRPr="007C4CDD">
        <w:rPr>
          <w:b w:val="0"/>
          <w:bCs/>
          <w:rtl/>
        </w:rPr>
        <w:t xml:space="preserve"> </w:t>
      </w:r>
      <w:r w:rsidRPr="007C4CDD">
        <w:rPr>
          <w:rFonts w:hint="cs"/>
          <w:b w:val="0"/>
          <w:bCs/>
          <w:rtl/>
        </w:rPr>
        <w:t>اَجْرُهُمْ</w:t>
      </w:r>
      <w:r w:rsidRPr="007C4CDD">
        <w:rPr>
          <w:b w:val="0"/>
          <w:bCs/>
          <w:rtl/>
        </w:rPr>
        <w:t xml:space="preserve"> </w:t>
      </w:r>
      <w:r w:rsidRPr="007C4CDD">
        <w:rPr>
          <w:rFonts w:hint="cs"/>
          <w:b w:val="0"/>
          <w:bCs/>
          <w:rtl/>
        </w:rPr>
        <w:t>وَنُورُهُمْ</w:t>
      </w:r>
      <w:r w:rsidRPr="007C4CDD">
        <w:rPr>
          <w:b w:val="0"/>
          <w:bCs/>
          <w:rtl/>
        </w:rPr>
        <w:t xml:space="preserve"> </w:t>
      </w:r>
      <w:r w:rsidRPr="007C4CDD">
        <w:rPr>
          <w:rFonts w:hint="cs"/>
          <w:b w:val="0"/>
          <w:bCs/>
          <w:rtl/>
        </w:rPr>
        <w:t>وَالَّذٖينَ</w:t>
      </w:r>
      <w:r w:rsidRPr="007C4CDD">
        <w:rPr>
          <w:b w:val="0"/>
          <w:bCs/>
          <w:rtl/>
        </w:rPr>
        <w:t xml:space="preserve"> </w:t>
      </w:r>
      <w:r w:rsidRPr="007C4CDD">
        <w:rPr>
          <w:rFonts w:hint="cs"/>
          <w:b w:val="0"/>
          <w:bCs/>
          <w:rtl/>
        </w:rPr>
        <w:t>كَفَرُوا</w:t>
      </w:r>
      <w:r w:rsidRPr="007C4CDD">
        <w:rPr>
          <w:b w:val="0"/>
          <w:bCs/>
          <w:rtl/>
        </w:rPr>
        <w:t xml:space="preserve"> </w:t>
      </w:r>
      <w:r w:rsidRPr="007C4CDD">
        <w:rPr>
          <w:rFonts w:hint="cs"/>
          <w:b w:val="0"/>
          <w:bCs/>
          <w:rtl/>
        </w:rPr>
        <w:t>وَكَذَّبُوا</w:t>
      </w:r>
      <w:r w:rsidRPr="007C4CDD">
        <w:rPr>
          <w:b w:val="0"/>
          <w:bCs/>
          <w:rtl/>
        </w:rPr>
        <w:t xml:space="preserve"> </w:t>
      </w:r>
      <w:r w:rsidRPr="007C4CDD">
        <w:rPr>
          <w:rFonts w:hint="cs"/>
          <w:b w:val="0"/>
          <w:bCs/>
          <w:rtl/>
        </w:rPr>
        <w:t>بِاٰيَاتِنَا</w:t>
      </w:r>
      <w:r w:rsidRPr="007C4CDD">
        <w:rPr>
          <w:b w:val="0"/>
          <w:bCs/>
          <w:rtl/>
        </w:rPr>
        <w:t xml:space="preserve"> </w:t>
      </w:r>
      <w:r w:rsidRPr="007C4CDD">
        <w:rPr>
          <w:rFonts w:hint="cs"/>
          <w:b w:val="0"/>
          <w:bCs/>
          <w:rtl/>
        </w:rPr>
        <w:t>اُولٰئِكَ</w:t>
      </w:r>
      <w:r w:rsidRPr="007C4CDD">
        <w:rPr>
          <w:b w:val="0"/>
          <w:bCs/>
          <w:rtl/>
        </w:rPr>
        <w:t xml:space="preserve"> </w:t>
      </w:r>
      <w:r w:rsidRPr="007C4CDD">
        <w:rPr>
          <w:rFonts w:hint="cs"/>
          <w:b w:val="0"/>
          <w:bCs/>
          <w:rtl/>
        </w:rPr>
        <w:t>اَصْحَابُ</w:t>
      </w:r>
      <w:r w:rsidRPr="007C4CDD">
        <w:rPr>
          <w:b w:val="0"/>
          <w:bCs/>
          <w:rtl/>
        </w:rPr>
        <w:t xml:space="preserve"> </w:t>
      </w:r>
      <w:r w:rsidRPr="007C4CDD">
        <w:rPr>
          <w:rFonts w:hint="cs"/>
          <w:b w:val="0"/>
          <w:bCs/>
          <w:rtl/>
        </w:rPr>
        <w:t>الْجَحٖيمِ</w:t>
      </w:r>
    </w:p>
    <w:p w14:paraId="624346FA" w14:textId="77777777" w:rsidR="007C4CDD" w:rsidRDefault="007C4CDD" w:rsidP="007C4CDD">
      <w:pPr>
        <w:pStyle w:val="ArapannTrkeokunuu"/>
      </w:pPr>
      <w:r w:rsidRPr="007C4CDD">
        <w:t>Vellezîne âmenû billâhi ve rusulihî ulâike humus sıddîgûne veş şuhedâu ınde rabbihim, lehum ecruhum ve nûruhum, vellezîne keferû ve kezzebû biâyâtinâ ulâike ashâbul cahîm.</w:t>
      </w:r>
    </w:p>
    <w:p w14:paraId="4A06C9F9" w14:textId="77777777" w:rsidR="009E1A60" w:rsidRPr="009E1A60" w:rsidRDefault="009E1A60" w:rsidP="009E1A60">
      <w:pPr>
        <w:pStyle w:val="Hasenat"/>
        <w:rPr>
          <w:b w:val="0"/>
          <w:bCs/>
          <w:rtl/>
        </w:rPr>
      </w:pPr>
      <w:r w:rsidRPr="009E1A60">
        <w:rPr>
          <w:rFonts w:hint="cs"/>
          <w:b w:val="0"/>
          <w:bCs/>
          <w:rtl/>
        </w:rPr>
        <w:t>20) اِعْلَمُوا</w:t>
      </w:r>
      <w:r w:rsidRPr="009E1A60">
        <w:rPr>
          <w:b w:val="0"/>
          <w:bCs/>
          <w:rtl/>
        </w:rPr>
        <w:t xml:space="preserve"> </w:t>
      </w:r>
      <w:r w:rsidRPr="009E1A60">
        <w:rPr>
          <w:rFonts w:hint="cs"/>
          <w:b w:val="0"/>
          <w:bCs/>
          <w:rtl/>
        </w:rPr>
        <w:t>اَنَّمَا</w:t>
      </w:r>
      <w:r w:rsidRPr="009E1A60">
        <w:rPr>
          <w:b w:val="0"/>
          <w:bCs/>
          <w:rtl/>
        </w:rPr>
        <w:t xml:space="preserve"> </w:t>
      </w:r>
      <w:r w:rsidRPr="009E1A60">
        <w:rPr>
          <w:rFonts w:hint="cs"/>
          <w:b w:val="0"/>
          <w:bCs/>
          <w:rtl/>
        </w:rPr>
        <w:t>الْحَيٰوةُ</w:t>
      </w:r>
      <w:r w:rsidRPr="009E1A60">
        <w:rPr>
          <w:b w:val="0"/>
          <w:bCs/>
          <w:rtl/>
        </w:rPr>
        <w:t xml:space="preserve"> </w:t>
      </w:r>
      <w:r w:rsidRPr="009E1A60">
        <w:rPr>
          <w:rFonts w:hint="cs"/>
          <w:b w:val="0"/>
          <w:bCs/>
          <w:rtl/>
        </w:rPr>
        <w:t>الدُّنْيَا</w:t>
      </w:r>
      <w:r w:rsidRPr="009E1A60">
        <w:rPr>
          <w:b w:val="0"/>
          <w:bCs/>
          <w:rtl/>
        </w:rPr>
        <w:t xml:space="preserve"> </w:t>
      </w:r>
      <w:r w:rsidRPr="009E1A60">
        <w:rPr>
          <w:rFonts w:hint="cs"/>
          <w:b w:val="0"/>
          <w:bCs/>
          <w:rtl/>
        </w:rPr>
        <w:t>لَعِبٌ</w:t>
      </w:r>
      <w:r w:rsidRPr="009E1A60">
        <w:rPr>
          <w:b w:val="0"/>
          <w:bCs/>
          <w:rtl/>
        </w:rPr>
        <w:t xml:space="preserve"> </w:t>
      </w:r>
      <w:r w:rsidRPr="009E1A60">
        <w:rPr>
          <w:rFonts w:hint="cs"/>
          <w:b w:val="0"/>
          <w:bCs/>
          <w:rtl/>
        </w:rPr>
        <w:t>وَلَهْوٌ</w:t>
      </w:r>
      <w:r w:rsidRPr="009E1A60">
        <w:rPr>
          <w:b w:val="0"/>
          <w:bCs/>
          <w:rtl/>
        </w:rPr>
        <w:t xml:space="preserve"> </w:t>
      </w:r>
      <w:r w:rsidRPr="009E1A60">
        <w:rPr>
          <w:rFonts w:hint="cs"/>
          <w:b w:val="0"/>
          <w:bCs/>
          <w:rtl/>
        </w:rPr>
        <w:t>وَزٖينَةٌ</w:t>
      </w:r>
      <w:r w:rsidRPr="009E1A60">
        <w:rPr>
          <w:b w:val="0"/>
          <w:bCs/>
          <w:rtl/>
        </w:rPr>
        <w:t xml:space="preserve"> </w:t>
      </w:r>
      <w:r w:rsidRPr="009E1A60">
        <w:rPr>
          <w:rFonts w:hint="cs"/>
          <w:b w:val="0"/>
          <w:bCs/>
          <w:rtl/>
        </w:rPr>
        <w:t>وَتَفَاخُرٌ</w:t>
      </w:r>
      <w:r w:rsidRPr="009E1A60">
        <w:rPr>
          <w:b w:val="0"/>
          <w:bCs/>
          <w:rtl/>
        </w:rPr>
        <w:t xml:space="preserve"> </w:t>
      </w:r>
      <w:r w:rsidRPr="009E1A60">
        <w:rPr>
          <w:rFonts w:hint="cs"/>
          <w:b w:val="0"/>
          <w:bCs/>
          <w:rtl/>
        </w:rPr>
        <w:t>بَيْنَكُمْ</w:t>
      </w:r>
      <w:r w:rsidRPr="009E1A60">
        <w:rPr>
          <w:b w:val="0"/>
          <w:bCs/>
          <w:rtl/>
        </w:rPr>
        <w:t xml:space="preserve"> </w:t>
      </w:r>
      <w:r w:rsidRPr="009E1A60">
        <w:rPr>
          <w:rFonts w:hint="cs"/>
          <w:b w:val="0"/>
          <w:bCs/>
          <w:rtl/>
        </w:rPr>
        <w:t>وَتَكَاثُرٌ</w:t>
      </w:r>
      <w:r w:rsidRPr="009E1A60">
        <w:rPr>
          <w:b w:val="0"/>
          <w:bCs/>
          <w:rtl/>
        </w:rPr>
        <w:t xml:space="preserve"> </w:t>
      </w:r>
      <w:r w:rsidRPr="009E1A60">
        <w:rPr>
          <w:rFonts w:hint="cs"/>
          <w:b w:val="0"/>
          <w:bCs/>
          <w:rtl/>
        </w:rPr>
        <w:t>فِى</w:t>
      </w:r>
      <w:r w:rsidRPr="009E1A60">
        <w:rPr>
          <w:b w:val="0"/>
          <w:bCs/>
          <w:rtl/>
        </w:rPr>
        <w:t xml:space="preserve"> </w:t>
      </w:r>
      <w:r w:rsidRPr="009E1A60">
        <w:rPr>
          <w:rFonts w:hint="cs"/>
          <w:b w:val="0"/>
          <w:bCs/>
          <w:rtl/>
        </w:rPr>
        <w:t>الْاَمْوَالِ</w:t>
      </w:r>
      <w:r w:rsidRPr="009E1A60">
        <w:rPr>
          <w:b w:val="0"/>
          <w:bCs/>
          <w:rtl/>
        </w:rPr>
        <w:t xml:space="preserve"> </w:t>
      </w:r>
      <w:r w:rsidRPr="009E1A60">
        <w:rPr>
          <w:rFonts w:hint="cs"/>
          <w:b w:val="0"/>
          <w:bCs/>
          <w:rtl/>
        </w:rPr>
        <w:t>وَالْاَوْلَادِ</w:t>
      </w:r>
      <w:r w:rsidRPr="009E1A60">
        <w:rPr>
          <w:b w:val="0"/>
          <w:bCs/>
          <w:rtl/>
        </w:rPr>
        <w:t xml:space="preserve"> </w:t>
      </w:r>
      <w:r w:rsidRPr="009E1A60">
        <w:rPr>
          <w:rFonts w:hint="cs"/>
          <w:b w:val="0"/>
          <w:bCs/>
          <w:rtl/>
        </w:rPr>
        <w:t>كَمَثَلِ</w:t>
      </w:r>
      <w:r w:rsidRPr="009E1A60">
        <w:rPr>
          <w:b w:val="0"/>
          <w:bCs/>
          <w:rtl/>
        </w:rPr>
        <w:t xml:space="preserve"> </w:t>
      </w:r>
      <w:r w:rsidRPr="009E1A60">
        <w:rPr>
          <w:rFonts w:hint="cs"/>
          <w:b w:val="0"/>
          <w:bCs/>
          <w:rtl/>
        </w:rPr>
        <w:t>غَيْثٍ</w:t>
      </w:r>
      <w:r w:rsidRPr="009E1A60">
        <w:rPr>
          <w:b w:val="0"/>
          <w:bCs/>
          <w:rtl/>
        </w:rPr>
        <w:t xml:space="preserve"> </w:t>
      </w:r>
      <w:r w:rsidRPr="009E1A60">
        <w:rPr>
          <w:rFonts w:hint="cs"/>
          <w:b w:val="0"/>
          <w:bCs/>
          <w:rtl/>
        </w:rPr>
        <w:t>اَعْجَبَ</w:t>
      </w:r>
      <w:r w:rsidRPr="009E1A60">
        <w:rPr>
          <w:b w:val="0"/>
          <w:bCs/>
          <w:rtl/>
        </w:rPr>
        <w:t xml:space="preserve"> </w:t>
      </w:r>
      <w:r w:rsidRPr="009E1A60">
        <w:rPr>
          <w:rFonts w:hint="cs"/>
          <w:b w:val="0"/>
          <w:bCs/>
          <w:rtl/>
        </w:rPr>
        <w:t>الْكُفَّارَ</w:t>
      </w:r>
      <w:r w:rsidRPr="009E1A60">
        <w:rPr>
          <w:b w:val="0"/>
          <w:bCs/>
          <w:rtl/>
        </w:rPr>
        <w:t xml:space="preserve"> </w:t>
      </w:r>
      <w:r w:rsidRPr="009E1A60">
        <w:rPr>
          <w:rFonts w:hint="cs"/>
          <w:b w:val="0"/>
          <w:bCs/>
          <w:rtl/>
        </w:rPr>
        <w:t>نَبَاتُهُ</w:t>
      </w:r>
      <w:r w:rsidRPr="009E1A60">
        <w:rPr>
          <w:b w:val="0"/>
          <w:bCs/>
          <w:rtl/>
        </w:rPr>
        <w:t xml:space="preserve"> </w:t>
      </w:r>
      <w:r w:rsidRPr="009E1A60">
        <w:rPr>
          <w:rFonts w:hint="cs"/>
          <w:b w:val="0"/>
          <w:bCs/>
          <w:rtl/>
        </w:rPr>
        <w:t>ثُمَّ</w:t>
      </w:r>
      <w:r w:rsidRPr="009E1A60">
        <w:rPr>
          <w:b w:val="0"/>
          <w:bCs/>
          <w:rtl/>
        </w:rPr>
        <w:t xml:space="preserve"> </w:t>
      </w:r>
      <w:r w:rsidRPr="009E1A60">
        <w:rPr>
          <w:rFonts w:hint="cs"/>
          <w:b w:val="0"/>
          <w:bCs/>
          <w:rtl/>
        </w:rPr>
        <w:t>يَهٖيجُ</w:t>
      </w:r>
      <w:r w:rsidRPr="009E1A60">
        <w:rPr>
          <w:b w:val="0"/>
          <w:bCs/>
          <w:rtl/>
        </w:rPr>
        <w:t xml:space="preserve"> </w:t>
      </w:r>
      <w:r w:rsidRPr="009E1A60">
        <w:rPr>
          <w:rFonts w:hint="cs"/>
          <w:b w:val="0"/>
          <w:bCs/>
          <w:rtl/>
        </w:rPr>
        <w:t>فَتَرٰیهُ</w:t>
      </w:r>
      <w:r w:rsidRPr="009E1A60">
        <w:rPr>
          <w:b w:val="0"/>
          <w:bCs/>
          <w:rtl/>
        </w:rPr>
        <w:t xml:space="preserve"> </w:t>
      </w:r>
      <w:r w:rsidRPr="009E1A60">
        <w:rPr>
          <w:rFonts w:hint="cs"/>
          <w:b w:val="0"/>
          <w:bCs/>
          <w:rtl/>
        </w:rPr>
        <w:t>مُصْفَرًّا</w:t>
      </w:r>
      <w:r w:rsidRPr="009E1A60">
        <w:rPr>
          <w:b w:val="0"/>
          <w:bCs/>
          <w:rtl/>
        </w:rPr>
        <w:t xml:space="preserve"> </w:t>
      </w:r>
      <w:r w:rsidRPr="009E1A60">
        <w:rPr>
          <w:rFonts w:hint="cs"/>
          <w:b w:val="0"/>
          <w:bCs/>
          <w:rtl/>
        </w:rPr>
        <w:t>ثُمَّ</w:t>
      </w:r>
      <w:r w:rsidRPr="009E1A60">
        <w:rPr>
          <w:b w:val="0"/>
          <w:bCs/>
          <w:rtl/>
        </w:rPr>
        <w:t xml:space="preserve"> </w:t>
      </w:r>
      <w:r w:rsidRPr="009E1A60">
        <w:rPr>
          <w:rFonts w:hint="cs"/>
          <w:b w:val="0"/>
          <w:bCs/>
          <w:rtl/>
        </w:rPr>
        <w:lastRenderedPageBreak/>
        <w:t>يَكُونُ</w:t>
      </w:r>
      <w:r w:rsidRPr="009E1A60">
        <w:rPr>
          <w:b w:val="0"/>
          <w:bCs/>
          <w:rtl/>
        </w:rPr>
        <w:t xml:space="preserve"> </w:t>
      </w:r>
      <w:r w:rsidRPr="009E1A60">
        <w:rPr>
          <w:rFonts w:hint="cs"/>
          <w:b w:val="0"/>
          <w:bCs/>
          <w:rtl/>
        </w:rPr>
        <w:t>حُطَامًا</w:t>
      </w:r>
      <w:r w:rsidRPr="009E1A60">
        <w:rPr>
          <w:b w:val="0"/>
          <w:bCs/>
          <w:rtl/>
        </w:rPr>
        <w:t xml:space="preserve"> </w:t>
      </w:r>
      <w:r w:rsidRPr="009E1A60">
        <w:rPr>
          <w:rFonts w:hint="cs"/>
          <w:b w:val="0"/>
          <w:bCs/>
          <w:rtl/>
        </w:rPr>
        <w:t>وَفِى</w:t>
      </w:r>
      <w:r w:rsidRPr="009E1A60">
        <w:rPr>
          <w:b w:val="0"/>
          <w:bCs/>
          <w:rtl/>
        </w:rPr>
        <w:t xml:space="preserve"> </w:t>
      </w:r>
      <w:r w:rsidRPr="009E1A60">
        <w:rPr>
          <w:rFonts w:hint="cs"/>
          <w:b w:val="0"/>
          <w:bCs/>
          <w:rtl/>
        </w:rPr>
        <w:t>الْاٰخِرَةِ</w:t>
      </w:r>
      <w:r w:rsidRPr="009E1A60">
        <w:rPr>
          <w:b w:val="0"/>
          <w:bCs/>
          <w:rtl/>
        </w:rPr>
        <w:t xml:space="preserve"> </w:t>
      </w:r>
      <w:r w:rsidRPr="009E1A60">
        <w:rPr>
          <w:rFonts w:hint="cs"/>
          <w:b w:val="0"/>
          <w:bCs/>
          <w:rtl/>
        </w:rPr>
        <w:t>عَذَابٌ</w:t>
      </w:r>
      <w:r w:rsidRPr="009E1A60">
        <w:rPr>
          <w:b w:val="0"/>
          <w:bCs/>
          <w:rtl/>
        </w:rPr>
        <w:t xml:space="preserve"> </w:t>
      </w:r>
      <w:r w:rsidRPr="009E1A60">
        <w:rPr>
          <w:rFonts w:hint="cs"/>
          <w:b w:val="0"/>
          <w:bCs/>
          <w:rtl/>
        </w:rPr>
        <w:t>شَدٖيدٌ</w:t>
      </w:r>
      <w:r w:rsidRPr="009E1A60">
        <w:rPr>
          <w:b w:val="0"/>
          <w:bCs/>
          <w:rtl/>
        </w:rPr>
        <w:t xml:space="preserve"> </w:t>
      </w:r>
      <w:r w:rsidRPr="009E1A60">
        <w:rPr>
          <w:rFonts w:hint="cs"/>
          <w:b w:val="0"/>
          <w:bCs/>
          <w:rtl/>
        </w:rPr>
        <w:t>وَمَغْفِرَةٌ</w:t>
      </w:r>
      <w:r w:rsidRPr="009E1A60">
        <w:rPr>
          <w:b w:val="0"/>
          <w:bCs/>
          <w:rtl/>
        </w:rPr>
        <w:t xml:space="preserve"> </w:t>
      </w:r>
      <w:r w:rsidRPr="009E1A60">
        <w:rPr>
          <w:rFonts w:hint="cs"/>
          <w:b w:val="0"/>
          <w:bCs/>
          <w:rtl/>
        </w:rPr>
        <w:t>مِنَ</w:t>
      </w:r>
      <w:r w:rsidRPr="009E1A60">
        <w:rPr>
          <w:b w:val="0"/>
          <w:bCs/>
          <w:rtl/>
        </w:rPr>
        <w:t xml:space="preserve"> </w:t>
      </w:r>
      <w:r w:rsidRPr="009E1A60">
        <w:rPr>
          <w:rFonts w:hint="cs"/>
          <w:b w:val="0"/>
          <w:bCs/>
          <w:rtl/>
        </w:rPr>
        <w:t>اللّٰهِ</w:t>
      </w:r>
      <w:r w:rsidRPr="009E1A60">
        <w:rPr>
          <w:b w:val="0"/>
          <w:bCs/>
          <w:rtl/>
        </w:rPr>
        <w:t xml:space="preserve"> </w:t>
      </w:r>
      <w:r w:rsidRPr="009E1A60">
        <w:rPr>
          <w:rFonts w:hint="cs"/>
          <w:b w:val="0"/>
          <w:bCs/>
          <w:rtl/>
        </w:rPr>
        <w:t>وَرِضْوَانٌ</w:t>
      </w:r>
      <w:r w:rsidRPr="009E1A60">
        <w:rPr>
          <w:b w:val="0"/>
          <w:bCs/>
          <w:rtl/>
        </w:rPr>
        <w:t xml:space="preserve"> </w:t>
      </w:r>
      <w:r w:rsidRPr="009E1A60">
        <w:rPr>
          <w:rFonts w:hint="cs"/>
          <w:b w:val="0"/>
          <w:bCs/>
          <w:rtl/>
        </w:rPr>
        <w:t>وَمَا</w:t>
      </w:r>
      <w:r w:rsidRPr="009E1A60">
        <w:rPr>
          <w:b w:val="0"/>
          <w:bCs/>
          <w:rtl/>
        </w:rPr>
        <w:t xml:space="preserve"> </w:t>
      </w:r>
      <w:r w:rsidRPr="009E1A60">
        <w:rPr>
          <w:rFonts w:hint="cs"/>
          <w:b w:val="0"/>
          <w:bCs/>
          <w:rtl/>
        </w:rPr>
        <w:t>الْحَيٰوةُ</w:t>
      </w:r>
      <w:r w:rsidRPr="009E1A60">
        <w:rPr>
          <w:b w:val="0"/>
          <w:bCs/>
          <w:rtl/>
        </w:rPr>
        <w:t xml:space="preserve"> </w:t>
      </w:r>
      <w:r w:rsidRPr="009E1A60">
        <w:rPr>
          <w:rFonts w:hint="cs"/>
          <w:b w:val="0"/>
          <w:bCs/>
          <w:rtl/>
        </w:rPr>
        <w:t>الدُّنْيَا</w:t>
      </w:r>
      <w:r w:rsidRPr="009E1A60">
        <w:rPr>
          <w:b w:val="0"/>
          <w:bCs/>
          <w:rtl/>
        </w:rPr>
        <w:t xml:space="preserve"> </w:t>
      </w:r>
      <w:r w:rsidRPr="009E1A60">
        <w:rPr>
          <w:rFonts w:hint="cs"/>
          <w:b w:val="0"/>
          <w:bCs/>
          <w:rtl/>
        </w:rPr>
        <w:t>اِلَّا</w:t>
      </w:r>
      <w:r w:rsidRPr="009E1A60">
        <w:rPr>
          <w:b w:val="0"/>
          <w:bCs/>
          <w:rtl/>
        </w:rPr>
        <w:t xml:space="preserve"> </w:t>
      </w:r>
      <w:r w:rsidRPr="009E1A60">
        <w:rPr>
          <w:rFonts w:hint="cs"/>
          <w:b w:val="0"/>
          <w:bCs/>
          <w:rtl/>
        </w:rPr>
        <w:t>مَتَاعُ</w:t>
      </w:r>
      <w:r w:rsidRPr="009E1A60">
        <w:rPr>
          <w:b w:val="0"/>
          <w:bCs/>
          <w:rtl/>
        </w:rPr>
        <w:t xml:space="preserve"> </w:t>
      </w:r>
      <w:r w:rsidRPr="009E1A60">
        <w:rPr>
          <w:rFonts w:hint="cs"/>
          <w:b w:val="0"/>
          <w:bCs/>
          <w:rtl/>
        </w:rPr>
        <w:t>الْغُرُورِ</w:t>
      </w:r>
    </w:p>
    <w:p w14:paraId="017F378B" w14:textId="77777777" w:rsidR="009E1A60" w:rsidRDefault="009E1A60" w:rsidP="009E1A60">
      <w:pPr>
        <w:pStyle w:val="ArapannTrkeokunuu"/>
      </w:pPr>
      <w:r w:rsidRPr="009E1A60">
        <w:t>İğlemû ennemel hayâtud dunyâ leıbuv ve lehvuv ve zînetuv ve tefâhurum beynekum ve tekâsurun fil emvâli vel evlâd, kemeseli ğaysin ağcebel kuffâra nebâtuhû summe yehîcu feterâhu musferran summe yekûnu hutâmâ, ve fil âhırati azâbun şedîduv ve mağfiratum minallâhi ve rıdvân, ve mel hayâtud dunyâ illâ metâul ğurûr.</w:t>
      </w:r>
    </w:p>
    <w:p w14:paraId="08827A0F" w14:textId="77777777" w:rsidR="00F01F24" w:rsidRPr="00F01F24" w:rsidRDefault="00F01F24" w:rsidP="00F01F24">
      <w:pPr>
        <w:pStyle w:val="Hasenat"/>
        <w:rPr>
          <w:b w:val="0"/>
          <w:bCs/>
          <w:rtl/>
        </w:rPr>
      </w:pPr>
      <w:r w:rsidRPr="00F01F24">
        <w:rPr>
          <w:rFonts w:hint="cs"/>
          <w:b w:val="0"/>
          <w:bCs/>
          <w:rtl/>
        </w:rPr>
        <w:t>21) سَابِ</w:t>
      </w:r>
      <w:r w:rsidRPr="00F01F24">
        <w:rPr>
          <w:rFonts w:hint="cs"/>
          <w:b w:val="0"/>
          <w:bCs/>
          <w:highlight w:val="cyan"/>
          <w:rtl/>
        </w:rPr>
        <w:t>ق</w:t>
      </w:r>
      <w:r w:rsidRPr="00F01F24">
        <w:rPr>
          <w:rFonts w:hint="cs"/>
          <w:b w:val="0"/>
          <w:bCs/>
          <w:rtl/>
        </w:rPr>
        <w:t>ُوا</w:t>
      </w:r>
      <w:r w:rsidRPr="00F01F24">
        <w:rPr>
          <w:b w:val="0"/>
          <w:bCs/>
          <w:rtl/>
        </w:rPr>
        <w:t xml:space="preserve"> </w:t>
      </w:r>
      <w:r w:rsidRPr="00F01F24">
        <w:rPr>
          <w:rFonts w:hint="cs"/>
          <w:b w:val="0"/>
          <w:bCs/>
          <w:rtl/>
        </w:rPr>
        <w:t>اِلٰى</w:t>
      </w:r>
      <w:r w:rsidRPr="00F01F24">
        <w:rPr>
          <w:b w:val="0"/>
          <w:bCs/>
          <w:rtl/>
        </w:rPr>
        <w:t xml:space="preserve"> </w:t>
      </w:r>
      <w:r w:rsidRPr="00F01F24">
        <w:rPr>
          <w:rFonts w:hint="cs"/>
          <w:b w:val="0"/>
          <w:bCs/>
          <w:rtl/>
        </w:rPr>
        <w:t>مَغْفِرَةٍ</w:t>
      </w:r>
      <w:r w:rsidRPr="00F01F24">
        <w:rPr>
          <w:b w:val="0"/>
          <w:bCs/>
          <w:rtl/>
        </w:rPr>
        <w:t xml:space="preserve"> </w:t>
      </w:r>
      <w:r w:rsidRPr="00F01F24">
        <w:rPr>
          <w:rFonts w:hint="cs"/>
          <w:b w:val="0"/>
          <w:bCs/>
          <w:rtl/>
        </w:rPr>
        <w:t>مِنْ</w:t>
      </w:r>
      <w:r w:rsidRPr="00F01F24">
        <w:rPr>
          <w:b w:val="0"/>
          <w:bCs/>
          <w:rtl/>
        </w:rPr>
        <w:t xml:space="preserve"> </w:t>
      </w:r>
      <w:r w:rsidRPr="00F01F24">
        <w:rPr>
          <w:rFonts w:hint="cs"/>
          <w:b w:val="0"/>
          <w:bCs/>
          <w:rtl/>
        </w:rPr>
        <w:t>رَبِّكُمْ</w:t>
      </w:r>
      <w:r w:rsidRPr="00F01F24">
        <w:rPr>
          <w:b w:val="0"/>
          <w:bCs/>
          <w:rtl/>
        </w:rPr>
        <w:t xml:space="preserve"> </w:t>
      </w:r>
      <w:r w:rsidRPr="00F01F24">
        <w:rPr>
          <w:rFonts w:hint="cs"/>
          <w:b w:val="0"/>
          <w:bCs/>
          <w:rtl/>
        </w:rPr>
        <w:t>وَجَنَّةٍ</w:t>
      </w:r>
      <w:r w:rsidRPr="00F01F24">
        <w:rPr>
          <w:b w:val="0"/>
          <w:bCs/>
          <w:rtl/>
        </w:rPr>
        <w:t xml:space="preserve"> </w:t>
      </w:r>
      <w:r w:rsidRPr="00F01F24">
        <w:rPr>
          <w:rFonts w:hint="cs"/>
          <w:b w:val="0"/>
          <w:bCs/>
          <w:rtl/>
        </w:rPr>
        <w:t>عَرْضُهَا</w:t>
      </w:r>
      <w:r w:rsidRPr="00F01F24">
        <w:rPr>
          <w:b w:val="0"/>
          <w:bCs/>
          <w:rtl/>
        </w:rPr>
        <w:t xml:space="preserve"> </w:t>
      </w:r>
      <w:r w:rsidRPr="00F01F24">
        <w:rPr>
          <w:rFonts w:hint="cs"/>
          <w:b w:val="0"/>
          <w:bCs/>
          <w:rtl/>
        </w:rPr>
        <w:t>كَعَرْضِ</w:t>
      </w:r>
      <w:r w:rsidRPr="00F01F24">
        <w:rPr>
          <w:b w:val="0"/>
          <w:bCs/>
          <w:rtl/>
        </w:rPr>
        <w:t xml:space="preserve"> </w:t>
      </w:r>
      <w:r w:rsidRPr="00F01F24">
        <w:rPr>
          <w:rFonts w:hint="cs"/>
          <w:b w:val="0"/>
          <w:bCs/>
          <w:rtl/>
        </w:rPr>
        <w:t>السَّمَاءِ</w:t>
      </w:r>
      <w:r w:rsidRPr="00F01F24">
        <w:rPr>
          <w:b w:val="0"/>
          <w:bCs/>
          <w:rtl/>
        </w:rPr>
        <w:t xml:space="preserve"> </w:t>
      </w:r>
      <w:r w:rsidRPr="00F01F24">
        <w:rPr>
          <w:rFonts w:hint="cs"/>
          <w:b w:val="0"/>
          <w:bCs/>
          <w:rtl/>
        </w:rPr>
        <w:t>وَالْاَرْضِ</w:t>
      </w:r>
      <w:r w:rsidRPr="00F01F24">
        <w:rPr>
          <w:b w:val="0"/>
          <w:bCs/>
          <w:rtl/>
        </w:rPr>
        <w:t xml:space="preserve"> </w:t>
      </w:r>
      <w:r w:rsidRPr="00F01F24">
        <w:rPr>
          <w:rFonts w:hint="cs"/>
          <w:b w:val="0"/>
          <w:bCs/>
          <w:rtl/>
        </w:rPr>
        <w:t>اُعِدَّتْ</w:t>
      </w:r>
      <w:r w:rsidRPr="00F01F24">
        <w:rPr>
          <w:b w:val="0"/>
          <w:bCs/>
          <w:rtl/>
        </w:rPr>
        <w:t xml:space="preserve"> </w:t>
      </w:r>
      <w:r w:rsidRPr="00F01F24">
        <w:rPr>
          <w:rFonts w:hint="cs"/>
          <w:b w:val="0"/>
          <w:bCs/>
          <w:rtl/>
        </w:rPr>
        <w:t>لِلَّذٖينَ</w:t>
      </w:r>
      <w:r w:rsidRPr="00F01F24">
        <w:rPr>
          <w:b w:val="0"/>
          <w:bCs/>
          <w:rtl/>
        </w:rPr>
        <w:t xml:space="preserve"> </w:t>
      </w:r>
      <w:r w:rsidRPr="00F01F24">
        <w:rPr>
          <w:rFonts w:hint="cs"/>
          <w:b w:val="0"/>
          <w:bCs/>
          <w:rtl/>
        </w:rPr>
        <w:t>اٰمَنُوا</w:t>
      </w:r>
      <w:r w:rsidRPr="00F01F24">
        <w:rPr>
          <w:b w:val="0"/>
          <w:bCs/>
          <w:rtl/>
        </w:rPr>
        <w:t xml:space="preserve"> </w:t>
      </w:r>
      <w:r w:rsidRPr="00F01F24">
        <w:rPr>
          <w:rFonts w:hint="cs"/>
          <w:b w:val="0"/>
          <w:bCs/>
          <w:rtl/>
        </w:rPr>
        <w:t>بِاللّٰهِ</w:t>
      </w:r>
      <w:r w:rsidRPr="00F01F24">
        <w:rPr>
          <w:b w:val="0"/>
          <w:bCs/>
          <w:rtl/>
        </w:rPr>
        <w:t xml:space="preserve"> </w:t>
      </w:r>
      <w:r w:rsidRPr="00F01F24">
        <w:rPr>
          <w:rFonts w:hint="cs"/>
          <w:b w:val="0"/>
          <w:bCs/>
          <w:rtl/>
        </w:rPr>
        <w:t>وَرُسُلِهٖ</w:t>
      </w:r>
      <w:r w:rsidRPr="00F01F24">
        <w:rPr>
          <w:b w:val="0"/>
          <w:bCs/>
          <w:rtl/>
        </w:rPr>
        <w:t xml:space="preserve"> </w:t>
      </w:r>
      <w:r w:rsidRPr="00F01F24">
        <w:rPr>
          <w:rFonts w:hint="cs"/>
          <w:b w:val="0"/>
          <w:bCs/>
          <w:rtl/>
        </w:rPr>
        <w:t>ذٰلِكَ</w:t>
      </w:r>
      <w:r w:rsidRPr="00F01F24">
        <w:rPr>
          <w:b w:val="0"/>
          <w:bCs/>
          <w:rtl/>
        </w:rPr>
        <w:t xml:space="preserve"> </w:t>
      </w:r>
      <w:r w:rsidRPr="00F01F24">
        <w:rPr>
          <w:rFonts w:hint="cs"/>
          <w:b w:val="0"/>
          <w:bCs/>
          <w:rtl/>
        </w:rPr>
        <w:t>فَضْلُ</w:t>
      </w:r>
      <w:r w:rsidRPr="00F01F24">
        <w:rPr>
          <w:b w:val="0"/>
          <w:bCs/>
          <w:rtl/>
        </w:rPr>
        <w:t xml:space="preserve"> </w:t>
      </w:r>
      <w:r w:rsidRPr="00F01F24">
        <w:rPr>
          <w:rFonts w:hint="cs"/>
          <w:b w:val="0"/>
          <w:bCs/>
          <w:rtl/>
        </w:rPr>
        <w:t>اللّٰهِ</w:t>
      </w:r>
      <w:r w:rsidRPr="00F01F24">
        <w:rPr>
          <w:b w:val="0"/>
          <w:bCs/>
          <w:rtl/>
        </w:rPr>
        <w:t xml:space="preserve"> </w:t>
      </w:r>
      <w:r w:rsidRPr="00F01F24">
        <w:rPr>
          <w:rFonts w:hint="cs"/>
          <w:b w:val="0"/>
          <w:bCs/>
          <w:rtl/>
        </w:rPr>
        <w:t>يُؤْتٖيهِ</w:t>
      </w:r>
      <w:r w:rsidRPr="00F01F24">
        <w:rPr>
          <w:b w:val="0"/>
          <w:bCs/>
          <w:rtl/>
        </w:rPr>
        <w:t xml:space="preserve"> </w:t>
      </w:r>
      <w:r w:rsidRPr="00F01F24">
        <w:rPr>
          <w:rFonts w:hint="cs"/>
          <w:b w:val="0"/>
          <w:bCs/>
          <w:rtl/>
        </w:rPr>
        <w:t>مَنْ</w:t>
      </w:r>
      <w:r w:rsidRPr="00F01F24">
        <w:rPr>
          <w:b w:val="0"/>
          <w:bCs/>
          <w:rtl/>
        </w:rPr>
        <w:t xml:space="preserve"> </w:t>
      </w:r>
      <w:r w:rsidRPr="00F01F24">
        <w:rPr>
          <w:rFonts w:hint="cs"/>
          <w:b w:val="0"/>
          <w:bCs/>
          <w:rtl/>
        </w:rPr>
        <w:t>يَشَاءُ</w:t>
      </w:r>
      <w:r w:rsidRPr="00F01F24">
        <w:rPr>
          <w:b w:val="0"/>
          <w:bCs/>
          <w:rtl/>
        </w:rPr>
        <w:t xml:space="preserve"> </w:t>
      </w:r>
      <w:r w:rsidRPr="00F01F24">
        <w:rPr>
          <w:rFonts w:hint="cs"/>
          <w:b w:val="0"/>
          <w:bCs/>
          <w:rtl/>
        </w:rPr>
        <w:t>وَاللّٰهُ</w:t>
      </w:r>
      <w:r w:rsidRPr="00F01F24">
        <w:rPr>
          <w:b w:val="0"/>
          <w:bCs/>
          <w:rtl/>
        </w:rPr>
        <w:t xml:space="preserve"> </w:t>
      </w:r>
      <w:r w:rsidRPr="00F01F24">
        <w:rPr>
          <w:rFonts w:hint="cs"/>
          <w:b w:val="0"/>
          <w:bCs/>
          <w:rtl/>
        </w:rPr>
        <w:t>ذُو</w:t>
      </w:r>
      <w:r w:rsidRPr="00F01F24">
        <w:rPr>
          <w:b w:val="0"/>
          <w:bCs/>
          <w:rtl/>
        </w:rPr>
        <w:t xml:space="preserve"> </w:t>
      </w:r>
      <w:r w:rsidRPr="00F01F24">
        <w:rPr>
          <w:rFonts w:hint="cs"/>
          <w:b w:val="0"/>
          <w:bCs/>
          <w:rtl/>
        </w:rPr>
        <w:t>الْفَضْلِ</w:t>
      </w:r>
      <w:r w:rsidRPr="00F01F24">
        <w:rPr>
          <w:b w:val="0"/>
          <w:bCs/>
          <w:rtl/>
        </w:rPr>
        <w:t xml:space="preserve"> </w:t>
      </w:r>
      <w:r w:rsidRPr="00F01F24">
        <w:rPr>
          <w:rFonts w:hint="cs"/>
          <w:b w:val="0"/>
          <w:bCs/>
          <w:rtl/>
        </w:rPr>
        <w:t>الْعَظٖيمِ</w:t>
      </w:r>
    </w:p>
    <w:p w14:paraId="10914B86" w14:textId="77777777" w:rsidR="00F01F24" w:rsidRDefault="00F01F24" w:rsidP="00F01F24">
      <w:pPr>
        <w:pStyle w:val="ArapannTrkeokunuu"/>
      </w:pPr>
      <w:r w:rsidRPr="00F01F24">
        <w:t>Sâbigû ilâ mağfiratim mir rabbikum ve cennetin arduhâ keardıs semâi vel ardı uıddet lillezîne âmenû billâhi ve rusulih, zâlike fadlullâhi yué'tîhi mey yeşâé', vallâhu zul fadlil azîm.</w:t>
      </w:r>
    </w:p>
    <w:p w14:paraId="310B09E4" w14:textId="77777777" w:rsidR="00F01F24" w:rsidRPr="001D391C" w:rsidRDefault="001D391C" w:rsidP="00F01F24">
      <w:pPr>
        <w:pStyle w:val="Hasenat"/>
        <w:rPr>
          <w:b w:val="0"/>
          <w:bCs/>
          <w:rtl/>
        </w:rPr>
      </w:pPr>
      <w:r w:rsidRPr="001D391C">
        <w:rPr>
          <w:rFonts w:hint="cs"/>
          <w:b w:val="0"/>
          <w:bCs/>
          <w:rtl/>
        </w:rPr>
        <w:t>22) مَا</w:t>
      </w:r>
      <w:r w:rsidRPr="001D391C">
        <w:rPr>
          <w:b w:val="0"/>
          <w:bCs/>
          <w:rtl/>
        </w:rPr>
        <w:t xml:space="preserve"> </w:t>
      </w:r>
      <w:r w:rsidRPr="001D391C">
        <w:rPr>
          <w:rFonts w:hint="cs"/>
          <w:b w:val="0"/>
          <w:bCs/>
          <w:rtl/>
        </w:rPr>
        <w:t>اَصَابَ</w:t>
      </w:r>
      <w:r w:rsidRPr="001D391C">
        <w:rPr>
          <w:b w:val="0"/>
          <w:bCs/>
          <w:rtl/>
        </w:rPr>
        <w:t xml:space="preserve"> </w:t>
      </w:r>
      <w:r w:rsidRPr="001D391C">
        <w:rPr>
          <w:rFonts w:hint="cs"/>
          <w:b w:val="0"/>
          <w:bCs/>
          <w:rtl/>
        </w:rPr>
        <w:t>مِنْ</w:t>
      </w:r>
      <w:r w:rsidRPr="001D391C">
        <w:rPr>
          <w:b w:val="0"/>
          <w:bCs/>
          <w:rtl/>
        </w:rPr>
        <w:t xml:space="preserve"> </w:t>
      </w:r>
      <w:r w:rsidRPr="001D391C">
        <w:rPr>
          <w:rFonts w:hint="cs"/>
          <w:b w:val="0"/>
          <w:bCs/>
          <w:rtl/>
        </w:rPr>
        <w:t>مُصٖيبَةٍ</w:t>
      </w:r>
      <w:r w:rsidRPr="001D391C">
        <w:rPr>
          <w:b w:val="0"/>
          <w:bCs/>
          <w:rtl/>
        </w:rPr>
        <w:t xml:space="preserve"> </w:t>
      </w:r>
      <w:r w:rsidRPr="001D391C">
        <w:rPr>
          <w:rFonts w:hint="cs"/>
          <w:b w:val="0"/>
          <w:bCs/>
          <w:rtl/>
        </w:rPr>
        <w:t>فِى</w:t>
      </w:r>
      <w:r w:rsidRPr="001D391C">
        <w:rPr>
          <w:b w:val="0"/>
          <w:bCs/>
          <w:rtl/>
        </w:rPr>
        <w:t xml:space="preserve"> </w:t>
      </w:r>
      <w:r w:rsidRPr="001D391C">
        <w:rPr>
          <w:rFonts w:hint="cs"/>
          <w:b w:val="0"/>
          <w:bCs/>
          <w:rtl/>
        </w:rPr>
        <w:t>الْاَرْضِ</w:t>
      </w:r>
      <w:r w:rsidRPr="001D391C">
        <w:rPr>
          <w:b w:val="0"/>
          <w:bCs/>
          <w:rtl/>
        </w:rPr>
        <w:t xml:space="preserve"> </w:t>
      </w:r>
      <w:r w:rsidRPr="001D391C">
        <w:rPr>
          <w:rFonts w:hint="cs"/>
          <w:b w:val="0"/>
          <w:bCs/>
          <w:rtl/>
        </w:rPr>
        <w:t>وَلَا</w:t>
      </w:r>
      <w:r w:rsidRPr="001D391C">
        <w:rPr>
          <w:b w:val="0"/>
          <w:bCs/>
          <w:rtl/>
        </w:rPr>
        <w:t xml:space="preserve"> </w:t>
      </w:r>
      <w:r w:rsidRPr="001D391C">
        <w:rPr>
          <w:rFonts w:hint="cs"/>
          <w:b w:val="0"/>
          <w:bCs/>
          <w:rtl/>
        </w:rPr>
        <w:t>فٖى</w:t>
      </w:r>
      <w:r w:rsidRPr="001D391C">
        <w:rPr>
          <w:b w:val="0"/>
          <w:bCs/>
          <w:rtl/>
        </w:rPr>
        <w:t xml:space="preserve"> </w:t>
      </w:r>
      <w:r w:rsidRPr="001D391C">
        <w:rPr>
          <w:rFonts w:hint="cs"/>
          <w:b w:val="0"/>
          <w:bCs/>
          <w:rtl/>
        </w:rPr>
        <w:t>اَنْفُسِكُمْ</w:t>
      </w:r>
      <w:r w:rsidRPr="001D391C">
        <w:rPr>
          <w:b w:val="0"/>
          <w:bCs/>
          <w:rtl/>
        </w:rPr>
        <w:t xml:space="preserve"> </w:t>
      </w:r>
      <w:r w:rsidRPr="001D391C">
        <w:rPr>
          <w:rFonts w:hint="cs"/>
          <w:b w:val="0"/>
          <w:bCs/>
          <w:rtl/>
        </w:rPr>
        <w:t>اِلَّا</w:t>
      </w:r>
      <w:r w:rsidRPr="001D391C">
        <w:rPr>
          <w:b w:val="0"/>
          <w:bCs/>
          <w:rtl/>
        </w:rPr>
        <w:t xml:space="preserve"> </w:t>
      </w:r>
      <w:r w:rsidRPr="001D391C">
        <w:rPr>
          <w:rFonts w:hint="cs"/>
          <w:b w:val="0"/>
          <w:bCs/>
          <w:rtl/>
        </w:rPr>
        <w:t>فٖى</w:t>
      </w:r>
      <w:r w:rsidRPr="001D391C">
        <w:rPr>
          <w:b w:val="0"/>
          <w:bCs/>
          <w:rtl/>
        </w:rPr>
        <w:t xml:space="preserve"> </w:t>
      </w:r>
      <w:r w:rsidRPr="001D391C">
        <w:rPr>
          <w:rFonts w:hint="cs"/>
          <w:b w:val="0"/>
          <w:bCs/>
          <w:rtl/>
        </w:rPr>
        <w:t>كِتَابٍ</w:t>
      </w:r>
      <w:r w:rsidRPr="001D391C">
        <w:rPr>
          <w:b w:val="0"/>
          <w:bCs/>
          <w:rtl/>
        </w:rPr>
        <w:t xml:space="preserve"> </w:t>
      </w:r>
      <w:r w:rsidRPr="001D391C">
        <w:rPr>
          <w:rFonts w:hint="cs"/>
          <w:b w:val="0"/>
          <w:bCs/>
          <w:rtl/>
        </w:rPr>
        <w:t>مِنْ</w:t>
      </w:r>
      <w:r w:rsidRPr="001D391C">
        <w:rPr>
          <w:b w:val="0"/>
          <w:bCs/>
          <w:rtl/>
        </w:rPr>
        <w:t xml:space="preserve"> </w:t>
      </w:r>
      <w:r w:rsidRPr="001D391C">
        <w:rPr>
          <w:rFonts w:hint="cs"/>
          <w:b w:val="0"/>
          <w:bCs/>
          <w:highlight w:val="cyan"/>
          <w:rtl/>
        </w:rPr>
        <w:t>قَ</w:t>
      </w:r>
      <w:r w:rsidRPr="001D391C">
        <w:rPr>
          <w:rFonts w:hint="cs"/>
          <w:b w:val="0"/>
          <w:bCs/>
          <w:rtl/>
        </w:rPr>
        <w:t>بْلِ</w:t>
      </w:r>
      <w:r w:rsidRPr="001D391C">
        <w:rPr>
          <w:b w:val="0"/>
          <w:bCs/>
          <w:rtl/>
        </w:rPr>
        <w:t xml:space="preserve"> </w:t>
      </w:r>
      <w:r w:rsidRPr="001D391C">
        <w:rPr>
          <w:rFonts w:hint="cs"/>
          <w:b w:val="0"/>
          <w:bCs/>
          <w:rtl/>
        </w:rPr>
        <w:t>اَنْ</w:t>
      </w:r>
      <w:r w:rsidRPr="001D391C">
        <w:rPr>
          <w:b w:val="0"/>
          <w:bCs/>
          <w:rtl/>
        </w:rPr>
        <w:t xml:space="preserve"> </w:t>
      </w:r>
      <w:r w:rsidRPr="001D391C">
        <w:rPr>
          <w:rFonts w:hint="cs"/>
          <w:b w:val="0"/>
          <w:bCs/>
          <w:rtl/>
        </w:rPr>
        <w:t>نَبْرَاَهَا</w:t>
      </w:r>
      <w:r w:rsidRPr="001D391C">
        <w:rPr>
          <w:b w:val="0"/>
          <w:bCs/>
          <w:rtl/>
        </w:rPr>
        <w:t xml:space="preserve"> </w:t>
      </w:r>
      <w:r w:rsidRPr="001D391C">
        <w:rPr>
          <w:rFonts w:hint="cs"/>
          <w:b w:val="0"/>
          <w:bCs/>
          <w:rtl/>
        </w:rPr>
        <w:t>اِنَّ</w:t>
      </w:r>
      <w:r w:rsidRPr="001D391C">
        <w:rPr>
          <w:b w:val="0"/>
          <w:bCs/>
          <w:rtl/>
        </w:rPr>
        <w:t xml:space="preserve"> </w:t>
      </w:r>
      <w:r w:rsidRPr="001D391C">
        <w:rPr>
          <w:rFonts w:hint="cs"/>
          <w:b w:val="0"/>
          <w:bCs/>
          <w:rtl/>
        </w:rPr>
        <w:t>ذٰلِكَ</w:t>
      </w:r>
      <w:r w:rsidRPr="001D391C">
        <w:rPr>
          <w:b w:val="0"/>
          <w:bCs/>
          <w:rtl/>
        </w:rPr>
        <w:t xml:space="preserve"> </w:t>
      </w:r>
      <w:r w:rsidRPr="001D391C">
        <w:rPr>
          <w:rFonts w:hint="cs"/>
          <w:b w:val="0"/>
          <w:bCs/>
          <w:rtl/>
        </w:rPr>
        <w:t>عَلَى</w:t>
      </w:r>
      <w:r w:rsidRPr="001D391C">
        <w:rPr>
          <w:b w:val="0"/>
          <w:bCs/>
          <w:rtl/>
        </w:rPr>
        <w:t xml:space="preserve"> </w:t>
      </w:r>
      <w:r w:rsidRPr="001D391C">
        <w:rPr>
          <w:rFonts w:hint="cs"/>
          <w:b w:val="0"/>
          <w:bCs/>
          <w:rtl/>
        </w:rPr>
        <w:t>اللّٰهِ</w:t>
      </w:r>
      <w:r w:rsidRPr="001D391C">
        <w:rPr>
          <w:b w:val="0"/>
          <w:bCs/>
          <w:rtl/>
        </w:rPr>
        <w:t xml:space="preserve"> </w:t>
      </w:r>
      <w:r w:rsidRPr="001D391C">
        <w:rPr>
          <w:rFonts w:hint="cs"/>
          <w:b w:val="0"/>
          <w:bCs/>
          <w:rtl/>
        </w:rPr>
        <w:t>يَسٖيرٌ</w:t>
      </w:r>
    </w:p>
    <w:p w14:paraId="0F87467C" w14:textId="77777777" w:rsidR="001D391C" w:rsidRDefault="001D391C" w:rsidP="001D391C">
      <w:pPr>
        <w:pStyle w:val="ArapannTrkeokunuu"/>
      </w:pPr>
      <w:r w:rsidRPr="001D391C">
        <w:t>Mâ esâbe mim musîbetin fil ardı ve lâ fî enfusikum illâ fî kitâbim min gabli en nebreehâ, inne zâlike alallâhi yesîr.</w:t>
      </w:r>
    </w:p>
    <w:p w14:paraId="53A7CC4A" w14:textId="77777777" w:rsidR="001D391C" w:rsidRPr="001D391C" w:rsidRDefault="001D391C" w:rsidP="001D391C">
      <w:pPr>
        <w:pStyle w:val="Hasenat"/>
        <w:rPr>
          <w:b w:val="0"/>
          <w:bCs/>
          <w:rtl/>
        </w:rPr>
      </w:pPr>
      <w:r w:rsidRPr="001D391C">
        <w:rPr>
          <w:rFonts w:hint="cs"/>
          <w:b w:val="0"/>
          <w:bCs/>
          <w:rtl/>
        </w:rPr>
        <w:t>23) لِكَيْلَا</w:t>
      </w:r>
      <w:r w:rsidRPr="001D391C">
        <w:rPr>
          <w:b w:val="0"/>
          <w:bCs/>
          <w:rtl/>
        </w:rPr>
        <w:t xml:space="preserve"> </w:t>
      </w:r>
      <w:r w:rsidRPr="001D391C">
        <w:rPr>
          <w:rFonts w:hint="cs"/>
          <w:b w:val="0"/>
          <w:bCs/>
          <w:rtl/>
        </w:rPr>
        <w:t>تَاْسَوْا</w:t>
      </w:r>
      <w:r w:rsidRPr="001D391C">
        <w:rPr>
          <w:b w:val="0"/>
          <w:bCs/>
          <w:rtl/>
        </w:rPr>
        <w:t xml:space="preserve"> </w:t>
      </w:r>
      <w:r w:rsidRPr="001D391C">
        <w:rPr>
          <w:rFonts w:hint="cs"/>
          <w:b w:val="0"/>
          <w:bCs/>
          <w:rtl/>
        </w:rPr>
        <w:t>عَلٰى</w:t>
      </w:r>
      <w:r w:rsidRPr="001D391C">
        <w:rPr>
          <w:b w:val="0"/>
          <w:bCs/>
          <w:rtl/>
        </w:rPr>
        <w:t xml:space="preserve"> </w:t>
      </w:r>
      <w:r w:rsidRPr="001D391C">
        <w:rPr>
          <w:rFonts w:hint="cs"/>
          <w:b w:val="0"/>
          <w:bCs/>
          <w:rtl/>
        </w:rPr>
        <w:t>مَا</w:t>
      </w:r>
      <w:r w:rsidRPr="001D391C">
        <w:rPr>
          <w:b w:val="0"/>
          <w:bCs/>
          <w:rtl/>
        </w:rPr>
        <w:t xml:space="preserve"> </w:t>
      </w:r>
      <w:r w:rsidRPr="001D391C">
        <w:rPr>
          <w:rFonts w:hint="cs"/>
          <w:b w:val="0"/>
          <w:bCs/>
          <w:rtl/>
        </w:rPr>
        <w:t>فَاتَكُمْ</w:t>
      </w:r>
      <w:r w:rsidRPr="001D391C">
        <w:rPr>
          <w:b w:val="0"/>
          <w:bCs/>
          <w:rtl/>
        </w:rPr>
        <w:t xml:space="preserve"> </w:t>
      </w:r>
      <w:r w:rsidRPr="001D391C">
        <w:rPr>
          <w:rFonts w:hint="cs"/>
          <w:b w:val="0"/>
          <w:bCs/>
          <w:rtl/>
        </w:rPr>
        <w:t>وَلَا</w:t>
      </w:r>
      <w:r w:rsidRPr="001D391C">
        <w:rPr>
          <w:b w:val="0"/>
          <w:bCs/>
          <w:rtl/>
        </w:rPr>
        <w:t xml:space="preserve"> </w:t>
      </w:r>
      <w:r w:rsidRPr="001D391C">
        <w:rPr>
          <w:rFonts w:hint="cs"/>
          <w:b w:val="0"/>
          <w:bCs/>
          <w:rtl/>
        </w:rPr>
        <w:t>تَفْرَحُوا</w:t>
      </w:r>
      <w:r w:rsidRPr="001D391C">
        <w:rPr>
          <w:b w:val="0"/>
          <w:bCs/>
          <w:rtl/>
        </w:rPr>
        <w:t xml:space="preserve"> </w:t>
      </w:r>
      <w:r w:rsidRPr="001D391C">
        <w:rPr>
          <w:rFonts w:hint="cs"/>
          <w:b w:val="0"/>
          <w:bCs/>
          <w:rtl/>
        </w:rPr>
        <w:t>بِمَا</w:t>
      </w:r>
      <w:r w:rsidRPr="001D391C">
        <w:rPr>
          <w:b w:val="0"/>
          <w:bCs/>
          <w:rtl/>
        </w:rPr>
        <w:t xml:space="preserve"> </w:t>
      </w:r>
      <w:r w:rsidRPr="001D391C">
        <w:rPr>
          <w:rFonts w:hint="cs"/>
          <w:b w:val="0"/>
          <w:bCs/>
          <w:rtl/>
        </w:rPr>
        <w:t>اٰتٰیكُمْ</w:t>
      </w:r>
      <w:r w:rsidRPr="001D391C">
        <w:rPr>
          <w:b w:val="0"/>
          <w:bCs/>
          <w:rtl/>
        </w:rPr>
        <w:t xml:space="preserve"> </w:t>
      </w:r>
      <w:r w:rsidRPr="001D391C">
        <w:rPr>
          <w:rFonts w:hint="cs"/>
          <w:b w:val="0"/>
          <w:bCs/>
          <w:rtl/>
        </w:rPr>
        <w:t>وَاللّٰهُ</w:t>
      </w:r>
      <w:r w:rsidRPr="001D391C">
        <w:rPr>
          <w:b w:val="0"/>
          <w:bCs/>
          <w:rtl/>
        </w:rPr>
        <w:t xml:space="preserve"> </w:t>
      </w:r>
      <w:r w:rsidRPr="001D391C">
        <w:rPr>
          <w:rFonts w:hint="cs"/>
          <w:b w:val="0"/>
          <w:bCs/>
          <w:rtl/>
        </w:rPr>
        <w:t>لَا</w:t>
      </w:r>
      <w:r w:rsidRPr="001D391C">
        <w:rPr>
          <w:b w:val="0"/>
          <w:bCs/>
          <w:rtl/>
        </w:rPr>
        <w:t xml:space="preserve"> </w:t>
      </w:r>
      <w:r w:rsidRPr="001D391C">
        <w:rPr>
          <w:rFonts w:hint="cs"/>
          <w:b w:val="0"/>
          <w:bCs/>
          <w:rtl/>
        </w:rPr>
        <w:t>يُحِبُّ</w:t>
      </w:r>
      <w:r w:rsidRPr="001D391C">
        <w:rPr>
          <w:b w:val="0"/>
          <w:bCs/>
          <w:rtl/>
        </w:rPr>
        <w:t xml:space="preserve"> </w:t>
      </w:r>
      <w:r w:rsidRPr="001D391C">
        <w:rPr>
          <w:rFonts w:hint="cs"/>
          <w:b w:val="0"/>
          <w:bCs/>
          <w:rtl/>
        </w:rPr>
        <w:t>كُلَّ</w:t>
      </w:r>
      <w:r w:rsidRPr="001D391C">
        <w:rPr>
          <w:b w:val="0"/>
          <w:bCs/>
          <w:rtl/>
        </w:rPr>
        <w:t xml:space="preserve"> </w:t>
      </w:r>
      <w:r w:rsidRPr="001D391C">
        <w:rPr>
          <w:rFonts w:hint="cs"/>
          <w:b w:val="0"/>
          <w:bCs/>
          <w:rtl/>
        </w:rPr>
        <w:t>مُخْتَالٍ</w:t>
      </w:r>
      <w:r w:rsidRPr="001D391C">
        <w:rPr>
          <w:b w:val="0"/>
          <w:bCs/>
          <w:rtl/>
        </w:rPr>
        <w:t xml:space="preserve"> </w:t>
      </w:r>
      <w:r w:rsidRPr="001D391C">
        <w:rPr>
          <w:rFonts w:hint="cs"/>
          <w:b w:val="0"/>
          <w:bCs/>
          <w:rtl/>
        </w:rPr>
        <w:t>فَخُورٍ</w:t>
      </w:r>
    </w:p>
    <w:p w14:paraId="67550EC8" w14:textId="77777777" w:rsidR="001D391C" w:rsidRDefault="001D391C" w:rsidP="001D391C">
      <w:pPr>
        <w:pStyle w:val="ArapannTrkeokunuu"/>
      </w:pPr>
      <w:r w:rsidRPr="001D391C">
        <w:t>Likeylâ teé'sev alâ mâ fâtekum ve lâ tefrahû bimâ âtâkum, vallâhu lâ yuhıbbu kulle muhtâlin fehûr.</w:t>
      </w:r>
    </w:p>
    <w:p w14:paraId="4524F35C" w14:textId="77777777" w:rsidR="00F12966" w:rsidRPr="00F12966" w:rsidRDefault="00F12966" w:rsidP="00F12966">
      <w:pPr>
        <w:pStyle w:val="Hasenat"/>
        <w:rPr>
          <w:b w:val="0"/>
          <w:bCs/>
          <w:rtl/>
        </w:rPr>
      </w:pPr>
      <w:r w:rsidRPr="00F12966">
        <w:rPr>
          <w:rFonts w:hint="cs"/>
          <w:b w:val="0"/>
          <w:bCs/>
          <w:rtl/>
        </w:rPr>
        <w:t>24) اَلَّذٖينَ</w:t>
      </w:r>
      <w:r w:rsidRPr="00F12966">
        <w:rPr>
          <w:b w:val="0"/>
          <w:bCs/>
          <w:rtl/>
        </w:rPr>
        <w:t xml:space="preserve"> </w:t>
      </w:r>
      <w:r w:rsidRPr="00F12966">
        <w:rPr>
          <w:rFonts w:hint="cs"/>
          <w:b w:val="0"/>
          <w:bCs/>
          <w:rtl/>
        </w:rPr>
        <w:t>يَبْخَلُونَ</w:t>
      </w:r>
      <w:r w:rsidRPr="00F12966">
        <w:rPr>
          <w:b w:val="0"/>
          <w:bCs/>
          <w:rtl/>
        </w:rPr>
        <w:t xml:space="preserve"> </w:t>
      </w:r>
      <w:r w:rsidRPr="00F12966">
        <w:rPr>
          <w:rFonts w:hint="cs"/>
          <w:b w:val="0"/>
          <w:bCs/>
          <w:rtl/>
        </w:rPr>
        <w:t>وَيَاْمُرُونَ</w:t>
      </w:r>
      <w:r w:rsidRPr="00F12966">
        <w:rPr>
          <w:b w:val="0"/>
          <w:bCs/>
          <w:rtl/>
        </w:rPr>
        <w:t xml:space="preserve"> </w:t>
      </w:r>
      <w:r w:rsidRPr="00F12966">
        <w:rPr>
          <w:rFonts w:hint="cs"/>
          <w:b w:val="0"/>
          <w:bCs/>
          <w:rtl/>
        </w:rPr>
        <w:t>النَّاسَ</w:t>
      </w:r>
      <w:r w:rsidRPr="00F12966">
        <w:rPr>
          <w:b w:val="0"/>
          <w:bCs/>
          <w:rtl/>
        </w:rPr>
        <w:t xml:space="preserve"> </w:t>
      </w:r>
      <w:r w:rsidRPr="00F12966">
        <w:rPr>
          <w:rFonts w:hint="cs"/>
          <w:b w:val="0"/>
          <w:bCs/>
          <w:rtl/>
        </w:rPr>
        <w:t>بِالْبُخْلِ</w:t>
      </w:r>
      <w:r w:rsidRPr="00F12966">
        <w:rPr>
          <w:b w:val="0"/>
          <w:bCs/>
          <w:rtl/>
        </w:rPr>
        <w:t xml:space="preserve"> </w:t>
      </w:r>
      <w:r w:rsidRPr="00F12966">
        <w:rPr>
          <w:rFonts w:hint="cs"/>
          <w:b w:val="0"/>
          <w:bCs/>
          <w:rtl/>
        </w:rPr>
        <w:t>وَمَنْ</w:t>
      </w:r>
      <w:r w:rsidRPr="00F12966">
        <w:rPr>
          <w:b w:val="0"/>
          <w:bCs/>
          <w:rtl/>
        </w:rPr>
        <w:t xml:space="preserve"> </w:t>
      </w:r>
      <w:r w:rsidRPr="00F12966">
        <w:rPr>
          <w:rFonts w:hint="cs"/>
          <w:b w:val="0"/>
          <w:bCs/>
          <w:rtl/>
        </w:rPr>
        <w:t>يَتَوَلَّ</w:t>
      </w:r>
      <w:r w:rsidRPr="00F12966">
        <w:rPr>
          <w:b w:val="0"/>
          <w:bCs/>
          <w:rtl/>
        </w:rPr>
        <w:t xml:space="preserve"> </w:t>
      </w:r>
      <w:r w:rsidRPr="00F12966">
        <w:rPr>
          <w:rFonts w:hint="cs"/>
          <w:b w:val="0"/>
          <w:bCs/>
          <w:rtl/>
        </w:rPr>
        <w:t>فَاِنَّ</w:t>
      </w:r>
      <w:r w:rsidRPr="00F12966">
        <w:rPr>
          <w:b w:val="0"/>
          <w:bCs/>
          <w:rtl/>
        </w:rPr>
        <w:t xml:space="preserve"> </w:t>
      </w:r>
      <w:r w:rsidRPr="00F12966">
        <w:rPr>
          <w:rFonts w:hint="cs"/>
          <w:b w:val="0"/>
          <w:bCs/>
          <w:rtl/>
        </w:rPr>
        <w:t>اللّٰهَ</w:t>
      </w:r>
      <w:r w:rsidRPr="00F12966">
        <w:rPr>
          <w:b w:val="0"/>
          <w:bCs/>
          <w:rtl/>
        </w:rPr>
        <w:t xml:space="preserve"> </w:t>
      </w:r>
      <w:r w:rsidRPr="00F12966">
        <w:rPr>
          <w:rFonts w:hint="cs"/>
          <w:b w:val="0"/>
          <w:bCs/>
          <w:rtl/>
        </w:rPr>
        <w:t>هُوَ</w:t>
      </w:r>
      <w:r w:rsidRPr="00F12966">
        <w:rPr>
          <w:b w:val="0"/>
          <w:bCs/>
          <w:rtl/>
        </w:rPr>
        <w:t xml:space="preserve"> </w:t>
      </w:r>
      <w:r w:rsidRPr="00F12966">
        <w:rPr>
          <w:rFonts w:hint="cs"/>
          <w:b w:val="0"/>
          <w:bCs/>
          <w:rtl/>
        </w:rPr>
        <w:t>الْغَنِىُّ</w:t>
      </w:r>
      <w:r w:rsidRPr="00F12966">
        <w:rPr>
          <w:b w:val="0"/>
          <w:bCs/>
          <w:rtl/>
        </w:rPr>
        <w:t xml:space="preserve"> </w:t>
      </w:r>
      <w:r w:rsidRPr="00F12966">
        <w:rPr>
          <w:rFonts w:hint="cs"/>
          <w:b w:val="0"/>
          <w:bCs/>
          <w:rtl/>
        </w:rPr>
        <w:t>الْحَمٖيدُ</w:t>
      </w:r>
    </w:p>
    <w:p w14:paraId="3598EF0F" w14:textId="77777777" w:rsidR="00F12966" w:rsidRDefault="00F12966" w:rsidP="00F12966">
      <w:pPr>
        <w:pStyle w:val="ArapannTrkeokunuu"/>
      </w:pPr>
      <w:r w:rsidRPr="00F12966">
        <w:t>Ellezîne yebhalûne ve yeé'murûnen nâse bil buhl, ve men yetevelle feinnallâhe huvel ğaniyyul hamîd.</w:t>
      </w:r>
    </w:p>
    <w:p w14:paraId="4717D5BC" w14:textId="77777777" w:rsidR="002F4786" w:rsidRPr="002F4786" w:rsidRDefault="002F4786" w:rsidP="002F4786">
      <w:pPr>
        <w:pStyle w:val="Hasenat"/>
        <w:rPr>
          <w:b w:val="0"/>
          <w:bCs/>
          <w:rtl/>
        </w:rPr>
      </w:pPr>
      <w:r w:rsidRPr="002F4786">
        <w:rPr>
          <w:rFonts w:hint="cs"/>
          <w:b w:val="0"/>
          <w:bCs/>
          <w:rtl/>
        </w:rPr>
        <w:t>25) لَ</w:t>
      </w:r>
      <w:r w:rsidRPr="002F4786">
        <w:rPr>
          <w:rFonts w:hint="cs"/>
          <w:b w:val="0"/>
          <w:bCs/>
          <w:highlight w:val="cyan"/>
          <w:rtl/>
        </w:rPr>
        <w:t>ق</w:t>
      </w:r>
      <w:r w:rsidRPr="002F4786">
        <w:rPr>
          <w:rFonts w:hint="cs"/>
          <w:b w:val="0"/>
          <w:bCs/>
          <w:rtl/>
        </w:rPr>
        <w:t>َدْ</w:t>
      </w:r>
      <w:r w:rsidRPr="002F4786">
        <w:rPr>
          <w:b w:val="0"/>
          <w:bCs/>
          <w:rtl/>
        </w:rPr>
        <w:t xml:space="preserve"> </w:t>
      </w:r>
      <w:r w:rsidRPr="002F4786">
        <w:rPr>
          <w:rFonts w:hint="cs"/>
          <w:b w:val="0"/>
          <w:bCs/>
          <w:rtl/>
        </w:rPr>
        <w:t>اَرْسَلْنَا</w:t>
      </w:r>
      <w:r w:rsidRPr="002F4786">
        <w:rPr>
          <w:b w:val="0"/>
          <w:bCs/>
          <w:rtl/>
        </w:rPr>
        <w:t xml:space="preserve"> </w:t>
      </w:r>
      <w:r w:rsidRPr="002F4786">
        <w:rPr>
          <w:rFonts w:hint="cs"/>
          <w:b w:val="0"/>
          <w:bCs/>
          <w:rtl/>
        </w:rPr>
        <w:t>رُسُلَنَا</w:t>
      </w:r>
      <w:r w:rsidRPr="002F4786">
        <w:rPr>
          <w:b w:val="0"/>
          <w:bCs/>
          <w:rtl/>
        </w:rPr>
        <w:t xml:space="preserve"> </w:t>
      </w:r>
      <w:r w:rsidRPr="002F4786">
        <w:rPr>
          <w:rFonts w:hint="cs"/>
          <w:b w:val="0"/>
          <w:bCs/>
          <w:rtl/>
        </w:rPr>
        <w:t>بِالْبَيِّنَاتِ</w:t>
      </w:r>
      <w:r w:rsidRPr="002F4786">
        <w:rPr>
          <w:b w:val="0"/>
          <w:bCs/>
          <w:rtl/>
        </w:rPr>
        <w:t xml:space="preserve"> </w:t>
      </w:r>
      <w:r w:rsidRPr="002F4786">
        <w:rPr>
          <w:rFonts w:hint="cs"/>
          <w:b w:val="0"/>
          <w:bCs/>
          <w:rtl/>
        </w:rPr>
        <w:t>وَاَنْزَلْنَا</w:t>
      </w:r>
      <w:r w:rsidRPr="002F4786">
        <w:rPr>
          <w:b w:val="0"/>
          <w:bCs/>
          <w:rtl/>
        </w:rPr>
        <w:t xml:space="preserve"> </w:t>
      </w:r>
      <w:r w:rsidRPr="002F4786">
        <w:rPr>
          <w:rFonts w:hint="cs"/>
          <w:b w:val="0"/>
          <w:bCs/>
          <w:rtl/>
        </w:rPr>
        <w:t>مَعَهُمُ</w:t>
      </w:r>
      <w:r w:rsidRPr="002F4786">
        <w:rPr>
          <w:b w:val="0"/>
          <w:bCs/>
          <w:rtl/>
        </w:rPr>
        <w:t xml:space="preserve"> </w:t>
      </w:r>
      <w:r w:rsidRPr="002F4786">
        <w:rPr>
          <w:rFonts w:hint="cs"/>
          <w:b w:val="0"/>
          <w:bCs/>
          <w:rtl/>
        </w:rPr>
        <w:t>الْكِتَابَ</w:t>
      </w:r>
      <w:r w:rsidRPr="002F4786">
        <w:rPr>
          <w:b w:val="0"/>
          <w:bCs/>
          <w:rtl/>
        </w:rPr>
        <w:t xml:space="preserve"> </w:t>
      </w:r>
      <w:r w:rsidRPr="002F4786">
        <w:rPr>
          <w:rFonts w:hint="cs"/>
          <w:b w:val="0"/>
          <w:bCs/>
          <w:rtl/>
        </w:rPr>
        <w:t>وَالْمٖيزَانَ</w:t>
      </w:r>
      <w:r w:rsidRPr="002F4786">
        <w:rPr>
          <w:b w:val="0"/>
          <w:bCs/>
          <w:rtl/>
        </w:rPr>
        <w:t xml:space="preserve"> </w:t>
      </w:r>
      <w:r w:rsidRPr="002F4786">
        <w:rPr>
          <w:rFonts w:hint="cs"/>
          <w:b w:val="0"/>
          <w:bCs/>
          <w:rtl/>
        </w:rPr>
        <w:t>لِيَ</w:t>
      </w:r>
      <w:r w:rsidRPr="002F4786">
        <w:rPr>
          <w:rFonts w:hint="cs"/>
          <w:b w:val="0"/>
          <w:bCs/>
          <w:highlight w:val="cyan"/>
          <w:rtl/>
        </w:rPr>
        <w:t>ق</w:t>
      </w:r>
      <w:r w:rsidRPr="002F4786">
        <w:rPr>
          <w:rFonts w:hint="cs"/>
          <w:b w:val="0"/>
          <w:bCs/>
          <w:rtl/>
        </w:rPr>
        <w:t>ُومَ</w:t>
      </w:r>
      <w:r w:rsidRPr="002F4786">
        <w:rPr>
          <w:b w:val="0"/>
          <w:bCs/>
          <w:rtl/>
        </w:rPr>
        <w:t xml:space="preserve"> </w:t>
      </w:r>
      <w:r w:rsidRPr="002F4786">
        <w:rPr>
          <w:rFonts w:hint="cs"/>
          <w:b w:val="0"/>
          <w:bCs/>
          <w:rtl/>
        </w:rPr>
        <w:t>النَّاسُ</w:t>
      </w:r>
      <w:r w:rsidRPr="002F4786">
        <w:rPr>
          <w:b w:val="0"/>
          <w:bCs/>
          <w:rtl/>
        </w:rPr>
        <w:t xml:space="preserve"> </w:t>
      </w:r>
      <w:r w:rsidRPr="002F4786">
        <w:rPr>
          <w:rFonts w:hint="cs"/>
          <w:b w:val="0"/>
          <w:bCs/>
          <w:rtl/>
        </w:rPr>
        <w:lastRenderedPageBreak/>
        <w:t>بِالْ</w:t>
      </w:r>
      <w:r w:rsidRPr="002F4786">
        <w:rPr>
          <w:rFonts w:hint="cs"/>
          <w:b w:val="0"/>
          <w:bCs/>
          <w:highlight w:val="cyan"/>
          <w:rtl/>
        </w:rPr>
        <w:t>ق</w:t>
      </w:r>
      <w:r w:rsidRPr="002F4786">
        <w:rPr>
          <w:rFonts w:hint="cs"/>
          <w:b w:val="0"/>
          <w:bCs/>
          <w:rtl/>
        </w:rPr>
        <w:t>ِسْطِ</w:t>
      </w:r>
      <w:r w:rsidRPr="002F4786">
        <w:rPr>
          <w:b w:val="0"/>
          <w:bCs/>
          <w:rtl/>
        </w:rPr>
        <w:t xml:space="preserve"> </w:t>
      </w:r>
      <w:r w:rsidRPr="002F4786">
        <w:rPr>
          <w:rFonts w:hint="cs"/>
          <w:b w:val="0"/>
          <w:bCs/>
          <w:rtl/>
        </w:rPr>
        <w:t>وَاَنْزَلْنَا</w:t>
      </w:r>
      <w:r w:rsidRPr="002F4786">
        <w:rPr>
          <w:b w:val="0"/>
          <w:bCs/>
          <w:rtl/>
        </w:rPr>
        <w:t xml:space="preserve"> </w:t>
      </w:r>
      <w:r w:rsidRPr="002F4786">
        <w:rPr>
          <w:rFonts w:hint="cs"/>
          <w:b w:val="0"/>
          <w:bCs/>
          <w:rtl/>
        </w:rPr>
        <w:t>الْحَدٖيدَ</w:t>
      </w:r>
      <w:r w:rsidRPr="002F4786">
        <w:rPr>
          <w:b w:val="0"/>
          <w:bCs/>
          <w:rtl/>
        </w:rPr>
        <w:t xml:space="preserve"> </w:t>
      </w:r>
      <w:r w:rsidRPr="002F4786">
        <w:rPr>
          <w:rFonts w:hint="cs"/>
          <w:b w:val="0"/>
          <w:bCs/>
          <w:rtl/>
        </w:rPr>
        <w:t>فٖيهِ</w:t>
      </w:r>
      <w:r w:rsidRPr="002F4786">
        <w:rPr>
          <w:b w:val="0"/>
          <w:bCs/>
          <w:rtl/>
        </w:rPr>
        <w:t xml:space="preserve"> </w:t>
      </w:r>
      <w:r w:rsidRPr="002F4786">
        <w:rPr>
          <w:rFonts w:hint="cs"/>
          <w:b w:val="0"/>
          <w:bCs/>
          <w:rtl/>
        </w:rPr>
        <w:t>بَاْسٌ</w:t>
      </w:r>
      <w:r w:rsidRPr="002F4786">
        <w:rPr>
          <w:b w:val="0"/>
          <w:bCs/>
          <w:rtl/>
        </w:rPr>
        <w:t xml:space="preserve"> </w:t>
      </w:r>
      <w:r w:rsidRPr="002F4786">
        <w:rPr>
          <w:rFonts w:hint="cs"/>
          <w:b w:val="0"/>
          <w:bCs/>
          <w:rtl/>
        </w:rPr>
        <w:t>شَدٖيدٌ</w:t>
      </w:r>
      <w:r w:rsidRPr="002F4786">
        <w:rPr>
          <w:b w:val="0"/>
          <w:bCs/>
          <w:rtl/>
        </w:rPr>
        <w:t xml:space="preserve"> </w:t>
      </w:r>
      <w:r w:rsidRPr="002F4786">
        <w:rPr>
          <w:rFonts w:hint="cs"/>
          <w:b w:val="0"/>
          <w:bCs/>
          <w:rtl/>
        </w:rPr>
        <w:t>وَمَنَافِعُ</w:t>
      </w:r>
      <w:r w:rsidRPr="002F4786">
        <w:rPr>
          <w:b w:val="0"/>
          <w:bCs/>
          <w:rtl/>
        </w:rPr>
        <w:t xml:space="preserve"> </w:t>
      </w:r>
      <w:r w:rsidRPr="002F4786">
        <w:rPr>
          <w:rFonts w:hint="cs"/>
          <w:b w:val="0"/>
          <w:bCs/>
          <w:rtl/>
        </w:rPr>
        <w:t>لِلنَّاسِ</w:t>
      </w:r>
      <w:r w:rsidRPr="002F4786">
        <w:rPr>
          <w:b w:val="0"/>
          <w:bCs/>
          <w:rtl/>
        </w:rPr>
        <w:t xml:space="preserve"> </w:t>
      </w:r>
      <w:r w:rsidRPr="002F4786">
        <w:rPr>
          <w:rFonts w:hint="cs"/>
          <w:b w:val="0"/>
          <w:bCs/>
          <w:rtl/>
        </w:rPr>
        <w:t>وَلِيَعْلَمَ</w:t>
      </w:r>
      <w:r w:rsidRPr="002F4786">
        <w:rPr>
          <w:b w:val="0"/>
          <w:bCs/>
          <w:rtl/>
        </w:rPr>
        <w:t xml:space="preserve"> </w:t>
      </w:r>
      <w:r w:rsidRPr="002F4786">
        <w:rPr>
          <w:rFonts w:hint="cs"/>
          <w:b w:val="0"/>
          <w:bCs/>
          <w:rtl/>
        </w:rPr>
        <w:t>اللّٰهُ</w:t>
      </w:r>
      <w:r w:rsidRPr="002F4786">
        <w:rPr>
          <w:b w:val="0"/>
          <w:bCs/>
          <w:rtl/>
        </w:rPr>
        <w:t xml:space="preserve"> </w:t>
      </w:r>
      <w:r w:rsidRPr="002F4786">
        <w:rPr>
          <w:rFonts w:hint="cs"/>
          <w:b w:val="0"/>
          <w:bCs/>
          <w:rtl/>
        </w:rPr>
        <w:t>مَنْ</w:t>
      </w:r>
      <w:r w:rsidRPr="002F4786">
        <w:rPr>
          <w:b w:val="0"/>
          <w:bCs/>
          <w:rtl/>
        </w:rPr>
        <w:t xml:space="preserve"> </w:t>
      </w:r>
      <w:r w:rsidRPr="002F4786">
        <w:rPr>
          <w:rFonts w:hint="cs"/>
          <w:b w:val="0"/>
          <w:bCs/>
          <w:rtl/>
        </w:rPr>
        <w:t>يَنْصُرُهُ</w:t>
      </w:r>
      <w:r w:rsidRPr="002F4786">
        <w:rPr>
          <w:b w:val="0"/>
          <w:bCs/>
          <w:rtl/>
        </w:rPr>
        <w:t xml:space="preserve"> </w:t>
      </w:r>
      <w:r w:rsidRPr="002F4786">
        <w:rPr>
          <w:rFonts w:hint="cs"/>
          <w:b w:val="0"/>
          <w:bCs/>
          <w:rtl/>
        </w:rPr>
        <w:t>وَرُسُلَهُ</w:t>
      </w:r>
      <w:r w:rsidRPr="002F4786">
        <w:rPr>
          <w:b w:val="0"/>
          <w:bCs/>
          <w:rtl/>
        </w:rPr>
        <w:t xml:space="preserve"> </w:t>
      </w:r>
      <w:r w:rsidRPr="002F4786">
        <w:rPr>
          <w:rFonts w:hint="cs"/>
          <w:b w:val="0"/>
          <w:bCs/>
          <w:rtl/>
        </w:rPr>
        <w:t>بِالْغَيْبِ</w:t>
      </w:r>
      <w:r w:rsidRPr="002F4786">
        <w:rPr>
          <w:b w:val="0"/>
          <w:bCs/>
          <w:rtl/>
        </w:rPr>
        <w:t xml:space="preserve"> </w:t>
      </w:r>
      <w:r w:rsidRPr="002F4786">
        <w:rPr>
          <w:rFonts w:hint="cs"/>
          <w:b w:val="0"/>
          <w:bCs/>
          <w:rtl/>
        </w:rPr>
        <w:t>اِنَّ</w:t>
      </w:r>
      <w:r w:rsidRPr="002F4786">
        <w:rPr>
          <w:b w:val="0"/>
          <w:bCs/>
          <w:rtl/>
        </w:rPr>
        <w:t xml:space="preserve"> </w:t>
      </w:r>
      <w:r w:rsidRPr="002F4786">
        <w:rPr>
          <w:rFonts w:hint="cs"/>
          <w:b w:val="0"/>
          <w:bCs/>
          <w:rtl/>
        </w:rPr>
        <w:t>اللّٰهَ</w:t>
      </w:r>
      <w:r w:rsidRPr="002F4786">
        <w:rPr>
          <w:b w:val="0"/>
          <w:bCs/>
          <w:rtl/>
        </w:rPr>
        <w:t xml:space="preserve"> </w:t>
      </w:r>
      <w:r w:rsidRPr="004129D8">
        <w:rPr>
          <w:rFonts w:hint="cs"/>
          <w:b w:val="0"/>
          <w:bCs/>
          <w:highlight w:val="cyan"/>
          <w:rtl/>
        </w:rPr>
        <w:t>ق</w:t>
      </w:r>
      <w:r w:rsidRPr="002F4786">
        <w:rPr>
          <w:rFonts w:hint="cs"/>
          <w:b w:val="0"/>
          <w:bCs/>
          <w:rtl/>
        </w:rPr>
        <w:t>َوِىٌّ</w:t>
      </w:r>
      <w:r w:rsidRPr="002F4786">
        <w:rPr>
          <w:b w:val="0"/>
          <w:bCs/>
          <w:rtl/>
        </w:rPr>
        <w:t xml:space="preserve"> </w:t>
      </w:r>
      <w:r w:rsidRPr="002F4786">
        <w:rPr>
          <w:rFonts w:hint="cs"/>
          <w:b w:val="0"/>
          <w:bCs/>
          <w:rtl/>
        </w:rPr>
        <w:t>عَزٖيزٌ</w:t>
      </w:r>
    </w:p>
    <w:p w14:paraId="786F6B7B" w14:textId="77777777" w:rsidR="002F4786" w:rsidRDefault="002F4786" w:rsidP="002F4786">
      <w:pPr>
        <w:pStyle w:val="ArapannTrkeokunuu"/>
      </w:pPr>
      <w:r w:rsidRPr="002F4786">
        <w:t>Legad erselnâ rusulenâ bil beyyinâti ve enzelnâ meahumul kitâbe vel mîzâne liyegûmen nâsu bilgıst, ve enzelnel hadîde fîhi beé'sun şedîduv ve menâfiu linnâsi ve liyağlemallâhu mey yensuruhû ve rusulehû bilğayb, innallâhe gaviyyun azîz.</w:t>
      </w:r>
    </w:p>
    <w:p w14:paraId="657B33E2" w14:textId="77777777" w:rsidR="004129D8" w:rsidRPr="004129D8" w:rsidRDefault="004129D8" w:rsidP="004129D8">
      <w:pPr>
        <w:pStyle w:val="Hasenat"/>
        <w:rPr>
          <w:b w:val="0"/>
          <w:bCs/>
          <w:rtl/>
        </w:rPr>
      </w:pPr>
      <w:r w:rsidRPr="004129D8">
        <w:rPr>
          <w:rFonts w:hint="cs"/>
          <w:b w:val="0"/>
          <w:bCs/>
          <w:rtl/>
        </w:rPr>
        <w:t>26) وَلَ</w:t>
      </w:r>
      <w:r w:rsidRPr="004129D8">
        <w:rPr>
          <w:rFonts w:hint="cs"/>
          <w:b w:val="0"/>
          <w:bCs/>
          <w:highlight w:val="cyan"/>
          <w:rtl/>
        </w:rPr>
        <w:t>ق</w:t>
      </w:r>
      <w:r w:rsidRPr="004129D8">
        <w:rPr>
          <w:rFonts w:hint="cs"/>
          <w:b w:val="0"/>
          <w:bCs/>
          <w:rtl/>
        </w:rPr>
        <w:t>َدْ</w:t>
      </w:r>
      <w:r w:rsidRPr="004129D8">
        <w:rPr>
          <w:b w:val="0"/>
          <w:bCs/>
          <w:rtl/>
        </w:rPr>
        <w:t xml:space="preserve"> </w:t>
      </w:r>
      <w:r w:rsidRPr="004129D8">
        <w:rPr>
          <w:rFonts w:hint="cs"/>
          <w:b w:val="0"/>
          <w:bCs/>
          <w:rtl/>
        </w:rPr>
        <w:t>اَرْسَلْنَا</w:t>
      </w:r>
      <w:r w:rsidRPr="004129D8">
        <w:rPr>
          <w:b w:val="0"/>
          <w:bCs/>
          <w:rtl/>
        </w:rPr>
        <w:t xml:space="preserve"> </w:t>
      </w:r>
      <w:r w:rsidRPr="004129D8">
        <w:rPr>
          <w:rFonts w:hint="cs"/>
          <w:b w:val="0"/>
          <w:bCs/>
          <w:rtl/>
        </w:rPr>
        <w:t>نُوحًا</w:t>
      </w:r>
      <w:r w:rsidRPr="004129D8">
        <w:rPr>
          <w:b w:val="0"/>
          <w:bCs/>
          <w:rtl/>
        </w:rPr>
        <w:t xml:space="preserve"> </w:t>
      </w:r>
      <w:r w:rsidRPr="004129D8">
        <w:rPr>
          <w:rFonts w:hint="cs"/>
          <w:b w:val="0"/>
          <w:bCs/>
          <w:rtl/>
        </w:rPr>
        <w:t>وَاِبْرٰهٖيمَ</w:t>
      </w:r>
      <w:r w:rsidRPr="004129D8">
        <w:rPr>
          <w:b w:val="0"/>
          <w:bCs/>
          <w:rtl/>
        </w:rPr>
        <w:t xml:space="preserve"> </w:t>
      </w:r>
      <w:r w:rsidRPr="004129D8">
        <w:rPr>
          <w:rFonts w:hint="cs"/>
          <w:b w:val="0"/>
          <w:bCs/>
          <w:rtl/>
        </w:rPr>
        <w:t>وَجَعَلْنَا</w:t>
      </w:r>
      <w:r w:rsidRPr="004129D8">
        <w:rPr>
          <w:b w:val="0"/>
          <w:bCs/>
          <w:rtl/>
        </w:rPr>
        <w:t xml:space="preserve"> </w:t>
      </w:r>
      <w:r w:rsidRPr="004129D8">
        <w:rPr>
          <w:rFonts w:hint="cs"/>
          <w:b w:val="0"/>
          <w:bCs/>
          <w:rtl/>
        </w:rPr>
        <w:t>فٖى</w:t>
      </w:r>
      <w:r w:rsidRPr="004129D8">
        <w:rPr>
          <w:b w:val="0"/>
          <w:bCs/>
          <w:rtl/>
        </w:rPr>
        <w:t xml:space="preserve"> </w:t>
      </w:r>
      <w:r w:rsidRPr="004129D8">
        <w:rPr>
          <w:rFonts w:hint="cs"/>
          <w:b w:val="0"/>
          <w:bCs/>
          <w:rtl/>
        </w:rPr>
        <w:t>ذُرِّيَّتِهِمَا</w:t>
      </w:r>
      <w:r w:rsidRPr="004129D8">
        <w:rPr>
          <w:b w:val="0"/>
          <w:bCs/>
          <w:rtl/>
        </w:rPr>
        <w:t xml:space="preserve"> </w:t>
      </w:r>
      <w:r w:rsidRPr="004129D8">
        <w:rPr>
          <w:rFonts w:hint="cs"/>
          <w:b w:val="0"/>
          <w:bCs/>
          <w:rtl/>
        </w:rPr>
        <w:t>النُّبُوَّةَ</w:t>
      </w:r>
      <w:r w:rsidRPr="004129D8">
        <w:rPr>
          <w:b w:val="0"/>
          <w:bCs/>
          <w:rtl/>
        </w:rPr>
        <w:t xml:space="preserve"> </w:t>
      </w:r>
      <w:r w:rsidRPr="004129D8">
        <w:rPr>
          <w:rFonts w:hint="cs"/>
          <w:b w:val="0"/>
          <w:bCs/>
          <w:rtl/>
        </w:rPr>
        <w:t>وَالْكِتَابَ</w:t>
      </w:r>
      <w:r w:rsidRPr="004129D8">
        <w:rPr>
          <w:b w:val="0"/>
          <w:bCs/>
          <w:rtl/>
        </w:rPr>
        <w:t xml:space="preserve"> </w:t>
      </w:r>
      <w:r w:rsidRPr="004129D8">
        <w:rPr>
          <w:rFonts w:hint="cs"/>
          <w:b w:val="0"/>
          <w:bCs/>
          <w:rtl/>
        </w:rPr>
        <w:t>فَمِنْهُمْ</w:t>
      </w:r>
      <w:r w:rsidRPr="004129D8">
        <w:rPr>
          <w:b w:val="0"/>
          <w:bCs/>
          <w:rtl/>
        </w:rPr>
        <w:t xml:space="preserve"> </w:t>
      </w:r>
      <w:r w:rsidRPr="004129D8">
        <w:rPr>
          <w:rFonts w:hint="cs"/>
          <w:b w:val="0"/>
          <w:bCs/>
          <w:rtl/>
        </w:rPr>
        <w:t>مُهْتَدٍ</w:t>
      </w:r>
      <w:r w:rsidRPr="004129D8">
        <w:rPr>
          <w:b w:val="0"/>
          <w:bCs/>
          <w:rtl/>
        </w:rPr>
        <w:t xml:space="preserve"> </w:t>
      </w:r>
      <w:r w:rsidRPr="004129D8">
        <w:rPr>
          <w:rFonts w:hint="cs"/>
          <w:b w:val="0"/>
          <w:bCs/>
          <w:rtl/>
        </w:rPr>
        <w:t>وَكَثٖيرٌ</w:t>
      </w:r>
      <w:r w:rsidRPr="004129D8">
        <w:rPr>
          <w:b w:val="0"/>
          <w:bCs/>
          <w:rtl/>
        </w:rPr>
        <w:t xml:space="preserve"> </w:t>
      </w:r>
      <w:r w:rsidRPr="004129D8">
        <w:rPr>
          <w:rFonts w:hint="cs"/>
          <w:b w:val="0"/>
          <w:bCs/>
          <w:rtl/>
        </w:rPr>
        <w:t>مِنْهُمْ</w:t>
      </w:r>
      <w:r w:rsidRPr="004129D8">
        <w:rPr>
          <w:b w:val="0"/>
          <w:bCs/>
          <w:rtl/>
        </w:rPr>
        <w:t xml:space="preserve"> </w:t>
      </w:r>
      <w:r w:rsidRPr="004129D8">
        <w:rPr>
          <w:rFonts w:hint="cs"/>
          <w:b w:val="0"/>
          <w:bCs/>
          <w:rtl/>
        </w:rPr>
        <w:t>فَاسِ</w:t>
      </w:r>
      <w:r w:rsidRPr="004129D8">
        <w:rPr>
          <w:rFonts w:hint="cs"/>
          <w:b w:val="0"/>
          <w:bCs/>
          <w:highlight w:val="cyan"/>
          <w:rtl/>
        </w:rPr>
        <w:t>ق</w:t>
      </w:r>
      <w:r w:rsidRPr="004129D8">
        <w:rPr>
          <w:rFonts w:hint="cs"/>
          <w:b w:val="0"/>
          <w:bCs/>
          <w:rtl/>
        </w:rPr>
        <w:t>ُونَ</w:t>
      </w:r>
    </w:p>
    <w:p w14:paraId="42825C03" w14:textId="77777777" w:rsidR="004129D8" w:rsidRDefault="004129D8" w:rsidP="004129D8">
      <w:pPr>
        <w:pStyle w:val="ArapannTrkeokunuu"/>
      </w:pPr>
      <w:r w:rsidRPr="004129D8">
        <w:t>Ve legad erselnâ nûhav ve ibrâhîme ve cealnâ fî zurriyyetihimen nubuvvete vel kitâbe feminhum muhted, ve kesîrum minhum fâsigûn.</w:t>
      </w:r>
    </w:p>
    <w:p w14:paraId="1E10C30C" w14:textId="77777777" w:rsidR="004129D8" w:rsidRPr="004129D8" w:rsidRDefault="004129D8" w:rsidP="004129D8">
      <w:pPr>
        <w:pStyle w:val="Hasenat"/>
        <w:rPr>
          <w:b w:val="0"/>
          <w:bCs/>
          <w:rtl/>
        </w:rPr>
      </w:pPr>
      <w:r w:rsidRPr="004129D8">
        <w:rPr>
          <w:rFonts w:hint="cs"/>
          <w:b w:val="0"/>
          <w:bCs/>
          <w:rtl/>
        </w:rPr>
        <w:t>27) ثُمَّ</w:t>
      </w:r>
      <w:r w:rsidRPr="004129D8">
        <w:rPr>
          <w:b w:val="0"/>
          <w:bCs/>
          <w:rtl/>
        </w:rPr>
        <w:t xml:space="preserve"> </w:t>
      </w:r>
      <w:r w:rsidRPr="00F13E86">
        <w:rPr>
          <w:rFonts w:hint="cs"/>
          <w:b w:val="0"/>
          <w:bCs/>
          <w:highlight w:val="cyan"/>
          <w:rtl/>
        </w:rPr>
        <w:t>ق</w:t>
      </w:r>
      <w:r w:rsidRPr="004129D8">
        <w:rPr>
          <w:rFonts w:hint="cs"/>
          <w:b w:val="0"/>
          <w:bCs/>
          <w:rtl/>
        </w:rPr>
        <w:t>َفَّيْنَا</w:t>
      </w:r>
      <w:r w:rsidRPr="004129D8">
        <w:rPr>
          <w:b w:val="0"/>
          <w:bCs/>
          <w:rtl/>
        </w:rPr>
        <w:t xml:space="preserve"> </w:t>
      </w:r>
      <w:r w:rsidRPr="004129D8">
        <w:rPr>
          <w:rFonts w:hint="cs"/>
          <w:b w:val="0"/>
          <w:bCs/>
          <w:rtl/>
        </w:rPr>
        <w:t>عَلٰى</w:t>
      </w:r>
      <w:r w:rsidRPr="004129D8">
        <w:rPr>
          <w:b w:val="0"/>
          <w:bCs/>
          <w:rtl/>
        </w:rPr>
        <w:t xml:space="preserve"> </w:t>
      </w:r>
      <w:r w:rsidRPr="004129D8">
        <w:rPr>
          <w:rFonts w:hint="cs"/>
          <w:b w:val="0"/>
          <w:bCs/>
          <w:rtl/>
        </w:rPr>
        <w:t>اٰثَارِهِمْ</w:t>
      </w:r>
      <w:r w:rsidRPr="004129D8">
        <w:rPr>
          <w:b w:val="0"/>
          <w:bCs/>
          <w:rtl/>
        </w:rPr>
        <w:t xml:space="preserve"> </w:t>
      </w:r>
      <w:r w:rsidRPr="004129D8">
        <w:rPr>
          <w:rFonts w:hint="cs"/>
          <w:b w:val="0"/>
          <w:bCs/>
          <w:rtl/>
        </w:rPr>
        <w:t>بِرُسُلِنَا</w:t>
      </w:r>
      <w:r w:rsidRPr="004129D8">
        <w:rPr>
          <w:b w:val="0"/>
          <w:bCs/>
          <w:rtl/>
        </w:rPr>
        <w:t xml:space="preserve"> </w:t>
      </w:r>
      <w:r w:rsidRPr="004129D8">
        <w:rPr>
          <w:rFonts w:hint="cs"/>
          <w:b w:val="0"/>
          <w:bCs/>
          <w:rtl/>
        </w:rPr>
        <w:t>وَ</w:t>
      </w:r>
      <w:r w:rsidRPr="00F13E86">
        <w:rPr>
          <w:rFonts w:hint="cs"/>
          <w:b w:val="0"/>
          <w:bCs/>
          <w:highlight w:val="cyan"/>
          <w:rtl/>
        </w:rPr>
        <w:t>قَ</w:t>
      </w:r>
      <w:r w:rsidRPr="004129D8">
        <w:rPr>
          <w:rFonts w:hint="cs"/>
          <w:b w:val="0"/>
          <w:bCs/>
          <w:rtl/>
        </w:rPr>
        <w:t>فَّيْنَا</w:t>
      </w:r>
      <w:r w:rsidRPr="004129D8">
        <w:rPr>
          <w:b w:val="0"/>
          <w:bCs/>
          <w:rtl/>
        </w:rPr>
        <w:t xml:space="preserve"> </w:t>
      </w:r>
      <w:r w:rsidRPr="004129D8">
        <w:rPr>
          <w:rFonts w:hint="cs"/>
          <w:b w:val="0"/>
          <w:bCs/>
          <w:rtl/>
        </w:rPr>
        <w:t>بِعٖيسَى</w:t>
      </w:r>
      <w:r w:rsidRPr="004129D8">
        <w:rPr>
          <w:b w:val="0"/>
          <w:bCs/>
          <w:rtl/>
        </w:rPr>
        <w:t xml:space="preserve"> </w:t>
      </w:r>
      <w:r w:rsidRPr="004129D8">
        <w:rPr>
          <w:rFonts w:hint="cs"/>
          <w:b w:val="0"/>
          <w:bCs/>
          <w:rtl/>
        </w:rPr>
        <w:t>ابْنِ</w:t>
      </w:r>
      <w:r w:rsidRPr="004129D8">
        <w:rPr>
          <w:b w:val="0"/>
          <w:bCs/>
          <w:rtl/>
        </w:rPr>
        <w:t xml:space="preserve"> </w:t>
      </w:r>
      <w:r w:rsidRPr="004129D8">
        <w:rPr>
          <w:rFonts w:hint="cs"/>
          <w:b w:val="0"/>
          <w:bCs/>
          <w:rtl/>
        </w:rPr>
        <w:t>مَرْيَمَ</w:t>
      </w:r>
      <w:r w:rsidRPr="004129D8">
        <w:rPr>
          <w:b w:val="0"/>
          <w:bCs/>
          <w:rtl/>
        </w:rPr>
        <w:t xml:space="preserve"> </w:t>
      </w:r>
      <w:r w:rsidRPr="004129D8">
        <w:rPr>
          <w:rFonts w:hint="cs"/>
          <w:b w:val="0"/>
          <w:bCs/>
          <w:rtl/>
        </w:rPr>
        <w:t>وَاٰتَيْنَاهُ</w:t>
      </w:r>
      <w:r w:rsidRPr="004129D8">
        <w:rPr>
          <w:b w:val="0"/>
          <w:bCs/>
          <w:rtl/>
        </w:rPr>
        <w:t xml:space="preserve"> </w:t>
      </w:r>
      <w:r w:rsidRPr="004129D8">
        <w:rPr>
          <w:rFonts w:hint="cs"/>
          <w:b w:val="0"/>
          <w:bCs/>
          <w:rtl/>
        </w:rPr>
        <w:t>الْاِنْجٖيلَ</w:t>
      </w:r>
      <w:r w:rsidRPr="004129D8">
        <w:rPr>
          <w:b w:val="0"/>
          <w:bCs/>
          <w:rtl/>
        </w:rPr>
        <w:t xml:space="preserve"> </w:t>
      </w:r>
      <w:r w:rsidRPr="004129D8">
        <w:rPr>
          <w:rFonts w:hint="cs"/>
          <w:b w:val="0"/>
          <w:bCs/>
          <w:rtl/>
        </w:rPr>
        <w:t>وَجَعَلْنَا</w:t>
      </w:r>
      <w:r w:rsidRPr="004129D8">
        <w:rPr>
          <w:b w:val="0"/>
          <w:bCs/>
          <w:rtl/>
        </w:rPr>
        <w:t xml:space="preserve"> </w:t>
      </w:r>
      <w:r w:rsidRPr="004129D8">
        <w:rPr>
          <w:rFonts w:hint="cs"/>
          <w:b w:val="0"/>
          <w:bCs/>
          <w:rtl/>
        </w:rPr>
        <w:t>فٖى</w:t>
      </w:r>
      <w:r w:rsidRPr="004129D8">
        <w:rPr>
          <w:b w:val="0"/>
          <w:bCs/>
          <w:rtl/>
        </w:rPr>
        <w:t xml:space="preserve"> </w:t>
      </w:r>
      <w:r w:rsidRPr="00F13E86">
        <w:rPr>
          <w:rFonts w:hint="cs"/>
          <w:b w:val="0"/>
          <w:bCs/>
          <w:highlight w:val="cyan"/>
          <w:rtl/>
        </w:rPr>
        <w:t>ق</w:t>
      </w:r>
      <w:r w:rsidRPr="004129D8">
        <w:rPr>
          <w:rFonts w:hint="cs"/>
          <w:b w:val="0"/>
          <w:bCs/>
          <w:rtl/>
        </w:rPr>
        <w:t>ُلُوبِ</w:t>
      </w:r>
      <w:r w:rsidRPr="004129D8">
        <w:rPr>
          <w:b w:val="0"/>
          <w:bCs/>
          <w:rtl/>
        </w:rPr>
        <w:t xml:space="preserve"> </w:t>
      </w:r>
      <w:r w:rsidRPr="004129D8">
        <w:rPr>
          <w:rFonts w:hint="cs"/>
          <w:b w:val="0"/>
          <w:bCs/>
          <w:rtl/>
        </w:rPr>
        <w:t>الَّذٖينَ</w:t>
      </w:r>
      <w:r w:rsidRPr="004129D8">
        <w:rPr>
          <w:b w:val="0"/>
          <w:bCs/>
          <w:rtl/>
        </w:rPr>
        <w:t xml:space="preserve"> </w:t>
      </w:r>
      <w:r w:rsidRPr="004129D8">
        <w:rPr>
          <w:rFonts w:hint="cs"/>
          <w:b w:val="0"/>
          <w:bCs/>
          <w:rtl/>
        </w:rPr>
        <w:t>اتَّبَعُوهُ</w:t>
      </w:r>
      <w:r w:rsidRPr="004129D8">
        <w:rPr>
          <w:b w:val="0"/>
          <w:bCs/>
          <w:rtl/>
        </w:rPr>
        <w:t xml:space="preserve"> </w:t>
      </w:r>
      <w:r w:rsidRPr="004129D8">
        <w:rPr>
          <w:rFonts w:hint="cs"/>
          <w:b w:val="0"/>
          <w:bCs/>
          <w:rtl/>
        </w:rPr>
        <w:t>رَاْفَةً</w:t>
      </w:r>
      <w:r w:rsidRPr="004129D8">
        <w:rPr>
          <w:b w:val="0"/>
          <w:bCs/>
          <w:rtl/>
        </w:rPr>
        <w:t xml:space="preserve"> </w:t>
      </w:r>
      <w:r w:rsidRPr="004129D8">
        <w:rPr>
          <w:rFonts w:hint="cs"/>
          <w:b w:val="0"/>
          <w:bCs/>
          <w:rtl/>
        </w:rPr>
        <w:t>وَرَحْمَةً</w:t>
      </w:r>
      <w:r w:rsidRPr="004129D8">
        <w:rPr>
          <w:b w:val="0"/>
          <w:bCs/>
          <w:rtl/>
        </w:rPr>
        <w:t xml:space="preserve"> </w:t>
      </w:r>
      <w:r w:rsidRPr="004129D8">
        <w:rPr>
          <w:rFonts w:hint="cs"/>
          <w:b w:val="0"/>
          <w:bCs/>
          <w:rtl/>
        </w:rPr>
        <w:t>وَرَهْبَانِيَّةً</w:t>
      </w:r>
      <w:r w:rsidRPr="004129D8">
        <w:rPr>
          <w:b w:val="0"/>
          <w:bCs/>
          <w:rtl/>
        </w:rPr>
        <w:t xml:space="preserve"> </w:t>
      </w:r>
      <w:r w:rsidRPr="004129D8">
        <w:rPr>
          <w:rFonts w:hint="cs"/>
          <w:b w:val="0"/>
          <w:bCs/>
          <w:rtl/>
        </w:rPr>
        <w:t>ابْتَدَعُوهَا</w:t>
      </w:r>
      <w:r w:rsidRPr="004129D8">
        <w:rPr>
          <w:b w:val="0"/>
          <w:bCs/>
          <w:rtl/>
        </w:rPr>
        <w:t xml:space="preserve"> </w:t>
      </w:r>
      <w:r w:rsidRPr="004129D8">
        <w:rPr>
          <w:rFonts w:hint="cs"/>
          <w:b w:val="0"/>
          <w:bCs/>
          <w:rtl/>
        </w:rPr>
        <w:t>مَا</w:t>
      </w:r>
      <w:r w:rsidRPr="004129D8">
        <w:rPr>
          <w:b w:val="0"/>
          <w:bCs/>
          <w:rtl/>
        </w:rPr>
        <w:t xml:space="preserve"> </w:t>
      </w:r>
      <w:r w:rsidRPr="004129D8">
        <w:rPr>
          <w:rFonts w:hint="cs"/>
          <w:b w:val="0"/>
          <w:bCs/>
          <w:rtl/>
        </w:rPr>
        <w:t>كَتَبْنَاهَا</w:t>
      </w:r>
      <w:r w:rsidRPr="004129D8">
        <w:rPr>
          <w:b w:val="0"/>
          <w:bCs/>
          <w:rtl/>
        </w:rPr>
        <w:t xml:space="preserve"> </w:t>
      </w:r>
      <w:r w:rsidRPr="004129D8">
        <w:rPr>
          <w:rFonts w:hint="cs"/>
          <w:b w:val="0"/>
          <w:bCs/>
          <w:rtl/>
        </w:rPr>
        <w:t>عَلَيْهِمْ</w:t>
      </w:r>
      <w:r w:rsidRPr="004129D8">
        <w:rPr>
          <w:b w:val="0"/>
          <w:bCs/>
          <w:rtl/>
        </w:rPr>
        <w:t xml:space="preserve"> </w:t>
      </w:r>
      <w:r w:rsidRPr="004129D8">
        <w:rPr>
          <w:rFonts w:hint="cs"/>
          <w:b w:val="0"/>
          <w:bCs/>
          <w:rtl/>
        </w:rPr>
        <w:t>اِلَّا</w:t>
      </w:r>
      <w:r w:rsidRPr="004129D8">
        <w:rPr>
          <w:b w:val="0"/>
          <w:bCs/>
          <w:rtl/>
        </w:rPr>
        <w:t xml:space="preserve"> </w:t>
      </w:r>
      <w:r w:rsidRPr="004129D8">
        <w:rPr>
          <w:rFonts w:hint="cs"/>
          <w:b w:val="0"/>
          <w:bCs/>
          <w:rtl/>
        </w:rPr>
        <w:t>ابْتِغَاءَ</w:t>
      </w:r>
      <w:r w:rsidRPr="004129D8">
        <w:rPr>
          <w:b w:val="0"/>
          <w:bCs/>
          <w:rtl/>
        </w:rPr>
        <w:t xml:space="preserve"> </w:t>
      </w:r>
      <w:r w:rsidRPr="004129D8">
        <w:rPr>
          <w:rFonts w:hint="cs"/>
          <w:b w:val="0"/>
          <w:bCs/>
          <w:rtl/>
        </w:rPr>
        <w:t>رِضْوَانِ</w:t>
      </w:r>
      <w:r w:rsidRPr="004129D8">
        <w:rPr>
          <w:b w:val="0"/>
          <w:bCs/>
          <w:rtl/>
        </w:rPr>
        <w:t xml:space="preserve"> </w:t>
      </w:r>
      <w:r w:rsidRPr="004129D8">
        <w:rPr>
          <w:rFonts w:hint="cs"/>
          <w:b w:val="0"/>
          <w:bCs/>
          <w:rtl/>
        </w:rPr>
        <w:t>اللّٰهِ</w:t>
      </w:r>
      <w:r w:rsidRPr="004129D8">
        <w:rPr>
          <w:b w:val="0"/>
          <w:bCs/>
          <w:rtl/>
        </w:rPr>
        <w:t xml:space="preserve"> </w:t>
      </w:r>
      <w:r w:rsidRPr="004129D8">
        <w:rPr>
          <w:rFonts w:hint="cs"/>
          <w:b w:val="0"/>
          <w:bCs/>
          <w:rtl/>
        </w:rPr>
        <w:t>فَمَا</w:t>
      </w:r>
      <w:r w:rsidRPr="004129D8">
        <w:rPr>
          <w:b w:val="0"/>
          <w:bCs/>
          <w:rtl/>
        </w:rPr>
        <w:t xml:space="preserve"> </w:t>
      </w:r>
      <w:r w:rsidRPr="004129D8">
        <w:rPr>
          <w:rFonts w:hint="cs"/>
          <w:b w:val="0"/>
          <w:bCs/>
          <w:rtl/>
        </w:rPr>
        <w:t>رَعَوْهَا</w:t>
      </w:r>
      <w:r w:rsidRPr="004129D8">
        <w:rPr>
          <w:b w:val="0"/>
          <w:bCs/>
          <w:rtl/>
        </w:rPr>
        <w:t xml:space="preserve"> </w:t>
      </w:r>
      <w:r w:rsidRPr="004129D8">
        <w:rPr>
          <w:rFonts w:hint="cs"/>
          <w:b w:val="0"/>
          <w:bCs/>
          <w:rtl/>
        </w:rPr>
        <w:t>حَ</w:t>
      </w:r>
      <w:r w:rsidRPr="00FE02D6">
        <w:rPr>
          <w:rFonts w:hint="cs"/>
          <w:b w:val="0"/>
          <w:bCs/>
          <w:highlight w:val="cyan"/>
          <w:rtl/>
        </w:rPr>
        <w:t>ق</w:t>
      </w:r>
      <w:r w:rsidRPr="004129D8">
        <w:rPr>
          <w:rFonts w:hint="cs"/>
          <w:b w:val="0"/>
          <w:bCs/>
          <w:rtl/>
        </w:rPr>
        <w:t>َّ</w:t>
      </w:r>
      <w:r w:rsidRPr="004129D8">
        <w:rPr>
          <w:b w:val="0"/>
          <w:bCs/>
          <w:rtl/>
        </w:rPr>
        <w:t xml:space="preserve"> </w:t>
      </w:r>
      <w:r w:rsidRPr="004129D8">
        <w:rPr>
          <w:rFonts w:hint="cs"/>
          <w:b w:val="0"/>
          <w:bCs/>
          <w:rtl/>
        </w:rPr>
        <w:t>رِعَايَتِهَا</w:t>
      </w:r>
      <w:r w:rsidRPr="004129D8">
        <w:rPr>
          <w:b w:val="0"/>
          <w:bCs/>
          <w:rtl/>
        </w:rPr>
        <w:t xml:space="preserve"> </w:t>
      </w:r>
      <w:r w:rsidRPr="004129D8">
        <w:rPr>
          <w:rFonts w:hint="cs"/>
          <w:b w:val="0"/>
          <w:bCs/>
          <w:rtl/>
        </w:rPr>
        <w:t>فَاٰتَيْنَا</w:t>
      </w:r>
      <w:r w:rsidRPr="004129D8">
        <w:rPr>
          <w:b w:val="0"/>
          <w:bCs/>
          <w:rtl/>
        </w:rPr>
        <w:t xml:space="preserve"> </w:t>
      </w:r>
      <w:r w:rsidRPr="004129D8">
        <w:rPr>
          <w:rFonts w:hint="cs"/>
          <w:b w:val="0"/>
          <w:bCs/>
          <w:rtl/>
        </w:rPr>
        <w:t>الَّذٖينَ</w:t>
      </w:r>
      <w:r w:rsidRPr="004129D8">
        <w:rPr>
          <w:b w:val="0"/>
          <w:bCs/>
          <w:rtl/>
        </w:rPr>
        <w:t xml:space="preserve"> </w:t>
      </w:r>
      <w:r w:rsidRPr="004129D8">
        <w:rPr>
          <w:rFonts w:hint="cs"/>
          <w:b w:val="0"/>
          <w:bCs/>
          <w:rtl/>
        </w:rPr>
        <w:t>اٰمَنُوا</w:t>
      </w:r>
      <w:r w:rsidRPr="004129D8">
        <w:rPr>
          <w:b w:val="0"/>
          <w:bCs/>
          <w:rtl/>
        </w:rPr>
        <w:t xml:space="preserve"> </w:t>
      </w:r>
      <w:r w:rsidRPr="004129D8">
        <w:rPr>
          <w:rFonts w:hint="cs"/>
          <w:b w:val="0"/>
          <w:bCs/>
          <w:rtl/>
        </w:rPr>
        <w:t>مِنْهُمْ</w:t>
      </w:r>
      <w:r w:rsidRPr="004129D8">
        <w:rPr>
          <w:b w:val="0"/>
          <w:bCs/>
          <w:rtl/>
        </w:rPr>
        <w:t xml:space="preserve"> </w:t>
      </w:r>
      <w:r w:rsidRPr="004129D8">
        <w:rPr>
          <w:rFonts w:hint="cs"/>
          <w:b w:val="0"/>
          <w:bCs/>
          <w:rtl/>
        </w:rPr>
        <w:t>اَجْرَهُمْ</w:t>
      </w:r>
      <w:r w:rsidRPr="004129D8">
        <w:rPr>
          <w:b w:val="0"/>
          <w:bCs/>
          <w:rtl/>
        </w:rPr>
        <w:t xml:space="preserve"> </w:t>
      </w:r>
      <w:r w:rsidRPr="004129D8">
        <w:rPr>
          <w:rFonts w:hint="cs"/>
          <w:b w:val="0"/>
          <w:bCs/>
          <w:rtl/>
        </w:rPr>
        <w:t>وَكَثٖيرٌ</w:t>
      </w:r>
      <w:r w:rsidRPr="004129D8">
        <w:rPr>
          <w:b w:val="0"/>
          <w:bCs/>
          <w:rtl/>
        </w:rPr>
        <w:t xml:space="preserve"> </w:t>
      </w:r>
      <w:r w:rsidRPr="004129D8">
        <w:rPr>
          <w:rFonts w:hint="cs"/>
          <w:b w:val="0"/>
          <w:bCs/>
          <w:rtl/>
        </w:rPr>
        <w:t>مِنْهُمْ</w:t>
      </w:r>
      <w:r w:rsidRPr="004129D8">
        <w:rPr>
          <w:b w:val="0"/>
          <w:bCs/>
          <w:rtl/>
        </w:rPr>
        <w:t xml:space="preserve"> </w:t>
      </w:r>
      <w:r w:rsidRPr="004129D8">
        <w:rPr>
          <w:rFonts w:hint="cs"/>
          <w:b w:val="0"/>
          <w:bCs/>
          <w:rtl/>
        </w:rPr>
        <w:t>فَاسِ</w:t>
      </w:r>
      <w:r w:rsidRPr="00FE02D6">
        <w:rPr>
          <w:rFonts w:hint="cs"/>
          <w:b w:val="0"/>
          <w:bCs/>
          <w:highlight w:val="cyan"/>
          <w:rtl/>
        </w:rPr>
        <w:t>ق</w:t>
      </w:r>
      <w:r w:rsidRPr="004129D8">
        <w:rPr>
          <w:rFonts w:hint="cs"/>
          <w:b w:val="0"/>
          <w:bCs/>
          <w:rtl/>
        </w:rPr>
        <w:t>ُونَ</w:t>
      </w:r>
    </w:p>
    <w:p w14:paraId="041762AE" w14:textId="77777777" w:rsidR="004129D8" w:rsidRDefault="004129D8" w:rsidP="004129D8">
      <w:pPr>
        <w:pStyle w:val="ArapannTrkeokunuu"/>
      </w:pPr>
      <w:r w:rsidRPr="004129D8">
        <w:t>Summe gaffeynâ alâ âsârihim birusulinâ ve gaffeynâ biîsebni meryeme ve âteynâhul incîle ve cealnâ fî gulûbillezînet tebeûhu raé'fetev ve rahmeh, ve rahbâniyyete nibtedeûhâ mâ ketebnâhâ aleyhim illebtiğâe rıdvânillâhi femâ raavhâ hagga riâyetihâ, feâteynellezîne âmenû minhum ecrahum, ve kesîrum minhum fâsigûn.</w:t>
      </w:r>
    </w:p>
    <w:p w14:paraId="10314CFC" w14:textId="77777777" w:rsidR="00FE02D6" w:rsidRPr="00FE02D6" w:rsidRDefault="00FE02D6" w:rsidP="00FE02D6">
      <w:pPr>
        <w:pStyle w:val="Hasenat"/>
        <w:rPr>
          <w:b w:val="0"/>
          <w:bCs/>
          <w:rtl/>
        </w:rPr>
      </w:pPr>
      <w:r w:rsidRPr="00FE02D6">
        <w:rPr>
          <w:rFonts w:hint="cs"/>
          <w:b w:val="0"/>
          <w:bCs/>
          <w:rtl/>
        </w:rPr>
        <w:t>28) يَا</w:t>
      </w:r>
      <w:r w:rsidRPr="00FE02D6">
        <w:rPr>
          <w:b w:val="0"/>
          <w:bCs/>
          <w:rtl/>
        </w:rPr>
        <w:t xml:space="preserve"> </w:t>
      </w:r>
      <w:r w:rsidRPr="00FE02D6">
        <w:rPr>
          <w:rFonts w:hint="cs"/>
          <w:b w:val="0"/>
          <w:bCs/>
          <w:rtl/>
        </w:rPr>
        <w:t>اَيُّهَا</w:t>
      </w:r>
      <w:r w:rsidRPr="00FE02D6">
        <w:rPr>
          <w:b w:val="0"/>
          <w:bCs/>
          <w:rtl/>
        </w:rPr>
        <w:t xml:space="preserve"> </w:t>
      </w:r>
      <w:r w:rsidRPr="00FE02D6">
        <w:rPr>
          <w:rFonts w:hint="cs"/>
          <w:b w:val="0"/>
          <w:bCs/>
          <w:rtl/>
        </w:rPr>
        <w:t>الَّذٖينَ</w:t>
      </w:r>
      <w:r w:rsidRPr="00FE02D6">
        <w:rPr>
          <w:b w:val="0"/>
          <w:bCs/>
          <w:rtl/>
        </w:rPr>
        <w:t xml:space="preserve"> </w:t>
      </w:r>
      <w:r w:rsidRPr="00FE02D6">
        <w:rPr>
          <w:rFonts w:hint="cs"/>
          <w:b w:val="0"/>
          <w:bCs/>
          <w:rtl/>
        </w:rPr>
        <w:t>اٰمَنُوا</w:t>
      </w:r>
      <w:r w:rsidRPr="00FE02D6">
        <w:rPr>
          <w:b w:val="0"/>
          <w:bCs/>
          <w:rtl/>
        </w:rPr>
        <w:t xml:space="preserve"> </w:t>
      </w:r>
      <w:r w:rsidRPr="00FE02D6">
        <w:rPr>
          <w:rFonts w:hint="cs"/>
          <w:b w:val="0"/>
          <w:bCs/>
          <w:rtl/>
        </w:rPr>
        <w:t>اتَّ</w:t>
      </w:r>
      <w:r w:rsidRPr="00363875">
        <w:rPr>
          <w:rFonts w:hint="cs"/>
          <w:b w:val="0"/>
          <w:bCs/>
          <w:highlight w:val="cyan"/>
          <w:rtl/>
        </w:rPr>
        <w:t>ق</w:t>
      </w:r>
      <w:r w:rsidRPr="00FE02D6">
        <w:rPr>
          <w:rFonts w:hint="cs"/>
          <w:b w:val="0"/>
          <w:bCs/>
          <w:rtl/>
        </w:rPr>
        <w:t>ُوا</w:t>
      </w:r>
      <w:r w:rsidRPr="00FE02D6">
        <w:rPr>
          <w:b w:val="0"/>
          <w:bCs/>
          <w:rtl/>
        </w:rPr>
        <w:t xml:space="preserve"> </w:t>
      </w:r>
      <w:r w:rsidRPr="00FE02D6">
        <w:rPr>
          <w:rFonts w:hint="cs"/>
          <w:b w:val="0"/>
          <w:bCs/>
          <w:rtl/>
        </w:rPr>
        <w:t>اللّٰهَ</w:t>
      </w:r>
      <w:r w:rsidRPr="00FE02D6">
        <w:rPr>
          <w:b w:val="0"/>
          <w:bCs/>
          <w:rtl/>
        </w:rPr>
        <w:t xml:space="preserve"> </w:t>
      </w:r>
      <w:r w:rsidRPr="00FE02D6">
        <w:rPr>
          <w:rFonts w:hint="cs"/>
          <w:b w:val="0"/>
          <w:bCs/>
          <w:rtl/>
        </w:rPr>
        <w:t>وَاٰمِنُوا</w:t>
      </w:r>
      <w:r w:rsidRPr="00FE02D6">
        <w:rPr>
          <w:b w:val="0"/>
          <w:bCs/>
          <w:rtl/>
        </w:rPr>
        <w:t xml:space="preserve"> </w:t>
      </w:r>
      <w:r w:rsidRPr="00FE02D6">
        <w:rPr>
          <w:rFonts w:hint="cs"/>
          <w:b w:val="0"/>
          <w:bCs/>
          <w:rtl/>
        </w:rPr>
        <w:t>بِرَسُولِهٖ</w:t>
      </w:r>
      <w:r w:rsidRPr="00FE02D6">
        <w:rPr>
          <w:b w:val="0"/>
          <w:bCs/>
          <w:rtl/>
        </w:rPr>
        <w:t xml:space="preserve"> </w:t>
      </w:r>
      <w:r w:rsidRPr="00FE02D6">
        <w:rPr>
          <w:rFonts w:hint="cs"/>
          <w:b w:val="0"/>
          <w:bCs/>
          <w:rtl/>
        </w:rPr>
        <w:t>يُؤْتِكُمْ</w:t>
      </w:r>
      <w:r w:rsidRPr="00FE02D6">
        <w:rPr>
          <w:b w:val="0"/>
          <w:bCs/>
          <w:rtl/>
        </w:rPr>
        <w:t xml:space="preserve"> </w:t>
      </w:r>
      <w:r w:rsidRPr="00FE02D6">
        <w:rPr>
          <w:rFonts w:hint="cs"/>
          <w:b w:val="0"/>
          <w:bCs/>
          <w:rtl/>
        </w:rPr>
        <w:t>كِفْلَيْنِ</w:t>
      </w:r>
      <w:r w:rsidRPr="00FE02D6">
        <w:rPr>
          <w:b w:val="0"/>
          <w:bCs/>
          <w:rtl/>
        </w:rPr>
        <w:t xml:space="preserve"> </w:t>
      </w:r>
      <w:r w:rsidRPr="00FE02D6">
        <w:rPr>
          <w:rFonts w:hint="cs"/>
          <w:b w:val="0"/>
          <w:bCs/>
          <w:rtl/>
        </w:rPr>
        <w:t>مِنْ</w:t>
      </w:r>
      <w:r w:rsidRPr="00FE02D6">
        <w:rPr>
          <w:b w:val="0"/>
          <w:bCs/>
          <w:rtl/>
        </w:rPr>
        <w:t xml:space="preserve"> </w:t>
      </w:r>
      <w:r w:rsidRPr="00FE02D6">
        <w:rPr>
          <w:rFonts w:hint="cs"/>
          <w:b w:val="0"/>
          <w:bCs/>
          <w:rtl/>
        </w:rPr>
        <w:t>رَحْمَتِهٖ</w:t>
      </w:r>
      <w:r w:rsidRPr="00FE02D6">
        <w:rPr>
          <w:b w:val="0"/>
          <w:bCs/>
          <w:rtl/>
        </w:rPr>
        <w:t xml:space="preserve"> </w:t>
      </w:r>
      <w:r w:rsidRPr="00FE02D6">
        <w:rPr>
          <w:rFonts w:hint="cs"/>
          <w:b w:val="0"/>
          <w:bCs/>
          <w:rtl/>
        </w:rPr>
        <w:t>وَيَجْعَلْ</w:t>
      </w:r>
      <w:r w:rsidRPr="00FE02D6">
        <w:rPr>
          <w:b w:val="0"/>
          <w:bCs/>
          <w:rtl/>
        </w:rPr>
        <w:t xml:space="preserve"> </w:t>
      </w:r>
      <w:r w:rsidRPr="00FE02D6">
        <w:rPr>
          <w:rFonts w:hint="cs"/>
          <w:b w:val="0"/>
          <w:bCs/>
          <w:rtl/>
        </w:rPr>
        <w:t>لَكُمْ</w:t>
      </w:r>
      <w:r w:rsidRPr="00FE02D6">
        <w:rPr>
          <w:b w:val="0"/>
          <w:bCs/>
          <w:rtl/>
        </w:rPr>
        <w:t xml:space="preserve"> </w:t>
      </w:r>
      <w:r w:rsidRPr="00FE02D6">
        <w:rPr>
          <w:rFonts w:hint="cs"/>
          <w:b w:val="0"/>
          <w:bCs/>
          <w:rtl/>
        </w:rPr>
        <w:t>نُورًا</w:t>
      </w:r>
      <w:r w:rsidRPr="00FE02D6">
        <w:rPr>
          <w:b w:val="0"/>
          <w:bCs/>
          <w:rtl/>
        </w:rPr>
        <w:t xml:space="preserve"> </w:t>
      </w:r>
      <w:r w:rsidRPr="00FE02D6">
        <w:rPr>
          <w:rFonts w:hint="cs"/>
          <w:b w:val="0"/>
          <w:bCs/>
          <w:rtl/>
        </w:rPr>
        <w:t>تَمْشُونَ</w:t>
      </w:r>
      <w:r w:rsidRPr="00FE02D6">
        <w:rPr>
          <w:b w:val="0"/>
          <w:bCs/>
          <w:rtl/>
        </w:rPr>
        <w:t xml:space="preserve"> </w:t>
      </w:r>
      <w:r w:rsidRPr="00FE02D6">
        <w:rPr>
          <w:rFonts w:hint="cs"/>
          <w:b w:val="0"/>
          <w:bCs/>
          <w:rtl/>
        </w:rPr>
        <w:t>بِهٖ</w:t>
      </w:r>
      <w:r w:rsidRPr="00FE02D6">
        <w:rPr>
          <w:b w:val="0"/>
          <w:bCs/>
          <w:rtl/>
        </w:rPr>
        <w:t xml:space="preserve"> </w:t>
      </w:r>
      <w:r w:rsidRPr="00FE02D6">
        <w:rPr>
          <w:rFonts w:hint="cs"/>
          <w:b w:val="0"/>
          <w:bCs/>
          <w:rtl/>
        </w:rPr>
        <w:t>وَيَغْفِرْ</w:t>
      </w:r>
      <w:r w:rsidRPr="00FE02D6">
        <w:rPr>
          <w:b w:val="0"/>
          <w:bCs/>
          <w:rtl/>
        </w:rPr>
        <w:t xml:space="preserve"> </w:t>
      </w:r>
      <w:r w:rsidRPr="00FE02D6">
        <w:rPr>
          <w:rFonts w:hint="cs"/>
          <w:b w:val="0"/>
          <w:bCs/>
          <w:rtl/>
        </w:rPr>
        <w:t>لَكُمْ</w:t>
      </w:r>
      <w:r w:rsidRPr="00FE02D6">
        <w:rPr>
          <w:b w:val="0"/>
          <w:bCs/>
          <w:rtl/>
        </w:rPr>
        <w:t xml:space="preserve"> </w:t>
      </w:r>
      <w:r w:rsidRPr="00FE02D6">
        <w:rPr>
          <w:rFonts w:hint="cs"/>
          <w:b w:val="0"/>
          <w:bCs/>
          <w:rtl/>
        </w:rPr>
        <w:t>وَاللّٰهُ</w:t>
      </w:r>
      <w:r w:rsidRPr="00FE02D6">
        <w:rPr>
          <w:b w:val="0"/>
          <w:bCs/>
          <w:rtl/>
        </w:rPr>
        <w:t xml:space="preserve"> </w:t>
      </w:r>
      <w:r w:rsidRPr="00FE02D6">
        <w:rPr>
          <w:rFonts w:hint="cs"/>
          <w:b w:val="0"/>
          <w:bCs/>
          <w:rtl/>
        </w:rPr>
        <w:t>غَفُورٌ</w:t>
      </w:r>
      <w:r w:rsidRPr="00FE02D6">
        <w:rPr>
          <w:b w:val="0"/>
          <w:bCs/>
          <w:rtl/>
        </w:rPr>
        <w:t xml:space="preserve"> </w:t>
      </w:r>
      <w:r w:rsidRPr="00FE02D6">
        <w:rPr>
          <w:rFonts w:hint="cs"/>
          <w:b w:val="0"/>
          <w:bCs/>
          <w:rtl/>
        </w:rPr>
        <w:t>رَحٖيمٌ</w:t>
      </w:r>
    </w:p>
    <w:p w14:paraId="4E63139F" w14:textId="77777777" w:rsidR="00FE02D6" w:rsidRDefault="00FE02D6" w:rsidP="00FE02D6">
      <w:pPr>
        <w:pStyle w:val="ArapannTrkeokunuu"/>
      </w:pPr>
      <w:r w:rsidRPr="00FE02D6">
        <w:t>Yâ eyyuhellezîne âmenut tegullâhe ve âminû birasûlihî yué'tikum kifleyni mir rahmetihî ve yec'al lekum nûran temşûne bihî ve yağfir lekum, vallâhu ğafûrur rahîm.</w:t>
      </w:r>
    </w:p>
    <w:p w14:paraId="49F49DD1" w14:textId="77777777" w:rsidR="00363875" w:rsidRPr="00363875" w:rsidRDefault="00363875" w:rsidP="00363875">
      <w:pPr>
        <w:pStyle w:val="Hasenat"/>
        <w:rPr>
          <w:b w:val="0"/>
          <w:bCs/>
          <w:rtl/>
        </w:rPr>
      </w:pPr>
      <w:r w:rsidRPr="00363875">
        <w:rPr>
          <w:rFonts w:hint="cs"/>
          <w:b w:val="0"/>
          <w:bCs/>
          <w:rtl/>
        </w:rPr>
        <w:t>29) لِئَلَّا</w:t>
      </w:r>
      <w:r w:rsidRPr="00363875">
        <w:rPr>
          <w:b w:val="0"/>
          <w:bCs/>
          <w:rtl/>
        </w:rPr>
        <w:t xml:space="preserve"> </w:t>
      </w:r>
      <w:r w:rsidRPr="00363875">
        <w:rPr>
          <w:rFonts w:hint="cs"/>
          <w:b w:val="0"/>
          <w:bCs/>
          <w:rtl/>
        </w:rPr>
        <w:t>يَعْلَمَ</w:t>
      </w:r>
      <w:r w:rsidRPr="00363875">
        <w:rPr>
          <w:b w:val="0"/>
          <w:bCs/>
          <w:rtl/>
        </w:rPr>
        <w:t xml:space="preserve"> </w:t>
      </w:r>
      <w:r w:rsidRPr="00363875">
        <w:rPr>
          <w:rFonts w:hint="cs"/>
          <w:b w:val="0"/>
          <w:bCs/>
          <w:rtl/>
        </w:rPr>
        <w:t>اَهْلُ</w:t>
      </w:r>
      <w:r w:rsidRPr="00363875">
        <w:rPr>
          <w:b w:val="0"/>
          <w:bCs/>
          <w:rtl/>
        </w:rPr>
        <w:t xml:space="preserve"> </w:t>
      </w:r>
      <w:r w:rsidRPr="00363875">
        <w:rPr>
          <w:rFonts w:hint="cs"/>
          <w:b w:val="0"/>
          <w:bCs/>
          <w:rtl/>
        </w:rPr>
        <w:t>الْكِتَابِ</w:t>
      </w:r>
      <w:r w:rsidRPr="00363875">
        <w:rPr>
          <w:b w:val="0"/>
          <w:bCs/>
          <w:rtl/>
        </w:rPr>
        <w:t xml:space="preserve"> </w:t>
      </w:r>
      <w:r w:rsidRPr="00363875">
        <w:rPr>
          <w:rFonts w:hint="cs"/>
          <w:b w:val="0"/>
          <w:bCs/>
          <w:rtl/>
        </w:rPr>
        <w:t>اَلَّا</w:t>
      </w:r>
      <w:r w:rsidRPr="00363875">
        <w:rPr>
          <w:b w:val="0"/>
          <w:bCs/>
          <w:rtl/>
        </w:rPr>
        <w:t xml:space="preserve"> </w:t>
      </w:r>
      <w:r w:rsidRPr="00363875">
        <w:rPr>
          <w:rFonts w:hint="cs"/>
          <w:b w:val="0"/>
          <w:bCs/>
          <w:rtl/>
        </w:rPr>
        <w:t>يَ</w:t>
      </w:r>
      <w:r w:rsidRPr="00CA79A7">
        <w:rPr>
          <w:rFonts w:hint="cs"/>
          <w:b w:val="0"/>
          <w:bCs/>
          <w:highlight w:val="cyan"/>
          <w:rtl/>
        </w:rPr>
        <w:t>ق</w:t>
      </w:r>
      <w:r w:rsidRPr="00363875">
        <w:rPr>
          <w:rFonts w:hint="cs"/>
          <w:b w:val="0"/>
          <w:bCs/>
          <w:rtl/>
        </w:rPr>
        <w:t>ْدِرُونَ</w:t>
      </w:r>
      <w:r w:rsidRPr="00363875">
        <w:rPr>
          <w:b w:val="0"/>
          <w:bCs/>
          <w:rtl/>
        </w:rPr>
        <w:t xml:space="preserve"> </w:t>
      </w:r>
      <w:r w:rsidRPr="00363875">
        <w:rPr>
          <w:rFonts w:hint="cs"/>
          <w:b w:val="0"/>
          <w:bCs/>
          <w:rtl/>
        </w:rPr>
        <w:t>عَلٰى</w:t>
      </w:r>
      <w:r w:rsidRPr="00363875">
        <w:rPr>
          <w:b w:val="0"/>
          <w:bCs/>
          <w:rtl/>
        </w:rPr>
        <w:t xml:space="preserve"> </w:t>
      </w:r>
      <w:r w:rsidRPr="00363875">
        <w:rPr>
          <w:rFonts w:hint="cs"/>
          <w:b w:val="0"/>
          <w:bCs/>
          <w:rtl/>
        </w:rPr>
        <w:t>شَیْءٍ</w:t>
      </w:r>
      <w:r w:rsidRPr="00363875">
        <w:rPr>
          <w:b w:val="0"/>
          <w:bCs/>
          <w:rtl/>
        </w:rPr>
        <w:t xml:space="preserve"> </w:t>
      </w:r>
      <w:r w:rsidRPr="00363875">
        <w:rPr>
          <w:rFonts w:hint="cs"/>
          <w:b w:val="0"/>
          <w:bCs/>
          <w:rtl/>
        </w:rPr>
        <w:t>مِنْ</w:t>
      </w:r>
      <w:r w:rsidRPr="00363875">
        <w:rPr>
          <w:b w:val="0"/>
          <w:bCs/>
          <w:rtl/>
        </w:rPr>
        <w:t xml:space="preserve"> </w:t>
      </w:r>
      <w:r w:rsidRPr="00363875">
        <w:rPr>
          <w:rFonts w:hint="cs"/>
          <w:b w:val="0"/>
          <w:bCs/>
          <w:rtl/>
        </w:rPr>
        <w:t>فَضْلِ</w:t>
      </w:r>
      <w:r w:rsidRPr="00363875">
        <w:rPr>
          <w:b w:val="0"/>
          <w:bCs/>
          <w:rtl/>
        </w:rPr>
        <w:t xml:space="preserve"> </w:t>
      </w:r>
      <w:r w:rsidRPr="00363875">
        <w:rPr>
          <w:rFonts w:hint="cs"/>
          <w:b w:val="0"/>
          <w:bCs/>
          <w:rtl/>
        </w:rPr>
        <w:t>اللّٰهِ</w:t>
      </w:r>
      <w:r w:rsidRPr="00363875">
        <w:rPr>
          <w:b w:val="0"/>
          <w:bCs/>
          <w:rtl/>
        </w:rPr>
        <w:t xml:space="preserve"> </w:t>
      </w:r>
      <w:r w:rsidRPr="00363875">
        <w:rPr>
          <w:rFonts w:hint="cs"/>
          <w:b w:val="0"/>
          <w:bCs/>
          <w:rtl/>
        </w:rPr>
        <w:t>وَاَنَّ</w:t>
      </w:r>
      <w:r w:rsidRPr="00363875">
        <w:rPr>
          <w:b w:val="0"/>
          <w:bCs/>
          <w:rtl/>
        </w:rPr>
        <w:t xml:space="preserve"> </w:t>
      </w:r>
      <w:r w:rsidRPr="00363875">
        <w:rPr>
          <w:rFonts w:hint="cs"/>
          <w:b w:val="0"/>
          <w:bCs/>
          <w:rtl/>
        </w:rPr>
        <w:t>الْفَضْلَ</w:t>
      </w:r>
      <w:r w:rsidRPr="00363875">
        <w:rPr>
          <w:b w:val="0"/>
          <w:bCs/>
          <w:rtl/>
        </w:rPr>
        <w:t xml:space="preserve"> </w:t>
      </w:r>
      <w:r w:rsidRPr="00363875">
        <w:rPr>
          <w:rFonts w:hint="cs"/>
          <w:b w:val="0"/>
          <w:bCs/>
          <w:rtl/>
        </w:rPr>
        <w:t>بِيَدِ</w:t>
      </w:r>
      <w:r w:rsidRPr="00363875">
        <w:rPr>
          <w:b w:val="0"/>
          <w:bCs/>
          <w:rtl/>
        </w:rPr>
        <w:t xml:space="preserve"> </w:t>
      </w:r>
      <w:r w:rsidRPr="00363875">
        <w:rPr>
          <w:rFonts w:hint="cs"/>
          <w:b w:val="0"/>
          <w:bCs/>
          <w:rtl/>
        </w:rPr>
        <w:t>اللّٰهِ</w:t>
      </w:r>
      <w:r w:rsidRPr="00363875">
        <w:rPr>
          <w:b w:val="0"/>
          <w:bCs/>
          <w:rtl/>
        </w:rPr>
        <w:t xml:space="preserve"> </w:t>
      </w:r>
      <w:r w:rsidRPr="00363875">
        <w:rPr>
          <w:rFonts w:hint="cs"/>
          <w:b w:val="0"/>
          <w:bCs/>
          <w:rtl/>
        </w:rPr>
        <w:t>يُؤْتٖيهِ</w:t>
      </w:r>
      <w:r w:rsidRPr="00363875">
        <w:rPr>
          <w:b w:val="0"/>
          <w:bCs/>
          <w:rtl/>
        </w:rPr>
        <w:t xml:space="preserve"> </w:t>
      </w:r>
      <w:r w:rsidRPr="00363875">
        <w:rPr>
          <w:rFonts w:hint="cs"/>
          <w:b w:val="0"/>
          <w:bCs/>
          <w:rtl/>
        </w:rPr>
        <w:t>مَنْ</w:t>
      </w:r>
      <w:r w:rsidRPr="00363875">
        <w:rPr>
          <w:b w:val="0"/>
          <w:bCs/>
          <w:rtl/>
        </w:rPr>
        <w:t xml:space="preserve"> </w:t>
      </w:r>
      <w:r w:rsidRPr="00363875">
        <w:rPr>
          <w:rFonts w:hint="cs"/>
          <w:b w:val="0"/>
          <w:bCs/>
          <w:rtl/>
        </w:rPr>
        <w:t>يَشَاءُ</w:t>
      </w:r>
      <w:r w:rsidRPr="00363875">
        <w:rPr>
          <w:b w:val="0"/>
          <w:bCs/>
          <w:rtl/>
        </w:rPr>
        <w:t xml:space="preserve"> </w:t>
      </w:r>
      <w:r w:rsidRPr="00363875">
        <w:rPr>
          <w:rFonts w:hint="cs"/>
          <w:b w:val="0"/>
          <w:bCs/>
          <w:rtl/>
        </w:rPr>
        <w:t>وَاللّٰهُ</w:t>
      </w:r>
      <w:r w:rsidRPr="00363875">
        <w:rPr>
          <w:b w:val="0"/>
          <w:bCs/>
          <w:rtl/>
        </w:rPr>
        <w:t xml:space="preserve"> </w:t>
      </w:r>
      <w:r w:rsidRPr="00363875">
        <w:rPr>
          <w:rFonts w:hint="cs"/>
          <w:b w:val="0"/>
          <w:bCs/>
          <w:rtl/>
        </w:rPr>
        <w:t>ذُو</w:t>
      </w:r>
      <w:r w:rsidRPr="00363875">
        <w:rPr>
          <w:b w:val="0"/>
          <w:bCs/>
          <w:rtl/>
        </w:rPr>
        <w:t xml:space="preserve"> </w:t>
      </w:r>
      <w:r w:rsidRPr="00363875">
        <w:rPr>
          <w:rFonts w:hint="cs"/>
          <w:b w:val="0"/>
          <w:bCs/>
          <w:rtl/>
        </w:rPr>
        <w:t>الْفَضْلِ</w:t>
      </w:r>
      <w:r w:rsidRPr="00363875">
        <w:rPr>
          <w:b w:val="0"/>
          <w:bCs/>
          <w:rtl/>
        </w:rPr>
        <w:t xml:space="preserve"> </w:t>
      </w:r>
      <w:r w:rsidRPr="00363875">
        <w:rPr>
          <w:rFonts w:hint="cs"/>
          <w:b w:val="0"/>
          <w:bCs/>
          <w:rtl/>
        </w:rPr>
        <w:t>الْعَظٖيمِ</w:t>
      </w:r>
    </w:p>
    <w:p w14:paraId="485739B6" w14:textId="77777777" w:rsidR="00363875" w:rsidRDefault="00363875" w:rsidP="00363875">
      <w:pPr>
        <w:pStyle w:val="ArapannTrkeokunuu"/>
      </w:pPr>
      <w:r w:rsidRPr="00363875">
        <w:t xml:space="preserve">Liellâ yağleme ehlul kitâbi ellâ yagdirûne alâ şey'im min fadlillâhi ve ennel fadle biyedillâhi yué'tîhi </w:t>
      </w:r>
      <w:r w:rsidRPr="00363875">
        <w:lastRenderedPageBreak/>
        <w:t>mey yeşâé', vallâhu zul fadlil azîm.</w:t>
      </w:r>
    </w:p>
    <w:p w14:paraId="554DCC57" w14:textId="77777777" w:rsidR="00CA79A7" w:rsidRDefault="00CA79A7" w:rsidP="00CA79A7">
      <w:pPr>
        <w:pStyle w:val="Heading2"/>
      </w:pPr>
      <w:r>
        <w:t>76. Sûre (İnsan Sûresi):</w:t>
      </w:r>
    </w:p>
    <w:p w14:paraId="24A4FB8D" w14:textId="77777777" w:rsidR="00CA79A7" w:rsidRDefault="00CA79A7" w:rsidP="00CA79A7">
      <w:pPr>
        <w:pStyle w:val="Hasenat"/>
        <w:rPr>
          <w:b w:val="0"/>
          <w:bCs/>
        </w:rPr>
      </w:pPr>
      <w:r w:rsidRPr="006754FC">
        <w:rPr>
          <w:b w:val="0"/>
          <w:bCs/>
          <w:rtl/>
        </w:rPr>
        <w:t>ب</w:t>
      </w:r>
      <w:r w:rsidRPr="00B501FD">
        <w:rPr>
          <w:b w:val="0"/>
          <w:bCs/>
          <w:rtl/>
        </w:rPr>
        <w:t>ِسْمِ اللّٰهِ الرَّحْمٰنِ الرَّحٖيمِ</w:t>
      </w:r>
    </w:p>
    <w:p w14:paraId="685310CF" w14:textId="77777777" w:rsidR="00CA79A7" w:rsidRDefault="00CA79A7" w:rsidP="00CA79A7">
      <w:pPr>
        <w:pStyle w:val="ArapannTrkeokunuu"/>
      </w:pPr>
      <w:r w:rsidRPr="00150B36">
        <w:t>Bismillâhir rahmânir rahîm</w:t>
      </w:r>
      <w:r>
        <w:t>.</w:t>
      </w:r>
    </w:p>
    <w:p w14:paraId="55B8C511" w14:textId="77777777" w:rsidR="00CA79A7" w:rsidRPr="00CA79A7" w:rsidRDefault="00CA79A7" w:rsidP="00CA79A7">
      <w:pPr>
        <w:pStyle w:val="Hasenat"/>
        <w:rPr>
          <w:b w:val="0"/>
          <w:bCs/>
          <w:rtl/>
        </w:rPr>
      </w:pPr>
      <w:r w:rsidRPr="00CA79A7">
        <w:rPr>
          <w:rFonts w:hint="cs"/>
          <w:b w:val="0"/>
          <w:bCs/>
          <w:rtl/>
        </w:rPr>
        <w:t>1) هَلْ</w:t>
      </w:r>
      <w:r w:rsidRPr="00CA79A7">
        <w:rPr>
          <w:b w:val="0"/>
          <w:bCs/>
          <w:rtl/>
        </w:rPr>
        <w:t xml:space="preserve"> </w:t>
      </w:r>
      <w:r w:rsidRPr="00CA79A7">
        <w:rPr>
          <w:rFonts w:hint="cs"/>
          <w:b w:val="0"/>
          <w:bCs/>
          <w:rtl/>
        </w:rPr>
        <w:t>اَتٰى</w:t>
      </w:r>
      <w:r w:rsidRPr="00CA79A7">
        <w:rPr>
          <w:b w:val="0"/>
          <w:bCs/>
          <w:rtl/>
        </w:rPr>
        <w:t xml:space="preserve"> </w:t>
      </w:r>
      <w:r w:rsidRPr="00CA79A7">
        <w:rPr>
          <w:rFonts w:hint="cs"/>
          <w:b w:val="0"/>
          <w:bCs/>
          <w:rtl/>
        </w:rPr>
        <w:t>عَلَى</w:t>
      </w:r>
      <w:r w:rsidRPr="00CA79A7">
        <w:rPr>
          <w:b w:val="0"/>
          <w:bCs/>
          <w:rtl/>
        </w:rPr>
        <w:t xml:space="preserve"> </w:t>
      </w:r>
      <w:r w:rsidRPr="00CA79A7">
        <w:rPr>
          <w:rFonts w:hint="cs"/>
          <w:b w:val="0"/>
          <w:bCs/>
          <w:rtl/>
        </w:rPr>
        <w:t>الْاِنْسَانِ</w:t>
      </w:r>
      <w:r w:rsidRPr="00CA79A7">
        <w:rPr>
          <w:b w:val="0"/>
          <w:bCs/>
          <w:rtl/>
        </w:rPr>
        <w:t xml:space="preserve"> </w:t>
      </w:r>
      <w:r w:rsidRPr="00CA79A7">
        <w:rPr>
          <w:rFonts w:hint="cs"/>
          <w:b w:val="0"/>
          <w:bCs/>
          <w:rtl/>
        </w:rPr>
        <w:t>حٖينٌ</w:t>
      </w:r>
      <w:r w:rsidRPr="00CA79A7">
        <w:rPr>
          <w:b w:val="0"/>
          <w:bCs/>
          <w:rtl/>
        </w:rPr>
        <w:t xml:space="preserve"> </w:t>
      </w:r>
      <w:r w:rsidRPr="00CA79A7">
        <w:rPr>
          <w:rFonts w:hint="cs"/>
          <w:b w:val="0"/>
          <w:bCs/>
          <w:rtl/>
        </w:rPr>
        <w:t>مِنَ</w:t>
      </w:r>
      <w:r w:rsidRPr="00CA79A7">
        <w:rPr>
          <w:b w:val="0"/>
          <w:bCs/>
          <w:rtl/>
        </w:rPr>
        <w:t xml:space="preserve"> </w:t>
      </w:r>
      <w:r w:rsidRPr="00CA79A7">
        <w:rPr>
          <w:rFonts w:hint="cs"/>
          <w:b w:val="0"/>
          <w:bCs/>
          <w:rtl/>
        </w:rPr>
        <w:t>الدَّهْرِ</w:t>
      </w:r>
      <w:r w:rsidRPr="00CA79A7">
        <w:rPr>
          <w:b w:val="0"/>
          <w:bCs/>
          <w:rtl/>
        </w:rPr>
        <w:t xml:space="preserve"> </w:t>
      </w:r>
      <w:r w:rsidRPr="00CA79A7">
        <w:rPr>
          <w:rFonts w:hint="cs"/>
          <w:b w:val="0"/>
          <w:bCs/>
          <w:rtl/>
        </w:rPr>
        <w:t>لَمْ</w:t>
      </w:r>
      <w:r w:rsidRPr="00CA79A7">
        <w:rPr>
          <w:b w:val="0"/>
          <w:bCs/>
          <w:rtl/>
        </w:rPr>
        <w:t xml:space="preserve"> </w:t>
      </w:r>
      <w:r w:rsidRPr="00CA79A7">
        <w:rPr>
          <w:rFonts w:hint="cs"/>
          <w:b w:val="0"/>
          <w:bCs/>
          <w:rtl/>
        </w:rPr>
        <w:t>يَكُنْ</w:t>
      </w:r>
      <w:r w:rsidRPr="00CA79A7">
        <w:rPr>
          <w:b w:val="0"/>
          <w:bCs/>
          <w:rtl/>
        </w:rPr>
        <w:t xml:space="preserve"> </w:t>
      </w:r>
      <w:r w:rsidRPr="00CA79A7">
        <w:rPr>
          <w:rFonts w:hint="cs"/>
          <w:b w:val="0"/>
          <w:bCs/>
          <w:rtl/>
        </w:rPr>
        <w:t>شَيْپًا</w:t>
      </w:r>
      <w:r w:rsidRPr="00CA79A7">
        <w:rPr>
          <w:b w:val="0"/>
          <w:bCs/>
          <w:rtl/>
        </w:rPr>
        <w:t xml:space="preserve"> </w:t>
      </w:r>
      <w:r w:rsidRPr="00CA79A7">
        <w:rPr>
          <w:rFonts w:hint="cs"/>
          <w:b w:val="0"/>
          <w:bCs/>
          <w:rtl/>
        </w:rPr>
        <w:t>مَذْكُورًا</w:t>
      </w:r>
    </w:p>
    <w:p w14:paraId="2C6CFE49" w14:textId="77777777" w:rsidR="00CA79A7" w:rsidRDefault="00CA79A7" w:rsidP="00CA79A7">
      <w:pPr>
        <w:pStyle w:val="ArapannTrkeokunuu"/>
      </w:pPr>
      <w:r w:rsidRPr="00CA79A7">
        <w:t>Hel etâ alel insâni hînum mined dehri lem yekun şey'em mezkûrâ.</w:t>
      </w:r>
    </w:p>
    <w:p w14:paraId="6C63F994" w14:textId="77777777" w:rsidR="00937043" w:rsidRPr="00937043" w:rsidRDefault="00937043" w:rsidP="00937043">
      <w:pPr>
        <w:pStyle w:val="Hasenat"/>
        <w:rPr>
          <w:b w:val="0"/>
          <w:bCs/>
          <w:rtl/>
        </w:rPr>
      </w:pPr>
      <w:r w:rsidRPr="00937043">
        <w:rPr>
          <w:rFonts w:hint="cs"/>
          <w:b w:val="0"/>
          <w:bCs/>
          <w:rtl/>
        </w:rPr>
        <w:t>2) اِنَّا</w:t>
      </w:r>
      <w:r w:rsidRPr="00937043">
        <w:rPr>
          <w:b w:val="0"/>
          <w:bCs/>
          <w:rtl/>
        </w:rPr>
        <w:t xml:space="preserve"> </w:t>
      </w:r>
      <w:r w:rsidRPr="00937043">
        <w:rPr>
          <w:rFonts w:hint="cs"/>
          <w:b w:val="0"/>
          <w:bCs/>
          <w:rtl/>
        </w:rPr>
        <w:t>خَلَ</w:t>
      </w:r>
      <w:r w:rsidRPr="00937043">
        <w:rPr>
          <w:rFonts w:hint="cs"/>
          <w:b w:val="0"/>
          <w:bCs/>
          <w:highlight w:val="cyan"/>
          <w:rtl/>
        </w:rPr>
        <w:t>ق</w:t>
      </w:r>
      <w:r w:rsidRPr="00937043">
        <w:rPr>
          <w:rFonts w:hint="cs"/>
          <w:b w:val="0"/>
          <w:bCs/>
          <w:rtl/>
        </w:rPr>
        <w:t>ْنَا</w:t>
      </w:r>
      <w:r w:rsidRPr="00937043">
        <w:rPr>
          <w:b w:val="0"/>
          <w:bCs/>
          <w:rtl/>
        </w:rPr>
        <w:t xml:space="preserve"> </w:t>
      </w:r>
      <w:r w:rsidRPr="00937043">
        <w:rPr>
          <w:rFonts w:hint="cs"/>
          <w:b w:val="0"/>
          <w:bCs/>
          <w:rtl/>
        </w:rPr>
        <w:t>الْاِنْسَانَ</w:t>
      </w:r>
      <w:r w:rsidRPr="00937043">
        <w:rPr>
          <w:b w:val="0"/>
          <w:bCs/>
          <w:rtl/>
        </w:rPr>
        <w:t xml:space="preserve"> </w:t>
      </w:r>
      <w:r w:rsidRPr="00937043">
        <w:rPr>
          <w:rFonts w:hint="cs"/>
          <w:b w:val="0"/>
          <w:bCs/>
          <w:rtl/>
        </w:rPr>
        <w:t>مِنْ</w:t>
      </w:r>
      <w:r w:rsidRPr="00937043">
        <w:rPr>
          <w:b w:val="0"/>
          <w:bCs/>
          <w:rtl/>
        </w:rPr>
        <w:t xml:space="preserve"> </w:t>
      </w:r>
      <w:r w:rsidRPr="00937043">
        <w:rPr>
          <w:rFonts w:hint="cs"/>
          <w:b w:val="0"/>
          <w:bCs/>
          <w:rtl/>
        </w:rPr>
        <w:t>نُطْفَةٍ</w:t>
      </w:r>
      <w:r w:rsidRPr="00937043">
        <w:rPr>
          <w:b w:val="0"/>
          <w:bCs/>
          <w:rtl/>
        </w:rPr>
        <w:t xml:space="preserve"> </w:t>
      </w:r>
      <w:r w:rsidRPr="00937043">
        <w:rPr>
          <w:rFonts w:hint="cs"/>
          <w:b w:val="0"/>
          <w:bCs/>
          <w:rtl/>
        </w:rPr>
        <w:t>اَمْشَاجٍ</w:t>
      </w:r>
      <w:r w:rsidRPr="00937043">
        <w:rPr>
          <w:b w:val="0"/>
          <w:bCs/>
          <w:rtl/>
        </w:rPr>
        <w:t xml:space="preserve"> </w:t>
      </w:r>
      <w:r w:rsidRPr="00937043">
        <w:rPr>
          <w:rFonts w:hint="cs"/>
          <w:b w:val="0"/>
          <w:bCs/>
          <w:rtl/>
        </w:rPr>
        <w:t>نَبْتَلٖيهِ</w:t>
      </w:r>
      <w:r w:rsidRPr="00937043">
        <w:rPr>
          <w:b w:val="0"/>
          <w:bCs/>
          <w:rtl/>
        </w:rPr>
        <w:t xml:space="preserve"> </w:t>
      </w:r>
      <w:r w:rsidRPr="00937043">
        <w:rPr>
          <w:rFonts w:hint="cs"/>
          <w:b w:val="0"/>
          <w:bCs/>
          <w:rtl/>
        </w:rPr>
        <w:t>فَجَعَلْنَاهُ</w:t>
      </w:r>
      <w:r w:rsidRPr="00937043">
        <w:rPr>
          <w:b w:val="0"/>
          <w:bCs/>
          <w:rtl/>
        </w:rPr>
        <w:t xml:space="preserve"> </w:t>
      </w:r>
      <w:r w:rsidRPr="00937043">
        <w:rPr>
          <w:rFonts w:hint="cs"/>
          <w:b w:val="0"/>
          <w:bCs/>
          <w:rtl/>
        </w:rPr>
        <w:t>سَمٖيعًا</w:t>
      </w:r>
      <w:r w:rsidRPr="00937043">
        <w:rPr>
          <w:b w:val="0"/>
          <w:bCs/>
          <w:rtl/>
        </w:rPr>
        <w:t xml:space="preserve"> </w:t>
      </w:r>
      <w:r w:rsidRPr="00937043">
        <w:rPr>
          <w:rFonts w:hint="cs"/>
          <w:b w:val="0"/>
          <w:bCs/>
          <w:rtl/>
        </w:rPr>
        <w:t>بَصٖيرًا</w:t>
      </w:r>
    </w:p>
    <w:p w14:paraId="526A9268" w14:textId="77777777" w:rsidR="00937043" w:rsidRDefault="00937043" w:rsidP="00937043">
      <w:pPr>
        <w:pStyle w:val="ArapannTrkeokunuu"/>
      </w:pPr>
      <w:r w:rsidRPr="00937043">
        <w:t>İnnâ halagnel insâne min nutfetin emşâcin nebtelîhi fecealnâhu semîam basîrâ.</w:t>
      </w:r>
    </w:p>
    <w:p w14:paraId="5D7F927F" w14:textId="77777777" w:rsidR="001137B7" w:rsidRPr="001137B7" w:rsidRDefault="001137B7" w:rsidP="001137B7">
      <w:pPr>
        <w:pStyle w:val="Hasenat"/>
        <w:rPr>
          <w:b w:val="0"/>
          <w:bCs/>
          <w:rtl/>
        </w:rPr>
      </w:pPr>
      <w:r w:rsidRPr="001137B7">
        <w:rPr>
          <w:rFonts w:hint="cs"/>
          <w:b w:val="0"/>
          <w:bCs/>
          <w:rtl/>
        </w:rPr>
        <w:t>3) اِنَّا</w:t>
      </w:r>
      <w:r w:rsidRPr="001137B7">
        <w:rPr>
          <w:b w:val="0"/>
          <w:bCs/>
          <w:rtl/>
        </w:rPr>
        <w:t xml:space="preserve"> </w:t>
      </w:r>
      <w:r w:rsidRPr="001137B7">
        <w:rPr>
          <w:rFonts w:hint="cs"/>
          <w:b w:val="0"/>
          <w:bCs/>
          <w:rtl/>
        </w:rPr>
        <w:t>هَدَيْنَاهُ</w:t>
      </w:r>
      <w:r w:rsidRPr="001137B7">
        <w:rPr>
          <w:b w:val="0"/>
          <w:bCs/>
          <w:rtl/>
        </w:rPr>
        <w:t xml:space="preserve"> </w:t>
      </w:r>
      <w:r w:rsidRPr="001137B7">
        <w:rPr>
          <w:rFonts w:hint="cs"/>
          <w:b w:val="0"/>
          <w:bCs/>
          <w:rtl/>
        </w:rPr>
        <w:t>السَّبٖيلَ</w:t>
      </w:r>
      <w:r w:rsidRPr="001137B7">
        <w:rPr>
          <w:b w:val="0"/>
          <w:bCs/>
          <w:rtl/>
        </w:rPr>
        <w:t xml:space="preserve"> </w:t>
      </w:r>
      <w:r w:rsidRPr="001137B7">
        <w:rPr>
          <w:rFonts w:hint="cs"/>
          <w:b w:val="0"/>
          <w:bCs/>
          <w:rtl/>
        </w:rPr>
        <w:t>اِمَّا</w:t>
      </w:r>
      <w:r w:rsidRPr="001137B7">
        <w:rPr>
          <w:b w:val="0"/>
          <w:bCs/>
          <w:rtl/>
        </w:rPr>
        <w:t xml:space="preserve"> </w:t>
      </w:r>
      <w:r w:rsidRPr="001137B7">
        <w:rPr>
          <w:rFonts w:hint="cs"/>
          <w:b w:val="0"/>
          <w:bCs/>
          <w:rtl/>
        </w:rPr>
        <w:t>شَاكِرًا</w:t>
      </w:r>
      <w:r w:rsidRPr="001137B7">
        <w:rPr>
          <w:b w:val="0"/>
          <w:bCs/>
          <w:rtl/>
        </w:rPr>
        <w:t xml:space="preserve"> </w:t>
      </w:r>
      <w:r w:rsidRPr="001137B7">
        <w:rPr>
          <w:rFonts w:hint="cs"/>
          <w:b w:val="0"/>
          <w:bCs/>
          <w:rtl/>
        </w:rPr>
        <w:t>وَاِمَّا</w:t>
      </w:r>
      <w:r w:rsidRPr="001137B7">
        <w:rPr>
          <w:b w:val="0"/>
          <w:bCs/>
          <w:rtl/>
        </w:rPr>
        <w:t xml:space="preserve"> </w:t>
      </w:r>
      <w:r w:rsidRPr="001137B7">
        <w:rPr>
          <w:rFonts w:hint="cs"/>
          <w:b w:val="0"/>
          <w:bCs/>
          <w:rtl/>
        </w:rPr>
        <w:t>كَفُورًا</w:t>
      </w:r>
    </w:p>
    <w:p w14:paraId="0223EF80" w14:textId="77777777" w:rsidR="001137B7" w:rsidRDefault="001137B7" w:rsidP="001137B7">
      <w:pPr>
        <w:pStyle w:val="ArapannTrkeokunuu"/>
      </w:pPr>
      <w:r w:rsidRPr="001137B7">
        <w:t>İnnâ hedeynâhus sebîle immâ şâkirav ve immâ kefûrâ.</w:t>
      </w:r>
    </w:p>
    <w:p w14:paraId="37A7C16A" w14:textId="77777777" w:rsidR="00787903" w:rsidRPr="00787903" w:rsidRDefault="00787903" w:rsidP="00787903">
      <w:pPr>
        <w:pStyle w:val="Hasenat"/>
        <w:rPr>
          <w:b w:val="0"/>
          <w:bCs/>
          <w:rtl/>
        </w:rPr>
      </w:pPr>
      <w:r w:rsidRPr="00787903">
        <w:rPr>
          <w:rFonts w:hint="cs"/>
          <w:b w:val="0"/>
          <w:bCs/>
          <w:rtl/>
        </w:rPr>
        <w:t>4) اِنَّا</w:t>
      </w:r>
      <w:r w:rsidRPr="00787903">
        <w:rPr>
          <w:b w:val="0"/>
          <w:bCs/>
          <w:rtl/>
        </w:rPr>
        <w:t xml:space="preserve"> </w:t>
      </w:r>
      <w:r w:rsidRPr="00787903">
        <w:rPr>
          <w:rFonts w:hint="cs"/>
          <w:b w:val="0"/>
          <w:bCs/>
          <w:rtl/>
        </w:rPr>
        <w:t>اَعْتَدْنَا</w:t>
      </w:r>
      <w:r w:rsidRPr="00787903">
        <w:rPr>
          <w:b w:val="0"/>
          <w:bCs/>
          <w:rtl/>
        </w:rPr>
        <w:t xml:space="preserve"> </w:t>
      </w:r>
      <w:r w:rsidRPr="00787903">
        <w:rPr>
          <w:rFonts w:hint="cs"/>
          <w:b w:val="0"/>
          <w:bCs/>
          <w:rtl/>
        </w:rPr>
        <w:t>لِلْكَافِرٖينَ</w:t>
      </w:r>
      <w:r w:rsidRPr="00787903">
        <w:rPr>
          <w:b w:val="0"/>
          <w:bCs/>
          <w:rtl/>
        </w:rPr>
        <w:t xml:space="preserve"> </w:t>
      </w:r>
      <w:r w:rsidRPr="00787903">
        <w:rPr>
          <w:rFonts w:hint="cs"/>
          <w:b w:val="0"/>
          <w:bCs/>
          <w:rtl/>
        </w:rPr>
        <w:t>سَلَاسِلَا</w:t>
      </w:r>
      <w:r w:rsidRPr="00787903">
        <w:rPr>
          <w:b w:val="0"/>
          <w:bCs/>
          <w:rtl/>
        </w:rPr>
        <w:t xml:space="preserve"> </w:t>
      </w:r>
      <w:r w:rsidRPr="00787903">
        <w:rPr>
          <w:rFonts w:hint="cs"/>
          <w:b w:val="0"/>
          <w:bCs/>
          <w:rtl/>
        </w:rPr>
        <w:t>وَاَغْلَالًا</w:t>
      </w:r>
      <w:r w:rsidRPr="00787903">
        <w:rPr>
          <w:b w:val="0"/>
          <w:bCs/>
          <w:rtl/>
        </w:rPr>
        <w:t xml:space="preserve"> </w:t>
      </w:r>
      <w:r w:rsidRPr="00787903">
        <w:rPr>
          <w:rFonts w:hint="cs"/>
          <w:b w:val="0"/>
          <w:bCs/>
          <w:rtl/>
        </w:rPr>
        <w:t>وَسَعٖيرًا</w:t>
      </w:r>
    </w:p>
    <w:p w14:paraId="39B3D707" w14:textId="77777777" w:rsidR="00787903" w:rsidRDefault="00787903" w:rsidP="00787903">
      <w:pPr>
        <w:pStyle w:val="ArapannTrkeokunuu"/>
      </w:pPr>
      <w:r w:rsidRPr="00787903">
        <w:t>İnnâ ağtednâ lilkâfirîne selâsile ve ağlâlev ve seîrâ.</w:t>
      </w:r>
    </w:p>
    <w:p w14:paraId="434CF804" w14:textId="77777777" w:rsidR="00E56C25" w:rsidRPr="00E56C25" w:rsidRDefault="00E56C25" w:rsidP="00E56C25">
      <w:pPr>
        <w:pStyle w:val="Hasenat"/>
        <w:rPr>
          <w:b w:val="0"/>
          <w:bCs/>
          <w:rtl/>
        </w:rPr>
      </w:pPr>
      <w:r w:rsidRPr="00E56C25">
        <w:rPr>
          <w:rFonts w:hint="cs"/>
          <w:b w:val="0"/>
          <w:bCs/>
          <w:rtl/>
        </w:rPr>
        <w:t>5) اِنَّ</w:t>
      </w:r>
      <w:r w:rsidRPr="00E56C25">
        <w:rPr>
          <w:b w:val="0"/>
          <w:bCs/>
          <w:rtl/>
        </w:rPr>
        <w:t xml:space="preserve"> </w:t>
      </w:r>
      <w:r w:rsidRPr="00E56C25">
        <w:rPr>
          <w:rFonts w:hint="cs"/>
          <w:b w:val="0"/>
          <w:bCs/>
          <w:rtl/>
        </w:rPr>
        <w:t>الْاَبْرَارَ</w:t>
      </w:r>
      <w:r w:rsidRPr="00E56C25">
        <w:rPr>
          <w:b w:val="0"/>
          <w:bCs/>
          <w:rtl/>
        </w:rPr>
        <w:t xml:space="preserve"> </w:t>
      </w:r>
      <w:r w:rsidRPr="00E56C25">
        <w:rPr>
          <w:rFonts w:hint="cs"/>
          <w:b w:val="0"/>
          <w:bCs/>
          <w:rtl/>
        </w:rPr>
        <w:t>يَشْرَبُونَ</w:t>
      </w:r>
      <w:r w:rsidRPr="00E56C25">
        <w:rPr>
          <w:b w:val="0"/>
          <w:bCs/>
          <w:rtl/>
        </w:rPr>
        <w:t xml:space="preserve"> </w:t>
      </w:r>
      <w:r w:rsidRPr="00E56C25">
        <w:rPr>
          <w:rFonts w:hint="cs"/>
          <w:b w:val="0"/>
          <w:bCs/>
          <w:rtl/>
        </w:rPr>
        <w:t>مِنْ</w:t>
      </w:r>
      <w:r w:rsidRPr="00E56C25">
        <w:rPr>
          <w:b w:val="0"/>
          <w:bCs/>
          <w:rtl/>
        </w:rPr>
        <w:t xml:space="preserve"> </w:t>
      </w:r>
      <w:r w:rsidRPr="00E56C25">
        <w:rPr>
          <w:rFonts w:hint="cs"/>
          <w:b w:val="0"/>
          <w:bCs/>
          <w:rtl/>
        </w:rPr>
        <w:t>كَاْسٍ</w:t>
      </w:r>
      <w:r w:rsidRPr="00E56C25">
        <w:rPr>
          <w:b w:val="0"/>
          <w:bCs/>
          <w:rtl/>
        </w:rPr>
        <w:t xml:space="preserve"> </w:t>
      </w:r>
      <w:r w:rsidRPr="00E56C25">
        <w:rPr>
          <w:rFonts w:hint="cs"/>
          <w:b w:val="0"/>
          <w:bCs/>
          <w:rtl/>
        </w:rPr>
        <w:t>كَانَ</w:t>
      </w:r>
      <w:r w:rsidRPr="00E56C25">
        <w:rPr>
          <w:b w:val="0"/>
          <w:bCs/>
          <w:rtl/>
        </w:rPr>
        <w:t xml:space="preserve"> </w:t>
      </w:r>
      <w:r w:rsidRPr="00E56C25">
        <w:rPr>
          <w:rFonts w:hint="cs"/>
          <w:b w:val="0"/>
          <w:bCs/>
          <w:rtl/>
        </w:rPr>
        <w:t>مِزَاجُهَا</w:t>
      </w:r>
      <w:r w:rsidRPr="00E56C25">
        <w:rPr>
          <w:b w:val="0"/>
          <w:bCs/>
          <w:rtl/>
        </w:rPr>
        <w:t xml:space="preserve"> </w:t>
      </w:r>
      <w:r w:rsidRPr="00E56C25">
        <w:rPr>
          <w:rFonts w:hint="cs"/>
          <w:b w:val="0"/>
          <w:bCs/>
          <w:rtl/>
        </w:rPr>
        <w:t>كَافُورًا</w:t>
      </w:r>
    </w:p>
    <w:p w14:paraId="7AD38E70" w14:textId="77777777" w:rsidR="00E56C25" w:rsidRDefault="00E56C25" w:rsidP="00E56C25">
      <w:pPr>
        <w:pStyle w:val="ArapannTrkeokunuu"/>
      </w:pPr>
      <w:r w:rsidRPr="00E56C25">
        <w:t>İnnel ebrâra yeşrabûne min keé'sin kâne mizâcuhâ kâfûrâ.</w:t>
      </w:r>
    </w:p>
    <w:p w14:paraId="210C487D" w14:textId="77777777" w:rsidR="001B3E6F" w:rsidRPr="001B3E6F" w:rsidRDefault="001B3E6F" w:rsidP="001B3E6F">
      <w:pPr>
        <w:pStyle w:val="Hasenat"/>
        <w:rPr>
          <w:b w:val="0"/>
          <w:bCs/>
          <w:rtl/>
        </w:rPr>
      </w:pPr>
      <w:r w:rsidRPr="001B3E6F">
        <w:rPr>
          <w:rFonts w:hint="cs"/>
          <w:b w:val="0"/>
          <w:bCs/>
          <w:rtl/>
        </w:rPr>
        <w:t>6) عَيْنًا</w:t>
      </w:r>
      <w:r w:rsidRPr="001B3E6F">
        <w:rPr>
          <w:b w:val="0"/>
          <w:bCs/>
          <w:rtl/>
        </w:rPr>
        <w:t xml:space="preserve"> </w:t>
      </w:r>
      <w:r w:rsidRPr="001B3E6F">
        <w:rPr>
          <w:rFonts w:hint="cs"/>
          <w:b w:val="0"/>
          <w:bCs/>
          <w:rtl/>
        </w:rPr>
        <w:t>يَشْرَبُ</w:t>
      </w:r>
      <w:r w:rsidRPr="001B3E6F">
        <w:rPr>
          <w:b w:val="0"/>
          <w:bCs/>
          <w:rtl/>
        </w:rPr>
        <w:t xml:space="preserve"> </w:t>
      </w:r>
      <w:r w:rsidRPr="001B3E6F">
        <w:rPr>
          <w:rFonts w:hint="cs"/>
          <w:b w:val="0"/>
          <w:bCs/>
          <w:rtl/>
        </w:rPr>
        <w:t>بِهَا</w:t>
      </w:r>
      <w:r w:rsidRPr="001B3E6F">
        <w:rPr>
          <w:b w:val="0"/>
          <w:bCs/>
          <w:rtl/>
        </w:rPr>
        <w:t xml:space="preserve"> </w:t>
      </w:r>
      <w:r w:rsidRPr="001B3E6F">
        <w:rPr>
          <w:rFonts w:hint="cs"/>
          <w:b w:val="0"/>
          <w:bCs/>
          <w:rtl/>
        </w:rPr>
        <w:t>عِبَادُ</w:t>
      </w:r>
      <w:r w:rsidRPr="001B3E6F">
        <w:rPr>
          <w:b w:val="0"/>
          <w:bCs/>
          <w:rtl/>
        </w:rPr>
        <w:t xml:space="preserve"> </w:t>
      </w:r>
      <w:r w:rsidRPr="001B3E6F">
        <w:rPr>
          <w:rFonts w:hint="cs"/>
          <w:b w:val="0"/>
          <w:bCs/>
          <w:rtl/>
        </w:rPr>
        <w:t>اللّٰهِ</w:t>
      </w:r>
      <w:r w:rsidRPr="001B3E6F">
        <w:rPr>
          <w:b w:val="0"/>
          <w:bCs/>
          <w:rtl/>
        </w:rPr>
        <w:t xml:space="preserve"> </w:t>
      </w:r>
      <w:r w:rsidRPr="001B3E6F">
        <w:rPr>
          <w:rFonts w:hint="cs"/>
          <w:b w:val="0"/>
          <w:bCs/>
          <w:rtl/>
        </w:rPr>
        <w:t>يُفَجِّرُونَهَا</w:t>
      </w:r>
      <w:r w:rsidRPr="001B3E6F">
        <w:rPr>
          <w:b w:val="0"/>
          <w:bCs/>
          <w:rtl/>
        </w:rPr>
        <w:t xml:space="preserve"> </w:t>
      </w:r>
      <w:r w:rsidRPr="001B3E6F">
        <w:rPr>
          <w:rFonts w:hint="cs"/>
          <w:b w:val="0"/>
          <w:bCs/>
          <w:rtl/>
        </w:rPr>
        <w:t>تَفْجٖيرًا</w:t>
      </w:r>
    </w:p>
    <w:p w14:paraId="6F45A92A" w14:textId="77777777" w:rsidR="001B3E6F" w:rsidRDefault="001B3E6F" w:rsidP="001B3E6F">
      <w:pPr>
        <w:pStyle w:val="ArapannTrkeokunuu"/>
      </w:pPr>
      <w:r w:rsidRPr="001B3E6F">
        <w:t>Ayney yeşrabu bihâ ıbâdullâhi yufeccirûnehâ tefcîrâ.</w:t>
      </w:r>
    </w:p>
    <w:p w14:paraId="5E77B494" w14:textId="77777777" w:rsidR="004334B3" w:rsidRPr="004334B3" w:rsidRDefault="004334B3" w:rsidP="004334B3">
      <w:pPr>
        <w:pStyle w:val="Hasenat"/>
        <w:rPr>
          <w:b w:val="0"/>
          <w:bCs/>
          <w:rtl/>
        </w:rPr>
      </w:pPr>
      <w:r w:rsidRPr="004334B3">
        <w:rPr>
          <w:rFonts w:hint="cs"/>
          <w:b w:val="0"/>
          <w:bCs/>
          <w:rtl/>
        </w:rPr>
        <w:t>7) يُوفُونَ</w:t>
      </w:r>
      <w:r w:rsidRPr="004334B3">
        <w:rPr>
          <w:b w:val="0"/>
          <w:bCs/>
          <w:rtl/>
        </w:rPr>
        <w:t xml:space="preserve"> </w:t>
      </w:r>
      <w:r w:rsidRPr="004334B3">
        <w:rPr>
          <w:rFonts w:hint="cs"/>
          <w:b w:val="0"/>
          <w:bCs/>
          <w:rtl/>
        </w:rPr>
        <w:t>بِالنَّذْرِ</w:t>
      </w:r>
      <w:r w:rsidRPr="004334B3">
        <w:rPr>
          <w:b w:val="0"/>
          <w:bCs/>
          <w:rtl/>
        </w:rPr>
        <w:t xml:space="preserve"> </w:t>
      </w:r>
      <w:r w:rsidRPr="004334B3">
        <w:rPr>
          <w:rFonts w:hint="cs"/>
          <w:b w:val="0"/>
          <w:bCs/>
          <w:rtl/>
        </w:rPr>
        <w:t>وَيَخَافُونَ</w:t>
      </w:r>
      <w:r w:rsidRPr="004334B3">
        <w:rPr>
          <w:b w:val="0"/>
          <w:bCs/>
          <w:rtl/>
        </w:rPr>
        <w:t xml:space="preserve"> </w:t>
      </w:r>
      <w:r w:rsidRPr="004334B3">
        <w:rPr>
          <w:rFonts w:hint="cs"/>
          <w:b w:val="0"/>
          <w:bCs/>
          <w:rtl/>
        </w:rPr>
        <w:t>يَوْمًا</w:t>
      </w:r>
      <w:r w:rsidRPr="004334B3">
        <w:rPr>
          <w:b w:val="0"/>
          <w:bCs/>
          <w:rtl/>
        </w:rPr>
        <w:t xml:space="preserve"> </w:t>
      </w:r>
      <w:r w:rsidRPr="004334B3">
        <w:rPr>
          <w:rFonts w:hint="cs"/>
          <w:b w:val="0"/>
          <w:bCs/>
          <w:rtl/>
        </w:rPr>
        <w:t>كَانَ</w:t>
      </w:r>
      <w:r w:rsidRPr="004334B3">
        <w:rPr>
          <w:b w:val="0"/>
          <w:bCs/>
          <w:rtl/>
        </w:rPr>
        <w:t xml:space="preserve"> </w:t>
      </w:r>
      <w:r w:rsidRPr="004334B3">
        <w:rPr>
          <w:rFonts w:hint="cs"/>
          <w:b w:val="0"/>
          <w:bCs/>
          <w:rtl/>
        </w:rPr>
        <w:t>شَرُّهُ</w:t>
      </w:r>
      <w:r w:rsidRPr="004334B3">
        <w:rPr>
          <w:b w:val="0"/>
          <w:bCs/>
          <w:rtl/>
        </w:rPr>
        <w:t xml:space="preserve"> </w:t>
      </w:r>
      <w:r w:rsidRPr="004334B3">
        <w:rPr>
          <w:rFonts w:hint="cs"/>
          <w:b w:val="0"/>
          <w:bCs/>
          <w:rtl/>
        </w:rPr>
        <w:t>مُسْتَطٖيرًا</w:t>
      </w:r>
    </w:p>
    <w:p w14:paraId="31578994" w14:textId="77777777" w:rsidR="004334B3" w:rsidRDefault="004334B3" w:rsidP="004334B3">
      <w:pPr>
        <w:pStyle w:val="ArapannTrkeokunuu"/>
      </w:pPr>
      <w:r w:rsidRPr="004334B3">
        <w:t>Yûfûne bin nezri ve yehâfûne yevmen kâne şerruhû mustetîrâ.</w:t>
      </w:r>
    </w:p>
    <w:p w14:paraId="0645B741" w14:textId="77777777" w:rsidR="005336BF" w:rsidRPr="005336BF" w:rsidRDefault="005336BF" w:rsidP="005336BF">
      <w:pPr>
        <w:pStyle w:val="Hasenat"/>
        <w:rPr>
          <w:b w:val="0"/>
          <w:bCs/>
          <w:rtl/>
        </w:rPr>
      </w:pPr>
      <w:r w:rsidRPr="005336BF">
        <w:rPr>
          <w:rFonts w:hint="cs"/>
          <w:b w:val="0"/>
          <w:bCs/>
          <w:rtl/>
        </w:rPr>
        <w:t>8) وَيُطْعِمُونَ</w:t>
      </w:r>
      <w:r w:rsidRPr="005336BF">
        <w:rPr>
          <w:b w:val="0"/>
          <w:bCs/>
          <w:rtl/>
        </w:rPr>
        <w:t xml:space="preserve"> </w:t>
      </w:r>
      <w:r w:rsidRPr="005336BF">
        <w:rPr>
          <w:rFonts w:hint="cs"/>
          <w:b w:val="0"/>
          <w:bCs/>
          <w:rtl/>
        </w:rPr>
        <w:t>الطَّعَامَ</w:t>
      </w:r>
      <w:r w:rsidRPr="005336BF">
        <w:rPr>
          <w:b w:val="0"/>
          <w:bCs/>
          <w:rtl/>
        </w:rPr>
        <w:t xml:space="preserve"> </w:t>
      </w:r>
      <w:r w:rsidRPr="005336BF">
        <w:rPr>
          <w:rFonts w:hint="cs"/>
          <w:b w:val="0"/>
          <w:bCs/>
          <w:rtl/>
        </w:rPr>
        <w:t>عَلٰى</w:t>
      </w:r>
      <w:r w:rsidRPr="005336BF">
        <w:rPr>
          <w:b w:val="0"/>
          <w:bCs/>
          <w:rtl/>
        </w:rPr>
        <w:t xml:space="preserve"> </w:t>
      </w:r>
      <w:r w:rsidRPr="005336BF">
        <w:rPr>
          <w:rFonts w:hint="cs"/>
          <w:b w:val="0"/>
          <w:bCs/>
          <w:rtl/>
        </w:rPr>
        <w:t>حُبِّهِ</w:t>
      </w:r>
      <w:r w:rsidRPr="005336BF">
        <w:rPr>
          <w:b w:val="0"/>
          <w:bCs/>
          <w:rtl/>
        </w:rPr>
        <w:t xml:space="preserve"> </w:t>
      </w:r>
      <w:r w:rsidRPr="005336BF">
        <w:rPr>
          <w:rFonts w:hint="cs"/>
          <w:b w:val="0"/>
          <w:bCs/>
          <w:rtl/>
        </w:rPr>
        <w:t>مِسْكٖينًا</w:t>
      </w:r>
      <w:r w:rsidRPr="005336BF">
        <w:rPr>
          <w:b w:val="0"/>
          <w:bCs/>
          <w:rtl/>
        </w:rPr>
        <w:t xml:space="preserve"> </w:t>
      </w:r>
      <w:r w:rsidRPr="005336BF">
        <w:rPr>
          <w:rFonts w:hint="cs"/>
          <w:b w:val="0"/>
          <w:bCs/>
          <w:rtl/>
        </w:rPr>
        <w:t>وَيَتٖيمًا</w:t>
      </w:r>
      <w:r w:rsidRPr="005336BF">
        <w:rPr>
          <w:b w:val="0"/>
          <w:bCs/>
          <w:rtl/>
        </w:rPr>
        <w:t xml:space="preserve"> </w:t>
      </w:r>
      <w:r w:rsidRPr="005336BF">
        <w:rPr>
          <w:rFonts w:hint="cs"/>
          <w:b w:val="0"/>
          <w:bCs/>
          <w:rtl/>
        </w:rPr>
        <w:t>وَاَسٖيرًا</w:t>
      </w:r>
    </w:p>
    <w:p w14:paraId="3B93ECD7" w14:textId="77777777" w:rsidR="005336BF" w:rsidRDefault="005336BF" w:rsidP="005336BF">
      <w:pPr>
        <w:pStyle w:val="ArapannTrkeokunuu"/>
      </w:pPr>
      <w:r w:rsidRPr="005336BF">
        <w:t>Ve yut'ımûnet taâme alâ hubbihî miskînev ve yetîmev ve esîrâ.</w:t>
      </w:r>
    </w:p>
    <w:p w14:paraId="34F1BEBC" w14:textId="77777777" w:rsidR="005730DD" w:rsidRPr="005730DD" w:rsidRDefault="005730DD" w:rsidP="005730DD">
      <w:pPr>
        <w:pStyle w:val="Hasenat"/>
        <w:rPr>
          <w:b w:val="0"/>
          <w:bCs/>
          <w:rtl/>
        </w:rPr>
      </w:pPr>
      <w:r w:rsidRPr="005730DD">
        <w:rPr>
          <w:rFonts w:hint="cs"/>
          <w:b w:val="0"/>
          <w:bCs/>
          <w:rtl/>
        </w:rPr>
        <w:lastRenderedPageBreak/>
        <w:t>9) اِنَّمَا</w:t>
      </w:r>
      <w:r w:rsidRPr="005730DD">
        <w:rPr>
          <w:b w:val="0"/>
          <w:bCs/>
          <w:rtl/>
        </w:rPr>
        <w:t xml:space="preserve"> </w:t>
      </w:r>
      <w:r w:rsidRPr="005730DD">
        <w:rPr>
          <w:rFonts w:hint="cs"/>
          <w:b w:val="0"/>
          <w:bCs/>
          <w:rtl/>
        </w:rPr>
        <w:t>نُطْعِمُكُمْ</w:t>
      </w:r>
      <w:r w:rsidRPr="005730DD">
        <w:rPr>
          <w:b w:val="0"/>
          <w:bCs/>
          <w:rtl/>
        </w:rPr>
        <w:t xml:space="preserve"> </w:t>
      </w:r>
      <w:r w:rsidRPr="005730DD">
        <w:rPr>
          <w:rFonts w:hint="cs"/>
          <w:b w:val="0"/>
          <w:bCs/>
          <w:rtl/>
        </w:rPr>
        <w:t>لِوَجْهِ</w:t>
      </w:r>
      <w:r w:rsidRPr="005730DD">
        <w:rPr>
          <w:b w:val="0"/>
          <w:bCs/>
          <w:rtl/>
        </w:rPr>
        <w:t xml:space="preserve"> </w:t>
      </w:r>
      <w:r w:rsidRPr="005730DD">
        <w:rPr>
          <w:rFonts w:hint="cs"/>
          <w:b w:val="0"/>
          <w:bCs/>
          <w:rtl/>
        </w:rPr>
        <w:t>اللّٰهِ</w:t>
      </w:r>
      <w:r w:rsidRPr="005730DD">
        <w:rPr>
          <w:b w:val="0"/>
          <w:bCs/>
          <w:rtl/>
        </w:rPr>
        <w:t xml:space="preserve"> </w:t>
      </w:r>
      <w:r w:rsidRPr="005730DD">
        <w:rPr>
          <w:rFonts w:hint="cs"/>
          <w:b w:val="0"/>
          <w:bCs/>
          <w:rtl/>
        </w:rPr>
        <w:t>لَا</w:t>
      </w:r>
      <w:r w:rsidRPr="005730DD">
        <w:rPr>
          <w:b w:val="0"/>
          <w:bCs/>
          <w:rtl/>
        </w:rPr>
        <w:t xml:space="preserve"> </w:t>
      </w:r>
      <w:r w:rsidRPr="005730DD">
        <w:rPr>
          <w:rFonts w:hint="cs"/>
          <w:b w:val="0"/>
          <w:bCs/>
          <w:rtl/>
        </w:rPr>
        <w:t>نُرٖيدُ</w:t>
      </w:r>
      <w:r w:rsidRPr="005730DD">
        <w:rPr>
          <w:b w:val="0"/>
          <w:bCs/>
          <w:rtl/>
        </w:rPr>
        <w:t xml:space="preserve"> </w:t>
      </w:r>
      <w:r w:rsidRPr="005730DD">
        <w:rPr>
          <w:rFonts w:hint="cs"/>
          <w:b w:val="0"/>
          <w:bCs/>
          <w:rtl/>
        </w:rPr>
        <w:t>مِنْكُمْ</w:t>
      </w:r>
      <w:r w:rsidRPr="005730DD">
        <w:rPr>
          <w:b w:val="0"/>
          <w:bCs/>
          <w:rtl/>
        </w:rPr>
        <w:t xml:space="preserve"> </w:t>
      </w:r>
      <w:r w:rsidRPr="005730DD">
        <w:rPr>
          <w:rFonts w:hint="cs"/>
          <w:b w:val="0"/>
          <w:bCs/>
          <w:rtl/>
        </w:rPr>
        <w:t>جَزَاءً</w:t>
      </w:r>
      <w:r w:rsidRPr="005730DD">
        <w:rPr>
          <w:b w:val="0"/>
          <w:bCs/>
          <w:rtl/>
        </w:rPr>
        <w:t xml:space="preserve"> </w:t>
      </w:r>
      <w:r w:rsidRPr="005730DD">
        <w:rPr>
          <w:rFonts w:hint="cs"/>
          <w:b w:val="0"/>
          <w:bCs/>
          <w:rtl/>
        </w:rPr>
        <w:t>وَلَا</w:t>
      </w:r>
      <w:r w:rsidRPr="005730DD">
        <w:rPr>
          <w:b w:val="0"/>
          <w:bCs/>
          <w:rtl/>
        </w:rPr>
        <w:t xml:space="preserve"> </w:t>
      </w:r>
      <w:r w:rsidRPr="005730DD">
        <w:rPr>
          <w:rFonts w:hint="cs"/>
          <w:b w:val="0"/>
          <w:bCs/>
          <w:rtl/>
        </w:rPr>
        <w:t>شُكُورًا</w:t>
      </w:r>
    </w:p>
    <w:p w14:paraId="392F08D7" w14:textId="77777777" w:rsidR="005730DD" w:rsidRDefault="005730DD" w:rsidP="005730DD">
      <w:pPr>
        <w:pStyle w:val="ArapannTrkeokunuu"/>
      </w:pPr>
      <w:r w:rsidRPr="005730DD">
        <w:t>İnnemâ nut'ımukum livechillâhi lâ nurîdu minkum cezâev ve lâ şukûrâ.</w:t>
      </w:r>
    </w:p>
    <w:p w14:paraId="5C72F213" w14:textId="77777777" w:rsidR="005730DD" w:rsidRPr="005730DD" w:rsidRDefault="005730DD" w:rsidP="005730DD">
      <w:pPr>
        <w:pStyle w:val="Hasenat"/>
        <w:rPr>
          <w:b w:val="0"/>
          <w:bCs/>
          <w:rtl/>
        </w:rPr>
      </w:pPr>
      <w:r w:rsidRPr="005730DD">
        <w:rPr>
          <w:rFonts w:hint="cs"/>
          <w:b w:val="0"/>
          <w:bCs/>
          <w:rtl/>
        </w:rPr>
        <w:t>10) اِنَّا</w:t>
      </w:r>
      <w:r w:rsidRPr="005730DD">
        <w:rPr>
          <w:b w:val="0"/>
          <w:bCs/>
          <w:rtl/>
        </w:rPr>
        <w:t xml:space="preserve"> </w:t>
      </w:r>
      <w:r w:rsidRPr="005730DD">
        <w:rPr>
          <w:rFonts w:hint="cs"/>
          <w:b w:val="0"/>
          <w:bCs/>
          <w:rtl/>
        </w:rPr>
        <w:t>نَخَافُ</w:t>
      </w:r>
      <w:r w:rsidRPr="005730DD">
        <w:rPr>
          <w:b w:val="0"/>
          <w:bCs/>
          <w:rtl/>
        </w:rPr>
        <w:t xml:space="preserve"> </w:t>
      </w:r>
      <w:r w:rsidRPr="005730DD">
        <w:rPr>
          <w:rFonts w:hint="cs"/>
          <w:b w:val="0"/>
          <w:bCs/>
          <w:rtl/>
        </w:rPr>
        <w:t>مِنْ</w:t>
      </w:r>
      <w:r w:rsidRPr="005730DD">
        <w:rPr>
          <w:b w:val="0"/>
          <w:bCs/>
          <w:rtl/>
        </w:rPr>
        <w:t xml:space="preserve"> </w:t>
      </w:r>
      <w:r w:rsidRPr="005730DD">
        <w:rPr>
          <w:rFonts w:hint="cs"/>
          <w:b w:val="0"/>
          <w:bCs/>
          <w:rtl/>
        </w:rPr>
        <w:t>رَبِّنَا</w:t>
      </w:r>
      <w:r w:rsidRPr="005730DD">
        <w:rPr>
          <w:b w:val="0"/>
          <w:bCs/>
          <w:rtl/>
        </w:rPr>
        <w:t xml:space="preserve"> </w:t>
      </w:r>
      <w:r w:rsidRPr="005730DD">
        <w:rPr>
          <w:rFonts w:hint="cs"/>
          <w:b w:val="0"/>
          <w:bCs/>
          <w:rtl/>
        </w:rPr>
        <w:t>يَوْمًا</w:t>
      </w:r>
      <w:r w:rsidRPr="005730DD">
        <w:rPr>
          <w:b w:val="0"/>
          <w:bCs/>
          <w:rtl/>
        </w:rPr>
        <w:t xml:space="preserve"> </w:t>
      </w:r>
      <w:r w:rsidRPr="005730DD">
        <w:rPr>
          <w:rFonts w:hint="cs"/>
          <w:b w:val="0"/>
          <w:bCs/>
          <w:rtl/>
        </w:rPr>
        <w:t>عَبُوسًا</w:t>
      </w:r>
      <w:r w:rsidRPr="005730DD">
        <w:rPr>
          <w:b w:val="0"/>
          <w:bCs/>
          <w:rtl/>
        </w:rPr>
        <w:t xml:space="preserve"> </w:t>
      </w:r>
      <w:r w:rsidRPr="00C370B2">
        <w:rPr>
          <w:rFonts w:hint="cs"/>
          <w:b w:val="0"/>
          <w:bCs/>
          <w:highlight w:val="cyan"/>
          <w:rtl/>
        </w:rPr>
        <w:t>ق</w:t>
      </w:r>
      <w:r w:rsidRPr="005730DD">
        <w:rPr>
          <w:rFonts w:hint="cs"/>
          <w:b w:val="0"/>
          <w:bCs/>
          <w:rtl/>
        </w:rPr>
        <w:t>َمْطَرٖيرًا</w:t>
      </w:r>
    </w:p>
    <w:p w14:paraId="40BDB82A" w14:textId="77777777" w:rsidR="005730DD" w:rsidRDefault="005730DD" w:rsidP="005730DD">
      <w:pPr>
        <w:pStyle w:val="ArapannTrkeokunuu"/>
      </w:pPr>
      <w:r w:rsidRPr="005730DD">
        <w:t>İnnâ nehâfu mir rabbinâ yevmen abûsen gamtarîrâ.</w:t>
      </w:r>
    </w:p>
    <w:p w14:paraId="494F075D" w14:textId="77777777" w:rsidR="00C370B2" w:rsidRPr="00C370B2" w:rsidRDefault="00C370B2" w:rsidP="00C370B2">
      <w:pPr>
        <w:pStyle w:val="Hasenat"/>
        <w:rPr>
          <w:b w:val="0"/>
          <w:bCs/>
          <w:rtl/>
        </w:rPr>
      </w:pPr>
      <w:r w:rsidRPr="00C370B2">
        <w:rPr>
          <w:rFonts w:hint="cs"/>
          <w:b w:val="0"/>
          <w:bCs/>
          <w:rtl/>
        </w:rPr>
        <w:t>11) فَوَ</w:t>
      </w:r>
      <w:r w:rsidRPr="00C370B2">
        <w:rPr>
          <w:rFonts w:hint="cs"/>
          <w:b w:val="0"/>
          <w:bCs/>
          <w:highlight w:val="cyan"/>
          <w:rtl/>
        </w:rPr>
        <w:t>قٰ</w:t>
      </w:r>
      <w:r w:rsidRPr="00C370B2">
        <w:rPr>
          <w:rFonts w:hint="cs"/>
          <w:b w:val="0"/>
          <w:bCs/>
          <w:rtl/>
        </w:rPr>
        <w:t>يهُمُ</w:t>
      </w:r>
      <w:r w:rsidRPr="00C370B2">
        <w:rPr>
          <w:b w:val="0"/>
          <w:bCs/>
          <w:rtl/>
        </w:rPr>
        <w:t xml:space="preserve"> </w:t>
      </w:r>
      <w:r w:rsidRPr="00C370B2">
        <w:rPr>
          <w:rFonts w:hint="cs"/>
          <w:b w:val="0"/>
          <w:bCs/>
          <w:rtl/>
        </w:rPr>
        <w:t>اللّٰهُ</w:t>
      </w:r>
      <w:r w:rsidRPr="00C370B2">
        <w:rPr>
          <w:b w:val="0"/>
          <w:bCs/>
          <w:rtl/>
        </w:rPr>
        <w:t xml:space="preserve"> </w:t>
      </w:r>
      <w:r w:rsidRPr="00C370B2">
        <w:rPr>
          <w:rFonts w:hint="cs"/>
          <w:b w:val="0"/>
          <w:bCs/>
          <w:rtl/>
        </w:rPr>
        <w:t>شَرَّ</w:t>
      </w:r>
      <w:r w:rsidRPr="00C370B2">
        <w:rPr>
          <w:b w:val="0"/>
          <w:bCs/>
          <w:rtl/>
        </w:rPr>
        <w:t xml:space="preserve"> </w:t>
      </w:r>
      <w:r w:rsidRPr="00C370B2">
        <w:rPr>
          <w:rFonts w:hint="cs"/>
          <w:b w:val="0"/>
          <w:bCs/>
          <w:rtl/>
        </w:rPr>
        <w:t>ذٰلِكَ</w:t>
      </w:r>
      <w:r w:rsidRPr="00C370B2">
        <w:rPr>
          <w:b w:val="0"/>
          <w:bCs/>
          <w:rtl/>
        </w:rPr>
        <w:t xml:space="preserve"> </w:t>
      </w:r>
      <w:r w:rsidRPr="00C370B2">
        <w:rPr>
          <w:rFonts w:hint="cs"/>
          <w:b w:val="0"/>
          <w:bCs/>
          <w:rtl/>
        </w:rPr>
        <w:t>الْيَوْمِ</w:t>
      </w:r>
      <w:r w:rsidRPr="00C370B2">
        <w:rPr>
          <w:b w:val="0"/>
          <w:bCs/>
          <w:rtl/>
        </w:rPr>
        <w:t xml:space="preserve"> </w:t>
      </w:r>
      <w:r w:rsidRPr="00C370B2">
        <w:rPr>
          <w:rFonts w:hint="cs"/>
          <w:b w:val="0"/>
          <w:bCs/>
          <w:rtl/>
        </w:rPr>
        <w:t>وَلَ</w:t>
      </w:r>
      <w:r w:rsidRPr="00D21D6A">
        <w:rPr>
          <w:rFonts w:hint="cs"/>
          <w:b w:val="0"/>
          <w:bCs/>
          <w:highlight w:val="cyan"/>
          <w:rtl/>
        </w:rPr>
        <w:t>قّ</w:t>
      </w:r>
      <w:r w:rsidRPr="00C370B2">
        <w:rPr>
          <w:rFonts w:hint="cs"/>
          <w:b w:val="0"/>
          <w:bCs/>
          <w:rtl/>
        </w:rPr>
        <w:t>ٰیهُمْ</w:t>
      </w:r>
      <w:r w:rsidRPr="00C370B2">
        <w:rPr>
          <w:b w:val="0"/>
          <w:bCs/>
          <w:rtl/>
        </w:rPr>
        <w:t xml:space="preserve"> </w:t>
      </w:r>
      <w:r w:rsidRPr="00C370B2">
        <w:rPr>
          <w:rFonts w:hint="cs"/>
          <w:b w:val="0"/>
          <w:bCs/>
          <w:rtl/>
        </w:rPr>
        <w:t>نَضْرَةً</w:t>
      </w:r>
      <w:r w:rsidRPr="00C370B2">
        <w:rPr>
          <w:b w:val="0"/>
          <w:bCs/>
          <w:rtl/>
        </w:rPr>
        <w:t xml:space="preserve"> </w:t>
      </w:r>
      <w:r w:rsidRPr="00C370B2">
        <w:rPr>
          <w:rFonts w:hint="cs"/>
          <w:b w:val="0"/>
          <w:bCs/>
          <w:rtl/>
        </w:rPr>
        <w:t>وَسُرُورًا</w:t>
      </w:r>
    </w:p>
    <w:p w14:paraId="77DA4808" w14:textId="77777777" w:rsidR="00C370B2" w:rsidRDefault="00C370B2" w:rsidP="00C370B2">
      <w:pPr>
        <w:pStyle w:val="ArapannTrkeokunuu"/>
      </w:pPr>
      <w:r w:rsidRPr="00C370B2">
        <w:t>Fevegâhumullâhu şerra zâlikel yevmi ve leggâhum nadretev ve surûrâ.</w:t>
      </w:r>
    </w:p>
    <w:p w14:paraId="0C0A6587" w14:textId="77777777" w:rsidR="00D21D6A" w:rsidRPr="00D21D6A" w:rsidRDefault="00D21D6A" w:rsidP="00D21D6A">
      <w:pPr>
        <w:pStyle w:val="Hasenat"/>
        <w:rPr>
          <w:b w:val="0"/>
          <w:bCs/>
          <w:rtl/>
        </w:rPr>
      </w:pPr>
      <w:r w:rsidRPr="00D21D6A">
        <w:rPr>
          <w:rFonts w:hint="cs"/>
          <w:b w:val="0"/>
          <w:bCs/>
          <w:rtl/>
        </w:rPr>
        <w:t>12) وَجَزٰیهُمْ</w:t>
      </w:r>
      <w:r w:rsidRPr="00D21D6A">
        <w:rPr>
          <w:b w:val="0"/>
          <w:bCs/>
          <w:rtl/>
        </w:rPr>
        <w:t xml:space="preserve"> </w:t>
      </w:r>
      <w:r w:rsidRPr="00D21D6A">
        <w:rPr>
          <w:rFonts w:hint="cs"/>
          <w:b w:val="0"/>
          <w:bCs/>
          <w:rtl/>
        </w:rPr>
        <w:t>بِمَا</w:t>
      </w:r>
      <w:r w:rsidRPr="00D21D6A">
        <w:rPr>
          <w:b w:val="0"/>
          <w:bCs/>
          <w:rtl/>
        </w:rPr>
        <w:t xml:space="preserve"> </w:t>
      </w:r>
      <w:r w:rsidRPr="00D21D6A">
        <w:rPr>
          <w:rFonts w:hint="cs"/>
          <w:b w:val="0"/>
          <w:bCs/>
          <w:rtl/>
        </w:rPr>
        <w:t>صَبَرُوا</w:t>
      </w:r>
      <w:r w:rsidRPr="00D21D6A">
        <w:rPr>
          <w:b w:val="0"/>
          <w:bCs/>
          <w:rtl/>
        </w:rPr>
        <w:t xml:space="preserve"> </w:t>
      </w:r>
      <w:r w:rsidRPr="00D21D6A">
        <w:rPr>
          <w:rFonts w:hint="cs"/>
          <w:b w:val="0"/>
          <w:bCs/>
          <w:rtl/>
        </w:rPr>
        <w:t>جَنَّةً</w:t>
      </w:r>
      <w:r w:rsidRPr="00D21D6A">
        <w:rPr>
          <w:b w:val="0"/>
          <w:bCs/>
          <w:rtl/>
        </w:rPr>
        <w:t xml:space="preserve"> </w:t>
      </w:r>
      <w:r w:rsidRPr="00D21D6A">
        <w:rPr>
          <w:rFonts w:hint="cs"/>
          <w:b w:val="0"/>
          <w:bCs/>
          <w:rtl/>
        </w:rPr>
        <w:t>وَحَرٖيرًا</w:t>
      </w:r>
    </w:p>
    <w:p w14:paraId="05E5A105" w14:textId="77777777" w:rsidR="00D21D6A" w:rsidRDefault="00D21D6A" w:rsidP="00D21D6A">
      <w:pPr>
        <w:pStyle w:val="ArapannTrkeokunuu"/>
      </w:pPr>
      <w:r w:rsidRPr="00D21D6A">
        <w:t>Ve cezâhum bimâ saberû cennetev ve harîrâ.</w:t>
      </w:r>
    </w:p>
    <w:p w14:paraId="555F0067" w14:textId="77777777" w:rsidR="008475C5" w:rsidRPr="008475C5" w:rsidRDefault="008475C5" w:rsidP="008475C5">
      <w:pPr>
        <w:pStyle w:val="Hasenat"/>
        <w:rPr>
          <w:b w:val="0"/>
          <w:bCs/>
          <w:rtl/>
        </w:rPr>
      </w:pPr>
      <w:r w:rsidRPr="008475C5">
        <w:rPr>
          <w:rFonts w:hint="cs"/>
          <w:b w:val="0"/>
          <w:bCs/>
          <w:rtl/>
        </w:rPr>
        <w:t>13) مُتَّكِپٖينَ</w:t>
      </w:r>
      <w:r w:rsidRPr="008475C5">
        <w:rPr>
          <w:b w:val="0"/>
          <w:bCs/>
          <w:rtl/>
        </w:rPr>
        <w:t xml:space="preserve"> </w:t>
      </w:r>
      <w:r w:rsidRPr="008475C5">
        <w:rPr>
          <w:rFonts w:hint="cs"/>
          <w:b w:val="0"/>
          <w:bCs/>
          <w:rtl/>
        </w:rPr>
        <w:t>فٖيهَا</w:t>
      </w:r>
      <w:r w:rsidRPr="008475C5">
        <w:rPr>
          <w:b w:val="0"/>
          <w:bCs/>
          <w:rtl/>
        </w:rPr>
        <w:t xml:space="preserve"> </w:t>
      </w:r>
      <w:r w:rsidRPr="008475C5">
        <w:rPr>
          <w:rFonts w:hint="cs"/>
          <w:b w:val="0"/>
          <w:bCs/>
          <w:rtl/>
        </w:rPr>
        <w:t>عَلَى</w:t>
      </w:r>
      <w:r w:rsidRPr="008475C5">
        <w:rPr>
          <w:b w:val="0"/>
          <w:bCs/>
          <w:rtl/>
        </w:rPr>
        <w:t xml:space="preserve"> </w:t>
      </w:r>
      <w:r w:rsidRPr="008475C5">
        <w:rPr>
          <w:rFonts w:hint="cs"/>
          <w:b w:val="0"/>
          <w:bCs/>
          <w:rtl/>
        </w:rPr>
        <w:t>الْاَرَائِكِ</w:t>
      </w:r>
      <w:r w:rsidRPr="008475C5">
        <w:rPr>
          <w:b w:val="0"/>
          <w:bCs/>
          <w:rtl/>
        </w:rPr>
        <w:t xml:space="preserve"> </w:t>
      </w:r>
      <w:r w:rsidRPr="008475C5">
        <w:rPr>
          <w:rFonts w:hint="cs"/>
          <w:b w:val="0"/>
          <w:bCs/>
          <w:rtl/>
        </w:rPr>
        <w:t>لَا</w:t>
      </w:r>
      <w:r w:rsidRPr="008475C5">
        <w:rPr>
          <w:b w:val="0"/>
          <w:bCs/>
          <w:rtl/>
        </w:rPr>
        <w:t xml:space="preserve"> </w:t>
      </w:r>
      <w:r w:rsidRPr="008475C5">
        <w:rPr>
          <w:rFonts w:hint="cs"/>
          <w:b w:val="0"/>
          <w:bCs/>
          <w:rtl/>
        </w:rPr>
        <w:t>يَرَوْنَ</w:t>
      </w:r>
      <w:r w:rsidRPr="008475C5">
        <w:rPr>
          <w:b w:val="0"/>
          <w:bCs/>
          <w:rtl/>
        </w:rPr>
        <w:t xml:space="preserve"> </w:t>
      </w:r>
      <w:r w:rsidRPr="008475C5">
        <w:rPr>
          <w:rFonts w:hint="cs"/>
          <w:b w:val="0"/>
          <w:bCs/>
          <w:rtl/>
        </w:rPr>
        <w:t>فٖيهَا</w:t>
      </w:r>
      <w:r w:rsidRPr="008475C5">
        <w:rPr>
          <w:b w:val="0"/>
          <w:bCs/>
          <w:rtl/>
        </w:rPr>
        <w:t xml:space="preserve"> </w:t>
      </w:r>
      <w:r w:rsidRPr="008475C5">
        <w:rPr>
          <w:rFonts w:hint="cs"/>
          <w:b w:val="0"/>
          <w:bCs/>
          <w:rtl/>
        </w:rPr>
        <w:t>شَمْسًا</w:t>
      </w:r>
      <w:r w:rsidRPr="008475C5">
        <w:rPr>
          <w:b w:val="0"/>
          <w:bCs/>
          <w:rtl/>
        </w:rPr>
        <w:t xml:space="preserve"> </w:t>
      </w:r>
      <w:r w:rsidRPr="008475C5">
        <w:rPr>
          <w:rFonts w:hint="cs"/>
          <w:b w:val="0"/>
          <w:bCs/>
          <w:rtl/>
        </w:rPr>
        <w:t>وَلَا</w:t>
      </w:r>
      <w:r w:rsidRPr="008475C5">
        <w:rPr>
          <w:b w:val="0"/>
          <w:bCs/>
          <w:rtl/>
        </w:rPr>
        <w:t xml:space="preserve"> </w:t>
      </w:r>
      <w:r w:rsidRPr="008475C5">
        <w:rPr>
          <w:rFonts w:hint="cs"/>
          <w:b w:val="0"/>
          <w:bCs/>
          <w:rtl/>
        </w:rPr>
        <w:t>زَمْهَرٖيرًا</w:t>
      </w:r>
    </w:p>
    <w:p w14:paraId="389F431D" w14:textId="77777777" w:rsidR="008475C5" w:rsidRDefault="008475C5" w:rsidP="008475C5">
      <w:pPr>
        <w:pStyle w:val="ArapannTrkeokunuu"/>
      </w:pPr>
      <w:r w:rsidRPr="008475C5">
        <w:t>Muttekiîne fîhâ alel erâik, lâ yeravne fîhâ şemsen ve lâ zemherîrâ.</w:t>
      </w:r>
    </w:p>
    <w:p w14:paraId="50DE8541" w14:textId="77777777" w:rsidR="008541B7" w:rsidRPr="008541B7" w:rsidRDefault="008541B7" w:rsidP="008541B7">
      <w:pPr>
        <w:pStyle w:val="Hasenat"/>
        <w:rPr>
          <w:b w:val="0"/>
          <w:bCs/>
          <w:rtl/>
        </w:rPr>
      </w:pPr>
      <w:r w:rsidRPr="008541B7">
        <w:rPr>
          <w:rFonts w:hint="cs"/>
          <w:b w:val="0"/>
          <w:bCs/>
          <w:rtl/>
        </w:rPr>
        <w:t>14) وَدَانِيَةً</w:t>
      </w:r>
      <w:r w:rsidRPr="008541B7">
        <w:rPr>
          <w:b w:val="0"/>
          <w:bCs/>
          <w:rtl/>
        </w:rPr>
        <w:t xml:space="preserve"> </w:t>
      </w:r>
      <w:r w:rsidRPr="008541B7">
        <w:rPr>
          <w:rFonts w:hint="cs"/>
          <w:b w:val="0"/>
          <w:bCs/>
          <w:rtl/>
        </w:rPr>
        <w:t>عَلَيْهِمْ</w:t>
      </w:r>
      <w:r w:rsidRPr="008541B7">
        <w:rPr>
          <w:b w:val="0"/>
          <w:bCs/>
          <w:rtl/>
        </w:rPr>
        <w:t xml:space="preserve"> </w:t>
      </w:r>
      <w:r w:rsidRPr="008541B7">
        <w:rPr>
          <w:rFonts w:hint="cs"/>
          <w:b w:val="0"/>
          <w:bCs/>
          <w:rtl/>
        </w:rPr>
        <w:t>ظِلَالُهَا</w:t>
      </w:r>
      <w:r w:rsidRPr="008541B7">
        <w:rPr>
          <w:b w:val="0"/>
          <w:bCs/>
          <w:rtl/>
        </w:rPr>
        <w:t xml:space="preserve"> </w:t>
      </w:r>
      <w:r w:rsidRPr="008541B7">
        <w:rPr>
          <w:rFonts w:hint="cs"/>
          <w:b w:val="0"/>
          <w:bCs/>
          <w:rtl/>
        </w:rPr>
        <w:t>وَذُلِّلَتْ</w:t>
      </w:r>
      <w:r w:rsidRPr="008541B7">
        <w:rPr>
          <w:b w:val="0"/>
          <w:bCs/>
          <w:rtl/>
        </w:rPr>
        <w:t xml:space="preserve"> </w:t>
      </w:r>
      <w:r w:rsidRPr="008541B7">
        <w:rPr>
          <w:rFonts w:hint="cs"/>
          <w:b w:val="0"/>
          <w:bCs/>
          <w:highlight w:val="cyan"/>
          <w:rtl/>
        </w:rPr>
        <w:t>ق</w:t>
      </w:r>
      <w:r w:rsidRPr="008541B7">
        <w:rPr>
          <w:rFonts w:hint="cs"/>
          <w:b w:val="0"/>
          <w:bCs/>
          <w:rtl/>
        </w:rPr>
        <w:t>ُطُوفُهَا</w:t>
      </w:r>
      <w:r w:rsidRPr="008541B7">
        <w:rPr>
          <w:b w:val="0"/>
          <w:bCs/>
          <w:rtl/>
        </w:rPr>
        <w:t xml:space="preserve"> </w:t>
      </w:r>
      <w:r w:rsidRPr="008541B7">
        <w:rPr>
          <w:rFonts w:hint="cs"/>
          <w:b w:val="0"/>
          <w:bCs/>
          <w:rtl/>
        </w:rPr>
        <w:t>تَذْلٖيلًا</w:t>
      </w:r>
    </w:p>
    <w:p w14:paraId="03AAE0AA" w14:textId="77777777" w:rsidR="008541B7" w:rsidRDefault="008541B7" w:rsidP="008541B7">
      <w:pPr>
        <w:pStyle w:val="ArapannTrkeokunuu"/>
      </w:pPr>
      <w:r w:rsidRPr="008541B7">
        <w:t>Ve dâniyeten aleyhim zılâluhâ ve zullilet gutûfuhâ tezlîlâ.</w:t>
      </w:r>
    </w:p>
    <w:p w14:paraId="4D798943" w14:textId="77777777" w:rsidR="008541B7" w:rsidRPr="008541B7" w:rsidRDefault="008541B7" w:rsidP="008541B7">
      <w:pPr>
        <w:pStyle w:val="Hasenat"/>
        <w:rPr>
          <w:b w:val="0"/>
          <w:bCs/>
          <w:rtl/>
        </w:rPr>
      </w:pPr>
      <w:r w:rsidRPr="008541B7">
        <w:rPr>
          <w:rFonts w:hint="cs"/>
          <w:b w:val="0"/>
          <w:bCs/>
          <w:rtl/>
        </w:rPr>
        <w:t>15) وَيُطَافُ</w:t>
      </w:r>
      <w:r w:rsidRPr="008541B7">
        <w:rPr>
          <w:b w:val="0"/>
          <w:bCs/>
          <w:rtl/>
        </w:rPr>
        <w:t xml:space="preserve"> </w:t>
      </w:r>
      <w:r w:rsidRPr="008541B7">
        <w:rPr>
          <w:rFonts w:hint="cs"/>
          <w:b w:val="0"/>
          <w:bCs/>
          <w:rtl/>
        </w:rPr>
        <w:t>عَلَيْهِمْ</w:t>
      </w:r>
      <w:r w:rsidRPr="008541B7">
        <w:rPr>
          <w:b w:val="0"/>
          <w:bCs/>
          <w:rtl/>
        </w:rPr>
        <w:t xml:space="preserve"> </w:t>
      </w:r>
      <w:r w:rsidRPr="008541B7">
        <w:rPr>
          <w:rFonts w:hint="cs"/>
          <w:b w:val="0"/>
          <w:bCs/>
          <w:rtl/>
        </w:rPr>
        <w:t>بِاٰنِيَةٍ</w:t>
      </w:r>
      <w:r w:rsidRPr="008541B7">
        <w:rPr>
          <w:b w:val="0"/>
          <w:bCs/>
          <w:rtl/>
        </w:rPr>
        <w:t xml:space="preserve"> </w:t>
      </w:r>
      <w:r w:rsidRPr="008541B7">
        <w:rPr>
          <w:rFonts w:hint="cs"/>
          <w:b w:val="0"/>
          <w:bCs/>
          <w:rtl/>
        </w:rPr>
        <w:t>مِنْ</w:t>
      </w:r>
      <w:r w:rsidRPr="008541B7">
        <w:rPr>
          <w:b w:val="0"/>
          <w:bCs/>
          <w:rtl/>
        </w:rPr>
        <w:t xml:space="preserve"> </w:t>
      </w:r>
      <w:r w:rsidRPr="008541B7">
        <w:rPr>
          <w:rFonts w:hint="cs"/>
          <w:b w:val="0"/>
          <w:bCs/>
          <w:rtl/>
        </w:rPr>
        <w:t>فِضَّةٍ</w:t>
      </w:r>
      <w:r w:rsidRPr="008541B7">
        <w:rPr>
          <w:b w:val="0"/>
          <w:bCs/>
          <w:rtl/>
        </w:rPr>
        <w:t xml:space="preserve"> </w:t>
      </w:r>
      <w:r w:rsidRPr="008541B7">
        <w:rPr>
          <w:rFonts w:hint="cs"/>
          <w:b w:val="0"/>
          <w:bCs/>
          <w:rtl/>
        </w:rPr>
        <w:t>وَاَكْوَابٍ</w:t>
      </w:r>
      <w:r w:rsidRPr="008541B7">
        <w:rPr>
          <w:b w:val="0"/>
          <w:bCs/>
          <w:rtl/>
        </w:rPr>
        <w:t xml:space="preserve"> </w:t>
      </w:r>
      <w:r w:rsidRPr="008541B7">
        <w:rPr>
          <w:rFonts w:hint="cs"/>
          <w:b w:val="0"/>
          <w:bCs/>
          <w:rtl/>
        </w:rPr>
        <w:t>كَانَتْ</w:t>
      </w:r>
      <w:r w:rsidRPr="008541B7">
        <w:rPr>
          <w:b w:val="0"/>
          <w:bCs/>
          <w:rtl/>
        </w:rPr>
        <w:t xml:space="preserve"> </w:t>
      </w:r>
      <w:r w:rsidRPr="00B1243F">
        <w:rPr>
          <w:rFonts w:hint="cs"/>
          <w:b w:val="0"/>
          <w:bCs/>
          <w:highlight w:val="cyan"/>
          <w:rtl/>
        </w:rPr>
        <w:t>ق</w:t>
      </w:r>
      <w:r w:rsidRPr="008541B7">
        <w:rPr>
          <w:rFonts w:hint="cs"/>
          <w:b w:val="0"/>
          <w:bCs/>
          <w:rtl/>
        </w:rPr>
        <w:t>َوَارٖيرَا</w:t>
      </w:r>
    </w:p>
    <w:p w14:paraId="4A93AF53" w14:textId="77777777" w:rsidR="008541B7" w:rsidRDefault="008541B7" w:rsidP="008541B7">
      <w:pPr>
        <w:pStyle w:val="ArapannTrkeokunuu"/>
      </w:pPr>
      <w:r w:rsidRPr="008541B7">
        <w:t>Ve yutâfu aleyhim biâniyetim min fıddativ ve ekvâbin kânet gavârîrâ.</w:t>
      </w:r>
    </w:p>
    <w:p w14:paraId="1EB9D0C8" w14:textId="77777777" w:rsidR="00B1243F" w:rsidRPr="00B1243F" w:rsidRDefault="00B1243F" w:rsidP="00B1243F">
      <w:pPr>
        <w:pStyle w:val="Hasenat"/>
        <w:rPr>
          <w:b w:val="0"/>
          <w:bCs/>
          <w:rtl/>
        </w:rPr>
      </w:pPr>
      <w:r w:rsidRPr="00B1243F">
        <w:rPr>
          <w:rFonts w:hint="cs"/>
          <w:b w:val="0"/>
          <w:bCs/>
          <w:rtl/>
        </w:rPr>
        <w:t xml:space="preserve">16) </w:t>
      </w:r>
      <w:r w:rsidRPr="00B1243F">
        <w:rPr>
          <w:rFonts w:hint="cs"/>
          <w:b w:val="0"/>
          <w:bCs/>
          <w:highlight w:val="cyan"/>
          <w:rtl/>
        </w:rPr>
        <w:t>قَ</w:t>
      </w:r>
      <w:r w:rsidRPr="00B1243F">
        <w:rPr>
          <w:rFonts w:hint="cs"/>
          <w:b w:val="0"/>
          <w:bCs/>
          <w:rtl/>
        </w:rPr>
        <w:t>وَارٖيرَ</w:t>
      </w:r>
      <w:r w:rsidRPr="00B1243F">
        <w:rPr>
          <w:b w:val="0"/>
          <w:bCs/>
          <w:rtl/>
        </w:rPr>
        <w:t xml:space="preserve"> </w:t>
      </w:r>
      <w:r w:rsidRPr="00B1243F">
        <w:rPr>
          <w:rFonts w:hint="cs"/>
          <w:b w:val="0"/>
          <w:bCs/>
          <w:rtl/>
        </w:rPr>
        <w:t>مِنْ</w:t>
      </w:r>
      <w:r w:rsidRPr="00B1243F">
        <w:rPr>
          <w:b w:val="0"/>
          <w:bCs/>
          <w:rtl/>
        </w:rPr>
        <w:t xml:space="preserve"> </w:t>
      </w:r>
      <w:r w:rsidRPr="00B1243F">
        <w:rPr>
          <w:rFonts w:hint="cs"/>
          <w:b w:val="0"/>
          <w:bCs/>
          <w:rtl/>
        </w:rPr>
        <w:t>فِضَّةٍ</w:t>
      </w:r>
      <w:r w:rsidRPr="00B1243F">
        <w:rPr>
          <w:b w:val="0"/>
          <w:bCs/>
          <w:rtl/>
        </w:rPr>
        <w:t xml:space="preserve"> </w:t>
      </w:r>
      <w:r w:rsidRPr="00B1243F">
        <w:rPr>
          <w:rFonts w:hint="cs"/>
          <w:b w:val="0"/>
          <w:bCs/>
          <w:highlight w:val="cyan"/>
          <w:rtl/>
        </w:rPr>
        <w:t>ق</w:t>
      </w:r>
      <w:r w:rsidRPr="00B1243F">
        <w:rPr>
          <w:rFonts w:hint="cs"/>
          <w:b w:val="0"/>
          <w:bCs/>
          <w:rtl/>
        </w:rPr>
        <w:t>َدَّرُوهَا</w:t>
      </w:r>
      <w:r w:rsidRPr="00B1243F">
        <w:rPr>
          <w:b w:val="0"/>
          <w:bCs/>
          <w:rtl/>
        </w:rPr>
        <w:t xml:space="preserve"> </w:t>
      </w:r>
      <w:r w:rsidRPr="00B1243F">
        <w:rPr>
          <w:rFonts w:hint="cs"/>
          <w:b w:val="0"/>
          <w:bCs/>
          <w:rtl/>
        </w:rPr>
        <w:t>تَ</w:t>
      </w:r>
      <w:r w:rsidRPr="00B1243F">
        <w:rPr>
          <w:rFonts w:hint="cs"/>
          <w:b w:val="0"/>
          <w:bCs/>
          <w:highlight w:val="cyan"/>
          <w:rtl/>
        </w:rPr>
        <w:t>ق</w:t>
      </w:r>
      <w:r w:rsidRPr="00B1243F">
        <w:rPr>
          <w:rFonts w:hint="cs"/>
          <w:b w:val="0"/>
          <w:bCs/>
          <w:rtl/>
        </w:rPr>
        <w:t>ْدٖيرًا</w:t>
      </w:r>
    </w:p>
    <w:p w14:paraId="598B4306" w14:textId="77777777" w:rsidR="00B1243F" w:rsidRDefault="00B1243F" w:rsidP="00B1243F">
      <w:pPr>
        <w:pStyle w:val="ArapannTrkeokunuu"/>
      </w:pPr>
      <w:r w:rsidRPr="00B1243F">
        <w:t>Gavârîra min fıddatin gadderûhâ tagdîrâ.</w:t>
      </w:r>
    </w:p>
    <w:p w14:paraId="4E972A20" w14:textId="77777777" w:rsidR="00B1243F" w:rsidRPr="00B1243F" w:rsidRDefault="00B1243F" w:rsidP="00B1243F">
      <w:pPr>
        <w:pStyle w:val="Hasenat"/>
        <w:rPr>
          <w:b w:val="0"/>
          <w:bCs/>
          <w:rtl/>
        </w:rPr>
      </w:pPr>
      <w:r w:rsidRPr="00B1243F">
        <w:rPr>
          <w:rFonts w:hint="cs"/>
          <w:b w:val="0"/>
          <w:bCs/>
          <w:rtl/>
        </w:rPr>
        <w:t>17) وَيُسْ</w:t>
      </w:r>
      <w:r w:rsidRPr="00B1243F">
        <w:rPr>
          <w:rFonts w:hint="cs"/>
          <w:b w:val="0"/>
          <w:bCs/>
          <w:highlight w:val="cyan"/>
          <w:rtl/>
        </w:rPr>
        <w:t>ق</w:t>
      </w:r>
      <w:r w:rsidRPr="00B1243F">
        <w:rPr>
          <w:rFonts w:hint="cs"/>
          <w:b w:val="0"/>
          <w:bCs/>
          <w:rtl/>
        </w:rPr>
        <w:t>َوْنَ</w:t>
      </w:r>
      <w:r w:rsidRPr="00B1243F">
        <w:rPr>
          <w:b w:val="0"/>
          <w:bCs/>
          <w:rtl/>
        </w:rPr>
        <w:t xml:space="preserve"> </w:t>
      </w:r>
      <w:r w:rsidRPr="00B1243F">
        <w:rPr>
          <w:rFonts w:hint="cs"/>
          <w:b w:val="0"/>
          <w:bCs/>
          <w:rtl/>
        </w:rPr>
        <w:t>فٖيهَا</w:t>
      </w:r>
      <w:r w:rsidRPr="00B1243F">
        <w:rPr>
          <w:b w:val="0"/>
          <w:bCs/>
          <w:rtl/>
        </w:rPr>
        <w:t xml:space="preserve"> </w:t>
      </w:r>
      <w:r w:rsidRPr="00B1243F">
        <w:rPr>
          <w:rFonts w:hint="cs"/>
          <w:b w:val="0"/>
          <w:bCs/>
          <w:rtl/>
        </w:rPr>
        <w:t>كَاْسًا</w:t>
      </w:r>
      <w:r w:rsidRPr="00B1243F">
        <w:rPr>
          <w:b w:val="0"/>
          <w:bCs/>
          <w:rtl/>
        </w:rPr>
        <w:t xml:space="preserve"> </w:t>
      </w:r>
      <w:r w:rsidRPr="00B1243F">
        <w:rPr>
          <w:rFonts w:hint="cs"/>
          <w:b w:val="0"/>
          <w:bCs/>
          <w:rtl/>
        </w:rPr>
        <w:t>كَانَ</w:t>
      </w:r>
      <w:r w:rsidRPr="00B1243F">
        <w:rPr>
          <w:b w:val="0"/>
          <w:bCs/>
          <w:rtl/>
        </w:rPr>
        <w:t xml:space="preserve"> </w:t>
      </w:r>
      <w:r w:rsidRPr="00B1243F">
        <w:rPr>
          <w:rFonts w:hint="cs"/>
          <w:b w:val="0"/>
          <w:bCs/>
          <w:rtl/>
        </w:rPr>
        <w:t>مِزَاجُهَا</w:t>
      </w:r>
      <w:r w:rsidRPr="00B1243F">
        <w:rPr>
          <w:b w:val="0"/>
          <w:bCs/>
          <w:rtl/>
        </w:rPr>
        <w:t xml:space="preserve"> </w:t>
      </w:r>
      <w:r w:rsidRPr="00B1243F">
        <w:rPr>
          <w:rFonts w:hint="cs"/>
          <w:b w:val="0"/>
          <w:bCs/>
          <w:rtl/>
        </w:rPr>
        <w:t>زَنْجَبٖيلًا</w:t>
      </w:r>
    </w:p>
    <w:p w14:paraId="1837EB83" w14:textId="77777777" w:rsidR="00B1243F" w:rsidRDefault="00B1243F" w:rsidP="00B1243F">
      <w:pPr>
        <w:pStyle w:val="ArapannTrkeokunuu"/>
      </w:pPr>
      <w:r w:rsidRPr="00B1243F">
        <w:t>Ve yusgavne fîhâ keé'sen kâne mizâcuhâ zencebîlâ.</w:t>
      </w:r>
    </w:p>
    <w:p w14:paraId="3452CAEB" w14:textId="77777777" w:rsidR="00FE7279" w:rsidRPr="00FE7279" w:rsidRDefault="00FE7279" w:rsidP="00FE7279">
      <w:pPr>
        <w:pStyle w:val="Hasenat"/>
        <w:rPr>
          <w:b w:val="0"/>
          <w:bCs/>
          <w:rtl/>
        </w:rPr>
      </w:pPr>
      <w:r w:rsidRPr="00FE7279">
        <w:rPr>
          <w:rFonts w:hint="cs"/>
          <w:b w:val="0"/>
          <w:bCs/>
          <w:rtl/>
        </w:rPr>
        <w:t>18) عَيْنًا</w:t>
      </w:r>
      <w:r w:rsidRPr="00FE7279">
        <w:rPr>
          <w:b w:val="0"/>
          <w:bCs/>
          <w:rtl/>
        </w:rPr>
        <w:t xml:space="preserve"> </w:t>
      </w:r>
      <w:r w:rsidRPr="00FE7279">
        <w:rPr>
          <w:rFonts w:hint="cs"/>
          <w:b w:val="0"/>
          <w:bCs/>
          <w:rtl/>
        </w:rPr>
        <w:t>فٖيهَا</w:t>
      </w:r>
      <w:r w:rsidRPr="00FE7279">
        <w:rPr>
          <w:b w:val="0"/>
          <w:bCs/>
          <w:rtl/>
        </w:rPr>
        <w:t xml:space="preserve"> </w:t>
      </w:r>
      <w:r w:rsidRPr="00FE7279">
        <w:rPr>
          <w:rFonts w:hint="cs"/>
          <w:b w:val="0"/>
          <w:bCs/>
          <w:rtl/>
        </w:rPr>
        <w:t>تُسَمّٰى</w:t>
      </w:r>
      <w:r w:rsidRPr="00FE7279">
        <w:rPr>
          <w:b w:val="0"/>
          <w:bCs/>
          <w:rtl/>
        </w:rPr>
        <w:t xml:space="preserve"> </w:t>
      </w:r>
      <w:r w:rsidRPr="00FE7279">
        <w:rPr>
          <w:rFonts w:hint="cs"/>
          <w:b w:val="0"/>
          <w:bCs/>
          <w:rtl/>
        </w:rPr>
        <w:t>سَلْسَبٖيلًا</w:t>
      </w:r>
    </w:p>
    <w:p w14:paraId="673F7A67" w14:textId="77777777" w:rsidR="00FE7279" w:rsidRDefault="00FE7279" w:rsidP="00FE7279">
      <w:pPr>
        <w:pStyle w:val="ArapannTrkeokunuu"/>
      </w:pPr>
      <w:r w:rsidRPr="00FE7279">
        <w:lastRenderedPageBreak/>
        <w:t>Aynen fîhâ tusemmâ selsebîlâ.</w:t>
      </w:r>
    </w:p>
    <w:p w14:paraId="0947A3E1" w14:textId="77777777" w:rsidR="00033AEA" w:rsidRPr="00033AEA" w:rsidRDefault="00033AEA" w:rsidP="00033AEA">
      <w:pPr>
        <w:pStyle w:val="Hasenat"/>
        <w:rPr>
          <w:b w:val="0"/>
          <w:bCs/>
          <w:rtl/>
        </w:rPr>
      </w:pPr>
      <w:r w:rsidRPr="00033AEA">
        <w:rPr>
          <w:rFonts w:hint="cs"/>
          <w:b w:val="0"/>
          <w:bCs/>
          <w:rtl/>
        </w:rPr>
        <w:t>19) وَيَطُوفُ</w:t>
      </w:r>
      <w:r w:rsidRPr="00033AEA">
        <w:rPr>
          <w:b w:val="0"/>
          <w:bCs/>
          <w:rtl/>
        </w:rPr>
        <w:t xml:space="preserve"> </w:t>
      </w:r>
      <w:r w:rsidRPr="00033AEA">
        <w:rPr>
          <w:rFonts w:hint="cs"/>
          <w:b w:val="0"/>
          <w:bCs/>
          <w:rtl/>
        </w:rPr>
        <w:t>عَلَيْهِمْ</w:t>
      </w:r>
      <w:r w:rsidRPr="00033AEA">
        <w:rPr>
          <w:b w:val="0"/>
          <w:bCs/>
          <w:rtl/>
        </w:rPr>
        <w:t xml:space="preserve"> </w:t>
      </w:r>
      <w:r w:rsidRPr="00033AEA">
        <w:rPr>
          <w:rFonts w:hint="cs"/>
          <w:b w:val="0"/>
          <w:bCs/>
          <w:rtl/>
        </w:rPr>
        <w:t>وِلْدَانٌ</w:t>
      </w:r>
      <w:r w:rsidRPr="00033AEA">
        <w:rPr>
          <w:b w:val="0"/>
          <w:bCs/>
          <w:rtl/>
        </w:rPr>
        <w:t xml:space="preserve"> </w:t>
      </w:r>
      <w:r w:rsidRPr="00033AEA">
        <w:rPr>
          <w:rFonts w:hint="cs"/>
          <w:b w:val="0"/>
          <w:bCs/>
          <w:rtl/>
        </w:rPr>
        <w:t>مُخَلَّدُونَ</w:t>
      </w:r>
      <w:r w:rsidRPr="00033AEA">
        <w:rPr>
          <w:b w:val="0"/>
          <w:bCs/>
          <w:rtl/>
        </w:rPr>
        <w:t xml:space="preserve"> </w:t>
      </w:r>
      <w:r w:rsidRPr="00033AEA">
        <w:rPr>
          <w:rFonts w:hint="cs"/>
          <w:b w:val="0"/>
          <w:bCs/>
          <w:rtl/>
        </w:rPr>
        <w:t>اِذَا</w:t>
      </w:r>
      <w:r w:rsidRPr="00033AEA">
        <w:rPr>
          <w:b w:val="0"/>
          <w:bCs/>
          <w:rtl/>
        </w:rPr>
        <w:t xml:space="preserve"> </w:t>
      </w:r>
      <w:r w:rsidRPr="00033AEA">
        <w:rPr>
          <w:rFonts w:hint="cs"/>
          <w:b w:val="0"/>
          <w:bCs/>
          <w:rtl/>
        </w:rPr>
        <w:t>رَاَيْتَهُمْ</w:t>
      </w:r>
      <w:r w:rsidRPr="00033AEA">
        <w:rPr>
          <w:b w:val="0"/>
          <w:bCs/>
          <w:rtl/>
        </w:rPr>
        <w:t xml:space="preserve"> </w:t>
      </w:r>
      <w:r w:rsidRPr="00033AEA">
        <w:rPr>
          <w:rFonts w:hint="cs"/>
          <w:b w:val="0"/>
          <w:bCs/>
          <w:rtl/>
        </w:rPr>
        <w:t>حَسِبْتَهُمْ</w:t>
      </w:r>
      <w:r w:rsidRPr="00033AEA">
        <w:rPr>
          <w:b w:val="0"/>
          <w:bCs/>
          <w:rtl/>
        </w:rPr>
        <w:t xml:space="preserve"> </w:t>
      </w:r>
      <w:r w:rsidRPr="00033AEA">
        <w:rPr>
          <w:rFonts w:hint="cs"/>
          <w:b w:val="0"/>
          <w:bCs/>
          <w:rtl/>
        </w:rPr>
        <w:t>لُؤْلُؤًا</w:t>
      </w:r>
      <w:r w:rsidRPr="00033AEA">
        <w:rPr>
          <w:b w:val="0"/>
          <w:bCs/>
          <w:rtl/>
        </w:rPr>
        <w:t xml:space="preserve"> </w:t>
      </w:r>
      <w:r w:rsidRPr="00033AEA">
        <w:rPr>
          <w:rFonts w:hint="cs"/>
          <w:b w:val="0"/>
          <w:bCs/>
          <w:rtl/>
        </w:rPr>
        <w:t>مَنْثُورًا</w:t>
      </w:r>
    </w:p>
    <w:p w14:paraId="1C6695C7" w14:textId="77777777" w:rsidR="00033AEA" w:rsidRDefault="00033AEA" w:rsidP="00033AEA">
      <w:pPr>
        <w:pStyle w:val="ArapannTrkeokunuu"/>
      </w:pPr>
      <w:r w:rsidRPr="00033AEA">
        <w:t>Ve yetûfu aleyhim vildânum muhalledûn, izâ raeytehum hasibtehum lué'luem mensûrâ.</w:t>
      </w:r>
    </w:p>
    <w:p w14:paraId="268CBF1F" w14:textId="77777777" w:rsidR="00533CA1" w:rsidRPr="00533CA1" w:rsidRDefault="00533CA1" w:rsidP="00533CA1">
      <w:pPr>
        <w:pStyle w:val="Hasenat"/>
        <w:rPr>
          <w:b w:val="0"/>
          <w:bCs/>
          <w:rtl/>
        </w:rPr>
      </w:pPr>
      <w:r w:rsidRPr="00533CA1">
        <w:rPr>
          <w:rFonts w:hint="cs"/>
          <w:b w:val="0"/>
          <w:bCs/>
          <w:rtl/>
        </w:rPr>
        <w:t>20) وَاِذَا</w:t>
      </w:r>
      <w:r w:rsidRPr="00533CA1">
        <w:rPr>
          <w:b w:val="0"/>
          <w:bCs/>
          <w:rtl/>
        </w:rPr>
        <w:t xml:space="preserve"> </w:t>
      </w:r>
      <w:r w:rsidRPr="00533CA1">
        <w:rPr>
          <w:rFonts w:hint="cs"/>
          <w:b w:val="0"/>
          <w:bCs/>
          <w:rtl/>
        </w:rPr>
        <w:t>رَاَيْتَ</w:t>
      </w:r>
      <w:r w:rsidRPr="00533CA1">
        <w:rPr>
          <w:b w:val="0"/>
          <w:bCs/>
          <w:rtl/>
        </w:rPr>
        <w:t xml:space="preserve"> </w:t>
      </w:r>
      <w:r w:rsidRPr="00533CA1">
        <w:rPr>
          <w:rFonts w:hint="cs"/>
          <w:b w:val="0"/>
          <w:bCs/>
          <w:rtl/>
        </w:rPr>
        <w:t>ثَمَّ</w:t>
      </w:r>
      <w:r w:rsidRPr="00533CA1">
        <w:rPr>
          <w:b w:val="0"/>
          <w:bCs/>
          <w:rtl/>
        </w:rPr>
        <w:t xml:space="preserve"> </w:t>
      </w:r>
      <w:r w:rsidRPr="00533CA1">
        <w:rPr>
          <w:rFonts w:hint="cs"/>
          <w:b w:val="0"/>
          <w:bCs/>
          <w:rtl/>
        </w:rPr>
        <w:t>رَاَيْتَ</w:t>
      </w:r>
      <w:r w:rsidRPr="00533CA1">
        <w:rPr>
          <w:b w:val="0"/>
          <w:bCs/>
          <w:rtl/>
        </w:rPr>
        <w:t xml:space="preserve"> </w:t>
      </w:r>
      <w:r w:rsidRPr="00533CA1">
        <w:rPr>
          <w:rFonts w:hint="cs"/>
          <w:b w:val="0"/>
          <w:bCs/>
          <w:rtl/>
        </w:rPr>
        <w:t>نَعٖيمًا</w:t>
      </w:r>
      <w:r w:rsidRPr="00533CA1">
        <w:rPr>
          <w:b w:val="0"/>
          <w:bCs/>
          <w:rtl/>
        </w:rPr>
        <w:t xml:space="preserve"> </w:t>
      </w:r>
      <w:r w:rsidRPr="00533CA1">
        <w:rPr>
          <w:rFonts w:hint="cs"/>
          <w:b w:val="0"/>
          <w:bCs/>
          <w:rtl/>
        </w:rPr>
        <w:t>وَمُلْكًا</w:t>
      </w:r>
      <w:r w:rsidRPr="00533CA1">
        <w:rPr>
          <w:b w:val="0"/>
          <w:bCs/>
          <w:rtl/>
        </w:rPr>
        <w:t xml:space="preserve"> </w:t>
      </w:r>
      <w:r w:rsidRPr="00533CA1">
        <w:rPr>
          <w:rFonts w:hint="cs"/>
          <w:b w:val="0"/>
          <w:bCs/>
          <w:rtl/>
        </w:rPr>
        <w:t>كَبٖيرًا</w:t>
      </w:r>
    </w:p>
    <w:p w14:paraId="008CDB36" w14:textId="77777777" w:rsidR="00533CA1" w:rsidRDefault="00533CA1" w:rsidP="00533CA1">
      <w:pPr>
        <w:pStyle w:val="ArapannTrkeokunuu"/>
      </w:pPr>
      <w:r w:rsidRPr="00533CA1">
        <w:t>Ve izâ raeyte semme raeyte neîmev ve mulken kebîrâ.</w:t>
      </w:r>
    </w:p>
    <w:p w14:paraId="36C25D04" w14:textId="77777777" w:rsidR="00533CA1" w:rsidRPr="00533CA1" w:rsidRDefault="00533CA1" w:rsidP="00533CA1">
      <w:pPr>
        <w:pStyle w:val="Hasenat"/>
        <w:rPr>
          <w:b w:val="0"/>
          <w:bCs/>
          <w:rtl/>
        </w:rPr>
      </w:pPr>
      <w:r w:rsidRPr="00533CA1">
        <w:rPr>
          <w:rFonts w:hint="cs"/>
          <w:b w:val="0"/>
          <w:bCs/>
          <w:rtl/>
        </w:rPr>
        <w:t>21) عَالِيَهُمْ</w:t>
      </w:r>
      <w:r w:rsidRPr="00533CA1">
        <w:rPr>
          <w:b w:val="0"/>
          <w:bCs/>
          <w:rtl/>
        </w:rPr>
        <w:t xml:space="preserve"> </w:t>
      </w:r>
      <w:r w:rsidRPr="00533CA1">
        <w:rPr>
          <w:rFonts w:hint="cs"/>
          <w:b w:val="0"/>
          <w:bCs/>
          <w:rtl/>
        </w:rPr>
        <w:t>ثِيَابُ</w:t>
      </w:r>
      <w:r w:rsidRPr="00533CA1">
        <w:rPr>
          <w:b w:val="0"/>
          <w:bCs/>
          <w:rtl/>
        </w:rPr>
        <w:t xml:space="preserve"> </w:t>
      </w:r>
      <w:r w:rsidRPr="00533CA1">
        <w:rPr>
          <w:rFonts w:hint="cs"/>
          <w:b w:val="0"/>
          <w:bCs/>
          <w:rtl/>
        </w:rPr>
        <w:t>سُنْدُسٍ</w:t>
      </w:r>
      <w:r w:rsidRPr="00533CA1">
        <w:rPr>
          <w:b w:val="0"/>
          <w:bCs/>
          <w:rtl/>
        </w:rPr>
        <w:t xml:space="preserve"> </w:t>
      </w:r>
      <w:r w:rsidRPr="00533CA1">
        <w:rPr>
          <w:rFonts w:hint="cs"/>
          <w:b w:val="0"/>
          <w:bCs/>
          <w:rtl/>
        </w:rPr>
        <w:t>خُضْرٌ</w:t>
      </w:r>
      <w:r w:rsidRPr="00533CA1">
        <w:rPr>
          <w:b w:val="0"/>
          <w:bCs/>
          <w:rtl/>
        </w:rPr>
        <w:t xml:space="preserve"> </w:t>
      </w:r>
      <w:r w:rsidRPr="00533CA1">
        <w:rPr>
          <w:rFonts w:hint="cs"/>
          <w:b w:val="0"/>
          <w:bCs/>
          <w:rtl/>
        </w:rPr>
        <w:t>وَاِسْتَبْرَ</w:t>
      </w:r>
      <w:r w:rsidRPr="00D64F1D">
        <w:rPr>
          <w:rFonts w:hint="cs"/>
          <w:b w:val="0"/>
          <w:bCs/>
          <w:highlight w:val="cyan"/>
          <w:rtl/>
        </w:rPr>
        <w:t>ق</w:t>
      </w:r>
      <w:r w:rsidRPr="00533CA1">
        <w:rPr>
          <w:rFonts w:hint="cs"/>
          <w:b w:val="0"/>
          <w:bCs/>
          <w:rtl/>
        </w:rPr>
        <w:t>ٌ</w:t>
      </w:r>
      <w:r w:rsidRPr="00533CA1">
        <w:rPr>
          <w:b w:val="0"/>
          <w:bCs/>
          <w:rtl/>
        </w:rPr>
        <w:t xml:space="preserve"> </w:t>
      </w:r>
      <w:r w:rsidRPr="00533CA1">
        <w:rPr>
          <w:rFonts w:hint="cs"/>
          <w:b w:val="0"/>
          <w:bCs/>
          <w:rtl/>
        </w:rPr>
        <w:t>وَحُلُّوا</w:t>
      </w:r>
      <w:r w:rsidRPr="00533CA1">
        <w:rPr>
          <w:b w:val="0"/>
          <w:bCs/>
          <w:rtl/>
        </w:rPr>
        <w:t xml:space="preserve"> </w:t>
      </w:r>
      <w:r w:rsidRPr="00533CA1">
        <w:rPr>
          <w:rFonts w:hint="cs"/>
          <w:b w:val="0"/>
          <w:bCs/>
          <w:rtl/>
        </w:rPr>
        <w:t>اَسَاوِرَ</w:t>
      </w:r>
      <w:r w:rsidRPr="00533CA1">
        <w:rPr>
          <w:b w:val="0"/>
          <w:bCs/>
          <w:rtl/>
        </w:rPr>
        <w:t xml:space="preserve"> </w:t>
      </w:r>
      <w:r w:rsidRPr="00533CA1">
        <w:rPr>
          <w:rFonts w:hint="cs"/>
          <w:b w:val="0"/>
          <w:bCs/>
          <w:rtl/>
        </w:rPr>
        <w:t>مِنْ</w:t>
      </w:r>
      <w:r w:rsidRPr="00533CA1">
        <w:rPr>
          <w:b w:val="0"/>
          <w:bCs/>
          <w:rtl/>
        </w:rPr>
        <w:t xml:space="preserve"> </w:t>
      </w:r>
      <w:r w:rsidRPr="00533CA1">
        <w:rPr>
          <w:rFonts w:hint="cs"/>
          <w:b w:val="0"/>
          <w:bCs/>
          <w:rtl/>
        </w:rPr>
        <w:t>فِضَّةٍ</w:t>
      </w:r>
      <w:r w:rsidRPr="00533CA1">
        <w:rPr>
          <w:b w:val="0"/>
          <w:bCs/>
          <w:rtl/>
        </w:rPr>
        <w:t xml:space="preserve"> </w:t>
      </w:r>
      <w:r w:rsidRPr="00533CA1">
        <w:rPr>
          <w:rFonts w:hint="cs"/>
          <w:b w:val="0"/>
          <w:bCs/>
          <w:rtl/>
        </w:rPr>
        <w:t>وَسَ</w:t>
      </w:r>
      <w:r w:rsidRPr="00D64F1D">
        <w:rPr>
          <w:rFonts w:hint="cs"/>
          <w:b w:val="0"/>
          <w:bCs/>
          <w:highlight w:val="cyan"/>
          <w:rtl/>
        </w:rPr>
        <w:t>ق</w:t>
      </w:r>
      <w:r w:rsidRPr="00533CA1">
        <w:rPr>
          <w:rFonts w:hint="cs"/>
          <w:b w:val="0"/>
          <w:bCs/>
          <w:rtl/>
        </w:rPr>
        <w:t>ٰیهُمْ</w:t>
      </w:r>
      <w:r w:rsidRPr="00533CA1">
        <w:rPr>
          <w:b w:val="0"/>
          <w:bCs/>
          <w:rtl/>
        </w:rPr>
        <w:t xml:space="preserve"> </w:t>
      </w:r>
      <w:r w:rsidRPr="00533CA1">
        <w:rPr>
          <w:rFonts w:hint="cs"/>
          <w:b w:val="0"/>
          <w:bCs/>
          <w:rtl/>
        </w:rPr>
        <w:t>رَبُّهُمْ</w:t>
      </w:r>
      <w:r w:rsidRPr="00533CA1">
        <w:rPr>
          <w:b w:val="0"/>
          <w:bCs/>
          <w:rtl/>
        </w:rPr>
        <w:t xml:space="preserve"> </w:t>
      </w:r>
      <w:r w:rsidRPr="00533CA1">
        <w:rPr>
          <w:rFonts w:hint="cs"/>
          <w:b w:val="0"/>
          <w:bCs/>
          <w:rtl/>
        </w:rPr>
        <w:t>شَرَابًا</w:t>
      </w:r>
      <w:r w:rsidRPr="00533CA1">
        <w:rPr>
          <w:b w:val="0"/>
          <w:bCs/>
          <w:rtl/>
        </w:rPr>
        <w:t xml:space="preserve"> </w:t>
      </w:r>
      <w:r w:rsidRPr="00533CA1">
        <w:rPr>
          <w:rFonts w:hint="cs"/>
          <w:b w:val="0"/>
          <w:bCs/>
          <w:rtl/>
        </w:rPr>
        <w:t>طَهُورًا</w:t>
      </w:r>
    </w:p>
    <w:p w14:paraId="59773759" w14:textId="77777777" w:rsidR="00533CA1" w:rsidRDefault="00533CA1" w:rsidP="00533CA1">
      <w:pPr>
        <w:pStyle w:val="ArapannTrkeokunuu"/>
      </w:pPr>
      <w:r w:rsidRPr="00533CA1">
        <w:t>Âliyehum siyâbu sundusin hudruv ve istebrag, ve hullû esâvira min fıddah, ve segâhum rabbuhum şerâben tahûrâ.</w:t>
      </w:r>
    </w:p>
    <w:p w14:paraId="4D932EEB" w14:textId="77777777" w:rsidR="00D64F1D" w:rsidRPr="00D64F1D" w:rsidRDefault="00D64F1D" w:rsidP="00D64F1D">
      <w:pPr>
        <w:pStyle w:val="Hasenat"/>
        <w:rPr>
          <w:b w:val="0"/>
          <w:bCs/>
          <w:rtl/>
        </w:rPr>
      </w:pPr>
      <w:r w:rsidRPr="00D64F1D">
        <w:rPr>
          <w:rFonts w:hint="cs"/>
          <w:b w:val="0"/>
          <w:bCs/>
          <w:rtl/>
        </w:rPr>
        <w:t>22) اِنَّ</w:t>
      </w:r>
      <w:r w:rsidRPr="00D64F1D">
        <w:rPr>
          <w:b w:val="0"/>
          <w:bCs/>
          <w:rtl/>
        </w:rPr>
        <w:t xml:space="preserve"> </w:t>
      </w:r>
      <w:r w:rsidRPr="00D64F1D">
        <w:rPr>
          <w:rFonts w:hint="cs"/>
          <w:b w:val="0"/>
          <w:bCs/>
          <w:rtl/>
        </w:rPr>
        <w:t>هٰذَا</w:t>
      </w:r>
      <w:r w:rsidRPr="00D64F1D">
        <w:rPr>
          <w:b w:val="0"/>
          <w:bCs/>
          <w:rtl/>
        </w:rPr>
        <w:t xml:space="preserve"> </w:t>
      </w:r>
      <w:r w:rsidRPr="00D64F1D">
        <w:rPr>
          <w:rFonts w:hint="cs"/>
          <w:b w:val="0"/>
          <w:bCs/>
          <w:rtl/>
        </w:rPr>
        <w:t>كَانَ</w:t>
      </w:r>
      <w:r w:rsidRPr="00D64F1D">
        <w:rPr>
          <w:b w:val="0"/>
          <w:bCs/>
          <w:rtl/>
        </w:rPr>
        <w:t xml:space="preserve"> </w:t>
      </w:r>
      <w:r w:rsidRPr="00D64F1D">
        <w:rPr>
          <w:rFonts w:hint="cs"/>
          <w:b w:val="0"/>
          <w:bCs/>
          <w:rtl/>
        </w:rPr>
        <w:t>لَكُمْ</w:t>
      </w:r>
      <w:r w:rsidRPr="00D64F1D">
        <w:rPr>
          <w:b w:val="0"/>
          <w:bCs/>
          <w:rtl/>
        </w:rPr>
        <w:t xml:space="preserve"> </w:t>
      </w:r>
      <w:r w:rsidRPr="00D64F1D">
        <w:rPr>
          <w:rFonts w:hint="cs"/>
          <w:b w:val="0"/>
          <w:bCs/>
          <w:rtl/>
        </w:rPr>
        <w:t>جَزَاءً</w:t>
      </w:r>
      <w:r w:rsidRPr="00D64F1D">
        <w:rPr>
          <w:b w:val="0"/>
          <w:bCs/>
          <w:rtl/>
        </w:rPr>
        <w:t xml:space="preserve"> </w:t>
      </w:r>
      <w:r w:rsidRPr="00D64F1D">
        <w:rPr>
          <w:rFonts w:hint="cs"/>
          <w:b w:val="0"/>
          <w:bCs/>
          <w:rtl/>
        </w:rPr>
        <w:t>وَكَانَ</w:t>
      </w:r>
      <w:r w:rsidRPr="00D64F1D">
        <w:rPr>
          <w:b w:val="0"/>
          <w:bCs/>
          <w:rtl/>
        </w:rPr>
        <w:t xml:space="preserve"> </w:t>
      </w:r>
      <w:r w:rsidRPr="00D64F1D">
        <w:rPr>
          <w:rFonts w:hint="cs"/>
          <w:b w:val="0"/>
          <w:bCs/>
          <w:rtl/>
        </w:rPr>
        <w:t>سَعْيُكُمْ</w:t>
      </w:r>
      <w:r w:rsidRPr="00D64F1D">
        <w:rPr>
          <w:b w:val="0"/>
          <w:bCs/>
          <w:rtl/>
        </w:rPr>
        <w:t xml:space="preserve"> </w:t>
      </w:r>
      <w:r w:rsidRPr="00D64F1D">
        <w:rPr>
          <w:rFonts w:hint="cs"/>
          <w:b w:val="0"/>
          <w:bCs/>
          <w:rtl/>
        </w:rPr>
        <w:t>مَشْكُورًا</w:t>
      </w:r>
    </w:p>
    <w:p w14:paraId="227BC231" w14:textId="77777777" w:rsidR="00D64F1D" w:rsidRDefault="00D64F1D" w:rsidP="00D64F1D">
      <w:pPr>
        <w:pStyle w:val="ArapannTrkeokunuu"/>
      </w:pPr>
      <w:r w:rsidRPr="00D64F1D">
        <w:t>İnne hâzâ kâne lekum cezâev ve kâne sağyukum meşkûrâ.</w:t>
      </w:r>
    </w:p>
    <w:p w14:paraId="00D59CF5" w14:textId="77777777" w:rsidR="000768E5" w:rsidRPr="000768E5" w:rsidRDefault="000768E5" w:rsidP="000768E5">
      <w:pPr>
        <w:pStyle w:val="Hasenat"/>
        <w:rPr>
          <w:b w:val="0"/>
          <w:bCs/>
          <w:rtl/>
        </w:rPr>
      </w:pPr>
      <w:r w:rsidRPr="000768E5">
        <w:rPr>
          <w:rFonts w:hint="cs"/>
          <w:b w:val="0"/>
          <w:bCs/>
          <w:rtl/>
        </w:rPr>
        <w:t>23) اِنَّا</w:t>
      </w:r>
      <w:r w:rsidRPr="000768E5">
        <w:rPr>
          <w:b w:val="0"/>
          <w:bCs/>
          <w:rtl/>
        </w:rPr>
        <w:t xml:space="preserve"> </w:t>
      </w:r>
      <w:r w:rsidRPr="000768E5">
        <w:rPr>
          <w:rFonts w:hint="cs"/>
          <w:b w:val="0"/>
          <w:bCs/>
          <w:rtl/>
        </w:rPr>
        <w:t>نَحْنُ</w:t>
      </w:r>
      <w:r w:rsidRPr="000768E5">
        <w:rPr>
          <w:b w:val="0"/>
          <w:bCs/>
          <w:rtl/>
        </w:rPr>
        <w:t xml:space="preserve"> </w:t>
      </w:r>
      <w:r w:rsidRPr="000768E5">
        <w:rPr>
          <w:rFonts w:hint="cs"/>
          <w:b w:val="0"/>
          <w:bCs/>
          <w:rtl/>
        </w:rPr>
        <w:t>نَزَّلْنَا</w:t>
      </w:r>
      <w:r w:rsidRPr="000768E5">
        <w:rPr>
          <w:b w:val="0"/>
          <w:bCs/>
          <w:rtl/>
        </w:rPr>
        <w:t xml:space="preserve"> </w:t>
      </w:r>
      <w:r w:rsidRPr="000768E5">
        <w:rPr>
          <w:rFonts w:hint="cs"/>
          <w:b w:val="0"/>
          <w:bCs/>
          <w:rtl/>
        </w:rPr>
        <w:t>عَلَيْكَ</w:t>
      </w:r>
      <w:r w:rsidRPr="000768E5">
        <w:rPr>
          <w:b w:val="0"/>
          <w:bCs/>
          <w:rtl/>
        </w:rPr>
        <w:t xml:space="preserve"> </w:t>
      </w:r>
      <w:r w:rsidRPr="000768E5">
        <w:rPr>
          <w:rFonts w:hint="cs"/>
          <w:b w:val="0"/>
          <w:bCs/>
          <w:rtl/>
        </w:rPr>
        <w:t>الْ</w:t>
      </w:r>
      <w:r w:rsidRPr="000768E5">
        <w:rPr>
          <w:rFonts w:hint="cs"/>
          <w:b w:val="0"/>
          <w:bCs/>
          <w:highlight w:val="cyan"/>
          <w:rtl/>
        </w:rPr>
        <w:t>ق</w:t>
      </w:r>
      <w:r w:rsidRPr="000768E5">
        <w:rPr>
          <w:rFonts w:hint="cs"/>
          <w:b w:val="0"/>
          <w:bCs/>
          <w:rtl/>
        </w:rPr>
        <w:t>ُرْاٰنَ</w:t>
      </w:r>
      <w:r w:rsidRPr="000768E5">
        <w:rPr>
          <w:b w:val="0"/>
          <w:bCs/>
          <w:rtl/>
        </w:rPr>
        <w:t xml:space="preserve"> </w:t>
      </w:r>
      <w:r w:rsidRPr="000768E5">
        <w:rPr>
          <w:rFonts w:hint="cs"/>
          <w:b w:val="0"/>
          <w:bCs/>
          <w:rtl/>
        </w:rPr>
        <w:t>تَنْزٖيلًا</w:t>
      </w:r>
    </w:p>
    <w:p w14:paraId="1DF31D9A" w14:textId="77777777" w:rsidR="000768E5" w:rsidRDefault="000768E5" w:rsidP="000768E5">
      <w:pPr>
        <w:pStyle w:val="ArapannTrkeokunuu"/>
      </w:pPr>
      <w:r w:rsidRPr="000768E5">
        <w:t>İnnâ nahnu nezzelnâ aleykel gur'âne tenzîlâ.</w:t>
      </w:r>
    </w:p>
    <w:p w14:paraId="12C35213" w14:textId="77777777" w:rsidR="000768E5" w:rsidRPr="000768E5" w:rsidRDefault="000768E5" w:rsidP="000768E5">
      <w:pPr>
        <w:pStyle w:val="Hasenat"/>
        <w:rPr>
          <w:b w:val="0"/>
          <w:bCs/>
          <w:rtl/>
        </w:rPr>
      </w:pPr>
      <w:r w:rsidRPr="000768E5">
        <w:rPr>
          <w:rFonts w:hint="cs"/>
          <w:b w:val="0"/>
          <w:bCs/>
          <w:rtl/>
        </w:rPr>
        <w:t>24) فَاصْبِرْ</w:t>
      </w:r>
      <w:r w:rsidRPr="000768E5">
        <w:rPr>
          <w:b w:val="0"/>
          <w:bCs/>
          <w:rtl/>
        </w:rPr>
        <w:t xml:space="preserve"> </w:t>
      </w:r>
      <w:r w:rsidRPr="000768E5">
        <w:rPr>
          <w:rFonts w:hint="cs"/>
          <w:b w:val="0"/>
          <w:bCs/>
          <w:rtl/>
        </w:rPr>
        <w:t>لِحُكْمِ</w:t>
      </w:r>
      <w:r w:rsidRPr="000768E5">
        <w:rPr>
          <w:b w:val="0"/>
          <w:bCs/>
          <w:rtl/>
        </w:rPr>
        <w:t xml:space="preserve"> </w:t>
      </w:r>
      <w:r w:rsidRPr="000768E5">
        <w:rPr>
          <w:rFonts w:hint="cs"/>
          <w:b w:val="0"/>
          <w:bCs/>
          <w:rtl/>
        </w:rPr>
        <w:t>رَبِّكَ</w:t>
      </w:r>
      <w:r w:rsidRPr="000768E5">
        <w:rPr>
          <w:b w:val="0"/>
          <w:bCs/>
          <w:rtl/>
        </w:rPr>
        <w:t xml:space="preserve"> </w:t>
      </w:r>
      <w:r w:rsidRPr="000768E5">
        <w:rPr>
          <w:rFonts w:hint="cs"/>
          <w:b w:val="0"/>
          <w:bCs/>
          <w:rtl/>
        </w:rPr>
        <w:t>وَلَا</w:t>
      </w:r>
      <w:r w:rsidRPr="000768E5">
        <w:rPr>
          <w:b w:val="0"/>
          <w:bCs/>
          <w:rtl/>
        </w:rPr>
        <w:t xml:space="preserve"> </w:t>
      </w:r>
      <w:r w:rsidRPr="000768E5">
        <w:rPr>
          <w:rFonts w:hint="cs"/>
          <w:b w:val="0"/>
          <w:bCs/>
          <w:rtl/>
        </w:rPr>
        <w:t>تُطِعْ</w:t>
      </w:r>
      <w:r w:rsidRPr="000768E5">
        <w:rPr>
          <w:b w:val="0"/>
          <w:bCs/>
          <w:rtl/>
        </w:rPr>
        <w:t xml:space="preserve"> </w:t>
      </w:r>
      <w:r w:rsidRPr="000768E5">
        <w:rPr>
          <w:rFonts w:hint="cs"/>
          <w:b w:val="0"/>
          <w:bCs/>
          <w:rtl/>
        </w:rPr>
        <w:t>مِنْهُمْ</w:t>
      </w:r>
      <w:r w:rsidRPr="000768E5">
        <w:rPr>
          <w:b w:val="0"/>
          <w:bCs/>
          <w:rtl/>
        </w:rPr>
        <w:t xml:space="preserve"> </w:t>
      </w:r>
      <w:r w:rsidRPr="000768E5">
        <w:rPr>
          <w:rFonts w:hint="cs"/>
          <w:b w:val="0"/>
          <w:bCs/>
          <w:rtl/>
        </w:rPr>
        <w:t>اٰثِمًا</w:t>
      </w:r>
      <w:r w:rsidRPr="000768E5">
        <w:rPr>
          <w:b w:val="0"/>
          <w:bCs/>
          <w:rtl/>
        </w:rPr>
        <w:t xml:space="preserve"> </w:t>
      </w:r>
      <w:r w:rsidRPr="000768E5">
        <w:rPr>
          <w:rFonts w:hint="cs"/>
          <w:b w:val="0"/>
          <w:bCs/>
          <w:rtl/>
        </w:rPr>
        <w:t>اَوْ</w:t>
      </w:r>
      <w:r w:rsidRPr="000768E5">
        <w:rPr>
          <w:b w:val="0"/>
          <w:bCs/>
          <w:rtl/>
        </w:rPr>
        <w:t xml:space="preserve"> </w:t>
      </w:r>
      <w:r w:rsidRPr="000768E5">
        <w:rPr>
          <w:rFonts w:hint="cs"/>
          <w:b w:val="0"/>
          <w:bCs/>
          <w:rtl/>
        </w:rPr>
        <w:t>كَفُورًا</w:t>
      </w:r>
    </w:p>
    <w:p w14:paraId="6A30598F" w14:textId="77777777" w:rsidR="000768E5" w:rsidRDefault="000768E5" w:rsidP="000768E5">
      <w:pPr>
        <w:pStyle w:val="ArapannTrkeokunuu"/>
      </w:pPr>
      <w:r w:rsidRPr="000768E5">
        <w:t>Fasbir lihukmi rabbike ve la tutığ minhum âsimen ev kefûrâ.</w:t>
      </w:r>
    </w:p>
    <w:p w14:paraId="5BE8C36A" w14:textId="77777777" w:rsidR="002D3D3A" w:rsidRPr="002D3D3A" w:rsidRDefault="002D3D3A" w:rsidP="002D3D3A">
      <w:pPr>
        <w:pStyle w:val="Hasenat"/>
        <w:rPr>
          <w:b w:val="0"/>
          <w:bCs/>
          <w:rtl/>
        </w:rPr>
      </w:pPr>
      <w:r w:rsidRPr="002D3D3A">
        <w:rPr>
          <w:rFonts w:hint="cs"/>
          <w:b w:val="0"/>
          <w:bCs/>
          <w:rtl/>
        </w:rPr>
        <w:t>25) وَاذْكُرِ</w:t>
      </w:r>
      <w:r w:rsidRPr="002D3D3A">
        <w:rPr>
          <w:b w:val="0"/>
          <w:bCs/>
          <w:rtl/>
        </w:rPr>
        <w:t xml:space="preserve"> </w:t>
      </w:r>
      <w:r w:rsidRPr="002D3D3A">
        <w:rPr>
          <w:rFonts w:hint="cs"/>
          <w:b w:val="0"/>
          <w:bCs/>
          <w:rtl/>
        </w:rPr>
        <w:t>اسْمَ</w:t>
      </w:r>
      <w:r w:rsidRPr="002D3D3A">
        <w:rPr>
          <w:b w:val="0"/>
          <w:bCs/>
          <w:rtl/>
        </w:rPr>
        <w:t xml:space="preserve"> </w:t>
      </w:r>
      <w:r w:rsidRPr="002D3D3A">
        <w:rPr>
          <w:rFonts w:hint="cs"/>
          <w:b w:val="0"/>
          <w:bCs/>
          <w:rtl/>
        </w:rPr>
        <w:t>رَبِّكَ</w:t>
      </w:r>
      <w:r w:rsidRPr="002D3D3A">
        <w:rPr>
          <w:b w:val="0"/>
          <w:bCs/>
          <w:rtl/>
        </w:rPr>
        <w:t xml:space="preserve"> </w:t>
      </w:r>
      <w:r w:rsidRPr="002D3D3A">
        <w:rPr>
          <w:rFonts w:hint="cs"/>
          <w:b w:val="0"/>
          <w:bCs/>
          <w:rtl/>
        </w:rPr>
        <w:t>بُكْرَةً</w:t>
      </w:r>
      <w:r w:rsidRPr="002D3D3A">
        <w:rPr>
          <w:b w:val="0"/>
          <w:bCs/>
          <w:rtl/>
        </w:rPr>
        <w:t xml:space="preserve"> </w:t>
      </w:r>
      <w:r w:rsidRPr="002D3D3A">
        <w:rPr>
          <w:rFonts w:hint="cs"/>
          <w:b w:val="0"/>
          <w:bCs/>
          <w:rtl/>
        </w:rPr>
        <w:t>وَاَصٖيلًا</w:t>
      </w:r>
    </w:p>
    <w:p w14:paraId="0B9D906E" w14:textId="77777777" w:rsidR="002D3D3A" w:rsidRDefault="002D3D3A" w:rsidP="002D3D3A">
      <w:pPr>
        <w:pStyle w:val="ArapannTrkeokunuu"/>
      </w:pPr>
      <w:r w:rsidRPr="002D3D3A">
        <w:t>Vezkurisme rabbike bukratev ve asîlâ.</w:t>
      </w:r>
    </w:p>
    <w:p w14:paraId="36BA740C" w14:textId="77777777" w:rsidR="002D3D3A" w:rsidRPr="002D3D3A" w:rsidRDefault="002D3D3A" w:rsidP="002D3D3A">
      <w:pPr>
        <w:pStyle w:val="Hasenat"/>
        <w:rPr>
          <w:b w:val="0"/>
          <w:bCs/>
          <w:rtl/>
        </w:rPr>
      </w:pPr>
      <w:r w:rsidRPr="002D3D3A">
        <w:rPr>
          <w:rFonts w:hint="cs"/>
          <w:b w:val="0"/>
          <w:bCs/>
          <w:rtl/>
        </w:rPr>
        <w:t>26) وَمِنَ</w:t>
      </w:r>
      <w:r w:rsidRPr="002D3D3A">
        <w:rPr>
          <w:b w:val="0"/>
          <w:bCs/>
          <w:rtl/>
        </w:rPr>
        <w:t xml:space="preserve"> </w:t>
      </w:r>
      <w:r w:rsidRPr="002D3D3A">
        <w:rPr>
          <w:rFonts w:hint="cs"/>
          <w:b w:val="0"/>
          <w:bCs/>
          <w:rtl/>
        </w:rPr>
        <w:t>الَّيْلِ</w:t>
      </w:r>
      <w:r w:rsidRPr="002D3D3A">
        <w:rPr>
          <w:b w:val="0"/>
          <w:bCs/>
          <w:rtl/>
        </w:rPr>
        <w:t xml:space="preserve"> </w:t>
      </w:r>
      <w:r w:rsidRPr="002D3D3A">
        <w:rPr>
          <w:rFonts w:hint="cs"/>
          <w:b w:val="0"/>
          <w:bCs/>
          <w:rtl/>
        </w:rPr>
        <w:t>فَاسْجُدْ</w:t>
      </w:r>
      <w:r w:rsidRPr="002D3D3A">
        <w:rPr>
          <w:b w:val="0"/>
          <w:bCs/>
          <w:rtl/>
        </w:rPr>
        <w:t xml:space="preserve"> </w:t>
      </w:r>
      <w:r w:rsidRPr="002D3D3A">
        <w:rPr>
          <w:rFonts w:hint="cs"/>
          <w:b w:val="0"/>
          <w:bCs/>
          <w:rtl/>
        </w:rPr>
        <w:t>لَهُ</w:t>
      </w:r>
      <w:r w:rsidRPr="002D3D3A">
        <w:rPr>
          <w:b w:val="0"/>
          <w:bCs/>
          <w:rtl/>
        </w:rPr>
        <w:t xml:space="preserve"> </w:t>
      </w:r>
      <w:r w:rsidRPr="002D3D3A">
        <w:rPr>
          <w:rFonts w:hint="cs"/>
          <w:b w:val="0"/>
          <w:bCs/>
          <w:rtl/>
        </w:rPr>
        <w:t>وَسَبِّحْهُ</w:t>
      </w:r>
      <w:r w:rsidRPr="002D3D3A">
        <w:rPr>
          <w:b w:val="0"/>
          <w:bCs/>
          <w:rtl/>
        </w:rPr>
        <w:t xml:space="preserve"> </w:t>
      </w:r>
      <w:r w:rsidRPr="002D3D3A">
        <w:rPr>
          <w:rFonts w:hint="cs"/>
          <w:b w:val="0"/>
          <w:bCs/>
          <w:rtl/>
        </w:rPr>
        <w:t>لَيْلًا</w:t>
      </w:r>
      <w:r w:rsidRPr="002D3D3A">
        <w:rPr>
          <w:b w:val="0"/>
          <w:bCs/>
          <w:rtl/>
        </w:rPr>
        <w:t xml:space="preserve"> </w:t>
      </w:r>
      <w:r w:rsidRPr="002D3D3A">
        <w:rPr>
          <w:rFonts w:hint="cs"/>
          <w:b w:val="0"/>
          <w:bCs/>
          <w:rtl/>
        </w:rPr>
        <w:t>طَوٖيلًا</w:t>
      </w:r>
    </w:p>
    <w:p w14:paraId="2A02D105" w14:textId="77777777" w:rsidR="002D3D3A" w:rsidRDefault="002D3D3A" w:rsidP="002D3D3A">
      <w:pPr>
        <w:pStyle w:val="ArapannTrkeokunuu"/>
      </w:pPr>
      <w:r w:rsidRPr="002D3D3A">
        <w:t>Ve minelleyli fescud lehû ve sebbıhhu leylen tavîlâ.</w:t>
      </w:r>
    </w:p>
    <w:p w14:paraId="49196C6E" w14:textId="77777777" w:rsidR="002D3D3A" w:rsidRPr="006468A3" w:rsidRDefault="002D3D3A" w:rsidP="002D3D3A">
      <w:pPr>
        <w:pStyle w:val="Hasenat"/>
        <w:rPr>
          <w:b w:val="0"/>
          <w:bCs/>
          <w:rtl/>
        </w:rPr>
      </w:pPr>
      <w:r w:rsidRPr="006468A3">
        <w:rPr>
          <w:rFonts w:hint="cs"/>
          <w:b w:val="0"/>
          <w:bCs/>
          <w:rtl/>
        </w:rPr>
        <w:t>27) اِنَّ</w:t>
      </w:r>
      <w:r w:rsidRPr="006468A3">
        <w:rPr>
          <w:b w:val="0"/>
          <w:bCs/>
          <w:rtl/>
        </w:rPr>
        <w:t xml:space="preserve"> </w:t>
      </w:r>
      <w:r w:rsidRPr="006468A3">
        <w:rPr>
          <w:rFonts w:hint="cs"/>
          <w:b w:val="0"/>
          <w:bCs/>
          <w:rtl/>
        </w:rPr>
        <w:t>هٰؤُلَاءِ</w:t>
      </w:r>
      <w:r w:rsidRPr="006468A3">
        <w:rPr>
          <w:b w:val="0"/>
          <w:bCs/>
          <w:rtl/>
        </w:rPr>
        <w:t xml:space="preserve"> </w:t>
      </w:r>
      <w:r w:rsidRPr="006468A3">
        <w:rPr>
          <w:rFonts w:hint="cs"/>
          <w:b w:val="0"/>
          <w:bCs/>
          <w:rtl/>
        </w:rPr>
        <w:t>يُحِبُّونَ</w:t>
      </w:r>
      <w:r w:rsidRPr="006468A3">
        <w:rPr>
          <w:b w:val="0"/>
          <w:bCs/>
          <w:rtl/>
        </w:rPr>
        <w:t xml:space="preserve"> </w:t>
      </w:r>
      <w:r w:rsidRPr="006468A3">
        <w:rPr>
          <w:rFonts w:hint="cs"/>
          <w:b w:val="0"/>
          <w:bCs/>
          <w:rtl/>
        </w:rPr>
        <w:t>الْعَاجِلَةَ</w:t>
      </w:r>
      <w:r w:rsidRPr="006468A3">
        <w:rPr>
          <w:b w:val="0"/>
          <w:bCs/>
          <w:rtl/>
        </w:rPr>
        <w:t xml:space="preserve"> </w:t>
      </w:r>
      <w:r w:rsidRPr="006468A3">
        <w:rPr>
          <w:rFonts w:hint="cs"/>
          <w:b w:val="0"/>
          <w:bCs/>
          <w:rtl/>
        </w:rPr>
        <w:t>وَيَذَرُونَ</w:t>
      </w:r>
      <w:r w:rsidRPr="006468A3">
        <w:rPr>
          <w:b w:val="0"/>
          <w:bCs/>
          <w:rtl/>
        </w:rPr>
        <w:t xml:space="preserve"> </w:t>
      </w:r>
      <w:r w:rsidRPr="006468A3">
        <w:rPr>
          <w:rFonts w:hint="cs"/>
          <w:b w:val="0"/>
          <w:bCs/>
          <w:rtl/>
        </w:rPr>
        <w:t>وَرَاءَهُمْ</w:t>
      </w:r>
      <w:r w:rsidRPr="006468A3">
        <w:rPr>
          <w:b w:val="0"/>
          <w:bCs/>
          <w:rtl/>
        </w:rPr>
        <w:t xml:space="preserve"> </w:t>
      </w:r>
      <w:r w:rsidRPr="006468A3">
        <w:rPr>
          <w:rFonts w:hint="cs"/>
          <w:b w:val="0"/>
          <w:bCs/>
          <w:rtl/>
        </w:rPr>
        <w:t>يَوْمًا</w:t>
      </w:r>
      <w:r w:rsidRPr="006468A3">
        <w:rPr>
          <w:b w:val="0"/>
          <w:bCs/>
          <w:rtl/>
        </w:rPr>
        <w:t xml:space="preserve"> </w:t>
      </w:r>
      <w:r w:rsidRPr="006468A3">
        <w:rPr>
          <w:rFonts w:hint="cs"/>
          <w:b w:val="0"/>
          <w:bCs/>
          <w:rtl/>
        </w:rPr>
        <w:t>ثَ</w:t>
      </w:r>
      <w:r w:rsidRPr="006468A3">
        <w:rPr>
          <w:rFonts w:hint="cs"/>
          <w:b w:val="0"/>
          <w:bCs/>
          <w:highlight w:val="cyan"/>
          <w:rtl/>
        </w:rPr>
        <w:t>ق</w:t>
      </w:r>
      <w:r w:rsidRPr="006468A3">
        <w:rPr>
          <w:rFonts w:hint="cs"/>
          <w:b w:val="0"/>
          <w:bCs/>
          <w:rtl/>
        </w:rPr>
        <w:t>ٖيلًا</w:t>
      </w:r>
    </w:p>
    <w:p w14:paraId="6F6199F7" w14:textId="77777777" w:rsidR="002D3D3A" w:rsidRDefault="006468A3" w:rsidP="002D3D3A">
      <w:pPr>
        <w:pStyle w:val="ArapannTrkeokunuu"/>
      </w:pPr>
      <w:r w:rsidRPr="006468A3">
        <w:lastRenderedPageBreak/>
        <w:t>İnne hâulâi yuhıbbûnel âcilete ve yezerûne verâehum yevmen segîlâ.</w:t>
      </w:r>
    </w:p>
    <w:p w14:paraId="0E5C890D" w14:textId="77777777" w:rsidR="006468A3" w:rsidRPr="006468A3" w:rsidRDefault="006468A3" w:rsidP="006468A3">
      <w:pPr>
        <w:pStyle w:val="Hasenat"/>
        <w:rPr>
          <w:b w:val="0"/>
          <w:bCs/>
          <w:rtl/>
        </w:rPr>
      </w:pPr>
      <w:r w:rsidRPr="006468A3">
        <w:rPr>
          <w:rFonts w:hint="cs"/>
          <w:b w:val="0"/>
          <w:bCs/>
          <w:rtl/>
        </w:rPr>
        <w:t>28) نَحْنُ</w:t>
      </w:r>
      <w:r w:rsidRPr="006468A3">
        <w:rPr>
          <w:b w:val="0"/>
          <w:bCs/>
          <w:rtl/>
        </w:rPr>
        <w:t xml:space="preserve"> </w:t>
      </w:r>
      <w:r w:rsidRPr="006468A3">
        <w:rPr>
          <w:rFonts w:hint="cs"/>
          <w:b w:val="0"/>
          <w:bCs/>
          <w:rtl/>
        </w:rPr>
        <w:t>خَلَ</w:t>
      </w:r>
      <w:r w:rsidRPr="00491855">
        <w:rPr>
          <w:rFonts w:hint="cs"/>
          <w:b w:val="0"/>
          <w:bCs/>
          <w:highlight w:val="cyan"/>
          <w:rtl/>
        </w:rPr>
        <w:t>ق</w:t>
      </w:r>
      <w:r w:rsidRPr="006468A3">
        <w:rPr>
          <w:rFonts w:hint="cs"/>
          <w:b w:val="0"/>
          <w:bCs/>
          <w:rtl/>
        </w:rPr>
        <w:t>ْنَاهُمْ</w:t>
      </w:r>
      <w:r w:rsidRPr="006468A3">
        <w:rPr>
          <w:b w:val="0"/>
          <w:bCs/>
          <w:rtl/>
        </w:rPr>
        <w:t xml:space="preserve"> </w:t>
      </w:r>
      <w:r w:rsidRPr="006468A3">
        <w:rPr>
          <w:rFonts w:hint="cs"/>
          <w:b w:val="0"/>
          <w:bCs/>
          <w:rtl/>
        </w:rPr>
        <w:t>وَشَدَدْنَا</w:t>
      </w:r>
      <w:r w:rsidRPr="006468A3">
        <w:rPr>
          <w:b w:val="0"/>
          <w:bCs/>
          <w:rtl/>
        </w:rPr>
        <w:t xml:space="preserve"> </w:t>
      </w:r>
      <w:r w:rsidRPr="006468A3">
        <w:rPr>
          <w:rFonts w:hint="cs"/>
          <w:b w:val="0"/>
          <w:bCs/>
          <w:rtl/>
        </w:rPr>
        <w:t>اَسْرَهُمْ</w:t>
      </w:r>
      <w:r w:rsidRPr="006468A3">
        <w:rPr>
          <w:b w:val="0"/>
          <w:bCs/>
          <w:rtl/>
        </w:rPr>
        <w:t xml:space="preserve"> </w:t>
      </w:r>
      <w:r w:rsidRPr="006468A3">
        <w:rPr>
          <w:rFonts w:hint="cs"/>
          <w:b w:val="0"/>
          <w:bCs/>
          <w:rtl/>
        </w:rPr>
        <w:t>وَاِذَا</w:t>
      </w:r>
      <w:r w:rsidRPr="006468A3">
        <w:rPr>
          <w:b w:val="0"/>
          <w:bCs/>
          <w:rtl/>
        </w:rPr>
        <w:t xml:space="preserve"> </w:t>
      </w:r>
      <w:r w:rsidRPr="006468A3">
        <w:rPr>
          <w:rFonts w:hint="cs"/>
          <w:b w:val="0"/>
          <w:bCs/>
          <w:rtl/>
        </w:rPr>
        <w:t>شِئْنَا</w:t>
      </w:r>
      <w:r w:rsidRPr="006468A3">
        <w:rPr>
          <w:b w:val="0"/>
          <w:bCs/>
          <w:rtl/>
        </w:rPr>
        <w:t xml:space="preserve"> </w:t>
      </w:r>
      <w:r w:rsidRPr="006468A3">
        <w:rPr>
          <w:rFonts w:hint="cs"/>
          <w:b w:val="0"/>
          <w:bCs/>
          <w:rtl/>
        </w:rPr>
        <w:t>بَدَّلْنَا</w:t>
      </w:r>
      <w:r w:rsidRPr="006468A3">
        <w:rPr>
          <w:b w:val="0"/>
          <w:bCs/>
          <w:rtl/>
        </w:rPr>
        <w:t xml:space="preserve"> </w:t>
      </w:r>
      <w:r w:rsidRPr="006468A3">
        <w:rPr>
          <w:rFonts w:hint="cs"/>
          <w:b w:val="0"/>
          <w:bCs/>
          <w:rtl/>
        </w:rPr>
        <w:t>اَمْثَالَهُمْ</w:t>
      </w:r>
      <w:r w:rsidRPr="006468A3">
        <w:rPr>
          <w:b w:val="0"/>
          <w:bCs/>
          <w:rtl/>
        </w:rPr>
        <w:t xml:space="preserve"> </w:t>
      </w:r>
      <w:r w:rsidRPr="006468A3">
        <w:rPr>
          <w:rFonts w:hint="cs"/>
          <w:b w:val="0"/>
          <w:bCs/>
          <w:rtl/>
        </w:rPr>
        <w:t>تَبْدٖيلًا</w:t>
      </w:r>
    </w:p>
    <w:p w14:paraId="0F0275FE" w14:textId="77777777" w:rsidR="006468A3" w:rsidRDefault="006468A3" w:rsidP="006468A3">
      <w:pPr>
        <w:pStyle w:val="ArapannTrkeokunuu"/>
      </w:pPr>
      <w:r w:rsidRPr="006468A3">
        <w:t>Nahnu halagnâhum ve şedednâ esrahum, ve izâ şié'nâ beddelnâ emsalehum tebdîlâ.</w:t>
      </w:r>
    </w:p>
    <w:p w14:paraId="6C754293" w14:textId="77777777" w:rsidR="009D27E2" w:rsidRPr="009D27E2" w:rsidRDefault="009D27E2" w:rsidP="009D27E2">
      <w:pPr>
        <w:pStyle w:val="Hasenat"/>
        <w:rPr>
          <w:b w:val="0"/>
          <w:bCs/>
          <w:rtl/>
        </w:rPr>
      </w:pPr>
      <w:r w:rsidRPr="009D27E2">
        <w:rPr>
          <w:rFonts w:hint="cs"/>
          <w:b w:val="0"/>
          <w:bCs/>
          <w:rtl/>
        </w:rPr>
        <w:t>29) اِنَّ</w:t>
      </w:r>
      <w:r w:rsidRPr="009D27E2">
        <w:rPr>
          <w:b w:val="0"/>
          <w:bCs/>
          <w:rtl/>
        </w:rPr>
        <w:t xml:space="preserve"> </w:t>
      </w:r>
      <w:r w:rsidRPr="009D27E2">
        <w:rPr>
          <w:rFonts w:hint="cs"/>
          <w:b w:val="0"/>
          <w:bCs/>
          <w:rtl/>
        </w:rPr>
        <w:t>هٰذِهٖ</w:t>
      </w:r>
      <w:r w:rsidRPr="009D27E2">
        <w:rPr>
          <w:b w:val="0"/>
          <w:bCs/>
          <w:rtl/>
        </w:rPr>
        <w:t xml:space="preserve"> </w:t>
      </w:r>
      <w:r w:rsidRPr="009D27E2">
        <w:rPr>
          <w:rFonts w:hint="cs"/>
          <w:b w:val="0"/>
          <w:bCs/>
          <w:rtl/>
        </w:rPr>
        <w:t>تَذْكِرَةٌ</w:t>
      </w:r>
      <w:r w:rsidRPr="009D27E2">
        <w:rPr>
          <w:b w:val="0"/>
          <w:bCs/>
          <w:rtl/>
        </w:rPr>
        <w:t xml:space="preserve"> </w:t>
      </w:r>
      <w:r w:rsidRPr="009D27E2">
        <w:rPr>
          <w:rFonts w:hint="cs"/>
          <w:b w:val="0"/>
          <w:bCs/>
          <w:rtl/>
        </w:rPr>
        <w:t>فَمَنْ</w:t>
      </w:r>
      <w:r w:rsidRPr="009D27E2">
        <w:rPr>
          <w:b w:val="0"/>
          <w:bCs/>
          <w:rtl/>
        </w:rPr>
        <w:t xml:space="preserve"> </w:t>
      </w:r>
      <w:r w:rsidRPr="009D27E2">
        <w:rPr>
          <w:rFonts w:hint="cs"/>
          <w:b w:val="0"/>
          <w:bCs/>
          <w:rtl/>
        </w:rPr>
        <w:t>شَاءَ</w:t>
      </w:r>
      <w:r w:rsidRPr="009D27E2">
        <w:rPr>
          <w:b w:val="0"/>
          <w:bCs/>
          <w:rtl/>
        </w:rPr>
        <w:t xml:space="preserve"> </w:t>
      </w:r>
      <w:r w:rsidRPr="009D27E2">
        <w:rPr>
          <w:rFonts w:hint="cs"/>
          <w:b w:val="0"/>
          <w:bCs/>
          <w:rtl/>
        </w:rPr>
        <w:t>اتَّخَذَ</w:t>
      </w:r>
      <w:r w:rsidRPr="009D27E2">
        <w:rPr>
          <w:b w:val="0"/>
          <w:bCs/>
          <w:rtl/>
        </w:rPr>
        <w:t xml:space="preserve"> </w:t>
      </w:r>
      <w:r w:rsidRPr="009D27E2">
        <w:rPr>
          <w:rFonts w:hint="cs"/>
          <w:b w:val="0"/>
          <w:bCs/>
          <w:rtl/>
        </w:rPr>
        <w:t>اِلٰى</w:t>
      </w:r>
      <w:r w:rsidRPr="009D27E2">
        <w:rPr>
          <w:b w:val="0"/>
          <w:bCs/>
          <w:rtl/>
        </w:rPr>
        <w:t xml:space="preserve"> </w:t>
      </w:r>
      <w:r w:rsidRPr="009D27E2">
        <w:rPr>
          <w:rFonts w:hint="cs"/>
          <w:b w:val="0"/>
          <w:bCs/>
          <w:rtl/>
        </w:rPr>
        <w:t>رَبِّهٖ</w:t>
      </w:r>
      <w:r w:rsidRPr="009D27E2">
        <w:rPr>
          <w:b w:val="0"/>
          <w:bCs/>
          <w:rtl/>
        </w:rPr>
        <w:t xml:space="preserve"> </w:t>
      </w:r>
      <w:r w:rsidRPr="009D27E2">
        <w:rPr>
          <w:rFonts w:hint="cs"/>
          <w:b w:val="0"/>
          <w:bCs/>
          <w:rtl/>
        </w:rPr>
        <w:t>سَبٖيلًا</w:t>
      </w:r>
    </w:p>
    <w:p w14:paraId="6987EF2C" w14:textId="77777777" w:rsidR="009D27E2" w:rsidRDefault="009D27E2" w:rsidP="009D27E2">
      <w:pPr>
        <w:pStyle w:val="ArapannTrkeokunuu"/>
      </w:pPr>
      <w:r w:rsidRPr="009D27E2">
        <w:t>İnne hâzihî tezkirah, femen şâettehaze ilâ rabbihî sebîlâ.</w:t>
      </w:r>
    </w:p>
    <w:p w14:paraId="1EEF48DF" w14:textId="77777777" w:rsidR="009D27E2" w:rsidRPr="009D27E2" w:rsidRDefault="009D27E2" w:rsidP="009D27E2">
      <w:pPr>
        <w:pStyle w:val="Hasenat"/>
        <w:rPr>
          <w:b w:val="0"/>
          <w:bCs/>
          <w:rtl/>
        </w:rPr>
      </w:pPr>
      <w:r w:rsidRPr="009D27E2">
        <w:rPr>
          <w:rFonts w:hint="cs"/>
          <w:b w:val="0"/>
          <w:bCs/>
          <w:rtl/>
        </w:rPr>
        <w:t>30) وَمَا</w:t>
      </w:r>
      <w:r w:rsidRPr="009D27E2">
        <w:rPr>
          <w:b w:val="0"/>
          <w:bCs/>
          <w:rtl/>
        </w:rPr>
        <w:t xml:space="preserve"> </w:t>
      </w:r>
      <w:r w:rsidRPr="009D27E2">
        <w:rPr>
          <w:rFonts w:hint="cs"/>
          <w:b w:val="0"/>
          <w:bCs/>
          <w:rtl/>
        </w:rPr>
        <w:t>تَشَاؤُنَ</w:t>
      </w:r>
      <w:r w:rsidRPr="009D27E2">
        <w:rPr>
          <w:b w:val="0"/>
          <w:bCs/>
          <w:rtl/>
        </w:rPr>
        <w:t xml:space="preserve"> </w:t>
      </w:r>
      <w:r w:rsidRPr="009D27E2">
        <w:rPr>
          <w:rFonts w:hint="cs"/>
          <w:b w:val="0"/>
          <w:bCs/>
          <w:rtl/>
        </w:rPr>
        <w:t>اِلَّا</w:t>
      </w:r>
      <w:r w:rsidRPr="009D27E2">
        <w:rPr>
          <w:b w:val="0"/>
          <w:bCs/>
          <w:rtl/>
        </w:rPr>
        <w:t xml:space="preserve"> </w:t>
      </w:r>
      <w:r w:rsidRPr="009D27E2">
        <w:rPr>
          <w:rFonts w:hint="cs"/>
          <w:b w:val="0"/>
          <w:bCs/>
          <w:rtl/>
        </w:rPr>
        <w:t>اَنْ</w:t>
      </w:r>
      <w:r w:rsidRPr="009D27E2">
        <w:rPr>
          <w:b w:val="0"/>
          <w:bCs/>
          <w:rtl/>
        </w:rPr>
        <w:t xml:space="preserve"> </w:t>
      </w:r>
      <w:r w:rsidRPr="009D27E2">
        <w:rPr>
          <w:rFonts w:hint="cs"/>
          <w:b w:val="0"/>
          <w:bCs/>
          <w:rtl/>
        </w:rPr>
        <w:t>يَشَاءَ</w:t>
      </w:r>
      <w:r w:rsidRPr="009D27E2">
        <w:rPr>
          <w:b w:val="0"/>
          <w:bCs/>
          <w:rtl/>
        </w:rPr>
        <w:t xml:space="preserve"> </w:t>
      </w:r>
      <w:r w:rsidRPr="009D27E2">
        <w:rPr>
          <w:rFonts w:hint="cs"/>
          <w:b w:val="0"/>
          <w:bCs/>
          <w:rtl/>
        </w:rPr>
        <w:t>اللّٰهُ</w:t>
      </w:r>
      <w:r w:rsidRPr="009D27E2">
        <w:rPr>
          <w:b w:val="0"/>
          <w:bCs/>
          <w:rtl/>
        </w:rPr>
        <w:t xml:space="preserve"> </w:t>
      </w:r>
      <w:r w:rsidRPr="009D27E2">
        <w:rPr>
          <w:rFonts w:hint="cs"/>
          <w:b w:val="0"/>
          <w:bCs/>
          <w:rtl/>
        </w:rPr>
        <w:t>اِنَّ</w:t>
      </w:r>
      <w:r w:rsidRPr="009D27E2">
        <w:rPr>
          <w:b w:val="0"/>
          <w:bCs/>
          <w:rtl/>
        </w:rPr>
        <w:t xml:space="preserve"> </w:t>
      </w:r>
      <w:r w:rsidRPr="009D27E2">
        <w:rPr>
          <w:rFonts w:hint="cs"/>
          <w:b w:val="0"/>
          <w:bCs/>
          <w:rtl/>
        </w:rPr>
        <w:t>اللّٰهَ</w:t>
      </w:r>
      <w:r w:rsidRPr="009D27E2">
        <w:rPr>
          <w:b w:val="0"/>
          <w:bCs/>
          <w:rtl/>
        </w:rPr>
        <w:t xml:space="preserve"> </w:t>
      </w:r>
      <w:r w:rsidRPr="009D27E2">
        <w:rPr>
          <w:rFonts w:hint="cs"/>
          <w:b w:val="0"/>
          <w:bCs/>
          <w:rtl/>
        </w:rPr>
        <w:t>كَانَ</w:t>
      </w:r>
      <w:r w:rsidRPr="009D27E2">
        <w:rPr>
          <w:b w:val="0"/>
          <w:bCs/>
          <w:rtl/>
        </w:rPr>
        <w:t xml:space="preserve"> </w:t>
      </w:r>
      <w:r w:rsidRPr="009D27E2">
        <w:rPr>
          <w:rFonts w:hint="cs"/>
          <w:b w:val="0"/>
          <w:bCs/>
          <w:rtl/>
        </w:rPr>
        <w:t>عَلٖيمًا</w:t>
      </w:r>
      <w:r w:rsidRPr="009D27E2">
        <w:rPr>
          <w:b w:val="0"/>
          <w:bCs/>
          <w:rtl/>
        </w:rPr>
        <w:t xml:space="preserve"> </w:t>
      </w:r>
      <w:r w:rsidRPr="009D27E2">
        <w:rPr>
          <w:rFonts w:hint="cs"/>
          <w:b w:val="0"/>
          <w:bCs/>
          <w:rtl/>
        </w:rPr>
        <w:t>حَكٖيمًا</w:t>
      </w:r>
    </w:p>
    <w:p w14:paraId="5CCB5D57" w14:textId="77777777" w:rsidR="009D27E2" w:rsidRDefault="009D27E2" w:rsidP="009D27E2">
      <w:pPr>
        <w:pStyle w:val="ArapannTrkeokunuu"/>
      </w:pPr>
      <w:r w:rsidRPr="009D27E2">
        <w:t>Ve mâ teşâûne illâ ey yeşâallâh, innallâhe kâne alîmen hakîmâ.</w:t>
      </w:r>
    </w:p>
    <w:p w14:paraId="00C8B3A4" w14:textId="77777777" w:rsidR="009D27E2" w:rsidRPr="009D27E2" w:rsidRDefault="009D27E2" w:rsidP="009D27E2">
      <w:pPr>
        <w:pStyle w:val="Hasenat"/>
        <w:rPr>
          <w:b w:val="0"/>
          <w:bCs/>
          <w:rtl/>
        </w:rPr>
      </w:pPr>
      <w:r w:rsidRPr="009D27E2">
        <w:rPr>
          <w:rFonts w:hint="cs"/>
          <w:b w:val="0"/>
          <w:bCs/>
          <w:rtl/>
        </w:rPr>
        <w:t>31) يُدْخِلُ</w:t>
      </w:r>
      <w:r w:rsidRPr="009D27E2">
        <w:rPr>
          <w:b w:val="0"/>
          <w:bCs/>
          <w:rtl/>
        </w:rPr>
        <w:t xml:space="preserve"> </w:t>
      </w:r>
      <w:r w:rsidRPr="009D27E2">
        <w:rPr>
          <w:rFonts w:hint="cs"/>
          <w:b w:val="0"/>
          <w:bCs/>
          <w:rtl/>
        </w:rPr>
        <w:t>مَنْ</w:t>
      </w:r>
      <w:r w:rsidRPr="009D27E2">
        <w:rPr>
          <w:b w:val="0"/>
          <w:bCs/>
          <w:rtl/>
        </w:rPr>
        <w:t xml:space="preserve"> </w:t>
      </w:r>
      <w:r w:rsidRPr="009D27E2">
        <w:rPr>
          <w:rFonts w:hint="cs"/>
          <w:b w:val="0"/>
          <w:bCs/>
          <w:rtl/>
        </w:rPr>
        <w:t>يَشَاءُ</w:t>
      </w:r>
      <w:r w:rsidRPr="009D27E2">
        <w:rPr>
          <w:b w:val="0"/>
          <w:bCs/>
          <w:rtl/>
        </w:rPr>
        <w:t xml:space="preserve"> </w:t>
      </w:r>
      <w:r w:rsidRPr="009D27E2">
        <w:rPr>
          <w:rFonts w:hint="cs"/>
          <w:b w:val="0"/>
          <w:bCs/>
          <w:rtl/>
        </w:rPr>
        <w:t>فٖى</w:t>
      </w:r>
      <w:r w:rsidRPr="009D27E2">
        <w:rPr>
          <w:b w:val="0"/>
          <w:bCs/>
          <w:rtl/>
        </w:rPr>
        <w:t xml:space="preserve"> </w:t>
      </w:r>
      <w:r w:rsidRPr="009D27E2">
        <w:rPr>
          <w:rFonts w:hint="cs"/>
          <w:b w:val="0"/>
          <w:bCs/>
          <w:rtl/>
        </w:rPr>
        <w:t>رَحْمَتِهٖ</w:t>
      </w:r>
      <w:r w:rsidRPr="009D27E2">
        <w:rPr>
          <w:b w:val="0"/>
          <w:bCs/>
          <w:rtl/>
        </w:rPr>
        <w:t xml:space="preserve"> </w:t>
      </w:r>
      <w:r w:rsidRPr="009D27E2">
        <w:rPr>
          <w:rFonts w:hint="cs"/>
          <w:b w:val="0"/>
          <w:bCs/>
          <w:rtl/>
        </w:rPr>
        <w:t>وَالظَّالِمٖينَ</w:t>
      </w:r>
      <w:r w:rsidRPr="009D27E2">
        <w:rPr>
          <w:b w:val="0"/>
          <w:bCs/>
          <w:rtl/>
        </w:rPr>
        <w:t xml:space="preserve"> </w:t>
      </w:r>
      <w:r w:rsidRPr="009D27E2">
        <w:rPr>
          <w:rFonts w:hint="cs"/>
          <w:b w:val="0"/>
          <w:bCs/>
          <w:rtl/>
        </w:rPr>
        <w:t>اَعَدَّ</w:t>
      </w:r>
      <w:r w:rsidRPr="009D27E2">
        <w:rPr>
          <w:b w:val="0"/>
          <w:bCs/>
          <w:rtl/>
        </w:rPr>
        <w:t xml:space="preserve"> </w:t>
      </w:r>
      <w:r w:rsidRPr="009D27E2">
        <w:rPr>
          <w:rFonts w:hint="cs"/>
          <w:b w:val="0"/>
          <w:bCs/>
          <w:rtl/>
        </w:rPr>
        <w:t>لَهُمْ</w:t>
      </w:r>
      <w:r w:rsidRPr="009D27E2">
        <w:rPr>
          <w:b w:val="0"/>
          <w:bCs/>
          <w:rtl/>
        </w:rPr>
        <w:t xml:space="preserve"> </w:t>
      </w:r>
      <w:r w:rsidRPr="009D27E2">
        <w:rPr>
          <w:rFonts w:hint="cs"/>
          <w:b w:val="0"/>
          <w:bCs/>
          <w:rtl/>
        </w:rPr>
        <w:t>عَذَابًا</w:t>
      </w:r>
      <w:r w:rsidRPr="009D27E2">
        <w:rPr>
          <w:b w:val="0"/>
          <w:bCs/>
          <w:rtl/>
        </w:rPr>
        <w:t xml:space="preserve"> </w:t>
      </w:r>
      <w:r w:rsidRPr="009D27E2">
        <w:rPr>
          <w:rFonts w:hint="cs"/>
          <w:b w:val="0"/>
          <w:bCs/>
          <w:rtl/>
        </w:rPr>
        <w:t>اَلٖيمًا</w:t>
      </w:r>
    </w:p>
    <w:p w14:paraId="2EA056AC" w14:textId="77777777" w:rsidR="009D27E2" w:rsidRDefault="009D27E2" w:rsidP="009D27E2">
      <w:pPr>
        <w:pStyle w:val="ArapannTrkeokunuu"/>
      </w:pPr>
      <w:r w:rsidRPr="009D27E2">
        <w:t>Yudhılu mey yeşâu fî rahmetih, vez zâlimîne eadde lehum azâben elîmâ.</w:t>
      </w:r>
    </w:p>
    <w:p w14:paraId="5829D1E3" w14:textId="77777777" w:rsidR="00E36539" w:rsidRDefault="00E36539" w:rsidP="00E36539">
      <w:pPr>
        <w:pStyle w:val="Heading2"/>
      </w:pPr>
      <w:r>
        <w:t>95. Sûre (Tin Sûresi):</w:t>
      </w:r>
    </w:p>
    <w:p w14:paraId="5765C8CB" w14:textId="77777777" w:rsidR="00E36539" w:rsidRDefault="00E36539" w:rsidP="00E36539">
      <w:pPr>
        <w:pStyle w:val="Hasenat"/>
        <w:rPr>
          <w:b w:val="0"/>
          <w:bCs/>
        </w:rPr>
      </w:pPr>
      <w:r w:rsidRPr="006754FC">
        <w:rPr>
          <w:b w:val="0"/>
          <w:bCs/>
          <w:rtl/>
        </w:rPr>
        <w:t>ب</w:t>
      </w:r>
      <w:r w:rsidRPr="00B501FD">
        <w:rPr>
          <w:b w:val="0"/>
          <w:bCs/>
          <w:rtl/>
        </w:rPr>
        <w:t>ِسْمِ اللّٰهِ الرَّحْمٰنِ الرَّحٖيمِ</w:t>
      </w:r>
    </w:p>
    <w:p w14:paraId="76D4F54D" w14:textId="77777777" w:rsidR="00E36539" w:rsidRDefault="00E36539" w:rsidP="00E36539">
      <w:pPr>
        <w:pStyle w:val="ArapannTrkeokunuu"/>
      </w:pPr>
      <w:r w:rsidRPr="00150B36">
        <w:t>Bismillâhir rahmânir rahîm</w:t>
      </w:r>
      <w:r>
        <w:t>.</w:t>
      </w:r>
    </w:p>
    <w:p w14:paraId="62D377D7" w14:textId="77777777" w:rsidR="00E36539" w:rsidRPr="00E36539" w:rsidRDefault="00E36539" w:rsidP="00E36539">
      <w:pPr>
        <w:pStyle w:val="Hasenat"/>
        <w:rPr>
          <w:b w:val="0"/>
          <w:bCs/>
          <w:rtl/>
        </w:rPr>
      </w:pPr>
      <w:r w:rsidRPr="00E36539">
        <w:rPr>
          <w:rFonts w:hint="cs"/>
          <w:b w:val="0"/>
          <w:bCs/>
          <w:rtl/>
        </w:rPr>
        <w:t>1) وَالتّٖينِ</w:t>
      </w:r>
      <w:r w:rsidRPr="00E36539">
        <w:rPr>
          <w:b w:val="0"/>
          <w:bCs/>
          <w:rtl/>
        </w:rPr>
        <w:t xml:space="preserve"> </w:t>
      </w:r>
      <w:r w:rsidRPr="00E36539">
        <w:rPr>
          <w:rFonts w:hint="cs"/>
          <w:b w:val="0"/>
          <w:bCs/>
          <w:rtl/>
        </w:rPr>
        <w:t>وَالزَّيْتُونِ</w:t>
      </w:r>
    </w:p>
    <w:p w14:paraId="65A97075" w14:textId="77777777" w:rsidR="00E36539" w:rsidRDefault="00E36539" w:rsidP="00E36539">
      <w:pPr>
        <w:pStyle w:val="ArapannTrkeokunuu"/>
      </w:pPr>
      <w:r w:rsidRPr="00E36539">
        <w:t>Vet tîni vez zeytûn.</w:t>
      </w:r>
    </w:p>
    <w:p w14:paraId="304C3449" w14:textId="77777777" w:rsidR="00C16061" w:rsidRPr="00C16061" w:rsidRDefault="00C16061" w:rsidP="00C16061">
      <w:pPr>
        <w:pStyle w:val="Hasenat"/>
        <w:rPr>
          <w:b w:val="0"/>
          <w:bCs/>
          <w:rtl/>
        </w:rPr>
      </w:pPr>
      <w:r w:rsidRPr="00C16061">
        <w:rPr>
          <w:rFonts w:hint="cs"/>
          <w:b w:val="0"/>
          <w:bCs/>
          <w:rtl/>
        </w:rPr>
        <w:t>2) وَطُورِ</w:t>
      </w:r>
      <w:r w:rsidRPr="00C16061">
        <w:rPr>
          <w:b w:val="0"/>
          <w:bCs/>
          <w:rtl/>
        </w:rPr>
        <w:t xml:space="preserve"> </w:t>
      </w:r>
      <w:r w:rsidRPr="00C16061">
        <w:rPr>
          <w:rFonts w:hint="cs"/>
          <w:b w:val="0"/>
          <w:bCs/>
          <w:rtl/>
        </w:rPr>
        <w:t>سٖينٖينَ</w:t>
      </w:r>
    </w:p>
    <w:p w14:paraId="767EB10E" w14:textId="77777777" w:rsidR="00C16061" w:rsidRDefault="00C16061" w:rsidP="00C16061">
      <w:pPr>
        <w:pStyle w:val="ArapannTrkeokunuu"/>
      </w:pPr>
      <w:r w:rsidRPr="00C16061">
        <w:t>Ve tûri sînîn.</w:t>
      </w:r>
    </w:p>
    <w:p w14:paraId="755B4C6F" w14:textId="77777777" w:rsidR="00C16061" w:rsidRPr="00C16061" w:rsidRDefault="00C16061" w:rsidP="00C16061">
      <w:pPr>
        <w:pStyle w:val="Hasenat"/>
        <w:rPr>
          <w:b w:val="0"/>
          <w:bCs/>
          <w:rtl/>
        </w:rPr>
      </w:pPr>
      <w:r w:rsidRPr="00C16061">
        <w:rPr>
          <w:rFonts w:hint="cs"/>
          <w:b w:val="0"/>
          <w:bCs/>
          <w:rtl/>
        </w:rPr>
        <w:t>3) وَهٰذَا</w:t>
      </w:r>
      <w:r w:rsidRPr="00C16061">
        <w:rPr>
          <w:b w:val="0"/>
          <w:bCs/>
          <w:rtl/>
        </w:rPr>
        <w:t xml:space="preserve"> </w:t>
      </w:r>
      <w:r w:rsidRPr="00C16061">
        <w:rPr>
          <w:rFonts w:hint="cs"/>
          <w:b w:val="0"/>
          <w:bCs/>
          <w:rtl/>
        </w:rPr>
        <w:t>الْبَلَدِ</w:t>
      </w:r>
      <w:r w:rsidRPr="00C16061">
        <w:rPr>
          <w:b w:val="0"/>
          <w:bCs/>
          <w:rtl/>
        </w:rPr>
        <w:t xml:space="preserve"> </w:t>
      </w:r>
      <w:r w:rsidRPr="00C16061">
        <w:rPr>
          <w:rFonts w:hint="cs"/>
          <w:b w:val="0"/>
          <w:bCs/>
          <w:rtl/>
        </w:rPr>
        <w:t>الْاَمٖينِ</w:t>
      </w:r>
    </w:p>
    <w:p w14:paraId="4A904352" w14:textId="77777777" w:rsidR="00C16061" w:rsidRDefault="00C16061" w:rsidP="00C16061">
      <w:pPr>
        <w:pStyle w:val="ArapannTrkeokunuu"/>
      </w:pPr>
      <w:r w:rsidRPr="00C16061">
        <w:t>Ve hâzel beledil emîn.</w:t>
      </w:r>
    </w:p>
    <w:p w14:paraId="1B738A84" w14:textId="77777777" w:rsidR="00C16061" w:rsidRPr="00C16061" w:rsidRDefault="00C16061" w:rsidP="00C16061">
      <w:pPr>
        <w:pStyle w:val="Hasenat"/>
        <w:rPr>
          <w:b w:val="0"/>
          <w:bCs/>
          <w:rtl/>
        </w:rPr>
      </w:pPr>
      <w:r w:rsidRPr="00C16061">
        <w:rPr>
          <w:rFonts w:hint="cs"/>
          <w:b w:val="0"/>
          <w:bCs/>
          <w:rtl/>
        </w:rPr>
        <w:t>4) لَ</w:t>
      </w:r>
      <w:r w:rsidRPr="00C16061">
        <w:rPr>
          <w:rFonts w:hint="cs"/>
          <w:b w:val="0"/>
          <w:bCs/>
          <w:highlight w:val="cyan"/>
          <w:rtl/>
        </w:rPr>
        <w:t>ق</w:t>
      </w:r>
      <w:r w:rsidRPr="00C16061">
        <w:rPr>
          <w:rFonts w:hint="cs"/>
          <w:b w:val="0"/>
          <w:bCs/>
          <w:rtl/>
        </w:rPr>
        <w:t>َدْ</w:t>
      </w:r>
      <w:r w:rsidRPr="00C16061">
        <w:rPr>
          <w:b w:val="0"/>
          <w:bCs/>
          <w:rtl/>
        </w:rPr>
        <w:t xml:space="preserve"> </w:t>
      </w:r>
      <w:r w:rsidRPr="00C16061">
        <w:rPr>
          <w:rFonts w:hint="cs"/>
          <w:b w:val="0"/>
          <w:bCs/>
          <w:rtl/>
        </w:rPr>
        <w:t>خَلَ</w:t>
      </w:r>
      <w:r w:rsidRPr="00C57B9B">
        <w:rPr>
          <w:rFonts w:hint="cs"/>
          <w:b w:val="0"/>
          <w:bCs/>
          <w:highlight w:val="cyan"/>
          <w:rtl/>
        </w:rPr>
        <w:t>ق</w:t>
      </w:r>
      <w:r w:rsidRPr="00C16061">
        <w:rPr>
          <w:rFonts w:hint="cs"/>
          <w:b w:val="0"/>
          <w:bCs/>
          <w:rtl/>
        </w:rPr>
        <w:t>ْنَا</w:t>
      </w:r>
      <w:r w:rsidRPr="00C16061">
        <w:rPr>
          <w:b w:val="0"/>
          <w:bCs/>
          <w:rtl/>
        </w:rPr>
        <w:t xml:space="preserve"> </w:t>
      </w:r>
      <w:r w:rsidRPr="00C16061">
        <w:rPr>
          <w:rFonts w:hint="cs"/>
          <w:b w:val="0"/>
          <w:bCs/>
          <w:rtl/>
        </w:rPr>
        <w:t>الْاِنْسَانَ</w:t>
      </w:r>
      <w:r w:rsidRPr="00C16061">
        <w:rPr>
          <w:b w:val="0"/>
          <w:bCs/>
          <w:rtl/>
        </w:rPr>
        <w:t xml:space="preserve"> </w:t>
      </w:r>
      <w:r w:rsidRPr="00C16061">
        <w:rPr>
          <w:rFonts w:hint="cs"/>
          <w:b w:val="0"/>
          <w:bCs/>
          <w:rtl/>
        </w:rPr>
        <w:t>فٖى</w:t>
      </w:r>
      <w:r w:rsidRPr="00C16061">
        <w:rPr>
          <w:b w:val="0"/>
          <w:bCs/>
          <w:rtl/>
        </w:rPr>
        <w:t xml:space="preserve"> </w:t>
      </w:r>
      <w:r w:rsidRPr="00C16061">
        <w:rPr>
          <w:rFonts w:hint="cs"/>
          <w:b w:val="0"/>
          <w:bCs/>
          <w:rtl/>
        </w:rPr>
        <w:t>اَحْسَنِ</w:t>
      </w:r>
      <w:r w:rsidRPr="00C16061">
        <w:rPr>
          <w:b w:val="0"/>
          <w:bCs/>
          <w:rtl/>
        </w:rPr>
        <w:t xml:space="preserve"> </w:t>
      </w:r>
      <w:r w:rsidRPr="00C16061">
        <w:rPr>
          <w:rFonts w:hint="cs"/>
          <w:b w:val="0"/>
          <w:bCs/>
          <w:rtl/>
        </w:rPr>
        <w:t>تَ</w:t>
      </w:r>
      <w:r w:rsidRPr="00C57B9B">
        <w:rPr>
          <w:rFonts w:hint="cs"/>
          <w:b w:val="0"/>
          <w:bCs/>
          <w:highlight w:val="cyan"/>
          <w:rtl/>
        </w:rPr>
        <w:t>ق</w:t>
      </w:r>
      <w:r w:rsidRPr="00C16061">
        <w:rPr>
          <w:rFonts w:hint="cs"/>
          <w:b w:val="0"/>
          <w:bCs/>
          <w:rtl/>
        </w:rPr>
        <w:t>ْوٖيمٍ</w:t>
      </w:r>
    </w:p>
    <w:p w14:paraId="3A95A8BE" w14:textId="77777777" w:rsidR="00C16061" w:rsidRDefault="00C16061" w:rsidP="00C16061">
      <w:pPr>
        <w:pStyle w:val="ArapannTrkeokunuu"/>
      </w:pPr>
      <w:r w:rsidRPr="00C16061">
        <w:t>Legad halagnel insâne fî ahseni tagvîm.</w:t>
      </w:r>
    </w:p>
    <w:p w14:paraId="1A77631B" w14:textId="77777777" w:rsidR="00C57B9B" w:rsidRPr="00C57B9B" w:rsidRDefault="00C57B9B" w:rsidP="00C57B9B">
      <w:pPr>
        <w:pStyle w:val="Hasenat"/>
        <w:rPr>
          <w:b w:val="0"/>
          <w:bCs/>
          <w:rtl/>
        </w:rPr>
      </w:pPr>
      <w:r w:rsidRPr="00C57B9B">
        <w:rPr>
          <w:rFonts w:hint="cs"/>
          <w:b w:val="0"/>
          <w:bCs/>
          <w:rtl/>
        </w:rPr>
        <w:lastRenderedPageBreak/>
        <w:t>5) ثُمَّ</w:t>
      </w:r>
      <w:r w:rsidRPr="00C57B9B">
        <w:rPr>
          <w:b w:val="0"/>
          <w:bCs/>
          <w:rtl/>
        </w:rPr>
        <w:t xml:space="preserve"> </w:t>
      </w:r>
      <w:r w:rsidRPr="00C57B9B">
        <w:rPr>
          <w:rFonts w:hint="cs"/>
          <w:b w:val="0"/>
          <w:bCs/>
          <w:rtl/>
        </w:rPr>
        <w:t>رَدَدْنَاهُ</w:t>
      </w:r>
      <w:r w:rsidRPr="00C57B9B">
        <w:rPr>
          <w:b w:val="0"/>
          <w:bCs/>
          <w:rtl/>
        </w:rPr>
        <w:t xml:space="preserve"> </w:t>
      </w:r>
      <w:r w:rsidRPr="00C57B9B">
        <w:rPr>
          <w:rFonts w:hint="cs"/>
          <w:b w:val="0"/>
          <w:bCs/>
          <w:rtl/>
        </w:rPr>
        <w:t>اَسْفَلَ</w:t>
      </w:r>
      <w:r w:rsidRPr="00C57B9B">
        <w:rPr>
          <w:b w:val="0"/>
          <w:bCs/>
          <w:rtl/>
        </w:rPr>
        <w:t xml:space="preserve"> </w:t>
      </w:r>
      <w:r w:rsidRPr="00C57B9B">
        <w:rPr>
          <w:rFonts w:hint="cs"/>
          <w:b w:val="0"/>
          <w:bCs/>
          <w:rtl/>
        </w:rPr>
        <w:t>سَافِلٖينَ</w:t>
      </w:r>
    </w:p>
    <w:p w14:paraId="7121D3BA" w14:textId="77777777" w:rsidR="00C57B9B" w:rsidRDefault="00C57B9B" w:rsidP="00C57B9B">
      <w:pPr>
        <w:pStyle w:val="ArapannTrkeokunuu"/>
      </w:pPr>
      <w:r w:rsidRPr="00C57B9B">
        <w:t>Summe radednâhu esfele sâfilîn.</w:t>
      </w:r>
    </w:p>
    <w:p w14:paraId="39C48D5E" w14:textId="77777777" w:rsidR="00C57B9B" w:rsidRPr="00C57B9B" w:rsidRDefault="00C57B9B" w:rsidP="00C57B9B">
      <w:pPr>
        <w:pStyle w:val="Hasenat"/>
        <w:rPr>
          <w:b w:val="0"/>
          <w:bCs/>
          <w:rtl/>
        </w:rPr>
      </w:pPr>
      <w:r w:rsidRPr="00C57B9B">
        <w:rPr>
          <w:rFonts w:hint="cs"/>
          <w:b w:val="0"/>
          <w:bCs/>
          <w:rtl/>
        </w:rPr>
        <w:t>6) اِلَّا</w:t>
      </w:r>
      <w:r w:rsidRPr="00C57B9B">
        <w:rPr>
          <w:b w:val="0"/>
          <w:bCs/>
          <w:rtl/>
        </w:rPr>
        <w:t xml:space="preserve"> </w:t>
      </w:r>
      <w:r w:rsidRPr="00C57B9B">
        <w:rPr>
          <w:rFonts w:hint="cs"/>
          <w:b w:val="0"/>
          <w:bCs/>
          <w:rtl/>
        </w:rPr>
        <w:t>الَّذٖينَ</w:t>
      </w:r>
      <w:r w:rsidRPr="00C57B9B">
        <w:rPr>
          <w:b w:val="0"/>
          <w:bCs/>
          <w:rtl/>
        </w:rPr>
        <w:t xml:space="preserve"> </w:t>
      </w:r>
      <w:r w:rsidRPr="00C57B9B">
        <w:rPr>
          <w:rFonts w:hint="cs"/>
          <w:b w:val="0"/>
          <w:bCs/>
          <w:rtl/>
        </w:rPr>
        <w:t>اٰمَنُوا</w:t>
      </w:r>
      <w:r w:rsidRPr="00C57B9B">
        <w:rPr>
          <w:b w:val="0"/>
          <w:bCs/>
          <w:rtl/>
        </w:rPr>
        <w:t xml:space="preserve"> </w:t>
      </w:r>
      <w:r w:rsidRPr="00C57B9B">
        <w:rPr>
          <w:rFonts w:hint="cs"/>
          <w:b w:val="0"/>
          <w:bCs/>
          <w:rtl/>
        </w:rPr>
        <w:t>وَعَمِلُوا</w:t>
      </w:r>
      <w:r w:rsidRPr="00C57B9B">
        <w:rPr>
          <w:b w:val="0"/>
          <w:bCs/>
          <w:rtl/>
        </w:rPr>
        <w:t xml:space="preserve"> </w:t>
      </w:r>
      <w:r w:rsidRPr="00C57B9B">
        <w:rPr>
          <w:rFonts w:hint="cs"/>
          <w:b w:val="0"/>
          <w:bCs/>
          <w:rtl/>
        </w:rPr>
        <w:t>الصَّالِحَاتِ</w:t>
      </w:r>
      <w:r w:rsidRPr="00C57B9B">
        <w:rPr>
          <w:b w:val="0"/>
          <w:bCs/>
          <w:rtl/>
        </w:rPr>
        <w:t xml:space="preserve"> </w:t>
      </w:r>
      <w:r w:rsidRPr="00C57B9B">
        <w:rPr>
          <w:rFonts w:hint="cs"/>
          <w:b w:val="0"/>
          <w:bCs/>
          <w:rtl/>
        </w:rPr>
        <w:t>فَلَهُمْ</w:t>
      </w:r>
      <w:r w:rsidRPr="00C57B9B">
        <w:rPr>
          <w:b w:val="0"/>
          <w:bCs/>
          <w:rtl/>
        </w:rPr>
        <w:t xml:space="preserve"> </w:t>
      </w:r>
      <w:r w:rsidRPr="00C57B9B">
        <w:rPr>
          <w:rFonts w:hint="cs"/>
          <w:b w:val="0"/>
          <w:bCs/>
          <w:rtl/>
        </w:rPr>
        <w:t>اَجْرٌ</w:t>
      </w:r>
      <w:r w:rsidRPr="00C57B9B">
        <w:rPr>
          <w:b w:val="0"/>
          <w:bCs/>
          <w:rtl/>
        </w:rPr>
        <w:t xml:space="preserve"> </w:t>
      </w:r>
      <w:r w:rsidRPr="00C57B9B">
        <w:rPr>
          <w:rFonts w:hint="cs"/>
          <w:b w:val="0"/>
          <w:bCs/>
          <w:rtl/>
        </w:rPr>
        <w:t>غَيْرُ</w:t>
      </w:r>
      <w:r w:rsidRPr="00C57B9B">
        <w:rPr>
          <w:b w:val="0"/>
          <w:bCs/>
          <w:rtl/>
        </w:rPr>
        <w:t xml:space="preserve"> </w:t>
      </w:r>
      <w:r w:rsidRPr="00C57B9B">
        <w:rPr>
          <w:rFonts w:hint="cs"/>
          <w:b w:val="0"/>
          <w:bCs/>
          <w:rtl/>
        </w:rPr>
        <w:t>مَمْنُونٍ</w:t>
      </w:r>
    </w:p>
    <w:p w14:paraId="4470204C" w14:textId="77777777" w:rsidR="00C57B9B" w:rsidRDefault="00C57B9B" w:rsidP="00C57B9B">
      <w:pPr>
        <w:pStyle w:val="ArapannTrkeokunuu"/>
      </w:pPr>
      <w:r w:rsidRPr="00C57B9B">
        <w:t>İllellezîne âmenû ve amilus sâlihâti felehum ecrun ğayru memnûn.</w:t>
      </w:r>
    </w:p>
    <w:p w14:paraId="1C93D296" w14:textId="77777777" w:rsidR="002E7552" w:rsidRPr="002E7552" w:rsidRDefault="002E7552" w:rsidP="002E7552">
      <w:pPr>
        <w:pStyle w:val="Hasenat"/>
        <w:rPr>
          <w:b w:val="0"/>
          <w:bCs/>
          <w:rtl/>
        </w:rPr>
      </w:pPr>
      <w:r w:rsidRPr="002E7552">
        <w:rPr>
          <w:rFonts w:hint="cs"/>
          <w:b w:val="0"/>
          <w:bCs/>
          <w:rtl/>
        </w:rPr>
        <w:t>7) فَمَا</w:t>
      </w:r>
      <w:r w:rsidRPr="002E7552">
        <w:rPr>
          <w:b w:val="0"/>
          <w:bCs/>
          <w:rtl/>
        </w:rPr>
        <w:t xml:space="preserve"> </w:t>
      </w:r>
      <w:r w:rsidRPr="002E7552">
        <w:rPr>
          <w:rFonts w:hint="cs"/>
          <w:b w:val="0"/>
          <w:bCs/>
          <w:rtl/>
        </w:rPr>
        <w:t>يُكَذِّبُكَ</w:t>
      </w:r>
      <w:r w:rsidRPr="002E7552">
        <w:rPr>
          <w:b w:val="0"/>
          <w:bCs/>
          <w:rtl/>
        </w:rPr>
        <w:t xml:space="preserve"> </w:t>
      </w:r>
      <w:r w:rsidRPr="002E7552">
        <w:rPr>
          <w:rFonts w:hint="cs"/>
          <w:b w:val="0"/>
          <w:bCs/>
          <w:rtl/>
        </w:rPr>
        <w:t>بَعْدُ</w:t>
      </w:r>
      <w:r w:rsidRPr="002E7552">
        <w:rPr>
          <w:b w:val="0"/>
          <w:bCs/>
          <w:rtl/>
        </w:rPr>
        <w:t xml:space="preserve"> </w:t>
      </w:r>
      <w:r w:rsidRPr="002E7552">
        <w:rPr>
          <w:rFonts w:hint="cs"/>
          <w:b w:val="0"/>
          <w:bCs/>
          <w:rtl/>
        </w:rPr>
        <w:t>بِالدّٖينِ</w:t>
      </w:r>
    </w:p>
    <w:p w14:paraId="6E028933" w14:textId="77777777" w:rsidR="002E7552" w:rsidRDefault="002E7552" w:rsidP="002E7552">
      <w:pPr>
        <w:pStyle w:val="ArapannTrkeokunuu"/>
      </w:pPr>
      <w:r w:rsidRPr="002E7552">
        <w:t>Femâ yukezzibuke bağdu bid dîn.</w:t>
      </w:r>
    </w:p>
    <w:p w14:paraId="72565905" w14:textId="77777777" w:rsidR="002E7552" w:rsidRPr="002E7552" w:rsidRDefault="002E7552" w:rsidP="002E7552">
      <w:pPr>
        <w:pStyle w:val="Hasenat"/>
        <w:rPr>
          <w:b w:val="0"/>
          <w:bCs/>
          <w:rtl/>
        </w:rPr>
      </w:pPr>
      <w:r w:rsidRPr="002E7552">
        <w:rPr>
          <w:rFonts w:hint="cs"/>
          <w:b w:val="0"/>
          <w:bCs/>
          <w:rtl/>
        </w:rPr>
        <w:t>8) اَلَيْسَ</w:t>
      </w:r>
      <w:r w:rsidRPr="002E7552">
        <w:rPr>
          <w:b w:val="0"/>
          <w:bCs/>
          <w:rtl/>
        </w:rPr>
        <w:t xml:space="preserve"> </w:t>
      </w:r>
      <w:r w:rsidRPr="002E7552">
        <w:rPr>
          <w:rFonts w:hint="cs"/>
          <w:b w:val="0"/>
          <w:bCs/>
          <w:rtl/>
        </w:rPr>
        <w:t>اللّٰهُ</w:t>
      </w:r>
      <w:r w:rsidRPr="002E7552">
        <w:rPr>
          <w:b w:val="0"/>
          <w:bCs/>
          <w:rtl/>
        </w:rPr>
        <w:t xml:space="preserve"> </w:t>
      </w:r>
      <w:r w:rsidRPr="002E7552">
        <w:rPr>
          <w:rFonts w:hint="cs"/>
          <w:b w:val="0"/>
          <w:bCs/>
          <w:rtl/>
        </w:rPr>
        <w:t>بِاَحْكَمِ</w:t>
      </w:r>
      <w:r w:rsidRPr="002E7552">
        <w:rPr>
          <w:b w:val="0"/>
          <w:bCs/>
          <w:rtl/>
        </w:rPr>
        <w:t xml:space="preserve"> </w:t>
      </w:r>
      <w:r w:rsidRPr="002E7552">
        <w:rPr>
          <w:rFonts w:hint="cs"/>
          <w:b w:val="0"/>
          <w:bCs/>
          <w:rtl/>
        </w:rPr>
        <w:t>الْحَاكِمٖينَ</w:t>
      </w:r>
    </w:p>
    <w:p w14:paraId="75A1F971" w14:textId="77777777" w:rsidR="002E7552" w:rsidRDefault="002E7552" w:rsidP="002E7552">
      <w:pPr>
        <w:pStyle w:val="ArapannTrkeokunuu"/>
      </w:pPr>
      <w:r w:rsidRPr="002E7552">
        <w:t>Eleysallâhu biahkemil hâkimîn.</w:t>
      </w:r>
    </w:p>
    <w:p w14:paraId="61EB6227" w14:textId="77777777" w:rsidR="002E7552" w:rsidRDefault="002E7552" w:rsidP="002E7552">
      <w:pPr>
        <w:pStyle w:val="Heading2"/>
      </w:pPr>
      <w:r>
        <w:t>114. Sûre (Nas Sûresi):</w:t>
      </w:r>
    </w:p>
    <w:p w14:paraId="1E2166FC" w14:textId="77777777" w:rsidR="002E7552" w:rsidRDefault="002E7552" w:rsidP="002E7552">
      <w:pPr>
        <w:pStyle w:val="Hasenat"/>
        <w:rPr>
          <w:b w:val="0"/>
          <w:bCs/>
        </w:rPr>
      </w:pPr>
      <w:r w:rsidRPr="006754FC">
        <w:rPr>
          <w:b w:val="0"/>
          <w:bCs/>
          <w:rtl/>
        </w:rPr>
        <w:t>ب</w:t>
      </w:r>
      <w:r w:rsidRPr="00B501FD">
        <w:rPr>
          <w:b w:val="0"/>
          <w:bCs/>
          <w:rtl/>
        </w:rPr>
        <w:t>ِسْمِ اللّٰهِ الرَّحْمٰنِ الرَّحٖيمِ</w:t>
      </w:r>
    </w:p>
    <w:p w14:paraId="02788BD8" w14:textId="77777777" w:rsidR="002E7552" w:rsidRDefault="002E7552" w:rsidP="002E7552">
      <w:pPr>
        <w:pStyle w:val="ArapannTrkeokunuu"/>
      </w:pPr>
      <w:r w:rsidRPr="00150B36">
        <w:t>Bismillâhir rahmânir rahîm</w:t>
      </w:r>
      <w:r>
        <w:t>.</w:t>
      </w:r>
    </w:p>
    <w:p w14:paraId="65999D15" w14:textId="77777777" w:rsidR="002E7552" w:rsidRPr="002E7552" w:rsidRDefault="002E7552" w:rsidP="002E7552">
      <w:pPr>
        <w:pStyle w:val="Hasenat"/>
        <w:rPr>
          <w:b w:val="0"/>
          <w:bCs/>
          <w:rtl/>
        </w:rPr>
      </w:pPr>
      <w:r w:rsidRPr="002E7552">
        <w:rPr>
          <w:rFonts w:hint="cs"/>
          <w:b w:val="0"/>
          <w:bCs/>
          <w:rtl/>
        </w:rPr>
        <w:t xml:space="preserve">1) </w:t>
      </w:r>
      <w:r w:rsidRPr="002E7552">
        <w:rPr>
          <w:rFonts w:hint="cs"/>
          <w:b w:val="0"/>
          <w:bCs/>
          <w:highlight w:val="cyan"/>
          <w:rtl/>
        </w:rPr>
        <w:t>قُ</w:t>
      </w:r>
      <w:r w:rsidRPr="002E7552">
        <w:rPr>
          <w:rFonts w:hint="cs"/>
          <w:b w:val="0"/>
          <w:bCs/>
          <w:rtl/>
        </w:rPr>
        <w:t>لْ</w:t>
      </w:r>
      <w:r w:rsidRPr="002E7552">
        <w:rPr>
          <w:b w:val="0"/>
          <w:bCs/>
          <w:rtl/>
        </w:rPr>
        <w:t xml:space="preserve"> </w:t>
      </w:r>
      <w:r w:rsidRPr="002E7552">
        <w:rPr>
          <w:rFonts w:hint="cs"/>
          <w:b w:val="0"/>
          <w:bCs/>
          <w:rtl/>
        </w:rPr>
        <w:t>اَعُوذُ</w:t>
      </w:r>
      <w:r w:rsidRPr="002E7552">
        <w:rPr>
          <w:b w:val="0"/>
          <w:bCs/>
          <w:rtl/>
        </w:rPr>
        <w:t xml:space="preserve"> </w:t>
      </w:r>
      <w:r w:rsidRPr="002E7552">
        <w:rPr>
          <w:rFonts w:hint="cs"/>
          <w:b w:val="0"/>
          <w:bCs/>
          <w:rtl/>
        </w:rPr>
        <w:t>بِرَبِّ</w:t>
      </w:r>
      <w:r w:rsidRPr="002E7552">
        <w:rPr>
          <w:b w:val="0"/>
          <w:bCs/>
          <w:rtl/>
        </w:rPr>
        <w:t xml:space="preserve"> </w:t>
      </w:r>
      <w:r w:rsidRPr="002E7552">
        <w:rPr>
          <w:rFonts w:hint="cs"/>
          <w:b w:val="0"/>
          <w:bCs/>
          <w:rtl/>
        </w:rPr>
        <w:t>النَّاسِ</w:t>
      </w:r>
    </w:p>
    <w:p w14:paraId="512C10A3" w14:textId="77777777" w:rsidR="002E7552" w:rsidRDefault="002E7552" w:rsidP="002E7552">
      <w:pPr>
        <w:pStyle w:val="ArapannTrkeokunuu"/>
      </w:pPr>
      <w:r w:rsidRPr="002E7552">
        <w:t>Gul eûzu birabbin nâs.</w:t>
      </w:r>
    </w:p>
    <w:p w14:paraId="22871E2D" w14:textId="77777777" w:rsidR="002E7552" w:rsidRPr="00C84204" w:rsidRDefault="00C84204" w:rsidP="002E7552">
      <w:pPr>
        <w:pStyle w:val="Hasenat"/>
        <w:rPr>
          <w:b w:val="0"/>
          <w:bCs/>
          <w:rtl/>
        </w:rPr>
      </w:pPr>
      <w:r w:rsidRPr="00C84204">
        <w:rPr>
          <w:rFonts w:hint="cs"/>
          <w:b w:val="0"/>
          <w:bCs/>
          <w:rtl/>
        </w:rPr>
        <w:t>2) مَلِكِ</w:t>
      </w:r>
      <w:r w:rsidRPr="00C84204">
        <w:rPr>
          <w:b w:val="0"/>
          <w:bCs/>
          <w:rtl/>
        </w:rPr>
        <w:t xml:space="preserve"> </w:t>
      </w:r>
      <w:r w:rsidRPr="00C84204">
        <w:rPr>
          <w:rFonts w:hint="cs"/>
          <w:b w:val="0"/>
          <w:bCs/>
          <w:rtl/>
        </w:rPr>
        <w:t>النَّاسِ</w:t>
      </w:r>
    </w:p>
    <w:p w14:paraId="349D5979" w14:textId="77777777" w:rsidR="00C84204" w:rsidRDefault="00C84204" w:rsidP="00C84204">
      <w:pPr>
        <w:pStyle w:val="ArapannTrkeokunuu"/>
      </w:pPr>
      <w:r w:rsidRPr="00C84204">
        <w:t>Melikin nâs.</w:t>
      </w:r>
    </w:p>
    <w:p w14:paraId="137E487B" w14:textId="77777777" w:rsidR="00C84204" w:rsidRPr="00C84204" w:rsidRDefault="00C84204" w:rsidP="00C84204">
      <w:pPr>
        <w:pStyle w:val="Hasenat"/>
        <w:rPr>
          <w:b w:val="0"/>
          <w:bCs/>
          <w:rtl/>
        </w:rPr>
      </w:pPr>
      <w:r w:rsidRPr="00C84204">
        <w:rPr>
          <w:rFonts w:hint="cs"/>
          <w:b w:val="0"/>
          <w:bCs/>
          <w:rtl/>
        </w:rPr>
        <w:t>3) اِلٰهِ</w:t>
      </w:r>
      <w:r w:rsidRPr="00C84204">
        <w:rPr>
          <w:b w:val="0"/>
          <w:bCs/>
          <w:rtl/>
        </w:rPr>
        <w:t xml:space="preserve"> </w:t>
      </w:r>
      <w:r w:rsidRPr="00C84204">
        <w:rPr>
          <w:rFonts w:hint="cs"/>
          <w:b w:val="0"/>
          <w:bCs/>
          <w:rtl/>
        </w:rPr>
        <w:t>النَّاسِ</w:t>
      </w:r>
    </w:p>
    <w:p w14:paraId="6EAF6222" w14:textId="77777777" w:rsidR="00C84204" w:rsidRDefault="00C84204" w:rsidP="00C84204">
      <w:pPr>
        <w:pStyle w:val="ArapannTrkeokunuu"/>
      </w:pPr>
      <w:r w:rsidRPr="00C84204">
        <w:t>İlâhin nâs.</w:t>
      </w:r>
    </w:p>
    <w:p w14:paraId="5954AF2E" w14:textId="77777777" w:rsidR="00C84204" w:rsidRPr="00C84204" w:rsidRDefault="00C84204" w:rsidP="00C84204">
      <w:pPr>
        <w:pStyle w:val="Hasenat"/>
        <w:rPr>
          <w:b w:val="0"/>
          <w:bCs/>
          <w:rtl/>
        </w:rPr>
      </w:pPr>
      <w:r w:rsidRPr="00C84204">
        <w:rPr>
          <w:rFonts w:hint="cs"/>
          <w:b w:val="0"/>
          <w:bCs/>
          <w:rtl/>
        </w:rPr>
        <w:t>4) مِنْ</w:t>
      </w:r>
      <w:r w:rsidRPr="00C84204">
        <w:rPr>
          <w:b w:val="0"/>
          <w:bCs/>
          <w:rtl/>
        </w:rPr>
        <w:t xml:space="preserve"> </w:t>
      </w:r>
      <w:r w:rsidRPr="00C84204">
        <w:rPr>
          <w:rFonts w:hint="cs"/>
          <w:b w:val="0"/>
          <w:bCs/>
          <w:rtl/>
        </w:rPr>
        <w:t>شَرِّ</w:t>
      </w:r>
      <w:r w:rsidRPr="00C84204">
        <w:rPr>
          <w:b w:val="0"/>
          <w:bCs/>
          <w:rtl/>
        </w:rPr>
        <w:t xml:space="preserve"> </w:t>
      </w:r>
      <w:r w:rsidRPr="00C84204">
        <w:rPr>
          <w:rFonts w:hint="cs"/>
          <w:b w:val="0"/>
          <w:bCs/>
          <w:rtl/>
        </w:rPr>
        <w:t>الْوَسْوَاسِ</w:t>
      </w:r>
      <w:r w:rsidRPr="00C84204">
        <w:rPr>
          <w:b w:val="0"/>
          <w:bCs/>
          <w:rtl/>
        </w:rPr>
        <w:t xml:space="preserve"> </w:t>
      </w:r>
      <w:r w:rsidRPr="00C84204">
        <w:rPr>
          <w:rFonts w:hint="cs"/>
          <w:b w:val="0"/>
          <w:bCs/>
          <w:rtl/>
        </w:rPr>
        <w:t>الْخَنَّاسِ</w:t>
      </w:r>
    </w:p>
    <w:p w14:paraId="20D1693B" w14:textId="77777777" w:rsidR="00C84204" w:rsidRDefault="00C84204" w:rsidP="00C84204">
      <w:pPr>
        <w:pStyle w:val="ArapannTrkeokunuu"/>
      </w:pPr>
      <w:r w:rsidRPr="00C84204">
        <w:t>Min şerril vesvâsil hannâs.</w:t>
      </w:r>
    </w:p>
    <w:p w14:paraId="1CBEB708" w14:textId="77777777" w:rsidR="00C84204" w:rsidRPr="00C84204" w:rsidRDefault="00C84204" w:rsidP="00C84204">
      <w:pPr>
        <w:pStyle w:val="Hasenat"/>
        <w:rPr>
          <w:b w:val="0"/>
          <w:bCs/>
          <w:rtl/>
        </w:rPr>
      </w:pPr>
      <w:r w:rsidRPr="00C84204">
        <w:rPr>
          <w:rFonts w:hint="cs"/>
          <w:b w:val="0"/>
          <w:bCs/>
          <w:rtl/>
        </w:rPr>
        <w:t>5) اَلَّذٖى</w:t>
      </w:r>
      <w:r w:rsidRPr="00C84204">
        <w:rPr>
          <w:b w:val="0"/>
          <w:bCs/>
          <w:rtl/>
        </w:rPr>
        <w:t xml:space="preserve"> </w:t>
      </w:r>
      <w:r w:rsidRPr="00C84204">
        <w:rPr>
          <w:rFonts w:hint="cs"/>
          <w:b w:val="0"/>
          <w:bCs/>
          <w:rtl/>
        </w:rPr>
        <w:t>يُوَسْوِسُ</w:t>
      </w:r>
      <w:r w:rsidRPr="00C84204">
        <w:rPr>
          <w:b w:val="0"/>
          <w:bCs/>
          <w:rtl/>
        </w:rPr>
        <w:t xml:space="preserve"> </w:t>
      </w:r>
      <w:r w:rsidRPr="00C84204">
        <w:rPr>
          <w:rFonts w:hint="cs"/>
          <w:b w:val="0"/>
          <w:bCs/>
          <w:rtl/>
        </w:rPr>
        <w:t>فٖى</w:t>
      </w:r>
      <w:r w:rsidRPr="00C84204">
        <w:rPr>
          <w:b w:val="0"/>
          <w:bCs/>
          <w:rtl/>
        </w:rPr>
        <w:t xml:space="preserve"> </w:t>
      </w:r>
      <w:r w:rsidRPr="00C84204">
        <w:rPr>
          <w:rFonts w:hint="cs"/>
          <w:b w:val="0"/>
          <w:bCs/>
          <w:rtl/>
        </w:rPr>
        <w:t>صُدُورِ</w:t>
      </w:r>
      <w:r w:rsidRPr="00C84204">
        <w:rPr>
          <w:b w:val="0"/>
          <w:bCs/>
          <w:rtl/>
        </w:rPr>
        <w:t xml:space="preserve"> </w:t>
      </w:r>
      <w:r w:rsidRPr="00C84204">
        <w:rPr>
          <w:rFonts w:hint="cs"/>
          <w:b w:val="0"/>
          <w:bCs/>
          <w:rtl/>
        </w:rPr>
        <w:t>النَّاسِ</w:t>
      </w:r>
    </w:p>
    <w:p w14:paraId="5B806307" w14:textId="77777777" w:rsidR="00C84204" w:rsidRDefault="00C84204" w:rsidP="00C84204">
      <w:pPr>
        <w:pStyle w:val="ArapannTrkeokunuu"/>
      </w:pPr>
      <w:r w:rsidRPr="00C84204">
        <w:lastRenderedPageBreak/>
        <w:t>Ellezî yuvesvisu fî sudûrin nâs.</w:t>
      </w:r>
    </w:p>
    <w:p w14:paraId="6763FB6D" w14:textId="77777777" w:rsidR="00C84204" w:rsidRPr="00C84204" w:rsidRDefault="00C84204" w:rsidP="00C84204">
      <w:pPr>
        <w:pStyle w:val="Hasenat"/>
        <w:rPr>
          <w:b w:val="0"/>
          <w:bCs/>
          <w:rtl/>
        </w:rPr>
      </w:pPr>
      <w:r w:rsidRPr="00C84204">
        <w:rPr>
          <w:rFonts w:hint="cs"/>
          <w:b w:val="0"/>
          <w:bCs/>
          <w:rtl/>
        </w:rPr>
        <w:t>6) مِنَ</w:t>
      </w:r>
      <w:r w:rsidRPr="00C84204">
        <w:rPr>
          <w:b w:val="0"/>
          <w:bCs/>
          <w:rtl/>
        </w:rPr>
        <w:t xml:space="preserve"> </w:t>
      </w:r>
      <w:r w:rsidRPr="00C84204">
        <w:rPr>
          <w:rFonts w:hint="cs"/>
          <w:b w:val="0"/>
          <w:bCs/>
          <w:rtl/>
        </w:rPr>
        <w:t>الْجِنَّةِ</w:t>
      </w:r>
      <w:r w:rsidRPr="00C84204">
        <w:rPr>
          <w:b w:val="0"/>
          <w:bCs/>
          <w:rtl/>
        </w:rPr>
        <w:t xml:space="preserve"> </w:t>
      </w:r>
      <w:r w:rsidRPr="00C84204">
        <w:rPr>
          <w:rFonts w:hint="cs"/>
          <w:b w:val="0"/>
          <w:bCs/>
          <w:rtl/>
        </w:rPr>
        <w:t>وَ</w:t>
      </w:r>
      <w:r w:rsidRPr="00C84204">
        <w:rPr>
          <w:b w:val="0"/>
          <w:bCs/>
          <w:rtl/>
        </w:rPr>
        <w:t xml:space="preserve"> </w:t>
      </w:r>
      <w:r w:rsidRPr="00C84204">
        <w:rPr>
          <w:rFonts w:hint="cs"/>
          <w:b w:val="0"/>
          <w:bCs/>
          <w:rtl/>
        </w:rPr>
        <w:t>النَّاسِ</w:t>
      </w:r>
    </w:p>
    <w:p w14:paraId="01B1766B" w14:textId="77777777" w:rsidR="00C84204" w:rsidRPr="002E7552" w:rsidRDefault="00C84204" w:rsidP="00C84204">
      <w:pPr>
        <w:pStyle w:val="ArapannTrkeokunuu"/>
        <w:rPr>
          <w:rtl/>
        </w:rPr>
      </w:pPr>
      <w:r w:rsidRPr="00C84204">
        <w:t>Minel cinneti ven nâs.</w:t>
      </w:r>
    </w:p>
    <w:p w14:paraId="261FEBAE" w14:textId="77777777" w:rsidR="00630508" w:rsidRPr="00C62CFE" w:rsidRDefault="00630508" w:rsidP="0056785D">
      <w:pPr>
        <w:pStyle w:val="Heading1"/>
        <w:rPr>
          <w:rtl/>
        </w:rPr>
      </w:pPr>
      <w:r>
        <w:t>Son.</w:t>
      </w:r>
    </w:p>
    <w:p w14:paraId="31A12683" w14:textId="77777777" w:rsidR="00C62CFE" w:rsidRPr="00C62CFE" w:rsidRDefault="00C62CFE" w:rsidP="00C62CFE">
      <w:pPr>
        <w:pStyle w:val="Gvdemetni"/>
        <w:rPr>
          <w:rtl/>
        </w:rPr>
      </w:pPr>
    </w:p>
    <w:sectPr w:rsidR="00C62CFE" w:rsidRPr="00C62CFE" w:rsidSect="00165F00">
      <w:headerReference w:type="even" r:id="rId8"/>
      <w:headerReference w:type="default" r:id="rId9"/>
      <w:footerReference w:type="even" r:id="rId10"/>
      <w:pgSz w:w="11900" w:h="16820"/>
      <w:pgMar w:top="170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7B74C" w14:textId="77777777" w:rsidR="00591F73" w:rsidRDefault="00591F73" w:rsidP="008E3E9E">
      <w:r>
        <w:separator/>
      </w:r>
    </w:p>
  </w:endnote>
  <w:endnote w:type="continuationSeparator" w:id="0">
    <w:p w14:paraId="1313FC28" w14:textId="77777777" w:rsidR="00591F73" w:rsidRDefault="00591F73" w:rsidP="008E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Palatino Linotype">
    <w:panose1 w:val="02040502050505030304"/>
    <w:charset w:val="A2"/>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A2"/>
    <w:family w:val="swiss"/>
    <w:pitch w:val="variable"/>
    <w:sig w:usb0="E0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HASENAT">
    <w:panose1 w:val="01000600020000020003"/>
    <w:charset w:val="A2"/>
    <w:family w:val="auto"/>
    <w:pitch w:val="variable"/>
    <w:sig w:usb0="80002007" w:usb1="00000000" w:usb2="00000000" w:usb3="00000000" w:csb0="0000005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63899" w14:textId="77777777" w:rsidR="002E7552" w:rsidRDefault="00736A42" w:rsidP="0062114B">
    <w:pPr>
      <w:pStyle w:val="Footer"/>
      <w:framePr w:wrap="around" w:vAnchor="text" w:hAnchor="margin" w:xAlign="center" w:y="1"/>
      <w:rPr>
        <w:rStyle w:val="PageNumber"/>
      </w:rPr>
    </w:pPr>
    <w:r>
      <w:rPr>
        <w:rStyle w:val="PageNumber"/>
      </w:rPr>
      <w:fldChar w:fldCharType="begin"/>
    </w:r>
    <w:r w:rsidR="002E7552">
      <w:rPr>
        <w:rStyle w:val="PageNumber"/>
      </w:rPr>
      <w:instrText xml:space="preserve">PAGE  </w:instrText>
    </w:r>
    <w:r>
      <w:rPr>
        <w:rStyle w:val="PageNumber"/>
      </w:rPr>
      <w:fldChar w:fldCharType="end"/>
    </w:r>
  </w:p>
  <w:p w14:paraId="3F8602B9" w14:textId="77777777" w:rsidR="002E7552" w:rsidRDefault="002E7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1E38B" w14:textId="77777777" w:rsidR="00591F73" w:rsidRDefault="00591F73" w:rsidP="008E3E9E">
      <w:r>
        <w:separator/>
      </w:r>
    </w:p>
  </w:footnote>
  <w:footnote w:type="continuationSeparator" w:id="0">
    <w:p w14:paraId="53BA8544" w14:textId="77777777" w:rsidR="00591F73" w:rsidRDefault="00591F73" w:rsidP="008E3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004D8" w14:textId="77777777" w:rsidR="002E7552" w:rsidRDefault="00736A42" w:rsidP="00BE1635">
    <w:pPr>
      <w:pStyle w:val="Header"/>
      <w:framePr w:wrap="around" w:vAnchor="text" w:hAnchor="margin" w:xAlign="center" w:y="1"/>
      <w:rPr>
        <w:rStyle w:val="PageNumber"/>
      </w:rPr>
    </w:pPr>
    <w:r>
      <w:rPr>
        <w:rStyle w:val="PageNumber"/>
      </w:rPr>
      <w:fldChar w:fldCharType="begin"/>
    </w:r>
    <w:r w:rsidR="002E7552">
      <w:rPr>
        <w:rStyle w:val="PageNumber"/>
      </w:rPr>
      <w:instrText xml:space="preserve">PAGE  </w:instrText>
    </w:r>
    <w:r>
      <w:rPr>
        <w:rStyle w:val="PageNumber"/>
      </w:rPr>
      <w:fldChar w:fldCharType="end"/>
    </w:r>
  </w:p>
  <w:p w14:paraId="0E36A318" w14:textId="77777777" w:rsidR="002E7552" w:rsidRDefault="002E7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44959" w14:textId="77777777" w:rsidR="002E7552" w:rsidRPr="00413BE4" w:rsidRDefault="00736A42" w:rsidP="00413BE4">
    <w:pPr>
      <w:pStyle w:val="Header"/>
      <w:framePr w:wrap="around" w:vAnchor="text" w:hAnchor="page" w:x="5532" w:y="12"/>
      <w:pBdr>
        <w:top w:val="single" w:sz="4" w:space="1" w:color="auto"/>
        <w:left w:val="single" w:sz="4" w:space="4" w:color="auto"/>
        <w:bottom w:val="single" w:sz="4" w:space="1" w:color="auto"/>
        <w:right w:val="single" w:sz="4" w:space="4" w:color="auto"/>
      </w:pBdr>
      <w:ind w:firstLine="0"/>
      <w:jc w:val="center"/>
      <w:rPr>
        <w:rStyle w:val="PageNumber"/>
        <w:szCs w:val="22"/>
      </w:rPr>
    </w:pPr>
    <w:r w:rsidRPr="00413BE4">
      <w:rPr>
        <w:rStyle w:val="PageNumber"/>
        <w:szCs w:val="22"/>
      </w:rPr>
      <w:fldChar w:fldCharType="begin"/>
    </w:r>
    <w:r w:rsidR="002E7552" w:rsidRPr="00413BE4">
      <w:rPr>
        <w:rStyle w:val="PageNumber"/>
        <w:szCs w:val="22"/>
      </w:rPr>
      <w:instrText xml:space="preserve">PAGE  </w:instrText>
    </w:r>
    <w:r w:rsidRPr="00413BE4">
      <w:rPr>
        <w:rStyle w:val="PageNumber"/>
        <w:szCs w:val="22"/>
      </w:rPr>
      <w:fldChar w:fldCharType="separate"/>
    </w:r>
    <w:r w:rsidR="0056785D">
      <w:rPr>
        <w:rStyle w:val="PageNumber"/>
        <w:szCs w:val="22"/>
      </w:rPr>
      <w:t>33</w:t>
    </w:r>
    <w:r w:rsidRPr="00413BE4">
      <w:rPr>
        <w:rStyle w:val="PageNumber"/>
        <w:szCs w:val="22"/>
      </w:rPr>
      <w:fldChar w:fldCharType="end"/>
    </w:r>
  </w:p>
  <w:p w14:paraId="774EC833" w14:textId="77777777" w:rsidR="002E7552" w:rsidRDefault="002E7552" w:rsidP="00D15D94">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1081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32FA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026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E14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929B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4860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8661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F842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425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DE64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AD94778"/>
    <w:multiLevelType w:val="hybridMultilevel"/>
    <w:tmpl w:val="3768018C"/>
    <w:lvl w:ilvl="0" w:tplc="2DA45F5E">
      <w:start w:val="1"/>
      <w:numFmt w:val="bullet"/>
      <w:pStyle w:val="Heading7"/>
      <w:lvlText w:val=""/>
      <w:lvlJc w:val="left"/>
      <w:pPr>
        <w:tabs>
          <w:tab w:val="num" w:pos="1021"/>
        </w:tabs>
        <w:ind w:left="0" w:firstLine="720"/>
      </w:pPr>
      <w:rPr>
        <w:rFonts w:ascii="Wingdings 2" w:hAnsi="Wingdings 2"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D943F4D"/>
    <w:multiLevelType w:val="hybridMultilevel"/>
    <w:tmpl w:val="57EEC324"/>
    <w:lvl w:ilvl="0" w:tplc="2DA45F5E">
      <w:start w:val="1"/>
      <w:numFmt w:val="bullet"/>
      <w:pStyle w:val="Stil1"/>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62F65E8"/>
    <w:multiLevelType w:val="hybridMultilevel"/>
    <w:tmpl w:val="67686434"/>
    <w:lvl w:ilvl="0" w:tplc="5E9E64C2">
      <w:start w:val="1"/>
      <w:numFmt w:val="bullet"/>
      <w:pStyle w:val="Heading2"/>
      <w:lvlText w:val=""/>
      <w:lvlJc w:val="left"/>
      <w:pPr>
        <w:tabs>
          <w:tab w:val="num" w:pos="1021"/>
        </w:tabs>
        <w:ind w:left="0" w:firstLine="720"/>
      </w:pPr>
      <w:rPr>
        <w:rFonts w:ascii="Wingdings" w:hAnsi="Wingdings" w:hint="default"/>
      </w:rPr>
    </w:lvl>
    <w:lvl w:ilvl="1" w:tplc="041F0003">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412734FE"/>
    <w:multiLevelType w:val="hybridMultilevel"/>
    <w:tmpl w:val="3640B740"/>
    <w:lvl w:ilvl="0" w:tplc="326482B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451B4E9C"/>
    <w:multiLevelType w:val="hybridMultilevel"/>
    <w:tmpl w:val="A4AAB6AC"/>
    <w:lvl w:ilvl="0" w:tplc="92A8BCF0">
      <w:start w:val="1"/>
      <w:numFmt w:val="bullet"/>
      <w:pStyle w:val="Giristili1"/>
      <w:lvlText w:val=""/>
      <w:lvlJc w:val="left"/>
      <w:pPr>
        <w:tabs>
          <w:tab w:val="num" w:pos="2870"/>
        </w:tabs>
        <w:ind w:left="2552" w:firstLine="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2E7A0B"/>
    <w:multiLevelType w:val="hybridMultilevel"/>
    <w:tmpl w:val="3BA48A2A"/>
    <w:lvl w:ilvl="0" w:tplc="6392602E">
      <w:start w:val="1"/>
      <w:numFmt w:val="bullet"/>
      <w:pStyle w:val="Heading5"/>
      <w:lvlText w:val=""/>
      <w:lvlJc w:val="left"/>
      <w:pPr>
        <w:tabs>
          <w:tab w:val="num" w:pos="1021"/>
        </w:tabs>
        <w:ind w:left="0" w:firstLine="720"/>
      </w:pPr>
      <w:rPr>
        <w:rFonts w:ascii="Wingdings 2" w:hAnsi="Wingdings 2"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FA93F9F"/>
    <w:multiLevelType w:val="hybridMultilevel"/>
    <w:tmpl w:val="F3EE9784"/>
    <w:lvl w:ilvl="0" w:tplc="92A8BCF0">
      <w:start w:val="1"/>
      <w:numFmt w:val="bullet"/>
      <w:pStyle w:val="Heading1"/>
      <w:lvlText w:val=""/>
      <w:lvlJc w:val="left"/>
      <w:pPr>
        <w:tabs>
          <w:tab w:val="num" w:pos="1021"/>
        </w:tabs>
        <w:ind w:left="0" w:firstLine="72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1B26BA9"/>
    <w:multiLevelType w:val="hybridMultilevel"/>
    <w:tmpl w:val="C4604982"/>
    <w:lvl w:ilvl="0" w:tplc="5E9E64C2">
      <w:start w:val="1"/>
      <w:numFmt w:val="bullet"/>
      <w:pStyle w:val="Giristili2"/>
      <w:lvlText w:val=""/>
      <w:lvlJc w:val="left"/>
      <w:pPr>
        <w:tabs>
          <w:tab w:val="num" w:pos="2438"/>
        </w:tabs>
        <w:ind w:left="2160" w:firstLine="0"/>
      </w:pPr>
      <w:rPr>
        <w:rFonts w:ascii="Wingdings 3" w:hAnsi="Wingdings 3"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3F726D"/>
    <w:multiLevelType w:val="hybridMultilevel"/>
    <w:tmpl w:val="17185F92"/>
    <w:lvl w:ilvl="0" w:tplc="9D789F0C">
      <w:start w:val="1"/>
      <w:numFmt w:val="bullet"/>
      <w:pStyle w:val="Heading4"/>
      <w:lvlText w:val=""/>
      <w:lvlJc w:val="left"/>
      <w:pPr>
        <w:tabs>
          <w:tab w:val="num" w:pos="1021"/>
        </w:tabs>
        <w:ind w:left="0" w:firstLine="72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50550"/>
    <w:multiLevelType w:val="hybridMultilevel"/>
    <w:tmpl w:val="3906F27C"/>
    <w:lvl w:ilvl="0" w:tplc="92A8BCF0">
      <w:start w:val="1"/>
      <w:numFmt w:val="bullet"/>
      <w:pStyle w:val="Heading8"/>
      <w:lvlText w:val=""/>
      <w:lvlJc w:val="left"/>
      <w:pPr>
        <w:tabs>
          <w:tab w:val="num" w:pos="1021"/>
        </w:tabs>
        <w:ind w:left="0" w:firstLine="72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6BA63D7"/>
    <w:multiLevelType w:val="hybridMultilevel"/>
    <w:tmpl w:val="3B8CCF64"/>
    <w:lvl w:ilvl="0" w:tplc="654EDFB2">
      <w:start w:val="1"/>
      <w:numFmt w:val="bullet"/>
      <w:pStyle w:val="Heading6"/>
      <w:lvlText w:val=""/>
      <w:lvlJc w:val="left"/>
      <w:pPr>
        <w:tabs>
          <w:tab w:val="num" w:pos="1021"/>
        </w:tabs>
        <w:ind w:left="0" w:firstLine="72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17D44"/>
    <w:multiLevelType w:val="multilevel"/>
    <w:tmpl w:val="0D48C9DA"/>
    <w:lvl w:ilvl="0">
      <w:start w:val="1"/>
      <w:numFmt w:val="bullet"/>
      <w:pStyle w:val="Heading3"/>
      <w:lvlText w:val=""/>
      <w:lvlJc w:val="left"/>
      <w:pPr>
        <w:tabs>
          <w:tab w:val="num" w:pos="1021"/>
        </w:tabs>
        <w:ind w:left="0" w:firstLine="720"/>
      </w:pPr>
      <w:rPr>
        <w:rFonts w:ascii="Wingdings 2" w:hAnsi="Wingdings 2"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D621753"/>
    <w:multiLevelType w:val="hybridMultilevel"/>
    <w:tmpl w:val="F3BAAA58"/>
    <w:lvl w:ilvl="0" w:tplc="9A30A2DE">
      <w:start w:val="1"/>
      <w:numFmt w:val="bullet"/>
      <w:pStyle w:val="Heading9"/>
      <w:lvlText w:val=""/>
      <w:lvlJc w:val="left"/>
      <w:pPr>
        <w:tabs>
          <w:tab w:val="num" w:pos="1021"/>
        </w:tabs>
        <w:ind w:left="0" w:firstLine="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F7354"/>
    <w:multiLevelType w:val="hybridMultilevel"/>
    <w:tmpl w:val="154A05B6"/>
    <w:lvl w:ilvl="0" w:tplc="44C83A68">
      <w:start w:val="1"/>
      <w:numFmt w:val="bullet"/>
      <w:lvlText w:val=""/>
      <w:lvlJc w:val="left"/>
      <w:pPr>
        <w:ind w:left="2421" w:hanging="360"/>
      </w:pPr>
      <w:rPr>
        <w:rFonts w:ascii="Wingdings 2" w:hAnsi="Wingdings 2" w:hint="default"/>
        <w:color w:val="365F91" w:themeColor="accent1" w:themeShade="BF"/>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num w:numId="1">
    <w:abstractNumId w:val="13"/>
  </w:num>
  <w:num w:numId="2">
    <w:abstractNumId w:val="19"/>
  </w:num>
  <w:num w:numId="3">
    <w:abstractNumId w:val="16"/>
  </w:num>
  <w:num w:numId="4">
    <w:abstractNumId w:val="21"/>
  </w:num>
  <w:num w:numId="5">
    <w:abstractNumId w:val="11"/>
  </w:num>
  <w:num w:numId="6">
    <w:abstractNumId w:val="22"/>
  </w:num>
  <w:num w:numId="7">
    <w:abstractNumId w:val="17"/>
  </w:num>
  <w:num w:numId="8">
    <w:abstractNumId w:val="15"/>
  </w:num>
  <w:num w:numId="9">
    <w:abstractNumId w:val="18"/>
  </w:num>
  <w:num w:numId="10">
    <w:abstractNumId w:val="20"/>
  </w:num>
  <w:num w:numId="11">
    <w:abstractNumId w:val="23"/>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2"/>
  </w:num>
  <w:num w:numId="25">
    <w:abstractNumId w:val="14"/>
  </w:num>
  <w:num w:numId="26">
    <w:abstractNumId w:val="15"/>
  </w:num>
  <w:num w:numId="27">
    <w:abstractNumId w:val="13"/>
  </w:num>
  <w:num w:numId="2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tr-TR" w:vendorID="64" w:dllVersion="0" w:nlCheck="1" w:checkStyle="0"/>
  <w:activeWritingStyle w:appName="MSWord" w:lang="en-US" w:vendorID="64" w:dllVersion="0" w:nlCheck="1" w:checkStyle="0"/>
  <w:activeWritingStyle w:appName="MSWord" w:lang="en-US" w:vendorID="2" w:dllVersion="6" w:checkStyle="1"/>
  <w:activeWritingStyle w:appName="MSWord" w:lang="tr-TR" w:vendorID="1" w:dllVersion="512" w:checkStyle="1"/>
  <w:attachedTemplate r:id="rId1"/>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501FD"/>
    <w:rsid w:val="000023DA"/>
    <w:rsid w:val="000055A6"/>
    <w:rsid w:val="00005D62"/>
    <w:rsid w:val="00006494"/>
    <w:rsid w:val="0000782E"/>
    <w:rsid w:val="00011F34"/>
    <w:rsid w:val="000140E0"/>
    <w:rsid w:val="00014756"/>
    <w:rsid w:val="00017AC2"/>
    <w:rsid w:val="00020F68"/>
    <w:rsid w:val="000223D8"/>
    <w:rsid w:val="00023C1B"/>
    <w:rsid w:val="000245B9"/>
    <w:rsid w:val="00024940"/>
    <w:rsid w:val="00024961"/>
    <w:rsid w:val="00024FE4"/>
    <w:rsid w:val="00025276"/>
    <w:rsid w:val="00025B0A"/>
    <w:rsid w:val="00026881"/>
    <w:rsid w:val="00026EB8"/>
    <w:rsid w:val="000301CB"/>
    <w:rsid w:val="00031276"/>
    <w:rsid w:val="00031E17"/>
    <w:rsid w:val="00032486"/>
    <w:rsid w:val="00032F35"/>
    <w:rsid w:val="00033AEA"/>
    <w:rsid w:val="0003527B"/>
    <w:rsid w:val="00037756"/>
    <w:rsid w:val="00037DD5"/>
    <w:rsid w:val="0004176D"/>
    <w:rsid w:val="00042784"/>
    <w:rsid w:val="000478E5"/>
    <w:rsid w:val="00050B0A"/>
    <w:rsid w:val="0005143A"/>
    <w:rsid w:val="00051C0A"/>
    <w:rsid w:val="000525B7"/>
    <w:rsid w:val="000528D3"/>
    <w:rsid w:val="00052C12"/>
    <w:rsid w:val="00052DBC"/>
    <w:rsid w:val="0005406F"/>
    <w:rsid w:val="0005565C"/>
    <w:rsid w:val="00056822"/>
    <w:rsid w:val="00056C01"/>
    <w:rsid w:val="00056DBF"/>
    <w:rsid w:val="00057A40"/>
    <w:rsid w:val="00057EA3"/>
    <w:rsid w:val="00061995"/>
    <w:rsid w:val="00065351"/>
    <w:rsid w:val="0006611F"/>
    <w:rsid w:val="00066B7B"/>
    <w:rsid w:val="000703BC"/>
    <w:rsid w:val="00070B14"/>
    <w:rsid w:val="000720A1"/>
    <w:rsid w:val="00072FBA"/>
    <w:rsid w:val="000748E6"/>
    <w:rsid w:val="000768E5"/>
    <w:rsid w:val="00080E11"/>
    <w:rsid w:val="00081EE3"/>
    <w:rsid w:val="00083550"/>
    <w:rsid w:val="00084664"/>
    <w:rsid w:val="000865AB"/>
    <w:rsid w:val="00087EB8"/>
    <w:rsid w:val="0009029E"/>
    <w:rsid w:val="0009063A"/>
    <w:rsid w:val="00092C27"/>
    <w:rsid w:val="00094D2F"/>
    <w:rsid w:val="00094E12"/>
    <w:rsid w:val="00095A29"/>
    <w:rsid w:val="000969CC"/>
    <w:rsid w:val="000976B3"/>
    <w:rsid w:val="000A1D05"/>
    <w:rsid w:val="000A3110"/>
    <w:rsid w:val="000A36D4"/>
    <w:rsid w:val="000A4240"/>
    <w:rsid w:val="000A45F5"/>
    <w:rsid w:val="000A6285"/>
    <w:rsid w:val="000B0BE5"/>
    <w:rsid w:val="000B1982"/>
    <w:rsid w:val="000B219D"/>
    <w:rsid w:val="000B2332"/>
    <w:rsid w:val="000B28F3"/>
    <w:rsid w:val="000B31EB"/>
    <w:rsid w:val="000B50EC"/>
    <w:rsid w:val="000B584A"/>
    <w:rsid w:val="000B6625"/>
    <w:rsid w:val="000C27D4"/>
    <w:rsid w:val="000C555A"/>
    <w:rsid w:val="000D03DF"/>
    <w:rsid w:val="000D084E"/>
    <w:rsid w:val="000D240C"/>
    <w:rsid w:val="000D2F56"/>
    <w:rsid w:val="000D5090"/>
    <w:rsid w:val="000D5292"/>
    <w:rsid w:val="000D546B"/>
    <w:rsid w:val="000E3A3B"/>
    <w:rsid w:val="000E5B01"/>
    <w:rsid w:val="000E640B"/>
    <w:rsid w:val="000E6C61"/>
    <w:rsid w:val="000F3954"/>
    <w:rsid w:val="000F5C9B"/>
    <w:rsid w:val="000F6D29"/>
    <w:rsid w:val="001002F9"/>
    <w:rsid w:val="001024BC"/>
    <w:rsid w:val="00102F2D"/>
    <w:rsid w:val="001039B3"/>
    <w:rsid w:val="00104FE6"/>
    <w:rsid w:val="00110950"/>
    <w:rsid w:val="001137B7"/>
    <w:rsid w:val="00113911"/>
    <w:rsid w:val="001146D5"/>
    <w:rsid w:val="00117F5A"/>
    <w:rsid w:val="00122CFB"/>
    <w:rsid w:val="00126B3A"/>
    <w:rsid w:val="0012766A"/>
    <w:rsid w:val="00131F95"/>
    <w:rsid w:val="0013460C"/>
    <w:rsid w:val="00134844"/>
    <w:rsid w:val="001365A2"/>
    <w:rsid w:val="0013672A"/>
    <w:rsid w:val="00142924"/>
    <w:rsid w:val="00142C9E"/>
    <w:rsid w:val="001437E9"/>
    <w:rsid w:val="00144172"/>
    <w:rsid w:val="0014758F"/>
    <w:rsid w:val="00151456"/>
    <w:rsid w:val="00151AF2"/>
    <w:rsid w:val="0015505C"/>
    <w:rsid w:val="001558FB"/>
    <w:rsid w:val="00157AD2"/>
    <w:rsid w:val="001608CF"/>
    <w:rsid w:val="00160D97"/>
    <w:rsid w:val="001621C2"/>
    <w:rsid w:val="00162BED"/>
    <w:rsid w:val="00165F00"/>
    <w:rsid w:val="00166A4A"/>
    <w:rsid w:val="00166B11"/>
    <w:rsid w:val="001674F0"/>
    <w:rsid w:val="00167CC4"/>
    <w:rsid w:val="0017017F"/>
    <w:rsid w:val="001706E8"/>
    <w:rsid w:val="0017093D"/>
    <w:rsid w:val="00170956"/>
    <w:rsid w:val="00170F66"/>
    <w:rsid w:val="00172644"/>
    <w:rsid w:val="00173776"/>
    <w:rsid w:val="00173B16"/>
    <w:rsid w:val="00175AC5"/>
    <w:rsid w:val="001766EB"/>
    <w:rsid w:val="001774E4"/>
    <w:rsid w:val="00177CB4"/>
    <w:rsid w:val="0018086B"/>
    <w:rsid w:val="00181E62"/>
    <w:rsid w:val="00182BBD"/>
    <w:rsid w:val="00183D57"/>
    <w:rsid w:val="00184DB7"/>
    <w:rsid w:val="00185381"/>
    <w:rsid w:val="00191760"/>
    <w:rsid w:val="001939E3"/>
    <w:rsid w:val="00196366"/>
    <w:rsid w:val="001A2FE7"/>
    <w:rsid w:val="001A3329"/>
    <w:rsid w:val="001A377B"/>
    <w:rsid w:val="001A4246"/>
    <w:rsid w:val="001A42F2"/>
    <w:rsid w:val="001A660C"/>
    <w:rsid w:val="001A751F"/>
    <w:rsid w:val="001B1292"/>
    <w:rsid w:val="001B3E6F"/>
    <w:rsid w:val="001B4E75"/>
    <w:rsid w:val="001C0446"/>
    <w:rsid w:val="001C38A2"/>
    <w:rsid w:val="001C403C"/>
    <w:rsid w:val="001C499B"/>
    <w:rsid w:val="001C5CAD"/>
    <w:rsid w:val="001D1BEF"/>
    <w:rsid w:val="001D2A6A"/>
    <w:rsid w:val="001D391C"/>
    <w:rsid w:val="001D53BE"/>
    <w:rsid w:val="001D7D52"/>
    <w:rsid w:val="001E0B6C"/>
    <w:rsid w:val="001E2108"/>
    <w:rsid w:val="001E2762"/>
    <w:rsid w:val="001E3038"/>
    <w:rsid w:val="001E435A"/>
    <w:rsid w:val="001F09CA"/>
    <w:rsid w:val="001F1F9B"/>
    <w:rsid w:val="001F38EE"/>
    <w:rsid w:val="001F403C"/>
    <w:rsid w:val="001F5F81"/>
    <w:rsid w:val="001F6BE2"/>
    <w:rsid w:val="001F7421"/>
    <w:rsid w:val="0020002A"/>
    <w:rsid w:val="002011A9"/>
    <w:rsid w:val="00201F00"/>
    <w:rsid w:val="00203DC0"/>
    <w:rsid w:val="00204877"/>
    <w:rsid w:val="0020633E"/>
    <w:rsid w:val="002105A8"/>
    <w:rsid w:val="002109C0"/>
    <w:rsid w:val="002109F6"/>
    <w:rsid w:val="00211E04"/>
    <w:rsid w:val="00211FA4"/>
    <w:rsid w:val="00216400"/>
    <w:rsid w:val="00220B50"/>
    <w:rsid w:val="00221AE7"/>
    <w:rsid w:val="00225E4D"/>
    <w:rsid w:val="0022729C"/>
    <w:rsid w:val="00227FB3"/>
    <w:rsid w:val="002328B1"/>
    <w:rsid w:val="00233C4D"/>
    <w:rsid w:val="00235DA4"/>
    <w:rsid w:val="00236DDF"/>
    <w:rsid w:val="00237E43"/>
    <w:rsid w:val="00245A0E"/>
    <w:rsid w:val="00245B10"/>
    <w:rsid w:val="00247287"/>
    <w:rsid w:val="002501DD"/>
    <w:rsid w:val="002540B2"/>
    <w:rsid w:val="00255111"/>
    <w:rsid w:val="002557FC"/>
    <w:rsid w:val="00255819"/>
    <w:rsid w:val="00256D69"/>
    <w:rsid w:val="00257776"/>
    <w:rsid w:val="0026332E"/>
    <w:rsid w:val="00266A0F"/>
    <w:rsid w:val="00266B64"/>
    <w:rsid w:val="002702A6"/>
    <w:rsid w:val="002828BC"/>
    <w:rsid w:val="0029660C"/>
    <w:rsid w:val="00296666"/>
    <w:rsid w:val="00296B6A"/>
    <w:rsid w:val="002A137A"/>
    <w:rsid w:val="002A2AEC"/>
    <w:rsid w:val="002A47A0"/>
    <w:rsid w:val="002A4E7C"/>
    <w:rsid w:val="002A50EB"/>
    <w:rsid w:val="002A50EC"/>
    <w:rsid w:val="002A61D5"/>
    <w:rsid w:val="002A7FC3"/>
    <w:rsid w:val="002B110A"/>
    <w:rsid w:val="002B123F"/>
    <w:rsid w:val="002B160A"/>
    <w:rsid w:val="002B1927"/>
    <w:rsid w:val="002B22AB"/>
    <w:rsid w:val="002B33F3"/>
    <w:rsid w:val="002B363C"/>
    <w:rsid w:val="002B54FF"/>
    <w:rsid w:val="002B75B2"/>
    <w:rsid w:val="002C0CC2"/>
    <w:rsid w:val="002C3479"/>
    <w:rsid w:val="002C3E61"/>
    <w:rsid w:val="002C48F6"/>
    <w:rsid w:val="002C49E5"/>
    <w:rsid w:val="002C5E93"/>
    <w:rsid w:val="002C6579"/>
    <w:rsid w:val="002C659D"/>
    <w:rsid w:val="002C7F19"/>
    <w:rsid w:val="002D04FF"/>
    <w:rsid w:val="002D3143"/>
    <w:rsid w:val="002D3D3A"/>
    <w:rsid w:val="002D3D79"/>
    <w:rsid w:val="002D469D"/>
    <w:rsid w:val="002D5E68"/>
    <w:rsid w:val="002D6741"/>
    <w:rsid w:val="002D67E0"/>
    <w:rsid w:val="002D772E"/>
    <w:rsid w:val="002E38BF"/>
    <w:rsid w:val="002E4B11"/>
    <w:rsid w:val="002E7552"/>
    <w:rsid w:val="002F1BFC"/>
    <w:rsid w:val="002F36E1"/>
    <w:rsid w:val="002F41FC"/>
    <w:rsid w:val="002F4786"/>
    <w:rsid w:val="002F50EE"/>
    <w:rsid w:val="003009B1"/>
    <w:rsid w:val="00300D91"/>
    <w:rsid w:val="00301100"/>
    <w:rsid w:val="00301423"/>
    <w:rsid w:val="003029A7"/>
    <w:rsid w:val="00302A4A"/>
    <w:rsid w:val="00302AAD"/>
    <w:rsid w:val="00303184"/>
    <w:rsid w:val="0030526D"/>
    <w:rsid w:val="00307189"/>
    <w:rsid w:val="00307BF6"/>
    <w:rsid w:val="00307D40"/>
    <w:rsid w:val="0031061D"/>
    <w:rsid w:val="00310FEA"/>
    <w:rsid w:val="00312329"/>
    <w:rsid w:val="00312AF8"/>
    <w:rsid w:val="0031478A"/>
    <w:rsid w:val="003147EF"/>
    <w:rsid w:val="00314E0B"/>
    <w:rsid w:val="0031696A"/>
    <w:rsid w:val="00316DB1"/>
    <w:rsid w:val="00317A3B"/>
    <w:rsid w:val="003200B9"/>
    <w:rsid w:val="003211A3"/>
    <w:rsid w:val="00321C23"/>
    <w:rsid w:val="003224B4"/>
    <w:rsid w:val="00324FA5"/>
    <w:rsid w:val="003252ED"/>
    <w:rsid w:val="00325466"/>
    <w:rsid w:val="0033069A"/>
    <w:rsid w:val="00332AEB"/>
    <w:rsid w:val="003335FD"/>
    <w:rsid w:val="003352AA"/>
    <w:rsid w:val="0033553B"/>
    <w:rsid w:val="00337E73"/>
    <w:rsid w:val="0034024F"/>
    <w:rsid w:val="00342564"/>
    <w:rsid w:val="003449A2"/>
    <w:rsid w:val="00347C01"/>
    <w:rsid w:val="003500F1"/>
    <w:rsid w:val="003515B8"/>
    <w:rsid w:val="0035276B"/>
    <w:rsid w:val="00353017"/>
    <w:rsid w:val="003536D5"/>
    <w:rsid w:val="00355761"/>
    <w:rsid w:val="00357C81"/>
    <w:rsid w:val="00357F0A"/>
    <w:rsid w:val="003614B1"/>
    <w:rsid w:val="00363875"/>
    <w:rsid w:val="00363E7D"/>
    <w:rsid w:val="00364445"/>
    <w:rsid w:val="00364658"/>
    <w:rsid w:val="00364E04"/>
    <w:rsid w:val="00366C9D"/>
    <w:rsid w:val="00366D89"/>
    <w:rsid w:val="00366DE3"/>
    <w:rsid w:val="0036768C"/>
    <w:rsid w:val="00370B93"/>
    <w:rsid w:val="00371546"/>
    <w:rsid w:val="003727D7"/>
    <w:rsid w:val="00374C54"/>
    <w:rsid w:val="0038112F"/>
    <w:rsid w:val="003815BA"/>
    <w:rsid w:val="00381984"/>
    <w:rsid w:val="00381AC0"/>
    <w:rsid w:val="00381E28"/>
    <w:rsid w:val="00381F68"/>
    <w:rsid w:val="00385125"/>
    <w:rsid w:val="003869EC"/>
    <w:rsid w:val="003873B4"/>
    <w:rsid w:val="00390810"/>
    <w:rsid w:val="00391A34"/>
    <w:rsid w:val="003922A1"/>
    <w:rsid w:val="00394A0D"/>
    <w:rsid w:val="00395BE3"/>
    <w:rsid w:val="0039742F"/>
    <w:rsid w:val="003A1078"/>
    <w:rsid w:val="003A31EB"/>
    <w:rsid w:val="003A3475"/>
    <w:rsid w:val="003A6BCE"/>
    <w:rsid w:val="003B4785"/>
    <w:rsid w:val="003B540D"/>
    <w:rsid w:val="003B5422"/>
    <w:rsid w:val="003B588C"/>
    <w:rsid w:val="003C2318"/>
    <w:rsid w:val="003C3EAE"/>
    <w:rsid w:val="003C6C3D"/>
    <w:rsid w:val="003C7549"/>
    <w:rsid w:val="003C7584"/>
    <w:rsid w:val="003D003D"/>
    <w:rsid w:val="003D0B5C"/>
    <w:rsid w:val="003D7945"/>
    <w:rsid w:val="003E076D"/>
    <w:rsid w:val="003E1006"/>
    <w:rsid w:val="003E256D"/>
    <w:rsid w:val="003E3CBA"/>
    <w:rsid w:val="003E3F61"/>
    <w:rsid w:val="003E583F"/>
    <w:rsid w:val="003E60E7"/>
    <w:rsid w:val="003E62EB"/>
    <w:rsid w:val="003E7F5F"/>
    <w:rsid w:val="003F0736"/>
    <w:rsid w:val="003F0FB0"/>
    <w:rsid w:val="003F1D87"/>
    <w:rsid w:val="003F3AE9"/>
    <w:rsid w:val="003F7C28"/>
    <w:rsid w:val="003F7E67"/>
    <w:rsid w:val="0040019A"/>
    <w:rsid w:val="00400876"/>
    <w:rsid w:val="004019BC"/>
    <w:rsid w:val="00401C71"/>
    <w:rsid w:val="004026DE"/>
    <w:rsid w:val="00402F64"/>
    <w:rsid w:val="00404C90"/>
    <w:rsid w:val="004058ED"/>
    <w:rsid w:val="0040716B"/>
    <w:rsid w:val="00410300"/>
    <w:rsid w:val="00410BC8"/>
    <w:rsid w:val="004123C7"/>
    <w:rsid w:val="004129D8"/>
    <w:rsid w:val="00412C06"/>
    <w:rsid w:val="00413BE4"/>
    <w:rsid w:val="00414743"/>
    <w:rsid w:val="004149BC"/>
    <w:rsid w:val="00414EE8"/>
    <w:rsid w:val="0041503D"/>
    <w:rsid w:val="00415A96"/>
    <w:rsid w:val="00415D78"/>
    <w:rsid w:val="00420D37"/>
    <w:rsid w:val="00421BF9"/>
    <w:rsid w:val="0042289E"/>
    <w:rsid w:val="00423309"/>
    <w:rsid w:val="00423C56"/>
    <w:rsid w:val="004260FA"/>
    <w:rsid w:val="00430433"/>
    <w:rsid w:val="00432BEE"/>
    <w:rsid w:val="00433173"/>
    <w:rsid w:val="004334B3"/>
    <w:rsid w:val="00434B72"/>
    <w:rsid w:val="00435D7F"/>
    <w:rsid w:val="00436197"/>
    <w:rsid w:val="00436CF8"/>
    <w:rsid w:val="004374C9"/>
    <w:rsid w:val="004410B6"/>
    <w:rsid w:val="00442A6A"/>
    <w:rsid w:val="00445103"/>
    <w:rsid w:val="00447E9E"/>
    <w:rsid w:val="00447EDD"/>
    <w:rsid w:val="0045101B"/>
    <w:rsid w:val="00451B2D"/>
    <w:rsid w:val="0045323D"/>
    <w:rsid w:val="00454B6F"/>
    <w:rsid w:val="00454BD1"/>
    <w:rsid w:val="00455460"/>
    <w:rsid w:val="0045692E"/>
    <w:rsid w:val="004574D4"/>
    <w:rsid w:val="00457669"/>
    <w:rsid w:val="0045777F"/>
    <w:rsid w:val="004611AE"/>
    <w:rsid w:val="004611DE"/>
    <w:rsid w:val="004628B1"/>
    <w:rsid w:val="00464CF1"/>
    <w:rsid w:val="00466EDC"/>
    <w:rsid w:val="00471E7F"/>
    <w:rsid w:val="00473117"/>
    <w:rsid w:val="00475AB9"/>
    <w:rsid w:val="00475C5D"/>
    <w:rsid w:val="00476C1E"/>
    <w:rsid w:val="00476CCB"/>
    <w:rsid w:val="00477D48"/>
    <w:rsid w:val="0048081E"/>
    <w:rsid w:val="00486912"/>
    <w:rsid w:val="00486ED2"/>
    <w:rsid w:val="00491855"/>
    <w:rsid w:val="00494924"/>
    <w:rsid w:val="004970A9"/>
    <w:rsid w:val="004971B3"/>
    <w:rsid w:val="00497984"/>
    <w:rsid w:val="00497E57"/>
    <w:rsid w:val="004A11D9"/>
    <w:rsid w:val="004A1AD0"/>
    <w:rsid w:val="004A215F"/>
    <w:rsid w:val="004A429C"/>
    <w:rsid w:val="004A691A"/>
    <w:rsid w:val="004A6C5B"/>
    <w:rsid w:val="004A6D89"/>
    <w:rsid w:val="004A79A8"/>
    <w:rsid w:val="004A7C82"/>
    <w:rsid w:val="004A7D1D"/>
    <w:rsid w:val="004B347B"/>
    <w:rsid w:val="004C3A56"/>
    <w:rsid w:val="004C3FEE"/>
    <w:rsid w:val="004C436A"/>
    <w:rsid w:val="004C48CA"/>
    <w:rsid w:val="004C71CC"/>
    <w:rsid w:val="004D0AEA"/>
    <w:rsid w:val="004D1053"/>
    <w:rsid w:val="004D2272"/>
    <w:rsid w:val="004D447A"/>
    <w:rsid w:val="004D47BB"/>
    <w:rsid w:val="004D50F7"/>
    <w:rsid w:val="004E186C"/>
    <w:rsid w:val="004E24D1"/>
    <w:rsid w:val="004E2B6C"/>
    <w:rsid w:val="004E310F"/>
    <w:rsid w:val="004E5282"/>
    <w:rsid w:val="004E5C21"/>
    <w:rsid w:val="004F180F"/>
    <w:rsid w:val="004F187B"/>
    <w:rsid w:val="004F1E0D"/>
    <w:rsid w:val="004F4B0F"/>
    <w:rsid w:val="004F4F99"/>
    <w:rsid w:val="004F52EB"/>
    <w:rsid w:val="004F56EC"/>
    <w:rsid w:val="004F7F57"/>
    <w:rsid w:val="005004A3"/>
    <w:rsid w:val="00505932"/>
    <w:rsid w:val="00506ED4"/>
    <w:rsid w:val="0050775B"/>
    <w:rsid w:val="0051604A"/>
    <w:rsid w:val="00517A7A"/>
    <w:rsid w:val="005225B5"/>
    <w:rsid w:val="00522B20"/>
    <w:rsid w:val="00524A4B"/>
    <w:rsid w:val="005250D1"/>
    <w:rsid w:val="00531248"/>
    <w:rsid w:val="005320FA"/>
    <w:rsid w:val="00532122"/>
    <w:rsid w:val="005336BF"/>
    <w:rsid w:val="00533CA1"/>
    <w:rsid w:val="00533FAF"/>
    <w:rsid w:val="00534157"/>
    <w:rsid w:val="0054057B"/>
    <w:rsid w:val="0054118F"/>
    <w:rsid w:val="005447CC"/>
    <w:rsid w:val="005458E2"/>
    <w:rsid w:val="0054592E"/>
    <w:rsid w:val="00545C6F"/>
    <w:rsid w:val="00545DBA"/>
    <w:rsid w:val="00546847"/>
    <w:rsid w:val="00553CEB"/>
    <w:rsid w:val="005541D3"/>
    <w:rsid w:val="005546B7"/>
    <w:rsid w:val="00554DAE"/>
    <w:rsid w:val="005557F6"/>
    <w:rsid w:val="00556591"/>
    <w:rsid w:val="005568F2"/>
    <w:rsid w:val="005607F9"/>
    <w:rsid w:val="0056156F"/>
    <w:rsid w:val="00563D49"/>
    <w:rsid w:val="00563DE5"/>
    <w:rsid w:val="0056518F"/>
    <w:rsid w:val="005655A4"/>
    <w:rsid w:val="00565E2C"/>
    <w:rsid w:val="00566F31"/>
    <w:rsid w:val="0056785D"/>
    <w:rsid w:val="00570650"/>
    <w:rsid w:val="005718BB"/>
    <w:rsid w:val="005727B6"/>
    <w:rsid w:val="005730DD"/>
    <w:rsid w:val="00573356"/>
    <w:rsid w:val="00573AD2"/>
    <w:rsid w:val="00574D91"/>
    <w:rsid w:val="00574E67"/>
    <w:rsid w:val="005862E1"/>
    <w:rsid w:val="00587614"/>
    <w:rsid w:val="005916CB"/>
    <w:rsid w:val="00591A3D"/>
    <w:rsid w:val="00591F73"/>
    <w:rsid w:val="00592A93"/>
    <w:rsid w:val="00593173"/>
    <w:rsid w:val="00594179"/>
    <w:rsid w:val="00594727"/>
    <w:rsid w:val="00595206"/>
    <w:rsid w:val="0059692C"/>
    <w:rsid w:val="00597F70"/>
    <w:rsid w:val="005A27D3"/>
    <w:rsid w:val="005A2A68"/>
    <w:rsid w:val="005A5095"/>
    <w:rsid w:val="005A5A23"/>
    <w:rsid w:val="005A6E14"/>
    <w:rsid w:val="005A7BD5"/>
    <w:rsid w:val="005A7EA6"/>
    <w:rsid w:val="005A7F00"/>
    <w:rsid w:val="005B24AC"/>
    <w:rsid w:val="005B3815"/>
    <w:rsid w:val="005B654D"/>
    <w:rsid w:val="005B65ED"/>
    <w:rsid w:val="005B6DA2"/>
    <w:rsid w:val="005C0537"/>
    <w:rsid w:val="005C2F8C"/>
    <w:rsid w:val="005C510D"/>
    <w:rsid w:val="005C5C8C"/>
    <w:rsid w:val="005D0682"/>
    <w:rsid w:val="005D348A"/>
    <w:rsid w:val="005D38EC"/>
    <w:rsid w:val="005D7D36"/>
    <w:rsid w:val="005E0316"/>
    <w:rsid w:val="005E39C8"/>
    <w:rsid w:val="005E4029"/>
    <w:rsid w:val="005E4657"/>
    <w:rsid w:val="005E7A29"/>
    <w:rsid w:val="005F4FE7"/>
    <w:rsid w:val="005F6770"/>
    <w:rsid w:val="005F67BC"/>
    <w:rsid w:val="00603274"/>
    <w:rsid w:val="00604B46"/>
    <w:rsid w:val="00604EE0"/>
    <w:rsid w:val="006079DA"/>
    <w:rsid w:val="0061002F"/>
    <w:rsid w:val="00612EC5"/>
    <w:rsid w:val="00614237"/>
    <w:rsid w:val="00614B7C"/>
    <w:rsid w:val="006155A7"/>
    <w:rsid w:val="00615617"/>
    <w:rsid w:val="0061590F"/>
    <w:rsid w:val="00616DE5"/>
    <w:rsid w:val="006178F1"/>
    <w:rsid w:val="00617E6E"/>
    <w:rsid w:val="0062114B"/>
    <w:rsid w:val="00621D0C"/>
    <w:rsid w:val="006238EE"/>
    <w:rsid w:val="00624222"/>
    <w:rsid w:val="006263D6"/>
    <w:rsid w:val="00630508"/>
    <w:rsid w:val="006305B1"/>
    <w:rsid w:val="006333AD"/>
    <w:rsid w:val="006333B7"/>
    <w:rsid w:val="006361B0"/>
    <w:rsid w:val="00636C22"/>
    <w:rsid w:val="00637726"/>
    <w:rsid w:val="0064498B"/>
    <w:rsid w:val="0064598E"/>
    <w:rsid w:val="006468A3"/>
    <w:rsid w:val="006501C5"/>
    <w:rsid w:val="0065315F"/>
    <w:rsid w:val="00654EC5"/>
    <w:rsid w:val="00655249"/>
    <w:rsid w:val="006559F5"/>
    <w:rsid w:val="00655ACD"/>
    <w:rsid w:val="00660BD1"/>
    <w:rsid w:val="00664F7B"/>
    <w:rsid w:val="00665F7B"/>
    <w:rsid w:val="00671F55"/>
    <w:rsid w:val="0067455C"/>
    <w:rsid w:val="00675103"/>
    <w:rsid w:val="00675D17"/>
    <w:rsid w:val="0068135C"/>
    <w:rsid w:val="00681565"/>
    <w:rsid w:val="00681CE2"/>
    <w:rsid w:val="00681DF6"/>
    <w:rsid w:val="0068279B"/>
    <w:rsid w:val="0068282C"/>
    <w:rsid w:val="00682FBA"/>
    <w:rsid w:val="0068542F"/>
    <w:rsid w:val="0068707A"/>
    <w:rsid w:val="00692C4A"/>
    <w:rsid w:val="0069568C"/>
    <w:rsid w:val="006A1E89"/>
    <w:rsid w:val="006A33B9"/>
    <w:rsid w:val="006A3589"/>
    <w:rsid w:val="006A40E6"/>
    <w:rsid w:val="006A67C8"/>
    <w:rsid w:val="006B25FE"/>
    <w:rsid w:val="006B3951"/>
    <w:rsid w:val="006B4481"/>
    <w:rsid w:val="006B4662"/>
    <w:rsid w:val="006C08A6"/>
    <w:rsid w:val="006C34AC"/>
    <w:rsid w:val="006C3E10"/>
    <w:rsid w:val="006C3FA1"/>
    <w:rsid w:val="006C54E6"/>
    <w:rsid w:val="006C6639"/>
    <w:rsid w:val="006C715C"/>
    <w:rsid w:val="006D313C"/>
    <w:rsid w:val="006D326A"/>
    <w:rsid w:val="006D394A"/>
    <w:rsid w:val="006D489F"/>
    <w:rsid w:val="006D4E30"/>
    <w:rsid w:val="006D583C"/>
    <w:rsid w:val="006E1099"/>
    <w:rsid w:val="006E1165"/>
    <w:rsid w:val="006E11EF"/>
    <w:rsid w:val="006E211B"/>
    <w:rsid w:val="006E3F75"/>
    <w:rsid w:val="006E5DD2"/>
    <w:rsid w:val="006E6167"/>
    <w:rsid w:val="006E6DD3"/>
    <w:rsid w:val="006E6F66"/>
    <w:rsid w:val="006E77F5"/>
    <w:rsid w:val="006E7979"/>
    <w:rsid w:val="006F083E"/>
    <w:rsid w:val="006F283D"/>
    <w:rsid w:val="006F47CA"/>
    <w:rsid w:val="006F6AB1"/>
    <w:rsid w:val="006F755F"/>
    <w:rsid w:val="006F7E3C"/>
    <w:rsid w:val="007002D8"/>
    <w:rsid w:val="00701463"/>
    <w:rsid w:val="0070299E"/>
    <w:rsid w:val="00703358"/>
    <w:rsid w:val="0070390A"/>
    <w:rsid w:val="0070655C"/>
    <w:rsid w:val="00706730"/>
    <w:rsid w:val="00707BCC"/>
    <w:rsid w:val="007108AB"/>
    <w:rsid w:val="007112E3"/>
    <w:rsid w:val="00711D8C"/>
    <w:rsid w:val="00712346"/>
    <w:rsid w:val="00712FD8"/>
    <w:rsid w:val="0071618F"/>
    <w:rsid w:val="00717924"/>
    <w:rsid w:val="00723935"/>
    <w:rsid w:val="00724629"/>
    <w:rsid w:val="00724A56"/>
    <w:rsid w:val="0072645C"/>
    <w:rsid w:val="00726875"/>
    <w:rsid w:val="00726DA0"/>
    <w:rsid w:val="00727C64"/>
    <w:rsid w:val="00727FBB"/>
    <w:rsid w:val="00730681"/>
    <w:rsid w:val="00730D70"/>
    <w:rsid w:val="00730F2F"/>
    <w:rsid w:val="0073129B"/>
    <w:rsid w:val="00731573"/>
    <w:rsid w:val="00732EFB"/>
    <w:rsid w:val="00734AD4"/>
    <w:rsid w:val="007360F3"/>
    <w:rsid w:val="00736A42"/>
    <w:rsid w:val="00741019"/>
    <w:rsid w:val="007416E7"/>
    <w:rsid w:val="007421CE"/>
    <w:rsid w:val="00743406"/>
    <w:rsid w:val="0074573E"/>
    <w:rsid w:val="00747BB9"/>
    <w:rsid w:val="00751257"/>
    <w:rsid w:val="00751C20"/>
    <w:rsid w:val="00754F65"/>
    <w:rsid w:val="00755339"/>
    <w:rsid w:val="00755ADB"/>
    <w:rsid w:val="0076179B"/>
    <w:rsid w:val="00761E96"/>
    <w:rsid w:val="007652EC"/>
    <w:rsid w:val="0077185D"/>
    <w:rsid w:val="00771FE1"/>
    <w:rsid w:val="0077292A"/>
    <w:rsid w:val="007808AD"/>
    <w:rsid w:val="00780B24"/>
    <w:rsid w:val="0078137F"/>
    <w:rsid w:val="00781D71"/>
    <w:rsid w:val="007822BF"/>
    <w:rsid w:val="00783226"/>
    <w:rsid w:val="007837CA"/>
    <w:rsid w:val="007845EC"/>
    <w:rsid w:val="00784C7C"/>
    <w:rsid w:val="007858D0"/>
    <w:rsid w:val="00786039"/>
    <w:rsid w:val="00787903"/>
    <w:rsid w:val="007920DA"/>
    <w:rsid w:val="00794727"/>
    <w:rsid w:val="007A0EA0"/>
    <w:rsid w:val="007A36A8"/>
    <w:rsid w:val="007A3AA4"/>
    <w:rsid w:val="007A44E9"/>
    <w:rsid w:val="007B091D"/>
    <w:rsid w:val="007B17F2"/>
    <w:rsid w:val="007B2A97"/>
    <w:rsid w:val="007B43FD"/>
    <w:rsid w:val="007B462F"/>
    <w:rsid w:val="007B5B23"/>
    <w:rsid w:val="007B5F27"/>
    <w:rsid w:val="007B755A"/>
    <w:rsid w:val="007B7AA6"/>
    <w:rsid w:val="007C3E76"/>
    <w:rsid w:val="007C4CDD"/>
    <w:rsid w:val="007C57F5"/>
    <w:rsid w:val="007C5C50"/>
    <w:rsid w:val="007C6F16"/>
    <w:rsid w:val="007D0FAA"/>
    <w:rsid w:val="007D2020"/>
    <w:rsid w:val="007D21E8"/>
    <w:rsid w:val="007D25EF"/>
    <w:rsid w:val="007D4BEB"/>
    <w:rsid w:val="007D514E"/>
    <w:rsid w:val="007D523A"/>
    <w:rsid w:val="007D59A5"/>
    <w:rsid w:val="007D765A"/>
    <w:rsid w:val="007D7CCB"/>
    <w:rsid w:val="007D7E25"/>
    <w:rsid w:val="007E05A8"/>
    <w:rsid w:val="007E1A51"/>
    <w:rsid w:val="007E2CC8"/>
    <w:rsid w:val="007E62FD"/>
    <w:rsid w:val="007E6A18"/>
    <w:rsid w:val="007E6FC2"/>
    <w:rsid w:val="007E7404"/>
    <w:rsid w:val="007F0EDC"/>
    <w:rsid w:val="007F2744"/>
    <w:rsid w:val="007F4BCB"/>
    <w:rsid w:val="007F64D6"/>
    <w:rsid w:val="00800456"/>
    <w:rsid w:val="00801409"/>
    <w:rsid w:val="008024A6"/>
    <w:rsid w:val="008031AC"/>
    <w:rsid w:val="008071EA"/>
    <w:rsid w:val="00807571"/>
    <w:rsid w:val="00811E2F"/>
    <w:rsid w:val="00814127"/>
    <w:rsid w:val="00821318"/>
    <w:rsid w:val="0082208A"/>
    <w:rsid w:val="00823CF8"/>
    <w:rsid w:val="00824671"/>
    <w:rsid w:val="008248B7"/>
    <w:rsid w:val="00824A56"/>
    <w:rsid w:val="00827D14"/>
    <w:rsid w:val="00830933"/>
    <w:rsid w:val="0083161C"/>
    <w:rsid w:val="00832A51"/>
    <w:rsid w:val="008345DE"/>
    <w:rsid w:val="00834B78"/>
    <w:rsid w:val="00835187"/>
    <w:rsid w:val="008352B9"/>
    <w:rsid w:val="00837E52"/>
    <w:rsid w:val="008404C9"/>
    <w:rsid w:val="008406B8"/>
    <w:rsid w:val="008419FF"/>
    <w:rsid w:val="00846223"/>
    <w:rsid w:val="008475C5"/>
    <w:rsid w:val="00850478"/>
    <w:rsid w:val="00851766"/>
    <w:rsid w:val="008541B7"/>
    <w:rsid w:val="008549E0"/>
    <w:rsid w:val="00855954"/>
    <w:rsid w:val="00855AF7"/>
    <w:rsid w:val="0085630B"/>
    <w:rsid w:val="00857D89"/>
    <w:rsid w:val="00860514"/>
    <w:rsid w:val="008610D5"/>
    <w:rsid w:val="00861321"/>
    <w:rsid w:val="008621D9"/>
    <w:rsid w:val="00863BA8"/>
    <w:rsid w:val="00864CEB"/>
    <w:rsid w:val="00866246"/>
    <w:rsid w:val="00871C8B"/>
    <w:rsid w:val="00871CB8"/>
    <w:rsid w:val="0087232A"/>
    <w:rsid w:val="00874A9F"/>
    <w:rsid w:val="00875915"/>
    <w:rsid w:val="00875FC3"/>
    <w:rsid w:val="008762F5"/>
    <w:rsid w:val="00881809"/>
    <w:rsid w:val="00882A03"/>
    <w:rsid w:val="008858B5"/>
    <w:rsid w:val="00885F23"/>
    <w:rsid w:val="00887BD5"/>
    <w:rsid w:val="00887ED6"/>
    <w:rsid w:val="008916AC"/>
    <w:rsid w:val="008929F7"/>
    <w:rsid w:val="008960F7"/>
    <w:rsid w:val="00897303"/>
    <w:rsid w:val="008A284A"/>
    <w:rsid w:val="008B10D8"/>
    <w:rsid w:val="008B1873"/>
    <w:rsid w:val="008B2148"/>
    <w:rsid w:val="008B5743"/>
    <w:rsid w:val="008B5DBE"/>
    <w:rsid w:val="008B5DE5"/>
    <w:rsid w:val="008B65FA"/>
    <w:rsid w:val="008B6746"/>
    <w:rsid w:val="008C4FA6"/>
    <w:rsid w:val="008C54E4"/>
    <w:rsid w:val="008C5678"/>
    <w:rsid w:val="008C7135"/>
    <w:rsid w:val="008C7A21"/>
    <w:rsid w:val="008D0FAF"/>
    <w:rsid w:val="008D3693"/>
    <w:rsid w:val="008D3BD8"/>
    <w:rsid w:val="008D5341"/>
    <w:rsid w:val="008D7971"/>
    <w:rsid w:val="008E07A9"/>
    <w:rsid w:val="008E08FE"/>
    <w:rsid w:val="008E0EC2"/>
    <w:rsid w:val="008E1FF7"/>
    <w:rsid w:val="008E2653"/>
    <w:rsid w:val="008E3E9E"/>
    <w:rsid w:val="008E6445"/>
    <w:rsid w:val="008E7C8E"/>
    <w:rsid w:val="008F0101"/>
    <w:rsid w:val="008F05FA"/>
    <w:rsid w:val="008F1188"/>
    <w:rsid w:val="008F20F2"/>
    <w:rsid w:val="008F63B2"/>
    <w:rsid w:val="008F74E4"/>
    <w:rsid w:val="00900189"/>
    <w:rsid w:val="009043DD"/>
    <w:rsid w:val="00905C3A"/>
    <w:rsid w:val="00906394"/>
    <w:rsid w:val="00912CE3"/>
    <w:rsid w:val="009139C5"/>
    <w:rsid w:val="00913DC7"/>
    <w:rsid w:val="00916519"/>
    <w:rsid w:val="009208E9"/>
    <w:rsid w:val="009215B2"/>
    <w:rsid w:val="009232A9"/>
    <w:rsid w:val="0092648C"/>
    <w:rsid w:val="009269A5"/>
    <w:rsid w:val="00927C3F"/>
    <w:rsid w:val="00930072"/>
    <w:rsid w:val="009325FA"/>
    <w:rsid w:val="00933199"/>
    <w:rsid w:val="009336A8"/>
    <w:rsid w:val="0093472B"/>
    <w:rsid w:val="00935C02"/>
    <w:rsid w:val="00937043"/>
    <w:rsid w:val="00937972"/>
    <w:rsid w:val="00942704"/>
    <w:rsid w:val="00944FB1"/>
    <w:rsid w:val="00947217"/>
    <w:rsid w:val="009478FD"/>
    <w:rsid w:val="00950BDC"/>
    <w:rsid w:val="0095459F"/>
    <w:rsid w:val="0095715A"/>
    <w:rsid w:val="00957214"/>
    <w:rsid w:val="0095798D"/>
    <w:rsid w:val="0096177D"/>
    <w:rsid w:val="009623D9"/>
    <w:rsid w:val="009713B3"/>
    <w:rsid w:val="009713C8"/>
    <w:rsid w:val="00971A51"/>
    <w:rsid w:val="009725C0"/>
    <w:rsid w:val="00972792"/>
    <w:rsid w:val="00973F6B"/>
    <w:rsid w:val="00977CE6"/>
    <w:rsid w:val="00984293"/>
    <w:rsid w:val="009851EB"/>
    <w:rsid w:val="00985FBA"/>
    <w:rsid w:val="009919AB"/>
    <w:rsid w:val="00992A90"/>
    <w:rsid w:val="00993FCD"/>
    <w:rsid w:val="00995FBC"/>
    <w:rsid w:val="009A00E8"/>
    <w:rsid w:val="009A0166"/>
    <w:rsid w:val="009A0670"/>
    <w:rsid w:val="009A07AC"/>
    <w:rsid w:val="009A1B92"/>
    <w:rsid w:val="009A1E63"/>
    <w:rsid w:val="009A206F"/>
    <w:rsid w:val="009A2610"/>
    <w:rsid w:val="009A52FD"/>
    <w:rsid w:val="009A5896"/>
    <w:rsid w:val="009A7C9C"/>
    <w:rsid w:val="009B0E8A"/>
    <w:rsid w:val="009B3488"/>
    <w:rsid w:val="009B3A0A"/>
    <w:rsid w:val="009B3FA6"/>
    <w:rsid w:val="009B5C7F"/>
    <w:rsid w:val="009C00C9"/>
    <w:rsid w:val="009C03AE"/>
    <w:rsid w:val="009C2425"/>
    <w:rsid w:val="009C3156"/>
    <w:rsid w:val="009C3D99"/>
    <w:rsid w:val="009C5C82"/>
    <w:rsid w:val="009C6230"/>
    <w:rsid w:val="009C747A"/>
    <w:rsid w:val="009C7694"/>
    <w:rsid w:val="009D14FD"/>
    <w:rsid w:val="009D27E2"/>
    <w:rsid w:val="009D6B85"/>
    <w:rsid w:val="009E0328"/>
    <w:rsid w:val="009E0553"/>
    <w:rsid w:val="009E1A60"/>
    <w:rsid w:val="009E1E7C"/>
    <w:rsid w:val="009E2A22"/>
    <w:rsid w:val="009E5CB1"/>
    <w:rsid w:val="009E778F"/>
    <w:rsid w:val="009F3A8F"/>
    <w:rsid w:val="009F65A4"/>
    <w:rsid w:val="009F79DE"/>
    <w:rsid w:val="009F7FE5"/>
    <w:rsid w:val="00A00D13"/>
    <w:rsid w:val="00A012D2"/>
    <w:rsid w:val="00A04368"/>
    <w:rsid w:val="00A05512"/>
    <w:rsid w:val="00A05F33"/>
    <w:rsid w:val="00A0742D"/>
    <w:rsid w:val="00A074DE"/>
    <w:rsid w:val="00A076E7"/>
    <w:rsid w:val="00A1018F"/>
    <w:rsid w:val="00A101EF"/>
    <w:rsid w:val="00A107C9"/>
    <w:rsid w:val="00A10A57"/>
    <w:rsid w:val="00A1169F"/>
    <w:rsid w:val="00A11DAF"/>
    <w:rsid w:val="00A13637"/>
    <w:rsid w:val="00A13F0F"/>
    <w:rsid w:val="00A146A4"/>
    <w:rsid w:val="00A14A82"/>
    <w:rsid w:val="00A1709D"/>
    <w:rsid w:val="00A17721"/>
    <w:rsid w:val="00A177F9"/>
    <w:rsid w:val="00A23C1F"/>
    <w:rsid w:val="00A25613"/>
    <w:rsid w:val="00A25CF4"/>
    <w:rsid w:val="00A26613"/>
    <w:rsid w:val="00A331A8"/>
    <w:rsid w:val="00A332CC"/>
    <w:rsid w:val="00A342CA"/>
    <w:rsid w:val="00A3471F"/>
    <w:rsid w:val="00A3520B"/>
    <w:rsid w:val="00A41BE8"/>
    <w:rsid w:val="00A4429F"/>
    <w:rsid w:val="00A44C63"/>
    <w:rsid w:val="00A50341"/>
    <w:rsid w:val="00A51AF5"/>
    <w:rsid w:val="00A523CC"/>
    <w:rsid w:val="00A54F73"/>
    <w:rsid w:val="00A56839"/>
    <w:rsid w:val="00A57984"/>
    <w:rsid w:val="00A57ED8"/>
    <w:rsid w:val="00A600CD"/>
    <w:rsid w:val="00A60186"/>
    <w:rsid w:val="00A64196"/>
    <w:rsid w:val="00A64821"/>
    <w:rsid w:val="00A65300"/>
    <w:rsid w:val="00A66269"/>
    <w:rsid w:val="00A673FB"/>
    <w:rsid w:val="00A67EEA"/>
    <w:rsid w:val="00A70168"/>
    <w:rsid w:val="00A70479"/>
    <w:rsid w:val="00A72CF0"/>
    <w:rsid w:val="00A72D72"/>
    <w:rsid w:val="00A74962"/>
    <w:rsid w:val="00A768F8"/>
    <w:rsid w:val="00A81B3A"/>
    <w:rsid w:val="00A82D82"/>
    <w:rsid w:val="00A82E1E"/>
    <w:rsid w:val="00A86EA3"/>
    <w:rsid w:val="00A908A6"/>
    <w:rsid w:val="00A91D96"/>
    <w:rsid w:val="00A91E5F"/>
    <w:rsid w:val="00A9267D"/>
    <w:rsid w:val="00A94BD1"/>
    <w:rsid w:val="00A94C2F"/>
    <w:rsid w:val="00A97DA2"/>
    <w:rsid w:val="00AA13EA"/>
    <w:rsid w:val="00AA1656"/>
    <w:rsid w:val="00AA2423"/>
    <w:rsid w:val="00AA26EA"/>
    <w:rsid w:val="00AA28C0"/>
    <w:rsid w:val="00AA2DEA"/>
    <w:rsid w:val="00AA36E6"/>
    <w:rsid w:val="00AA43E2"/>
    <w:rsid w:val="00AA6DDF"/>
    <w:rsid w:val="00AB143F"/>
    <w:rsid w:val="00AB2554"/>
    <w:rsid w:val="00AB40E5"/>
    <w:rsid w:val="00AB416E"/>
    <w:rsid w:val="00AB6CDB"/>
    <w:rsid w:val="00AB7569"/>
    <w:rsid w:val="00AB7ACB"/>
    <w:rsid w:val="00AC07EA"/>
    <w:rsid w:val="00AC0C5A"/>
    <w:rsid w:val="00AC3910"/>
    <w:rsid w:val="00AC3CCD"/>
    <w:rsid w:val="00AD09B1"/>
    <w:rsid w:val="00AD1FDC"/>
    <w:rsid w:val="00AD2F29"/>
    <w:rsid w:val="00AD50F3"/>
    <w:rsid w:val="00AE1B15"/>
    <w:rsid w:val="00AE5BF3"/>
    <w:rsid w:val="00AE646B"/>
    <w:rsid w:val="00AF028F"/>
    <w:rsid w:val="00AF0363"/>
    <w:rsid w:val="00AF17D0"/>
    <w:rsid w:val="00AF228B"/>
    <w:rsid w:val="00AF30AE"/>
    <w:rsid w:val="00AF3E16"/>
    <w:rsid w:val="00AF4166"/>
    <w:rsid w:val="00AF6B9D"/>
    <w:rsid w:val="00AF71D5"/>
    <w:rsid w:val="00AF75C6"/>
    <w:rsid w:val="00B01651"/>
    <w:rsid w:val="00B01997"/>
    <w:rsid w:val="00B0349C"/>
    <w:rsid w:val="00B0711D"/>
    <w:rsid w:val="00B11026"/>
    <w:rsid w:val="00B1243F"/>
    <w:rsid w:val="00B13217"/>
    <w:rsid w:val="00B13DEA"/>
    <w:rsid w:val="00B176A5"/>
    <w:rsid w:val="00B230F7"/>
    <w:rsid w:val="00B2316A"/>
    <w:rsid w:val="00B24625"/>
    <w:rsid w:val="00B30E25"/>
    <w:rsid w:val="00B32A7F"/>
    <w:rsid w:val="00B343A8"/>
    <w:rsid w:val="00B355F8"/>
    <w:rsid w:val="00B368BA"/>
    <w:rsid w:val="00B40300"/>
    <w:rsid w:val="00B41A17"/>
    <w:rsid w:val="00B41CCD"/>
    <w:rsid w:val="00B45D57"/>
    <w:rsid w:val="00B4705B"/>
    <w:rsid w:val="00B47872"/>
    <w:rsid w:val="00B501FD"/>
    <w:rsid w:val="00B5042D"/>
    <w:rsid w:val="00B50FE3"/>
    <w:rsid w:val="00B543C7"/>
    <w:rsid w:val="00B549BB"/>
    <w:rsid w:val="00B55282"/>
    <w:rsid w:val="00B569F6"/>
    <w:rsid w:val="00B57CEB"/>
    <w:rsid w:val="00B6011F"/>
    <w:rsid w:val="00B601D3"/>
    <w:rsid w:val="00B627EE"/>
    <w:rsid w:val="00B62A81"/>
    <w:rsid w:val="00B63524"/>
    <w:rsid w:val="00B66DAB"/>
    <w:rsid w:val="00B67427"/>
    <w:rsid w:val="00B70BC6"/>
    <w:rsid w:val="00B71C02"/>
    <w:rsid w:val="00B72944"/>
    <w:rsid w:val="00B7540D"/>
    <w:rsid w:val="00B77B31"/>
    <w:rsid w:val="00B8189E"/>
    <w:rsid w:val="00B82DA6"/>
    <w:rsid w:val="00B84D16"/>
    <w:rsid w:val="00B8581B"/>
    <w:rsid w:val="00B86FFE"/>
    <w:rsid w:val="00B8767A"/>
    <w:rsid w:val="00B90530"/>
    <w:rsid w:val="00B924A2"/>
    <w:rsid w:val="00B92A3E"/>
    <w:rsid w:val="00BA0B36"/>
    <w:rsid w:val="00BA529E"/>
    <w:rsid w:val="00BA6390"/>
    <w:rsid w:val="00BA75FE"/>
    <w:rsid w:val="00BB1483"/>
    <w:rsid w:val="00BB28CC"/>
    <w:rsid w:val="00BB414C"/>
    <w:rsid w:val="00BB590F"/>
    <w:rsid w:val="00BB787D"/>
    <w:rsid w:val="00BB7E9D"/>
    <w:rsid w:val="00BC00FF"/>
    <w:rsid w:val="00BC2287"/>
    <w:rsid w:val="00BC6C53"/>
    <w:rsid w:val="00BC7133"/>
    <w:rsid w:val="00BC7B5C"/>
    <w:rsid w:val="00BD0EE9"/>
    <w:rsid w:val="00BD4467"/>
    <w:rsid w:val="00BD4AE1"/>
    <w:rsid w:val="00BD6580"/>
    <w:rsid w:val="00BE00D9"/>
    <w:rsid w:val="00BE1635"/>
    <w:rsid w:val="00BE20F3"/>
    <w:rsid w:val="00BE2C20"/>
    <w:rsid w:val="00BE2F2A"/>
    <w:rsid w:val="00BE30AD"/>
    <w:rsid w:val="00BE3745"/>
    <w:rsid w:val="00BE3977"/>
    <w:rsid w:val="00BE425E"/>
    <w:rsid w:val="00BE5401"/>
    <w:rsid w:val="00BE5B18"/>
    <w:rsid w:val="00BE6070"/>
    <w:rsid w:val="00BF06C8"/>
    <w:rsid w:val="00BF0AB8"/>
    <w:rsid w:val="00BF0BB6"/>
    <w:rsid w:val="00BF112B"/>
    <w:rsid w:val="00BF277E"/>
    <w:rsid w:val="00BF34A1"/>
    <w:rsid w:val="00BF41F8"/>
    <w:rsid w:val="00BF5CA1"/>
    <w:rsid w:val="00BF7196"/>
    <w:rsid w:val="00BF7E96"/>
    <w:rsid w:val="00C003D0"/>
    <w:rsid w:val="00C029DA"/>
    <w:rsid w:val="00C02E03"/>
    <w:rsid w:val="00C032F4"/>
    <w:rsid w:val="00C03975"/>
    <w:rsid w:val="00C056D5"/>
    <w:rsid w:val="00C05C1A"/>
    <w:rsid w:val="00C0664B"/>
    <w:rsid w:val="00C123E8"/>
    <w:rsid w:val="00C126B6"/>
    <w:rsid w:val="00C12E28"/>
    <w:rsid w:val="00C14BF6"/>
    <w:rsid w:val="00C16061"/>
    <w:rsid w:val="00C164B6"/>
    <w:rsid w:val="00C16D37"/>
    <w:rsid w:val="00C2702F"/>
    <w:rsid w:val="00C27064"/>
    <w:rsid w:val="00C303B9"/>
    <w:rsid w:val="00C31343"/>
    <w:rsid w:val="00C33026"/>
    <w:rsid w:val="00C33E1B"/>
    <w:rsid w:val="00C343EB"/>
    <w:rsid w:val="00C353B5"/>
    <w:rsid w:val="00C3601F"/>
    <w:rsid w:val="00C36676"/>
    <w:rsid w:val="00C370B2"/>
    <w:rsid w:val="00C376BA"/>
    <w:rsid w:val="00C4494D"/>
    <w:rsid w:val="00C509D0"/>
    <w:rsid w:val="00C568A6"/>
    <w:rsid w:val="00C57B9B"/>
    <w:rsid w:val="00C60935"/>
    <w:rsid w:val="00C60E56"/>
    <w:rsid w:val="00C61EC7"/>
    <w:rsid w:val="00C61ED0"/>
    <w:rsid w:val="00C62CFE"/>
    <w:rsid w:val="00C637F6"/>
    <w:rsid w:val="00C63B7A"/>
    <w:rsid w:val="00C66275"/>
    <w:rsid w:val="00C705F1"/>
    <w:rsid w:val="00C726C8"/>
    <w:rsid w:val="00C73A6F"/>
    <w:rsid w:val="00C77700"/>
    <w:rsid w:val="00C80A44"/>
    <w:rsid w:val="00C8181F"/>
    <w:rsid w:val="00C8352D"/>
    <w:rsid w:val="00C83D08"/>
    <w:rsid w:val="00C84204"/>
    <w:rsid w:val="00C86C01"/>
    <w:rsid w:val="00C915CA"/>
    <w:rsid w:val="00C921E7"/>
    <w:rsid w:val="00C954C0"/>
    <w:rsid w:val="00C95516"/>
    <w:rsid w:val="00C95B38"/>
    <w:rsid w:val="00C966D2"/>
    <w:rsid w:val="00C97672"/>
    <w:rsid w:val="00C979FA"/>
    <w:rsid w:val="00CA0A5C"/>
    <w:rsid w:val="00CA21E0"/>
    <w:rsid w:val="00CA2B99"/>
    <w:rsid w:val="00CA359B"/>
    <w:rsid w:val="00CA3763"/>
    <w:rsid w:val="00CA3C2C"/>
    <w:rsid w:val="00CA4C4B"/>
    <w:rsid w:val="00CA554D"/>
    <w:rsid w:val="00CA56A2"/>
    <w:rsid w:val="00CA60FF"/>
    <w:rsid w:val="00CA79A7"/>
    <w:rsid w:val="00CA7C47"/>
    <w:rsid w:val="00CA7DBC"/>
    <w:rsid w:val="00CB0556"/>
    <w:rsid w:val="00CB0D84"/>
    <w:rsid w:val="00CB1551"/>
    <w:rsid w:val="00CB2979"/>
    <w:rsid w:val="00CB4632"/>
    <w:rsid w:val="00CB473E"/>
    <w:rsid w:val="00CB627F"/>
    <w:rsid w:val="00CC0A53"/>
    <w:rsid w:val="00CC1E23"/>
    <w:rsid w:val="00CC3B6F"/>
    <w:rsid w:val="00CC3F00"/>
    <w:rsid w:val="00CC49B0"/>
    <w:rsid w:val="00CC52A6"/>
    <w:rsid w:val="00CC585F"/>
    <w:rsid w:val="00CC5FE8"/>
    <w:rsid w:val="00CC74B4"/>
    <w:rsid w:val="00CD1451"/>
    <w:rsid w:val="00CD1C2F"/>
    <w:rsid w:val="00CD2811"/>
    <w:rsid w:val="00CE0365"/>
    <w:rsid w:val="00CE0C05"/>
    <w:rsid w:val="00CE107B"/>
    <w:rsid w:val="00CE1360"/>
    <w:rsid w:val="00CE14F3"/>
    <w:rsid w:val="00CE1515"/>
    <w:rsid w:val="00CE1CF6"/>
    <w:rsid w:val="00CE2681"/>
    <w:rsid w:val="00CE796B"/>
    <w:rsid w:val="00CF0D0B"/>
    <w:rsid w:val="00CF1CD0"/>
    <w:rsid w:val="00CF2414"/>
    <w:rsid w:val="00CF731F"/>
    <w:rsid w:val="00CF77B8"/>
    <w:rsid w:val="00D0014F"/>
    <w:rsid w:val="00D01D5D"/>
    <w:rsid w:val="00D023AB"/>
    <w:rsid w:val="00D04D0F"/>
    <w:rsid w:val="00D054DC"/>
    <w:rsid w:val="00D061DE"/>
    <w:rsid w:val="00D10F76"/>
    <w:rsid w:val="00D12805"/>
    <w:rsid w:val="00D129FC"/>
    <w:rsid w:val="00D14155"/>
    <w:rsid w:val="00D1419B"/>
    <w:rsid w:val="00D151F0"/>
    <w:rsid w:val="00D15D94"/>
    <w:rsid w:val="00D1666E"/>
    <w:rsid w:val="00D21CF7"/>
    <w:rsid w:val="00D21D6A"/>
    <w:rsid w:val="00D22831"/>
    <w:rsid w:val="00D22881"/>
    <w:rsid w:val="00D2444B"/>
    <w:rsid w:val="00D3031F"/>
    <w:rsid w:val="00D315B4"/>
    <w:rsid w:val="00D337FF"/>
    <w:rsid w:val="00D347F0"/>
    <w:rsid w:val="00D354CE"/>
    <w:rsid w:val="00D37E9D"/>
    <w:rsid w:val="00D436EF"/>
    <w:rsid w:val="00D45913"/>
    <w:rsid w:val="00D57176"/>
    <w:rsid w:val="00D57645"/>
    <w:rsid w:val="00D60626"/>
    <w:rsid w:val="00D60B71"/>
    <w:rsid w:val="00D611E1"/>
    <w:rsid w:val="00D61706"/>
    <w:rsid w:val="00D6188D"/>
    <w:rsid w:val="00D623F3"/>
    <w:rsid w:val="00D63903"/>
    <w:rsid w:val="00D6391A"/>
    <w:rsid w:val="00D647EF"/>
    <w:rsid w:val="00D64F1D"/>
    <w:rsid w:val="00D6670F"/>
    <w:rsid w:val="00D74E23"/>
    <w:rsid w:val="00D760E5"/>
    <w:rsid w:val="00D8022E"/>
    <w:rsid w:val="00D80650"/>
    <w:rsid w:val="00D834E1"/>
    <w:rsid w:val="00D86454"/>
    <w:rsid w:val="00D86844"/>
    <w:rsid w:val="00D86DF5"/>
    <w:rsid w:val="00D906A6"/>
    <w:rsid w:val="00D90830"/>
    <w:rsid w:val="00D91E7F"/>
    <w:rsid w:val="00D92F02"/>
    <w:rsid w:val="00D96422"/>
    <w:rsid w:val="00DA0820"/>
    <w:rsid w:val="00DA0ED9"/>
    <w:rsid w:val="00DA2758"/>
    <w:rsid w:val="00DA3792"/>
    <w:rsid w:val="00DA47A3"/>
    <w:rsid w:val="00DA550D"/>
    <w:rsid w:val="00DB1CCF"/>
    <w:rsid w:val="00DB6188"/>
    <w:rsid w:val="00DB761A"/>
    <w:rsid w:val="00DB7B7B"/>
    <w:rsid w:val="00DC004D"/>
    <w:rsid w:val="00DC0FF3"/>
    <w:rsid w:val="00DC1975"/>
    <w:rsid w:val="00DC2218"/>
    <w:rsid w:val="00DC23F4"/>
    <w:rsid w:val="00DC2832"/>
    <w:rsid w:val="00DC376F"/>
    <w:rsid w:val="00DC4D22"/>
    <w:rsid w:val="00DC6AF1"/>
    <w:rsid w:val="00DC6DC1"/>
    <w:rsid w:val="00DD06CE"/>
    <w:rsid w:val="00DD1B03"/>
    <w:rsid w:val="00DD2BB3"/>
    <w:rsid w:val="00DD4173"/>
    <w:rsid w:val="00DD7427"/>
    <w:rsid w:val="00DD7707"/>
    <w:rsid w:val="00DD7B03"/>
    <w:rsid w:val="00DE035C"/>
    <w:rsid w:val="00DE117F"/>
    <w:rsid w:val="00DE7B3B"/>
    <w:rsid w:val="00DF2248"/>
    <w:rsid w:val="00DF6FAB"/>
    <w:rsid w:val="00E00A31"/>
    <w:rsid w:val="00E012F8"/>
    <w:rsid w:val="00E01A6B"/>
    <w:rsid w:val="00E02EAF"/>
    <w:rsid w:val="00E03989"/>
    <w:rsid w:val="00E03A70"/>
    <w:rsid w:val="00E07432"/>
    <w:rsid w:val="00E13C5C"/>
    <w:rsid w:val="00E14A27"/>
    <w:rsid w:val="00E15C13"/>
    <w:rsid w:val="00E160EF"/>
    <w:rsid w:val="00E20C23"/>
    <w:rsid w:val="00E21AD6"/>
    <w:rsid w:val="00E23AD9"/>
    <w:rsid w:val="00E24A0A"/>
    <w:rsid w:val="00E276F4"/>
    <w:rsid w:val="00E3169D"/>
    <w:rsid w:val="00E3345A"/>
    <w:rsid w:val="00E339DF"/>
    <w:rsid w:val="00E34A71"/>
    <w:rsid w:val="00E353A0"/>
    <w:rsid w:val="00E36539"/>
    <w:rsid w:val="00E37FDC"/>
    <w:rsid w:val="00E440E3"/>
    <w:rsid w:val="00E44AE4"/>
    <w:rsid w:val="00E4509D"/>
    <w:rsid w:val="00E47ACB"/>
    <w:rsid w:val="00E5075F"/>
    <w:rsid w:val="00E508D0"/>
    <w:rsid w:val="00E51A7F"/>
    <w:rsid w:val="00E56B93"/>
    <w:rsid w:val="00E56C25"/>
    <w:rsid w:val="00E5706F"/>
    <w:rsid w:val="00E5784F"/>
    <w:rsid w:val="00E6267D"/>
    <w:rsid w:val="00E626C9"/>
    <w:rsid w:val="00E62B54"/>
    <w:rsid w:val="00E63EE2"/>
    <w:rsid w:val="00E712B0"/>
    <w:rsid w:val="00E7155B"/>
    <w:rsid w:val="00E71603"/>
    <w:rsid w:val="00E72067"/>
    <w:rsid w:val="00E7515F"/>
    <w:rsid w:val="00E7536B"/>
    <w:rsid w:val="00E75A67"/>
    <w:rsid w:val="00E828FC"/>
    <w:rsid w:val="00E82964"/>
    <w:rsid w:val="00E844C0"/>
    <w:rsid w:val="00E9016C"/>
    <w:rsid w:val="00E904D2"/>
    <w:rsid w:val="00E918CE"/>
    <w:rsid w:val="00E92399"/>
    <w:rsid w:val="00E94B8C"/>
    <w:rsid w:val="00E96659"/>
    <w:rsid w:val="00EA367B"/>
    <w:rsid w:val="00EA4D0E"/>
    <w:rsid w:val="00EA5DEF"/>
    <w:rsid w:val="00EB2244"/>
    <w:rsid w:val="00EB2D95"/>
    <w:rsid w:val="00EB2DF5"/>
    <w:rsid w:val="00EB302D"/>
    <w:rsid w:val="00EB3789"/>
    <w:rsid w:val="00EB4901"/>
    <w:rsid w:val="00EB650B"/>
    <w:rsid w:val="00EB6580"/>
    <w:rsid w:val="00EC08E6"/>
    <w:rsid w:val="00EC1048"/>
    <w:rsid w:val="00EC19A2"/>
    <w:rsid w:val="00EC2101"/>
    <w:rsid w:val="00EC2681"/>
    <w:rsid w:val="00EC270A"/>
    <w:rsid w:val="00EC28C4"/>
    <w:rsid w:val="00EC2E53"/>
    <w:rsid w:val="00ED0152"/>
    <w:rsid w:val="00ED1459"/>
    <w:rsid w:val="00ED533C"/>
    <w:rsid w:val="00ED5C38"/>
    <w:rsid w:val="00ED5C7A"/>
    <w:rsid w:val="00ED6914"/>
    <w:rsid w:val="00EE321B"/>
    <w:rsid w:val="00EE5DE6"/>
    <w:rsid w:val="00EF1AC0"/>
    <w:rsid w:val="00EF3BDB"/>
    <w:rsid w:val="00EF51CE"/>
    <w:rsid w:val="00EF53AD"/>
    <w:rsid w:val="00EF6ED5"/>
    <w:rsid w:val="00EF7EBC"/>
    <w:rsid w:val="00F01F24"/>
    <w:rsid w:val="00F04BAF"/>
    <w:rsid w:val="00F06D94"/>
    <w:rsid w:val="00F10618"/>
    <w:rsid w:val="00F10EA9"/>
    <w:rsid w:val="00F119AD"/>
    <w:rsid w:val="00F11D31"/>
    <w:rsid w:val="00F12966"/>
    <w:rsid w:val="00F12EB3"/>
    <w:rsid w:val="00F13710"/>
    <w:rsid w:val="00F13C65"/>
    <w:rsid w:val="00F13E86"/>
    <w:rsid w:val="00F16687"/>
    <w:rsid w:val="00F20BDC"/>
    <w:rsid w:val="00F22570"/>
    <w:rsid w:val="00F24921"/>
    <w:rsid w:val="00F25F1A"/>
    <w:rsid w:val="00F261F7"/>
    <w:rsid w:val="00F27EFA"/>
    <w:rsid w:val="00F332EC"/>
    <w:rsid w:val="00F35D71"/>
    <w:rsid w:val="00F42724"/>
    <w:rsid w:val="00F435AE"/>
    <w:rsid w:val="00F44289"/>
    <w:rsid w:val="00F475A6"/>
    <w:rsid w:val="00F50210"/>
    <w:rsid w:val="00F51CC3"/>
    <w:rsid w:val="00F52DCB"/>
    <w:rsid w:val="00F542CE"/>
    <w:rsid w:val="00F54F27"/>
    <w:rsid w:val="00F55CC5"/>
    <w:rsid w:val="00F56A05"/>
    <w:rsid w:val="00F56C93"/>
    <w:rsid w:val="00F575C4"/>
    <w:rsid w:val="00F645C7"/>
    <w:rsid w:val="00F6556E"/>
    <w:rsid w:val="00F65AA5"/>
    <w:rsid w:val="00F65B8D"/>
    <w:rsid w:val="00F7063E"/>
    <w:rsid w:val="00F71F7A"/>
    <w:rsid w:val="00F72DDE"/>
    <w:rsid w:val="00F72F47"/>
    <w:rsid w:val="00F732D9"/>
    <w:rsid w:val="00F73F89"/>
    <w:rsid w:val="00F73FFE"/>
    <w:rsid w:val="00F83330"/>
    <w:rsid w:val="00F85C47"/>
    <w:rsid w:val="00F86A9C"/>
    <w:rsid w:val="00F927B1"/>
    <w:rsid w:val="00F933EA"/>
    <w:rsid w:val="00F96580"/>
    <w:rsid w:val="00F96B6A"/>
    <w:rsid w:val="00FA026A"/>
    <w:rsid w:val="00FA317B"/>
    <w:rsid w:val="00FA60FF"/>
    <w:rsid w:val="00FA78B2"/>
    <w:rsid w:val="00FB0E3A"/>
    <w:rsid w:val="00FB1E55"/>
    <w:rsid w:val="00FB26F8"/>
    <w:rsid w:val="00FB3B93"/>
    <w:rsid w:val="00FB3CE9"/>
    <w:rsid w:val="00FB5569"/>
    <w:rsid w:val="00FB7C93"/>
    <w:rsid w:val="00FC40B5"/>
    <w:rsid w:val="00FD175C"/>
    <w:rsid w:val="00FD26A4"/>
    <w:rsid w:val="00FD33E7"/>
    <w:rsid w:val="00FD408D"/>
    <w:rsid w:val="00FD43F3"/>
    <w:rsid w:val="00FD4C9F"/>
    <w:rsid w:val="00FD4D47"/>
    <w:rsid w:val="00FE02D6"/>
    <w:rsid w:val="00FE1800"/>
    <w:rsid w:val="00FE1EE4"/>
    <w:rsid w:val="00FE667E"/>
    <w:rsid w:val="00FE6F0D"/>
    <w:rsid w:val="00FE7279"/>
    <w:rsid w:val="00FE77AB"/>
    <w:rsid w:val="00FF278A"/>
    <w:rsid w:val="00FF4AAE"/>
    <w:rsid w:val="00FF631F"/>
    <w:rsid w:val="00FF6456"/>
    <w:rsid w:val="00FF6B1D"/>
    <w:rsid w:val="00FF6CFF"/>
    <w:rsid w:val="00FF7620"/>
    <w:rsid w:val="00FF7D28"/>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56338B"/>
  <w15:docId w15:val="{292227DB-6D90-4ED7-AE34-E315CD6F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0F7"/>
    <w:pPr>
      <w:ind w:firstLine="720"/>
    </w:pPr>
    <w:rPr>
      <w:rFonts w:ascii="Palatino Linotype" w:hAnsi="Palatino Linotype"/>
      <w:noProof/>
      <w:sz w:val="22"/>
      <w:szCs w:val="24"/>
      <w:lang w:val="tr-TR"/>
    </w:rPr>
  </w:style>
  <w:style w:type="paragraph" w:styleId="Heading1">
    <w:name w:val="heading 1"/>
    <w:basedOn w:val="Gvdemetni"/>
    <w:next w:val="Gvdemetni"/>
    <w:link w:val="Heading1Char"/>
    <w:uiPriority w:val="9"/>
    <w:qFormat/>
    <w:rsid w:val="00081EE3"/>
    <w:pPr>
      <w:numPr>
        <w:numId w:val="28"/>
      </w:numPr>
      <w:outlineLvl w:val="0"/>
    </w:pPr>
    <w:rPr>
      <w:rFonts w:eastAsia="MS Gothic" w:cs="Times New Roman"/>
      <w:b/>
      <w:bCs/>
      <w:color w:val="365F91" w:themeColor="accent1" w:themeShade="BF"/>
    </w:rPr>
  </w:style>
  <w:style w:type="paragraph" w:styleId="Heading2">
    <w:name w:val="heading 2"/>
    <w:basedOn w:val="Gvdemetni"/>
    <w:next w:val="Gvdemetni"/>
    <w:link w:val="Heading2Char"/>
    <w:uiPriority w:val="9"/>
    <w:unhideWhenUsed/>
    <w:qFormat/>
    <w:rsid w:val="00081EE3"/>
    <w:pPr>
      <w:numPr>
        <w:numId w:val="27"/>
      </w:numPr>
      <w:tabs>
        <w:tab w:val="clear" w:pos="1120"/>
      </w:tabs>
      <w:outlineLvl w:val="1"/>
    </w:pPr>
    <w:rPr>
      <w:rFonts w:eastAsia="MS Gothic" w:cs="Times New Roman"/>
      <w:b/>
      <w:bCs/>
      <w:color w:val="365F91" w:themeColor="accent1" w:themeShade="BF"/>
      <w:szCs w:val="32"/>
    </w:rPr>
  </w:style>
  <w:style w:type="paragraph" w:styleId="Heading3">
    <w:name w:val="heading 3"/>
    <w:basedOn w:val="Gvdemetni"/>
    <w:next w:val="Gvdemetni"/>
    <w:link w:val="Heading3Char"/>
    <w:uiPriority w:val="9"/>
    <w:unhideWhenUsed/>
    <w:qFormat/>
    <w:rsid w:val="00CF2414"/>
    <w:pPr>
      <w:numPr>
        <w:numId w:val="6"/>
      </w:numPr>
      <w:tabs>
        <w:tab w:val="clear" w:pos="1120"/>
      </w:tabs>
      <w:outlineLvl w:val="2"/>
    </w:pPr>
    <w:rPr>
      <w:rFonts w:eastAsia="MS Gothic" w:cs="Times New Roman"/>
      <w:b/>
      <w:bCs/>
      <w:color w:val="548DD4" w:themeColor="text2" w:themeTint="99"/>
    </w:rPr>
  </w:style>
  <w:style w:type="paragraph" w:styleId="Heading4">
    <w:name w:val="heading 4"/>
    <w:basedOn w:val="Gvdemetni"/>
    <w:next w:val="Gvdemetni"/>
    <w:link w:val="Heading4Char"/>
    <w:uiPriority w:val="9"/>
    <w:unhideWhenUsed/>
    <w:qFormat/>
    <w:rsid w:val="00CF2414"/>
    <w:pPr>
      <w:numPr>
        <w:numId w:val="2"/>
      </w:numPr>
      <w:tabs>
        <w:tab w:val="clear" w:pos="1120"/>
      </w:tabs>
      <w:outlineLvl w:val="3"/>
    </w:pPr>
    <w:rPr>
      <w:rFonts w:eastAsia="MS Gothic" w:cs="Times New Roman"/>
      <w:b/>
      <w:bCs/>
      <w:color w:val="548DD4" w:themeColor="text2" w:themeTint="99"/>
      <w:szCs w:val="32"/>
    </w:rPr>
  </w:style>
  <w:style w:type="paragraph" w:styleId="Heading5">
    <w:name w:val="heading 5"/>
    <w:basedOn w:val="Gvdemetni"/>
    <w:next w:val="Gvdemetni"/>
    <w:link w:val="Heading5Char"/>
    <w:unhideWhenUsed/>
    <w:qFormat/>
    <w:rsid w:val="00CF2414"/>
    <w:pPr>
      <w:numPr>
        <w:numId w:val="3"/>
      </w:numPr>
      <w:tabs>
        <w:tab w:val="clear" w:pos="1120"/>
      </w:tabs>
      <w:outlineLvl w:val="4"/>
    </w:pPr>
    <w:rPr>
      <w:rFonts w:eastAsia="MS Gothic" w:cs="Times New Roman"/>
      <w:b/>
      <w:color w:val="548DD4" w:themeColor="text2" w:themeTint="99"/>
      <w:szCs w:val="32"/>
    </w:rPr>
  </w:style>
  <w:style w:type="paragraph" w:styleId="Heading6">
    <w:name w:val="heading 6"/>
    <w:basedOn w:val="Gvdemetni"/>
    <w:next w:val="Gvdemetni"/>
    <w:link w:val="Heading6Char"/>
    <w:unhideWhenUsed/>
    <w:qFormat/>
    <w:rsid w:val="00CF2414"/>
    <w:pPr>
      <w:numPr>
        <w:numId w:val="4"/>
      </w:numPr>
      <w:tabs>
        <w:tab w:val="clear" w:pos="1120"/>
      </w:tabs>
      <w:outlineLvl w:val="5"/>
    </w:pPr>
    <w:rPr>
      <w:rFonts w:eastAsia="MS Gothic" w:cs="Times New Roman"/>
      <w:b/>
      <w:bCs/>
      <w:color w:val="548DD4" w:themeColor="text2" w:themeTint="99"/>
    </w:rPr>
  </w:style>
  <w:style w:type="paragraph" w:styleId="Heading7">
    <w:name w:val="heading 7"/>
    <w:basedOn w:val="Gvdemetni"/>
    <w:next w:val="Gvdemetni"/>
    <w:link w:val="Heading7Char"/>
    <w:uiPriority w:val="9"/>
    <w:unhideWhenUsed/>
    <w:qFormat/>
    <w:rsid w:val="00CF2414"/>
    <w:pPr>
      <w:numPr>
        <w:numId w:val="5"/>
      </w:numPr>
      <w:tabs>
        <w:tab w:val="clear" w:pos="1120"/>
      </w:tabs>
      <w:outlineLvl w:val="6"/>
    </w:pPr>
    <w:rPr>
      <w:rFonts w:eastAsia="MS Gothic" w:cs="Times New Roman"/>
      <w:b/>
      <w:bCs/>
      <w:color w:val="548DD4" w:themeColor="text2" w:themeTint="99"/>
    </w:rPr>
  </w:style>
  <w:style w:type="paragraph" w:styleId="Heading8">
    <w:name w:val="heading 8"/>
    <w:basedOn w:val="Gvdemetni"/>
    <w:next w:val="Gvdemetni"/>
    <w:link w:val="Heading8Char"/>
    <w:uiPriority w:val="9"/>
    <w:unhideWhenUsed/>
    <w:qFormat/>
    <w:rsid w:val="00CF2414"/>
    <w:pPr>
      <w:numPr>
        <w:numId w:val="10"/>
      </w:numPr>
      <w:outlineLvl w:val="7"/>
    </w:pPr>
    <w:rPr>
      <w:rFonts w:eastAsia="MS Gothic" w:cs="Times New Roman"/>
      <w:b/>
      <w:bCs/>
      <w:color w:val="548DD4" w:themeColor="text2" w:themeTint="99"/>
    </w:rPr>
  </w:style>
  <w:style w:type="paragraph" w:styleId="Heading9">
    <w:name w:val="heading 9"/>
    <w:basedOn w:val="Gvdemetni"/>
    <w:next w:val="Gvdemetni"/>
    <w:link w:val="Heading9Char"/>
    <w:uiPriority w:val="9"/>
    <w:unhideWhenUsed/>
    <w:qFormat/>
    <w:rsid w:val="00CF2414"/>
    <w:pPr>
      <w:numPr>
        <w:numId w:val="11"/>
      </w:numPr>
      <w:outlineLvl w:val="8"/>
    </w:pPr>
    <w:rPr>
      <w:rFonts w:eastAsia="MS Gothic" w:cs="Times New Roman"/>
      <w:b/>
      <w:iCs/>
      <w:color w:val="548DD4" w:themeColor="text2" w:themeTint="9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1EE3"/>
    <w:rPr>
      <w:rFonts w:ascii="Palatino Linotype" w:eastAsia="MS Gothic" w:hAnsi="Palatino Linotype"/>
      <w:b/>
      <w:bCs/>
      <w:noProof/>
      <w:color w:val="365F91" w:themeColor="accent1" w:themeShade="BF"/>
      <w:sz w:val="22"/>
      <w:szCs w:val="22"/>
      <w:lang w:val="tr-TR"/>
    </w:rPr>
  </w:style>
  <w:style w:type="paragraph" w:styleId="DocumentMap">
    <w:name w:val="Document Map"/>
    <w:basedOn w:val="Normal"/>
    <w:link w:val="DocumentMapChar"/>
    <w:uiPriority w:val="99"/>
    <w:semiHidden/>
    <w:unhideWhenUsed/>
    <w:qFormat/>
    <w:rsid w:val="00A25CF4"/>
    <w:rPr>
      <w:rFonts w:cs="Lucida Grande"/>
      <w:noProof w:val="0"/>
    </w:rPr>
  </w:style>
  <w:style w:type="character" w:customStyle="1" w:styleId="DocumentMapChar">
    <w:name w:val="Document Map Char"/>
    <w:link w:val="DocumentMap"/>
    <w:uiPriority w:val="99"/>
    <w:semiHidden/>
    <w:rsid w:val="00A25CF4"/>
    <w:rPr>
      <w:rFonts w:ascii="Palatino Linotype" w:hAnsi="Palatino Linotype" w:cs="Lucida Grande"/>
      <w:sz w:val="22"/>
      <w:szCs w:val="24"/>
      <w:lang w:val="tr-TR"/>
    </w:rPr>
  </w:style>
  <w:style w:type="character" w:customStyle="1" w:styleId="Heading2Char">
    <w:name w:val="Heading 2 Char"/>
    <w:link w:val="Heading2"/>
    <w:uiPriority w:val="9"/>
    <w:rsid w:val="00081EE3"/>
    <w:rPr>
      <w:rFonts w:ascii="Palatino Linotype" w:eastAsia="MS Gothic" w:hAnsi="Palatino Linotype"/>
      <w:b/>
      <w:bCs/>
      <w:noProof/>
      <w:color w:val="365F91" w:themeColor="accent1" w:themeShade="BF"/>
      <w:sz w:val="22"/>
      <w:szCs w:val="32"/>
      <w:lang w:val="tr-TR"/>
    </w:rPr>
  </w:style>
  <w:style w:type="character" w:customStyle="1" w:styleId="Heading3Char">
    <w:name w:val="Heading 3 Char"/>
    <w:link w:val="Heading3"/>
    <w:uiPriority w:val="9"/>
    <w:rsid w:val="00CF2414"/>
    <w:rPr>
      <w:rFonts w:ascii="Palatino Linotype" w:eastAsia="MS Gothic" w:hAnsi="Palatino Linotype"/>
      <w:b/>
      <w:bCs/>
      <w:noProof/>
      <w:color w:val="548DD4" w:themeColor="text2" w:themeTint="99"/>
      <w:spacing w:val="-4"/>
      <w:sz w:val="22"/>
      <w:szCs w:val="22"/>
      <w:lang w:val="tr-TR"/>
    </w:rPr>
  </w:style>
  <w:style w:type="character" w:customStyle="1" w:styleId="Heading4Char">
    <w:name w:val="Heading 4 Char"/>
    <w:link w:val="Heading4"/>
    <w:uiPriority w:val="9"/>
    <w:rsid w:val="00CF2414"/>
    <w:rPr>
      <w:rFonts w:ascii="Palatino Linotype" w:eastAsia="MS Gothic" w:hAnsi="Palatino Linotype"/>
      <w:b/>
      <w:bCs/>
      <w:noProof/>
      <w:color w:val="548DD4" w:themeColor="text2" w:themeTint="99"/>
      <w:spacing w:val="-4"/>
      <w:sz w:val="22"/>
      <w:szCs w:val="32"/>
      <w:lang w:val="tr-TR"/>
    </w:rPr>
  </w:style>
  <w:style w:type="character" w:customStyle="1" w:styleId="Heading5Char">
    <w:name w:val="Heading 5 Char"/>
    <w:link w:val="Heading5"/>
    <w:rsid w:val="00CF2414"/>
    <w:rPr>
      <w:rFonts w:ascii="Palatino Linotype" w:eastAsia="MS Gothic" w:hAnsi="Palatino Linotype"/>
      <w:b/>
      <w:noProof/>
      <w:color w:val="548DD4" w:themeColor="text2" w:themeTint="99"/>
      <w:spacing w:val="-4"/>
      <w:sz w:val="22"/>
      <w:szCs w:val="32"/>
      <w:lang w:val="tr-TR"/>
    </w:rPr>
  </w:style>
  <w:style w:type="character" w:customStyle="1" w:styleId="Heading6Char">
    <w:name w:val="Heading 6 Char"/>
    <w:link w:val="Heading6"/>
    <w:rsid w:val="00CF2414"/>
    <w:rPr>
      <w:rFonts w:ascii="Palatino Linotype" w:eastAsia="MS Gothic" w:hAnsi="Palatino Linotype"/>
      <w:b/>
      <w:bCs/>
      <w:noProof/>
      <w:color w:val="548DD4" w:themeColor="text2" w:themeTint="99"/>
      <w:spacing w:val="-4"/>
      <w:sz w:val="22"/>
      <w:szCs w:val="22"/>
      <w:lang w:val="tr-TR"/>
    </w:rPr>
  </w:style>
  <w:style w:type="character" w:customStyle="1" w:styleId="Heading7Char">
    <w:name w:val="Heading 7 Char"/>
    <w:link w:val="Heading7"/>
    <w:uiPriority w:val="9"/>
    <w:rsid w:val="00CF2414"/>
    <w:rPr>
      <w:rFonts w:ascii="Palatino Linotype" w:eastAsia="MS Gothic" w:hAnsi="Palatino Linotype"/>
      <w:b/>
      <w:bCs/>
      <w:noProof/>
      <w:color w:val="548DD4" w:themeColor="text2" w:themeTint="99"/>
      <w:spacing w:val="-4"/>
      <w:sz w:val="22"/>
      <w:szCs w:val="22"/>
      <w:lang w:val="tr-TR"/>
    </w:rPr>
  </w:style>
  <w:style w:type="paragraph" w:customStyle="1" w:styleId="Gvdemetni">
    <w:name w:val="Gövde metni"/>
    <w:basedOn w:val="Normal"/>
    <w:qFormat/>
    <w:rsid w:val="00A25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Palatino Linotype"/>
      <w:color w:val="0D0D0D"/>
      <w:szCs w:val="22"/>
    </w:rPr>
  </w:style>
  <w:style w:type="paragraph" w:customStyle="1" w:styleId="Style1">
    <w:name w:val="Style1"/>
    <w:basedOn w:val="Gvdemetni"/>
    <w:qFormat/>
    <w:rsid w:val="0068135C"/>
    <w:pPr>
      <w:ind w:firstLine="0"/>
    </w:pPr>
    <w:rPr>
      <w:u w:val="single"/>
      <w:lang w:val="en-US"/>
    </w:rPr>
  </w:style>
  <w:style w:type="paragraph" w:customStyle="1" w:styleId="Giristili1">
    <w:name w:val="Giriş stili – 1"/>
    <w:basedOn w:val="Gvdemetni"/>
    <w:qFormat/>
    <w:rsid w:val="002C7F19"/>
    <w:pPr>
      <w:numPr>
        <w:numId w:val="26"/>
      </w:numPr>
    </w:pPr>
  </w:style>
  <w:style w:type="paragraph" w:customStyle="1" w:styleId="Giristili2">
    <w:name w:val="Giriş stili – 2"/>
    <w:basedOn w:val="Giristili1"/>
    <w:qFormat/>
    <w:rsid w:val="00957214"/>
    <w:pPr>
      <w:numPr>
        <w:numId w:val="9"/>
      </w:numPr>
    </w:pPr>
  </w:style>
  <w:style w:type="table" w:styleId="TableGrid">
    <w:name w:val="Table Grid"/>
    <w:basedOn w:val="TableNormal"/>
    <w:uiPriority w:val="59"/>
    <w:rsid w:val="00944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3E9E"/>
    <w:pPr>
      <w:tabs>
        <w:tab w:val="center" w:pos="4320"/>
        <w:tab w:val="right" w:pos="8640"/>
      </w:tabs>
    </w:pPr>
  </w:style>
  <w:style w:type="character" w:customStyle="1" w:styleId="HeaderChar">
    <w:name w:val="Header Char"/>
    <w:link w:val="Header"/>
    <w:uiPriority w:val="99"/>
    <w:rsid w:val="008E3E9E"/>
    <w:rPr>
      <w:rFonts w:ascii="Palatino Linotype" w:hAnsi="Palatino Linotype"/>
      <w:noProof/>
      <w:sz w:val="36"/>
      <w:lang w:val="tr-TR"/>
    </w:rPr>
  </w:style>
  <w:style w:type="paragraph" w:styleId="Footer">
    <w:name w:val="footer"/>
    <w:basedOn w:val="Normal"/>
    <w:link w:val="FooterChar"/>
    <w:uiPriority w:val="99"/>
    <w:unhideWhenUsed/>
    <w:rsid w:val="008E3E9E"/>
    <w:pPr>
      <w:tabs>
        <w:tab w:val="center" w:pos="4320"/>
        <w:tab w:val="right" w:pos="8640"/>
      </w:tabs>
    </w:pPr>
  </w:style>
  <w:style w:type="character" w:customStyle="1" w:styleId="FooterChar">
    <w:name w:val="Footer Char"/>
    <w:link w:val="Footer"/>
    <w:uiPriority w:val="99"/>
    <w:rsid w:val="008E3E9E"/>
    <w:rPr>
      <w:rFonts w:ascii="Palatino Linotype" w:hAnsi="Palatino Linotype"/>
      <w:noProof/>
      <w:sz w:val="36"/>
      <w:lang w:val="tr-TR"/>
    </w:rPr>
  </w:style>
  <w:style w:type="paragraph" w:customStyle="1" w:styleId="Tablostili">
    <w:name w:val="Tablo stili"/>
    <w:basedOn w:val="Gvdemetni"/>
    <w:next w:val="Gvdemetni"/>
    <w:qFormat/>
    <w:rsid w:val="00A342CA"/>
    <w:pPr>
      <w:ind w:firstLine="0"/>
    </w:pPr>
    <w:rPr>
      <w:lang w:val="en-US"/>
    </w:rPr>
  </w:style>
  <w:style w:type="character" w:customStyle="1" w:styleId="Heading8Char">
    <w:name w:val="Heading 8 Char"/>
    <w:link w:val="Heading8"/>
    <w:uiPriority w:val="9"/>
    <w:rsid w:val="00CF2414"/>
    <w:rPr>
      <w:rFonts w:ascii="Palatino Linotype" w:eastAsia="MS Gothic" w:hAnsi="Palatino Linotype"/>
      <w:b/>
      <w:bCs/>
      <w:noProof/>
      <w:color w:val="548DD4" w:themeColor="text2" w:themeTint="99"/>
      <w:spacing w:val="-4"/>
      <w:sz w:val="22"/>
      <w:szCs w:val="22"/>
      <w:lang w:val="tr-TR"/>
    </w:rPr>
  </w:style>
  <w:style w:type="character" w:customStyle="1" w:styleId="Heading9Char">
    <w:name w:val="Heading 9 Char"/>
    <w:link w:val="Heading9"/>
    <w:uiPriority w:val="9"/>
    <w:rsid w:val="00CF2414"/>
    <w:rPr>
      <w:rFonts w:ascii="Palatino Linotype" w:eastAsia="MS Gothic" w:hAnsi="Palatino Linotype"/>
      <w:b/>
      <w:iCs/>
      <w:noProof/>
      <w:color w:val="548DD4" w:themeColor="text2" w:themeTint="99"/>
      <w:spacing w:val="-4"/>
      <w:sz w:val="22"/>
      <w:lang w:val="tr-TR"/>
    </w:rPr>
  </w:style>
  <w:style w:type="character" w:styleId="PageNumber">
    <w:name w:val="page number"/>
    <w:basedOn w:val="DefaultParagraphFont"/>
    <w:uiPriority w:val="99"/>
    <w:semiHidden/>
    <w:unhideWhenUsed/>
    <w:rsid w:val="000D546B"/>
  </w:style>
  <w:style w:type="paragraph" w:styleId="BalloonText">
    <w:name w:val="Balloon Text"/>
    <w:basedOn w:val="Normal"/>
    <w:link w:val="BalloonTextChar"/>
    <w:uiPriority w:val="99"/>
    <w:semiHidden/>
    <w:unhideWhenUsed/>
    <w:rsid w:val="00FB7C93"/>
    <w:rPr>
      <w:rFonts w:ascii="Lucida Grande" w:hAnsi="Lucida Grande" w:cs="Lucida Grande"/>
      <w:sz w:val="18"/>
      <w:szCs w:val="18"/>
    </w:rPr>
  </w:style>
  <w:style w:type="character" w:customStyle="1" w:styleId="BalloonTextChar">
    <w:name w:val="Balloon Text Char"/>
    <w:link w:val="BalloonText"/>
    <w:uiPriority w:val="99"/>
    <w:semiHidden/>
    <w:rsid w:val="00FB7C93"/>
    <w:rPr>
      <w:rFonts w:ascii="Lucida Grande" w:hAnsi="Lucida Grande" w:cs="Lucida Grande"/>
      <w:noProof/>
      <w:sz w:val="18"/>
      <w:szCs w:val="18"/>
      <w:lang w:val="tr-TR"/>
    </w:rPr>
  </w:style>
  <w:style w:type="paragraph" w:styleId="TOC1">
    <w:name w:val="toc 1"/>
    <w:basedOn w:val="Normal"/>
    <w:next w:val="Normal"/>
    <w:autoRedefine/>
    <w:uiPriority w:val="39"/>
    <w:unhideWhenUsed/>
    <w:rsid w:val="00303184"/>
    <w:pPr>
      <w:spacing w:before="120"/>
    </w:pPr>
    <w:rPr>
      <w:b/>
    </w:rPr>
  </w:style>
  <w:style w:type="paragraph" w:styleId="TOC2">
    <w:name w:val="toc 2"/>
    <w:basedOn w:val="Normal"/>
    <w:next w:val="Normal"/>
    <w:autoRedefine/>
    <w:uiPriority w:val="39"/>
    <w:unhideWhenUsed/>
    <w:rsid w:val="00303184"/>
    <w:pPr>
      <w:ind w:left="360"/>
    </w:pPr>
    <w:rPr>
      <w:b/>
      <w:szCs w:val="22"/>
    </w:rPr>
  </w:style>
  <w:style w:type="paragraph" w:styleId="TOC3">
    <w:name w:val="toc 3"/>
    <w:basedOn w:val="Normal"/>
    <w:next w:val="Normal"/>
    <w:autoRedefine/>
    <w:uiPriority w:val="39"/>
    <w:unhideWhenUsed/>
    <w:rsid w:val="00303184"/>
    <w:pPr>
      <w:ind w:left="720"/>
    </w:pPr>
    <w:rPr>
      <w:szCs w:val="22"/>
    </w:rPr>
  </w:style>
  <w:style w:type="paragraph" w:styleId="TOC4">
    <w:name w:val="toc 4"/>
    <w:basedOn w:val="Normal"/>
    <w:next w:val="Normal"/>
    <w:autoRedefine/>
    <w:uiPriority w:val="39"/>
    <w:unhideWhenUsed/>
    <w:rsid w:val="00303184"/>
    <w:pPr>
      <w:ind w:left="1080"/>
    </w:pPr>
    <w:rPr>
      <w:szCs w:val="20"/>
    </w:rPr>
  </w:style>
  <w:style w:type="paragraph" w:styleId="TOC5">
    <w:name w:val="toc 5"/>
    <w:basedOn w:val="Normal"/>
    <w:next w:val="Normal"/>
    <w:autoRedefine/>
    <w:uiPriority w:val="39"/>
    <w:unhideWhenUsed/>
    <w:rsid w:val="00303184"/>
    <w:pPr>
      <w:ind w:left="1440"/>
    </w:pPr>
    <w:rPr>
      <w:rFonts w:ascii="Cambria" w:hAnsi="Cambria"/>
      <w:sz w:val="20"/>
      <w:szCs w:val="20"/>
    </w:rPr>
  </w:style>
  <w:style w:type="paragraph" w:styleId="TOC6">
    <w:name w:val="toc 6"/>
    <w:basedOn w:val="Normal"/>
    <w:next w:val="Normal"/>
    <w:autoRedefine/>
    <w:uiPriority w:val="39"/>
    <w:unhideWhenUsed/>
    <w:rsid w:val="00303184"/>
    <w:pPr>
      <w:ind w:left="1800"/>
    </w:pPr>
    <w:rPr>
      <w:rFonts w:ascii="Cambria" w:hAnsi="Cambria"/>
      <w:sz w:val="20"/>
      <w:szCs w:val="20"/>
    </w:rPr>
  </w:style>
  <w:style w:type="paragraph" w:styleId="TOC7">
    <w:name w:val="toc 7"/>
    <w:basedOn w:val="Normal"/>
    <w:next w:val="Normal"/>
    <w:autoRedefine/>
    <w:uiPriority w:val="39"/>
    <w:unhideWhenUsed/>
    <w:rsid w:val="00303184"/>
    <w:pPr>
      <w:ind w:left="2160"/>
    </w:pPr>
    <w:rPr>
      <w:rFonts w:ascii="Cambria" w:hAnsi="Cambria"/>
      <w:sz w:val="20"/>
      <w:szCs w:val="20"/>
    </w:rPr>
  </w:style>
  <w:style w:type="paragraph" w:styleId="TOC8">
    <w:name w:val="toc 8"/>
    <w:basedOn w:val="Normal"/>
    <w:next w:val="Normal"/>
    <w:autoRedefine/>
    <w:uiPriority w:val="39"/>
    <w:unhideWhenUsed/>
    <w:rsid w:val="00303184"/>
    <w:pPr>
      <w:ind w:left="2520"/>
    </w:pPr>
    <w:rPr>
      <w:rFonts w:ascii="Cambria" w:hAnsi="Cambria"/>
      <w:sz w:val="20"/>
      <w:szCs w:val="20"/>
    </w:rPr>
  </w:style>
  <w:style w:type="paragraph" w:styleId="TOC9">
    <w:name w:val="toc 9"/>
    <w:basedOn w:val="Normal"/>
    <w:next w:val="Normal"/>
    <w:autoRedefine/>
    <w:uiPriority w:val="39"/>
    <w:unhideWhenUsed/>
    <w:rsid w:val="00303184"/>
    <w:pPr>
      <w:ind w:left="2880"/>
    </w:pPr>
    <w:rPr>
      <w:rFonts w:ascii="Cambria" w:hAnsi="Cambria"/>
      <w:sz w:val="20"/>
      <w:szCs w:val="20"/>
    </w:rPr>
  </w:style>
  <w:style w:type="character" w:styleId="Hyperlink">
    <w:name w:val="Hyperlink"/>
    <w:basedOn w:val="DefaultParagraphFont"/>
    <w:uiPriority w:val="99"/>
    <w:unhideWhenUsed/>
    <w:rsid w:val="00A9267D"/>
    <w:rPr>
      <w:i/>
      <w:color w:val="000000" w:themeColor="text1"/>
      <w:u w:val="none"/>
    </w:rPr>
  </w:style>
  <w:style w:type="paragraph" w:styleId="ListParagraph">
    <w:name w:val="List Paragraph"/>
    <w:basedOn w:val="Normal"/>
    <w:uiPriority w:val="34"/>
    <w:qFormat/>
    <w:rsid w:val="002B1927"/>
    <w:pPr>
      <w:spacing w:after="200" w:line="276" w:lineRule="auto"/>
      <w:ind w:left="720" w:firstLine="0"/>
      <w:contextualSpacing/>
    </w:pPr>
    <w:rPr>
      <w:rFonts w:ascii="Calibri" w:eastAsia="Calibri" w:hAnsi="Calibri"/>
      <w:noProof w:val="0"/>
      <w:szCs w:val="22"/>
    </w:rPr>
  </w:style>
  <w:style w:type="character" w:customStyle="1" w:styleId="apple-style-span">
    <w:name w:val="apple-style-span"/>
    <w:basedOn w:val="DefaultParagraphFont"/>
    <w:rsid w:val="002B1927"/>
  </w:style>
  <w:style w:type="character" w:styleId="Strong">
    <w:name w:val="Strong"/>
    <w:uiPriority w:val="22"/>
    <w:qFormat/>
    <w:rsid w:val="002109F6"/>
    <w:rPr>
      <w:b/>
      <w:bCs/>
    </w:rPr>
  </w:style>
  <w:style w:type="paragraph" w:styleId="NoSpacing">
    <w:name w:val="No Spacing"/>
    <w:uiPriority w:val="1"/>
    <w:qFormat/>
    <w:rsid w:val="002A50EB"/>
    <w:rPr>
      <w:rFonts w:ascii="Calibri" w:eastAsia="Calibri" w:hAnsi="Calibri"/>
      <w:sz w:val="22"/>
      <w:szCs w:val="22"/>
      <w:lang w:val="tr-TR"/>
    </w:rPr>
  </w:style>
  <w:style w:type="paragraph" w:customStyle="1" w:styleId="Default">
    <w:name w:val="Default"/>
    <w:rsid w:val="00A10A57"/>
    <w:pPr>
      <w:widowControl w:val="0"/>
      <w:autoSpaceDE w:val="0"/>
      <w:autoSpaceDN w:val="0"/>
      <w:adjustRightInd w:val="0"/>
    </w:pPr>
    <w:rPr>
      <w:rFonts w:ascii="Bookman Old Style" w:hAnsi="Bookman Old Style" w:cs="Bookman Old Style"/>
      <w:color w:val="000000"/>
      <w:sz w:val="24"/>
      <w:szCs w:val="24"/>
    </w:rPr>
  </w:style>
  <w:style w:type="paragraph" w:customStyle="1" w:styleId="Pa0">
    <w:name w:val="Pa0"/>
    <w:basedOn w:val="Default"/>
    <w:next w:val="Default"/>
    <w:uiPriority w:val="99"/>
    <w:rsid w:val="00A10A57"/>
    <w:pPr>
      <w:spacing w:line="221" w:lineRule="atLeast"/>
    </w:pPr>
    <w:rPr>
      <w:rFonts w:cs="Times New Roman"/>
      <w:color w:val="auto"/>
    </w:rPr>
  </w:style>
  <w:style w:type="character" w:customStyle="1" w:styleId="A0">
    <w:name w:val="A0"/>
    <w:uiPriority w:val="99"/>
    <w:rsid w:val="00A10A57"/>
    <w:rPr>
      <w:rFonts w:cs="Bookman Old Style"/>
      <w:color w:val="000000"/>
    </w:rPr>
  </w:style>
  <w:style w:type="paragraph" w:customStyle="1" w:styleId="Pa2">
    <w:name w:val="Pa2"/>
    <w:basedOn w:val="Default"/>
    <w:next w:val="Default"/>
    <w:uiPriority w:val="99"/>
    <w:rsid w:val="00A10A57"/>
    <w:pPr>
      <w:spacing w:line="221" w:lineRule="atLeast"/>
    </w:pPr>
    <w:rPr>
      <w:rFonts w:cs="Times New Roman"/>
      <w:color w:val="auto"/>
    </w:rPr>
  </w:style>
  <w:style w:type="paragraph" w:customStyle="1" w:styleId="Pa1">
    <w:name w:val="Pa1"/>
    <w:basedOn w:val="Default"/>
    <w:next w:val="Default"/>
    <w:uiPriority w:val="99"/>
    <w:rsid w:val="00A10A57"/>
    <w:pPr>
      <w:spacing w:line="221" w:lineRule="atLeast"/>
    </w:pPr>
    <w:rPr>
      <w:rFonts w:cs="Times New Roman"/>
      <w:color w:val="auto"/>
    </w:rPr>
  </w:style>
  <w:style w:type="paragraph" w:customStyle="1" w:styleId="Pa7">
    <w:name w:val="Pa7"/>
    <w:basedOn w:val="Default"/>
    <w:next w:val="Default"/>
    <w:uiPriority w:val="99"/>
    <w:rsid w:val="00A10A57"/>
    <w:pPr>
      <w:spacing w:line="221" w:lineRule="atLeast"/>
    </w:pPr>
    <w:rPr>
      <w:rFonts w:cs="Times New Roman"/>
      <w:color w:val="auto"/>
    </w:rPr>
  </w:style>
  <w:style w:type="character" w:customStyle="1" w:styleId="A5">
    <w:name w:val="A5"/>
    <w:uiPriority w:val="99"/>
    <w:rsid w:val="00A10A57"/>
    <w:rPr>
      <w:rFonts w:cs="Bookman Old Style"/>
      <w:b/>
      <w:bCs/>
      <w:color w:val="000000"/>
      <w:sz w:val="26"/>
      <w:szCs w:val="26"/>
    </w:rPr>
  </w:style>
  <w:style w:type="character" w:customStyle="1" w:styleId="A6">
    <w:name w:val="A6"/>
    <w:uiPriority w:val="99"/>
    <w:rsid w:val="00A10A57"/>
    <w:rPr>
      <w:rFonts w:cs="Bookman Old Style"/>
      <w:color w:val="000000"/>
      <w:sz w:val="14"/>
      <w:szCs w:val="14"/>
    </w:rPr>
  </w:style>
  <w:style w:type="paragraph" w:customStyle="1" w:styleId="Pa9">
    <w:name w:val="Pa9"/>
    <w:basedOn w:val="Default"/>
    <w:next w:val="Default"/>
    <w:uiPriority w:val="99"/>
    <w:rsid w:val="00A10A57"/>
    <w:pPr>
      <w:spacing w:line="221" w:lineRule="atLeast"/>
    </w:pPr>
    <w:rPr>
      <w:rFonts w:cs="Times New Roman"/>
      <w:color w:val="auto"/>
    </w:rPr>
  </w:style>
  <w:style w:type="character" w:customStyle="1" w:styleId="A7">
    <w:name w:val="A7"/>
    <w:uiPriority w:val="99"/>
    <w:rsid w:val="00A10A57"/>
    <w:rPr>
      <w:rFonts w:cs="Bookman Old Style"/>
      <w:b/>
      <w:bCs/>
      <w:i/>
      <w:iCs/>
      <w:color w:val="000000"/>
      <w:sz w:val="28"/>
      <w:szCs w:val="28"/>
    </w:rPr>
  </w:style>
  <w:style w:type="paragraph" w:styleId="BodyText">
    <w:name w:val="Body Text"/>
    <w:basedOn w:val="Normal"/>
    <w:link w:val="BodyTextChar"/>
    <w:rsid w:val="00BC7B5C"/>
    <w:pPr>
      <w:widowControl w:val="0"/>
    </w:pPr>
    <w:rPr>
      <w:rFonts w:eastAsia="Times New Roman" w:cs="Arial"/>
      <w:color w:val="000000"/>
      <w:spacing w:val="-6"/>
      <w:szCs w:val="22"/>
      <w:lang w:eastAsia="tr-TR"/>
    </w:rPr>
  </w:style>
  <w:style w:type="character" w:customStyle="1" w:styleId="BodyTextChar">
    <w:name w:val="Body Text Char"/>
    <w:basedOn w:val="DefaultParagraphFont"/>
    <w:link w:val="BodyText"/>
    <w:rsid w:val="00BC7B5C"/>
    <w:rPr>
      <w:rFonts w:ascii="Palatino Linotype" w:eastAsia="Times New Roman" w:hAnsi="Palatino Linotype" w:cs="Arial"/>
      <w:noProof/>
      <w:color w:val="000000"/>
      <w:spacing w:val="-6"/>
      <w:sz w:val="22"/>
      <w:szCs w:val="22"/>
      <w:lang w:val="tr-TR" w:eastAsia="tr-TR"/>
    </w:rPr>
  </w:style>
  <w:style w:type="character" w:styleId="FollowedHyperlink">
    <w:name w:val="FollowedHyperlink"/>
    <w:basedOn w:val="DefaultParagraphFont"/>
    <w:uiPriority w:val="99"/>
    <w:semiHidden/>
    <w:unhideWhenUsed/>
    <w:rsid w:val="00834B78"/>
    <w:rPr>
      <w:color w:val="800080" w:themeColor="followedHyperlink"/>
      <w:u w:val="single"/>
    </w:rPr>
  </w:style>
  <w:style w:type="paragraph" w:customStyle="1" w:styleId="Stil1">
    <w:name w:val="Stil1"/>
    <w:basedOn w:val="Normal"/>
    <w:qFormat/>
    <w:rsid w:val="005F4FE7"/>
    <w:pPr>
      <w:widowControl w:val="0"/>
      <w:numPr>
        <w:numId w:val="24"/>
      </w:numPr>
      <w:ind w:left="1701" w:firstLine="0"/>
    </w:pPr>
    <w:rPr>
      <w:rFonts w:eastAsiaTheme="minorHAnsi" w:cstheme="minorBidi"/>
      <w:noProof w:val="0"/>
      <w:szCs w:val="22"/>
      <w:lang w:eastAsia="tr-TR"/>
    </w:rPr>
  </w:style>
  <w:style w:type="character" w:styleId="PlaceholderText">
    <w:name w:val="Placeholder Text"/>
    <w:basedOn w:val="DefaultParagraphFont"/>
    <w:uiPriority w:val="99"/>
    <w:semiHidden/>
    <w:rsid w:val="000D2F56"/>
    <w:rPr>
      <w:color w:val="808080"/>
    </w:rPr>
  </w:style>
  <w:style w:type="paragraph" w:styleId="NormalWeb">
    <w:name w:val="Normal (Web)"/>
    <w:basedOn w:val="Normal"/>
    <w:uiPriority w:val="99"/>
    <w:semiHidden/>
    <w:unhideWhenUsed/>
    <w:rsid w:val="006A33B9"/>
    <w:pPr>
      <w:spacing w:before="100" w:beforeAutospacing="1" w:after="100" w:afterAutospacing="1"/>
      <w:ind w:firstLine="0"/>
    </w:pPr>
    <w:rPr>
      <w:rFonts w:ascii="Times New Roman" w:eastAsia="Times New Roman" w:hAnsi="Times New Roman"/>
      <w:noProof w:val="0"/>
      <w:sz w:val="24"/>
      <w:lang w:eastAsia="tr-TR"/>
    </w:rPr>
  </w:style>
  <w:style w:type="character" w:customStyle="1" w:styleId="style17">
    <w:name w:val="style17"/>
    <w:basedOn w:val="DefaultParagraphFont"/>
    <w:rsid w:val="008E6445"/>
  </w:style>
  <w:style w:type="character" w:customStyle="1" w:styleId="style16">
    <w:name w:val="style16"/>
    <w:basedOn w:val="DefaultParagraphFont"/>
    <w:rsid w:val="008E6445"/>
  </w:style>
  <w:style w:type="character" w:customStyle="1" w:styleId="dropdown">
    <w:name w:val="dropdown"/>
    <w:basedOn w:val="DefaultParagraphFont"/>
    <w:rsid w:val="00D01D5D"/>
  </w:style>
  <w:style w:type="character" w:customStyle="1" w:styleId="apple-converted-space">
    <w:name w:val="apple-converted-space"/>
    <w:basedOn w:val="DefaultParagraphFont"/>
    <w:rsid w:val="00D01D5D"/>
  </w:style>
  <w:style w:type="character" w:styleId="Emphasis">
    <w:name w:val="Emphasis"/>
    <w:basedOn w:val="DefaultParagraphFont"/>
    <w:uiPriority w:val="20"/>
    <w:qFormat/>
    <w:rsid w:val="00830933"/>
    <w:rPr>
      <w:i/>
      <w:iCs/>
    </w:rPr>
  </w:style>
  <w:style w:type="paragraph" w:styleId="FootnoteText">
    <w:name w:val="footnote text"/>
    <w:basedOn w:val="Normal"/>
    <w:link w:val="FootnoteTextChar"/>
    <w:autoRedefine/>
    <w:uiPriority w:val="99"/>
    <w:semiHidden/>
    <w:unhideWhenUsed/>
    <w:rsid w:val="008960F7"/>
    <w:rPr>
      <w:color w:val="009644"/>
      <w:szCs w:val="20"/>
    </w:rPr>
  </w:style>
  <w:style w:type="character" w:customStyle="1" w:styleId="FootnoteTextChar">
    <w:name w:val="Footnote Text Char"/>
    <w:basedOn w:val="DefaultParagraphFont"/>
    <w:link w:val="FootnoteText"/>
    <w:uiPriority w:val="99"/>
    <w:semiHidden/>
    <w:rsid w:val="008960F7"/>
    <w:rPr>
      <w:rFonts w:ascii="Palatino Linotype" w:hAnsi="Palatino Linotype"/>
      <w:noProof/>
      <w:color w:val="009644"/>
      <w:sz w:val="22"/>
      <w:lang w:val="tr-TR"/>
    </w:rPr>
  </w:style>
  <w:style w:type="character" w:styleId="FootnoteReference">
    <w:name w:val="footnote reference"/>
    <w:basedOn w:val="DefaultParagraphFont"/>
    <w:uiPriority w:val="99"/>
    <w:semiHidden/>
    <w:unhideWhenUsed/>
    <w:rsid w:val="00A523CC"/>
    <w:rPr>
      <w:vertAlign w:val="superscript"/>
    </w:rPr>
  </w:style>
  <w:style w:type="paragraph" w:styleId="EndnoteText">
    <w:name w:val="endnote text"/>
    <w:basedOn w:val="Normal"/>
    <w:link w:val="EndnoteTextChar"/>
    <w:uiPriority w:val="99"/>
    <w:semiHidden/>
    <w:unhideWhenUsed/>
    <w:rsid w:val="000A3110"/>
    <w:rPr>
      <w:sz w:val="20"/>
      <w:szCs w:val="20"/>
    </w:rPr>
  </w:style>
  <w:style w:type="character" w:customStyle="1" w:styleId="EndnoteTextChar">
    <w:name w:val="Endnote Text Char"/>
    <w:basedOn w:val="DefaultParagraphFont"/>
    <w:link w:val="EndnoteText"/>
    <w:uiPriority w:val="99"/>
    <w:semiHidden/>
    <w:rsid w:val="000A3110"/>
    <w:rPr>
      <w:rFonts w:ascii="Palatino Linotype" w:hAnsi="Palatino Linotype"/>
      <w:noProof/>
      <w:lang w:val="tr-TR"/>
    </w:rPr>
  </w:style>
  <w:style w:type="character" w:styleId="EndnoteReference">
    <w:name w:val="endnote reference"/>
    <w:basedOn w:val="DefaultParagraphFont"/>
    <w:uiPriority w:val="99"/>
    <w:semiHidden/>
    <w:unhideWhenUsed/>
    <w:rsid w:val="000A3110"/>
    <w:rPr>
      <w:vertAlign w:val="superscript"/>
    </w:rPr>
  </w:style>
  <w:style w:type="character" w:customStyle="1" w:styleId="Mention1">
    <w:name w:val="Mention1"/>
    <w:basedOn w:val="DefaultParagraphFont"/>
    <w:uiPriority w:val="99"/>
    <w:semiHidden/>
    <w:unhideWhenUsed/>
    <w:rsid w:val="00BA529E"/>
    <w:rPr>
      <w:color w:val="2B579A"/>
      <w:shd w:val="clear" w:color="auto" w:fill="E6E6E6"/>
    </w:rPr>
  </w:style>
  <w:style w:type="paragraph" w:customStyle="1" w:styleId="Hasenat">
    <w:name w:val="Hasenat"/>
    <w:aliases w:val="26"/>
    <w:basedOn w:val="Gvdemetni"/>
    <w:link w:val="HasenatChar"/>
    <w:qFormat/>
    <w:rsid w:val="005B24AC"/>
    <w:pPr>
      <w:jc w:val="right"/>
    </w:pPr>
    <w:rPr>
      <w:rFonts w:ascii="HASENAT" w:hAnsi="HASENAT" w:cs="HASENAT"/>
      <w:b/>
      <w:sz w:val="52"/>
      <w:szCs w:val="52"/>
    </w:rPr>
  </w:style>
  <w:style w:type="character" w:customStyle="1" w:styleId="HasenatChar">
    <w:name w:val="Hasenat Char"/>
    <w:aliases w:val="26 Char"/>
    <w:basedOn w:val="BodyTextChar"/>
    <w:link w:val="Hasenat"/>
    <w:rsid w:val="005B24AC"/>
    <w:rPr>
      <w:rFonts w:ascii="HASENAT" w:eastAsia="Times New Roman" w:hAnsi="HASENAT" w:cs="HASENAT"/>
      <w:b/>
      <w:noProof/>
      <w:color w:val="0D0D0D"/>
      <w:spacing w:val="-6"/>
      <w:sz w:val="52"/>
      <w:szCs w:val="52"/>
      <w:lang w:val="tr-TR" w:eastAsia="tr-TR"/>
    </w:rPr>
  </w:style>
  <w:style w:type="paragraph" w:customStyle="1" w:styleId="ArapannTrkeokunuu">
    <w:name w:val="Arapçanın Türkçe okunuşu"/>
    <w:basedOn w:val="Gvdemetni"/>
    <w:link w:val="ArapannTrkeokunuuChar"/>
    <w:qFormat/>
    <w:rsid w:val="005B24AC"/>
    <w:pPr>
      <w:spacing w:before="240" w:after="240"/>
      <w:jc w:val="right"/>
    </w:pPr>
  </w:style>
  <w:style w:type="character" w:customStyle="1" w:styleId="ArapannTrkeokunuuChar">
    <w:name w:val="Arapçanın Türkçe okunuşu Char"/>
    <w:basedOn w:val="BodyTextChar"/>
    <w:link w:val="ArapannTrkeokunuu"/>
    <w:rsid w:val="005B24AC"/>
    <w:rPr>
      <w:rFonts w:ascii="Palatino Linotype" w:eastAsia="Times New Roman" w:hAnsi="Palatino Linotype" w:cs="Palatino Linotype"/>
      <w:noProof/>
      <w:color w:val="0D0D0D"/>
      <w:spacing w:val="-6"/>
      <w:sz w:val="22"/>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579">
      <w:bodyDiv w:val="1"/>
      <w:marLeft w:val="0"/>
      <w:marRight w:val="0"/>
      <w:marTop w:val="0"/>
      <w:marBottom w:val="0"/>
      <w:divBdr>
        <w:top w:val="none" w:sz="0" w:space="0" w:color="auto"/>
        <w:left w:val="none" w:sz="0" w:space="0" w:color="auto"/>
        <w:bottom w:val="none" w:sz="0" w:space="0" w:color="auto"/>
        <w:right w:val="none" w:sz="0" w:space="0" w:color="auto"/>
      </w:divBdr>
    </w:div>
    <w:div w:id="16585093">
      <w:bodyDiv w:val="1"/>
      <w:marLeft w:val="0"/>
      <w:marRight w:val="0"/>
      <w:marTop w:val="0"/>
      <w:marBottom w:val="0"/>
      <w:divBdr>
        <w:top w:val="none" w:sz="0" w:space="0" w:color="auto"/>
        <w:left w:val="none" w:sz="0" w:space="0" w:color="auto"/>
        <w:bottom w:val="none" w:sz="0" w:space="0" w:color="auto"/>
        <w:right w:val="none" w:sz="0" w:space="0" w:color="auto"/>
      </w:divBdr>
      <w:divsChild>
        <w:div w:id="1009211395">
          <w:marLeft w:val="0"/>
          <w:marRight w:val="0"/>
          <w:marTop w:val="0"/>
          <w:marBottom w:val="0"/>
          <w:divBdr>
            <w:top w:val="none" w:sz="0" w:space="0" w:color="auto"/>
            <w:left w:val="none" w:sz="0" w:space="0" w:color="auto"/>
            <w:bottom w:val="none" w:sz="0" w:space="0" w:color="auto"/>
            <w:right w:val="none" w:sz="0" w:space="0" w:color="auto"/>
          </w:divBdr>
          <w:divsChild>
            <w:div w:id="16679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425">
      <w:bodyDiv w:val="1"/>
      <w:marLeft w:val="0"/>
      <w:marRight w:val="0"/>
      <w:marTop w:val="0"/>
      <w:marBottom w:val="0"/>
      <w:divBdr>
        <w:top w:val="none" w:sz="0" w:space="0" w:color="auto"/>
        <w:left w:val="none" w:sz="0" w:space="0" w:color="auto"/>
        <w:bottom w:val="none" w:sz="0" w:space="0" w:color="auto"/>
        <w:right w:val="none" w:sz="0" w:space="0" w:color="auto"/>
      </w:divBdr>
    </w:div>
    <w:div w:id="31803860">
      <w:bodyDiv w:val="1"/>
      <w:marLeft w:val="0"/>
      <w:marRight w:val="0"/>
      <w:marTop w:val="0"/>
      <w:marBottom w:val="0"/>
      <w:divBdr>
        <w:top w:val="none" w:sz="0" w:space="0" w:color="auto"/>
        <w:left w:val="none" w:sz="0" w:space="0" w:color="auto"/>
        <w:bottom w:val="none" w:sz="0" w:space="0" w:color="auto"/>
        <w:right w:val="none" w:sz="0" w:space="0" w:color="auto"/>
      </w:divBdr>
    </w:div>
    <w:div w:id="37314919">
      <w:bodyDiv w:val="1"/>
      <w:marLeft w:val="0"/>
      <w:marRight w:val="0"/>
      <w:marTop w:val="0"/>
      <w:marBottom w:val="0"/>
      <w:divBdr>
        <w:top w:val="none" w:sz="0" w:space="0" w:color="auto"/>
        <w:left w:val="none" w:sz="0" w:space="0" w:color="auto"/>
        <w:bottom w:val="none" w:sz="0" w:space="0" w:color="auto"/>
        <w:right w:val="none" w:sz="0" w:space="0" w:color="auto"/>
      </w:divBdr>
      <w:divsChild>
        <w:div w:id="972174493">
          <w:marLeft w:val="0"/>
          <w:marRight w:val="0"/>
          <w:marTop w:val="0"/>
          <w:marBottom w:val="0"/>
          <w:divBdr>
            <w:top w:val="none" w:sz="0" w:space="0" w:color="auto"/>
            <w:left w:val="none" w:sz="0" w:space="0" w:color="auto"/>
            <w:bottom w:val="none" w:sz="0" w:space="0" w:color="auto"/>
            <w:right w:val="none" w:sz="0" w:space="0" w:color="auto"/>
          </w:divBdr>
          <w:divsChild>
            <w:div w:id="18209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7390">
      <w:bodyDiv w:val="1"/>
      <w:marLeft w:val="0"/>
      <w:marRight w:val="0"/>
      <w:marTop w:val="0"/>
      <w:marBottom w:val="0"/>
      <w:divBdr>
        <w:top w:val="none" w:sz="0" w:space="0" w:color="auto"/>
        <w:left w:val="none" w:sz="0" w:space="0" w:color="auto"/>
        <w:bottom w:val="none" w:sz="0" w:space="0" w:color="auto"/>
        <w:right w:val="none" w:sz="0" w:space="0" w:color="auto"/>
      </w:divBdr>
      <w:divsChild>
        <w:div w:id="1190489616">
          <w:marLeft w:val="0"/>
          <w:marRight w:val="0"/>
          <w:marTop w:val="0"/>
          <w:marBottom w:val="0"/>
          <w:divBdr>
            <w:top w:val="none" w:sz="0" w:space="0" w:color="auto"/>
            <w:left w:val="none" w:sz="0" w:space="0" w:color="auto"/>
            <w:bottom w:val="none" w:sz="0" w:space="0" w:color="auto"/>
            <w:right w:val="none" w:sz="0" w:space="0" w:color="auto"/>
          </w:divBdr>
          <w:divsChild>
            <w:div w:id="21041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6287">
      <w:bodyDiv w:val="1"/>
      <w:marLeft w:val="0"/>
      <w:marRight w:val="0"/>
      <w:marTop w:val="0"/>
      <w:marBottom w:val="0"/>
      <w:divBdr>
        <w:top w:val="none" w:sz="0" w:space="0" w:color="auto"/>
        <w:left w:val="none" w:sz="0" w:space="0" w:color="auto"/>
        <w:bottom w:val="none" w:sz="0" w:space="0" w:color="auto"/>
        <w:right w:val="none" w:sz="0" w:space="0" w:color="auto"/>
      </w:divBdr>
      <w:divsChild>
        <w:div w:id="378168737">
          <w:marLeft w:val="0"/>
          <w:marRight w:val="0"/>
          <w:marTop w:val="0"/>
          <w:marBottom w:val="0"/>
          <w:divBdr>
            <w:top w:val="none" w:sz="0" w:space="0" w:color="auto"/>
            <w:left w:val="none" w:sz="0" w:space="0" w:color="auto"/>
            <w:bottom w:val="none" w:sz="0" w:space="0" w:color="auto"/>
            <w:right w:val="none" w:sz="0" w:space="0" w:color="auto"/>
          </w:divBdr>
          <w:divsChild>
            <w:div w:id="9086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4190">
      <w:bodyDiv w:val="1"/>
      <w:marLeft w:val="0"/>
      <w:marRight w:val="0"/>
      <w:marTop w:val="0"/>
      <w:marBottom w:val="0"/>
      <w:divBdr>
        <w:top w:val="none" w:sz="0" w:space="0" w:color="auto"/>
        <w:left w:val="none" w:sz="0" w:space="0" w:color="auto"/>
        <w:bottom w:val="none" w:sz="0" w:space="0" w:color="auto"/>
        <w:right w:val="none" w:sz="0" w:space="0" w:color="auto"/>
      </w:divBdr>
    </w:div>
    <w:div w:id="103772777">
      <w:bodyDiv w:val="1"/>
      <w:marLeft w:val="0"/>
      <w:marRight w:val="0"/>
      <w:marTop w:val="0"/>
      <w:marBottom w:val="0"/>
      <w:divBdr>
        <w:top w:val="none" w:sz="0" w:space="0" w:color="auto"/>
        <w:left w:val="none" w:sz="0" w:space="0" w:color="auto"/>
        <w:bottom w:val="none" w:sz="0" w:space="0" w:color="auto"/>
        <w:right w:val="none" w:sz="0" w:space="0" w:color="auto"/>
      </w:divBdr>
      <w:divsChild>
        <w:div w:id="789593683">
          <w:marLeft w:val="0"/>
          <w:marRight w:val="0"/>
          <w:marTop w:val="0"/>
          <w:marBottom w:val="0"/>
          <w:divBdr>
            <w:top w:val="none" w:sz="0" w:space="0" w:color="auto"/>
            <w:left w:val="none" w:sz="0" w:space="0" w:color="auto"/>
            <w:bottom w:val="none" w:sz="0" w:space="0" w:color="auto"/>
            <w:right w:val="none" w:sz="0" w:space="0" w:color="auto"/>
          </w:divBdr>
          <w:divsChild>
            <w:div w:id="16662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635">
      <w:bodyDiv w:val="1"/>
      <w:marLeft w:val="0"/>
      <w:marRight w:val="0"/>
      <w:marTop w:val="0"/>
      <w:marBottom w:val="0"/>
      <w:divBdr>
        <w:top w:val="none" w:sz="0" w:space="0" w:color="auto"/>
        <w:left w:val="none" w:sz="0" w:space="0" w:color="auto"/>
        <w:bottom w:val="none" w:sz="0" w:space="0" w:color="auto"/>
        <w:right w:val="none" w:sz="0" w:space="0" w:color="auto"/>
      </w:divBdr>
    </w:div>
    <w:div w:id="137186047">
      <w:bodyDiv w:val="1"/>
      <w:marLeft w:val="0"/>
      <w:marRight w:val="0"/>
      <w:marTop w:val="0"/>
      <w:marBottom w:val="0"/>
      <w:divBdr>
        <w:top w:val="none" w:sz="0" w:space="0" w:color="auto"/>
        <w:left w:val="none" w:sz="0" w:space="0" w:color="auto"/>
        <w:bottom w:val="none" w:sz="0" w:space="0" w:color="auto"/>
        <w:right w:val="none" w:sz="0" w:space="0" w:color="auto"/>
      </w:divBdr>
    </w:div>
    <w:div w:id="138228763">
      <w:bodyDiv w:val="1"/>
      <w:marLeft w:val="0"/>
      <w:marRight w:val="0"/>
      <w:marTop w:val="0"/>
      <w:marBottom w:val="0"/>
      <w:divBdr>
        <w:top w:val="none" w:sz="0" w:space="0" w:color="auto"/>
        <w:left w:val="none" w:sz="0" w:space="0" w:color="auto"/>
        <w:bottom w:val="none" w:sz="0" w:space="0" w:color="auto"/>
        <w:right w:val="none" w:sz="0" w:space="0" w:color="auto"/>
      </w:divBdr>
      <w:divsChild>
        <w:div w:id="1425299065">
          <w:marLeft w:val="0"/>
          <w:marRight w:val="0"/>
          <w:marTop w:val="0"/>
          <w:marBottom w:val="0"/>
          <w:divBdr>
            <w:top w:val="none" w:sz="0" w:space="0" w:color="auto"/>
            <w:left w:val="none" w:sz="0" w:space="0" w:color="auto"/>
            <w:bottom w:val="none" w:sz="0" w:space="0" w:color="auto"/>
            <w:right w:val="none" w:sz="0" w:space="0" w:color="auto"/>
          </w:divBdr>
          <w:divsChild>
            <w:div w:id="9834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3875">
      <w:bodyDiv w:val="1"/>
      <w:marLeft w:val="0"/>
      <w:marRight w:val="0"/>
      <w:marTop w:val="0"/>
      <w:marBottom w:val="0"/>
      <w:divBdr>
        <w:top w:val="none" w:sz="0" w:space="0" w:color="auto"/>
        <w:left w:val="none" w:sz="0" w:space="0" w:color="auto"/>
        <w:bottom w:val="none" w:sz="0" w:space="0" w:color="auto"/>
        <w:right w:val="none" w:sz="0" w:space="0" w:color="auto"/>
      </w:divBdr>
    </w:div>
    <w:div w:id="196621605">
      <w:bodyDiv w:val="1"/>
      <w:marLeft w:val="0"/>
      <w:marRight w:val="0"/>
      <w:marTop w:val="0"/>
      <w:marBottom w:val="0"/>
      <w:divBdr>
        <w:top w:val="none" w:sz="0" w:space="0" w:color="auto"/>
        <w:left w:val="none" w:sz="0" w:space="0" w:color="auto"/>
        <w:bottom w:val="none" w:sz="0" w:space="0" w:color="auto"/>
        <w:right w:val="none" w:sz="0" w:space="0" w:color="auto"/>
      </w:divBdr>
      <w:divsChild>
        <w:div w:id="1688755096">
          <w:marLeft w:val="0"/>
          <w:marRight w:val="0"/>
          <w:marTop w:val="0"/>
          <w:marBottom w:val="0"/>
          <w:divBdr>
            <w:top w:val="none" w:sz="0" w:space="0" w:color="auto"/>
            <w:left w:val="none" w:sz="0" w:space="0" w:color="auto"/>
            <w:bottom w:val="none" w:sz="0" w:space="0" w:color="auto"/>
            <w:right w:val="none" w:sz="0" w:space="0" w:color="auto"/>
          </w:divBdr>
          <w:divsChild>
            <w:div w:id="6944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0129">
      <w:bodyDiv w:val="1"/>
      <w:marLeft w:val="0"/>
      <w:marRight w:val="0"/>
      <w:marTop w:val="0"/>
      <w:marBottom w:val="0"/>
      <w:divBdr>
        <w:top w:val="none" w:sz="0" w:space="0" w:color="auto"/>
        <w:left w:val="none" w:sz="0" w:space="0" w:color="auto"/>
        <w:bottom w:val="none" w:sz="0" w:space="0" w:color="auto"/>
        <w:right w:val="none" w:sz="0" w:space="0" w:color="auto"/>
      </w:divBdr>
    </w:div>
    <w:div w:id="217515008">
      <w:bodyDiv w:val="1"/>
      <w:marLeft w:val="0"/>
      <w:marRight w:val="0"/>
      <w:marTop w:val="0"/>
      <w:marBottom w:val="0"/>
      <w:divBdr>
        <w:top w:val="none" w:sz="0" w:space="0" w:color="auto"/>
        <w:left w:val="none" w:sz="0" w:space="0" w:color="auto"/>
        <w:bottom w:val="none" w:sz="0" w:space="0" w:color="auto"/>
        <w:right w:val="none" w:sz="0" w:space="0" w:color="auto"/>
      </w:divBdr>
    </w:div>
    <w:div w:id="217787198">
      <w:bodyDiv w:val="1"/>
      <w:marLeft w:val="0"/>
      <w:marRight w:val="0"/>
      <w:marTop w:val="0"/>
      <w:marBottom w:val="0"/>
      <w:divBdr>
        <w:top w:val="none" w:sz="0" w:space="0" w:color="auto"/>
        <w:left w:val="none" w:sz="0" w:space="0" w:color="auto"/>
        <w:bottom w:val="none" w:sz="0" w:space="0" w:color="auto"/>
        <w:right w:val="none" w:sz="0" w:space="0" w:color="auto"/>
      </w:divBdr>
    </w:div>
    <w:div w:id="244338395">
      <w:bodyDiv w:val="1"/>
      <w:marLeft w:val="0"/>
      <w:marRight w:val="0"/>
      <w:marTop w:val="0"/>
      <w:marBottom w:val="0"/>
      <w:divBdr>
        <w:top w:val="none" w:sz="0" w:space="0" w:color="auto"/>
        <w:left w:val="none" w:sz="0" w:space="0" w:color="auto"/>
        <w:bottom w:val="none" w:sz="0" w:space="0" w:color="auto"/>
        <w:right w:val="none" w:sz="0" w:space="0" w:color="auto"/>
      </w:divBdr>
    </w:div>
    <w:div w:id="249046099">
      <w:bodyDiv w:val="1"/>
      <w:marLeft w:val="0"/>
      <w:marRight w:val="0"/>
      <w:marTop w:val="0"/>
      <w:marBottom w:val="0"/>
      <w:divBdr>
        <w:top w:val="none" w:sz="0" w:space="0" w:color="auto"/>
        <w:left w:val="none" w:sz="0" w:space="0" w:color="auto"/>
        <w:bottom w:val="none" w:sz="0" w:space="0" w:color="auto"/>
        <w:right w:val="none" w:sz="0" w:space="0" w:color="auto"/>
      </w:divBdr>
      <w:divsChild>
        <w:div w:id="59796894">
          <w:marLeft w:val="0"/>
          <w:marRight w:val="0"/>
          <w:marTop w:val="0"/>
          <w:marBottom w:val="0"/>
          <w:divBdr>
            <w:top w:val="none" w:sz="0" w:space="0" w:color="auto"/>
            <w:left w:val="none" w:sz="0" w:space="0" w:color="auto"/>
            <w:bottom w:val="none" w:sz="0" w:space="0" w:color="auto"/>
            <w:right w:val="none" w:sz="0" w:space="0" w:color="auto"/>
          </w:divBdr>
        </w:div>
        <w:div w:id="1306087970">
          <w:marLeft w:val="0"/>
          <w:marRight w:val="0"/>
          <w:marTop w:val="0"/>
          <w:marBottom w:val="0"/>
          <w:divBdr>
            <w:top w:val="none" w:sz="0" w:space="0" w:color="auto"/>
            <w:left w:val="none" w:sz="0" w:space="0" w:color="auto"/>
            <w:bottom w:val="none" w:sz="0" w:space="0" w:color="auto"/>
            <w:right w:val="none" w:sz="0" w:space="0" w:color="auto"/>
          </w:divBdr>
        </w:div>
        <w:div w:id="1604141958">
          <w:marLeft w:val="0"/>
          <w:marRight w:val="0"/>
          <w:marTop w:val="0"/>
          <w:marBottom w:val="0"/>
          <w:divBdr>
            <w:top w:val="none" w:sz="0" w:space="0" w:color="auto"/>
            <w:left w:val="none" w:sz="0" w:space="0" w:color="auto"/>
            <w:bottom w:val="none" w:sz="0" w:space="0" w:color="auto"/>
            <w:right w:val="none" w:sz="0" w:space="0" w:color="auto"/>
          </w:divBdr>
        </w:div>
      </w:divsChild>
    </w:div>
    <w:div w:id="265236957">
      <w:bodyDiv w:val="1"/>
      <w:marLeft w:val="0"/>
      <w:marRight w:val="0"/>
      <w:marTop w:val="0"/>
      <w:marBottom w:val="0"/>
      <w:divBdr>
        <w:top w:val="none" w:sz="0" w:space="0" w:color="auto"/>
        <w:left w:val="none" w:sz="0" w:space="0" w:color="auto"/>
        <w:bottom w:val="none" w:sz="0" w:space="0" w:color="auto"/>
        <w:right w:val="none" w:sz="0" w:space="0" w:color="auto"/>
      </w:divBdr>
      <w:divsChild>
        <w:div w:id="709762794">
          <w:marLeft w:val="0"/>
          <w:marRight w:val="0"/>
          <w:marTop w:val="0"/>
          <w:marBottom w:val="0"/>
          <w:divBdr>
            <w:top w:val="none" w:sz="0" w:space="0" w:color="auto"/>
            <w:left w:val="none" w:sz="0" w:space="0" w:color="auto"/>
            <w:bottom w:val="none" w:sz="0" w:space="0" w:color="auto"/>
            <w:right w:val="none" w:sz="0" w:space="0" w:color="auto"/>
          </w:divBdr>
          <w:divsChild>
            <w:div w:id="20341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74567">
      <w:bodyDiv w:val="1"/>
      <w:marLeft w:val="0"/>
      <w:marRight w:val="0"/>
      <w:marTop w:val="0"/>
      <w:marBottom w:val="0"/>
      <w:divBdr>
        <w:top w:val="none" w:sz="0" w:space="0" w:color="auto"/>
        <w:left w:val="none" w:sz="0" w:space="0" w:color="auto"/>
        <w:bottom w:val="none" w:sz="0" w:space="0" w:color="auto"/>
        <w:right w:val="none" w:sz="0" w:space="0" w:color="auto"/>
      </w:divBdr>
    </w:div>
    <w:div w:id="270090536">
      <w:bodyDiv w:val="1"/>
      <w:marLeft w:val="0"/>
      <w:marRight w:val="0"/>
      <w:marTop w:val="0"/>
      <w:marBottom w:val="0"/>
      <w:divBdr>
        <w:top w:val="none" w:sz="0" w:space="0" w:color="auto"/>
        <w:left w:val="none" w:sz="0" w:space="0" w:color="auto"/>
        <w:bottom w:val="none" w:sz="0" w:space="0" w:color="auto"/>
        <w:right w:val="none" w:sz="0" w:space="0" w:color="auto"/>
      </w:divBdr>
      <w:divsChild>
        <w:div w:id="2145002339">
          <w:marLeft w:val="0"/>
          <w:marRight w:val="0"/>
          <w:marTop w:val="0"/>
          <w:marBottom w:val="0"/>
          <w:divBdr>
            <w:top w:val="none" w:sz="0" w:space="0" w:color="auto"/>
            <w:left w:val="none" w:sz="0" w:space="0" w:color="auto"/>
            <w:bottom w:val="none" w:sz="0" w:space="0" w:color="auto"/>
            <w:right w:val="none" w:sz="0" w:space="0" w:color="auto"/>
          </w:divBdr>
          <w:divsChild>
            <w:div w:id="1712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26449">
      <w:bodyDiv w:val="1"/>
      <w:marLeft w:val="0"/>
      <w:marRight w:val="0"/>
      <w:marTop w:val="0"/>
      <w:marBottom w:val="0"/>
      <w:divBdr>
        <w:top w:val="none" w:sz="0" w:space="0" w:color="auto"/>
        <w:left w:val="none" w:sz="0" w:space="0" w:color="auto"/>
        <w:bottom w:val="none" w:sz="0" w:space="0" w:color="auto"/>
        <w:right w:val="none" w:sz="0" w:space="0" w:color="auto"/>
      </w:divBdr>
    </w:div>
    <w:div w:id="275404222">
      <w:bodyDiv w:val="1"/>
      <w:marLeft w:val="0"/>
      <w:marRight w:val="0"/>
      <w:marTop w:val="0"/>
      <w:marBottom w:val="0"/>
      <w:divBdr>
        <w:top w:val="none" w:sz="0" w:space="0" w:color="auto"/>
        <w:left w:val="none" w:sz="0" w:space="0" w:color="auto"/>
        <w:bottom w:val="none" w:sz="0" w:space="0" w:color="auto"/>
        <w:right w:val="none" w:sz="0" w:space="0" w:color="auto"/>
      </w:divBdr>
    </w:div>
    <w:div w:id="278147584">
      <w:bodyDiv w:val="1"/>
      <w:marLeft w:val="0"/>
      <w:marRight w:val="0"/>
      <w:marTop w:val="0"/>
      <w:marBottom w:val="0"/>
      <w:divBdr>
        <w:top w:val="none" w:sz="0" w:space="0" w:color="auto"/>
        <w:left w:val="none" w:sz="0" w:space="0" w:color="auto"/>
        <w:bottom w:val="none" w:sz="0" w:space="0" w:color="auto"/>
        <w:right w:val="none" w:sz="0" w:space="0" w:color="auto"/>
      </w:divBdr>
      <w:divsChild>
        <w:div w:id="336737281">
          <w:marLeft w:val="0"/>
          <w:marRight w:val="0"/>
          <w:marTop w:val="0"/>
          <w:marBottom w:val="0"/>
          <w:divBdr>
            <w:top w:val="none" w:sz="0" w:space="0" w:color="auto"/>
            <w:left w:val="none" w:sz="0" w:space="0" w:color="auto"/>
            <w:bottom w:val="none" w:sz="0" w:space="0" w:color="auto"/>
            <w:right w:val="none" w:sz="0" w:space="0" w:color="auto"/>
          </w:divBdr>
          <w:divsChild>
            <w:div w:id="15171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1484">
      <w:bodyDiv w:val="1"/>
      <w:marLeft w:val="0"/>
      <w:marRight w:val="0"/>
      <w:marTop w:val="0"/>
      <w:marBottom w:val="0"/>
      <w:divBdr>
        <w:top w:val="none" w:sz="0" w:space="0" w:color="auto"/>
        <w:left w:val="none" w:sz="0" w:space="0" w:color="auto"/>
        <w:bottom w:val="none" w:sz="0" w:space="0" w:color="auto"/>
        <w:right w:val="none" w:sz="0" w:space="0" w:color="auto"/>
      </w:divBdr>
    </w:div>
    <w:div w:id="287585181">
      <w:bodyDiv w:val="1"/>
      <w:marLeft w:val="0"/>
      <w:marRight w:val="0"/>
      <w:marTop w:val="0"/>
      <w:marBottom w:val="0"/>
      <w:divBdr>
        <w:top w:val="none" w:sz="0" w:space="0" w:color="auto"/>
        <w:left w:val="none" w:sz="0" w:space="0" w:color="auto"/>
        <w:bottom w:val="none" w:sz="0" w:space="0" w:color="auto"/>
        <w:right w:val="none" w:sz="0" w:space="0" w:color="auto"/>
      </w:divBdr>
    </w:div>
    <w:div w:id="290476139">
      <w:bodyDiv w:val="1"/>
      <w:marLeft w:val="0"/>
      <w:marRight w:val="0"/>
      <w:marTop w:val="0"/>
      <w:marBottom w:val="0"/>
      <w:divBdr>
        <w:top w:val="none" w:sz="0" w:space="0" w:color="auto"/>
        <w:left w:val="none" w:sz="0" w:space="0" w:color="auto"/>
        <w:bottom w:val="none" w:sz="0" w:space="0" w:color="auto"/>
        <w:right w:val="none" w:sz="0" w:space="0" w:color="auto"/>
      </w:divBdr>
    </w:div>
    <w:div w:id="313342613">
      <w:bodyDiv w:val="1"/>
      <w:marLeft w:val="0"/>
      <w:marRight w:val="0"/>
      <w:marTop w:val="0"/>
      <w:marBottom w:val="0"/>
      <w:divBdr>
        <w:top w:val="none" w:sz="0" w:space="0" w:color="auto"/>
        <w:left w:val="none" w:sz="0" w:space="0" w:color="auto"/>
        <w:bottom w:val="none" w:sz="0" w:space="0" w:color="auto"/>
        <w:right w:val="none" w:sz="0" w:space="0" w:color="auto"/>
      </w:divBdr>
    </w:div>
    <w:div w:id="346756053">
      <w:bodyDiv w:val="1"/>
      <w:marLeft w:val="0"/>
      <w:marRight w:val="0"/>
      <w:marTop w:val="0"/>
      <w:marBottom w:val="0"/>
      <w:divBdr>
        <w:top w:val="none" w:sz="0" w:space="0" w:color="auto"/>
        <w:left w:val="none" w:sz="0" w:space="0" w:color="auto"/>
        <w:bottom w:val="none" w:sz="0" w:space="0" w:color="auto"/>
        <w:right w:val="none" w:sz="0" w:space="0" w:color="auto"/>
      </w:divBdr>
      <w:divsChild>
        <w:div w:id="197355781">
          <w:marLeft w:val="0"/>
          <w:marRight w:val="0"/>
          <w:marTop w:val="0"/>
          <w:marBottom w:val="0"/>
          <w:divBdr>
            <w:top w:val="none" w:sz="0" w:space="0" w:color="auto"/>
            <w:left w:val="none" w:sz="0" w:space="0" w:color="auto"/>
            <w:bottom w:val="none" w:sz="0" w:space="0" w:color="auto"/>
            <w:right w:val="none" w:sz="0" w:space="0" w:color="auto"/>
          </w:divBdr>
          <w:divsChild>
            <w:div w:id="3307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1239">
      <w:bodyDiv w:val="1"/>
      <w:marLeft w:val="0"/>
      <w:marRight w:val="0"/>
      <w:marTop w:val="0"/>
      <w:marBottom w:val="0"/>
      <w:divBdr>
        <w:top w:val="none" w:sz="0" w:space="0" w:color="auto"/>
        <w:left w:val="none" w:sz="0" w:space="0" w:color="auto"/>
        <w:bottom w:val="none" w:sz="0" w:space="0" w:color="auto"/>
        <w:right w:val="none" w:sz="0" w:space="0" w:color="auto"/>
      </w:divBdr>
    </w:div>
    <w:div w:id="361825063">
      <w:bodyDiv w:val="1"/>
      <w:marLeft w:val="0"/>
      <w:marRight w:val="0"/>
      <w:marTop w:val="0"/>
      <w:marBottom w:val="0"/>
      <w:divBdr>
        <w:top w:val="none" w:sz="0" w:space="0" w:color="auto"/>
        <w:left w:val="none" w:sz="0" w:space="0" w:color="auto"/>
        <w:bottom w:val="none" w:sz="0" w:space="0" w:color="auto"/>
        <w:right w:val="none" w:sz="0" w:space="0" w:color="auto"/>
      </w:divBdr>
      <w:divsChild>
        <w:div w:id="1698505374">
          <w:marLeft w:val="0"/>
          <w:marRight w:val="0"/>
          <w:marTop w:val="0"/>
          <w:marBottom w:val="0"/>
          <w:divBdr>
            <w:top w:val="none" w:sz="0" w:space="0" w:color="auto"/>
            <w:left w:val="none" w:sz="0" w:space="0" w:color="auto"/>
            <w:bottom w:val="none" w:sz="0" w:space="0" w:color="auto"/>
            <w:right w:val="none" w:sz="0" w:space="0" w:color="auto"/>
          </w:divBdr>
          <w:divsChild>
            <w:div w:id="3395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74506">
      <w:bodyDiv w:val="1"/>
      <w:marLeft w:val="0"/>
      <w:marRight w:val="0"/>
      <w:marTop w:val="0"/>
      <w:marBottom w:val="0"/>
      <w:divBdr>
        <w:top w:val="none" w:sz="0" w:space="0" w:color="auto"/>
        <w:left w:val="none" w:sz="0" w:space="0" w:color="auto"/>
        <w:bottom w:val="none" w:sz="0" w:space="0" w:color="auto"/>
        <w:right w:val="none" w:sz="0" w:space="0" w:color="auto"/>
      </w:divBdr>
    </w:div>
    <w:div w:id="382481411">
      <w:bodyDiv w:val="1"/>
      <w:marLeft w:val="0"/>
      <w:marRight w:val="0"/>
      <w:marTop w:val="0"/>
      <w:marBottom w:val="0"/>
      <w:divBdr>
        <w:top w:val="none" w:sz="0" w:space="0" w:color="auto"/>
        <w:left w:val="none" w:sz="0" w:space="0" w:color="auto"/>
        <w:bottom w:val="none" w:sz="0" w:space="0" w:color="auto"/>
        <w:right w:val="none" w:sz="0" w:space="0" w:color="auto"/>
      </w:divBdr>
    </w:div>
    <w:div w:id="387803996">
      <w:bodyDiv w:val="1"/>
      <w:marLeft w:val="0"/>
      <w:marRight w:val="0"/>
      <w:marTop w:val="0"/>
      <w:marBottom w:val="0"/>
      <w:divBdr>
        <w:top w:val="none" w:sz="0" w:space="0" w:color="auto"/>
        <w:left w:val="none" w:sz="0" w:space="0" w:color="auto"/>
        <w:bottom w:val="none" w:sz="0" w:space="0" w:color="auto"/>
        <w:right w:val="none" w:sz="0" w:space="0" w:color="auto"/>
      </w:divBdr>
      <w:divsChild>
        <w:div w:id="1029065774">
          <w:marLeft w:val="547"/>
          <w:marRight w:val="0"/>
          <w:marTop w:val="115"/>
          <w:marBottom w:val="0"/>
          <w:divBdr>
            <w:top w:val="none" w:sz="0" w:space="0" w:color="auto"/>
            <w:left w:val="none" w:sz="0" w:space="0" w:color="auto"/>
            <w:bottom w:val="none" w:sz="0" w:space="0" w:color="auto"/>
            <w:right w:val="none" w:sz="0" w:space="0" w:color="auto"/>
          </w:divBdr>
        </w:div>
        <w:div w:id="1133328799">
          <w:marLeft w:val="547"/>
          <w:marRight w:val="0"/>
          <w:marTop w:val="115"/>
          <w:marBottom w:val="0"/>
          <w:divBdr>
            <w:top w:val="none" w:sz="0" w:space="0" w:color="auto"/>
            <w:left w:val="none" w:sz="0" w:space="0" w:color="auto"/>
            <w:bottom w:val="none" w:sz="0" w:space="0" w:color="auto"/>
            <w:right w:val="none" w:sz="0" w:space="0" w:color="auto"/>
          </w:divBdr>
        </w:div>
        <w:div w:id="1315908962">
          <w:marLeft w:val="547"/>
          <w:marRight w:val="0"/>
          <w:marTop w:val="115"/>
          <w:marBottom w:val="0"/>
          <w:divBdr>
            <w:top w:val="none" w:sz="0" w:space="0" w:color="auto"/>
            <w:left w:val="none" w:sz="0" w:space="0" w:color="auto"/>
            <w:bottom w:val="none" w:sz="0" w:space="0" w:color="auto"/>
            <w:right w:val="none" w:sz="0" w:space="0" w:color="auto"/>
          </w:divBdr>
        </w:div>
      </w:divsChild>
    </w:div>
    <w:div w:id="407381927">
      <w:bodyDiv w:val="1"/>
      <w:marLeft w:val="0"/>
      <w:marRight w:val="0"/>
      <w:marTop w:val="0"/>
      <w:marBottom w:val="0"/>
      <w:divBdr>
        <w:top w:val="none" w:sz="0" w:space="0" w:color="auto"/>
        <w:left w:val="none" w:sz="0" w:space="0" w:color="auto"/>
        <w:bottom w:val="none" w:sz="0" w:space="0" w:color="auto"/>
        <w:right w:val="none" w:sz="0" w:space="0" w:color="auto"/>
      </w:divBdr>
      <w:divsChild>
        <w:div w:id="559708379">
          <w:marLeft w:val="547"/>
          <w:marRight w:val="0"/>
          <w:marTop w:val="144"/>
          <w:marBottom w:val="0"/>
          <w:divBdr>
            <w:top w:val="none" w:sz="0" w:space="0" w:color="auto"/>
            <w:left w:val="none" w:sz="0" w:space="0" w:color="auto"/>
            <w:bottom w:val="none" w:sz="0" w:space="0" w:color="auto"/>
            <w:right w:val="none" w:sz="0" w:space="0" w:color="auto"/>
          </w:divBdr>
        </w:div>
        <w:div w:id="891691141">
          <w:marLeft w:val="1555"/>
          <w:marRight w:val="0"/>
          <w:marTop w:val="110"/>
          <w:marBottom w:val="0"/>
          <w:divBdr>
            <w:top w:val="none" w:sz="0" w:space="0" w:color="auto"/>
            <w:left w:val="none" w:sz="0" w:space="0" w:color="auto"/>
            <w:bottom w:val="none" w:sz="0" w:space="0" w:color="auto"/>
            <w:right w:val="none" w:sz="0" w:space="0" w:color="auto"/>
          </w:divBdr>
        </w:div>
        <w:div w:id="1467167005">
          <w:marLeft w:val="1094"/>
          <w:marRight w:val="0"/>
          <w:marTop w:val="125"/>
          <w:marBottom w:val="0"/>
          <w:divBdr>
            <w:top w:val="none" w:sz="0" w:space="0" w:color="auto"/>
            <w:left w:val="none" w:sz="0" w:space="0" w:color="auto"/>
            <w:bottom w:val="none" w:sz="0" w:space="0" w:color="auto"/>
            <w:right w:val="none" w:sz="0" w:space="0" w:color="auto"/>
          </w:divBdr>
        </w:div>
        <w:div w:id="1540973012">
          <w:marLeft w:val="1555"/>
          <w:marRight w:val="0"/>
          <w:marTop w:val="110"/>
          <w:marBottom w:val="0"/>
          <w:divBdr>
            <w:top w:val="none" w:sz="0" w:space="0" w:color="auto"/>
            <w:left w:val="none" w:sz="0" w:space="0" w:color="auto"/>
            <w:bottom w:val="none" w:sz="0" w:space="0" w:color="auto"/>
            <w:right w:val="none" w:sz="0" w:space="0" w:color="auto"/>
          </w:divBdr>
        </w:div>
        <w:div w:id="1916742411">
          <w:marLeft w:val="1555"/>
          <w:marRight w:val="0"/>
          <w:marTop w:val="110"/>
          <w:marBottom w:val="0"/>
          <w:divBdr>
            <w:top w:val="none" w:sz="0" w:space="0" w:color="auto"/>
            <w:left w:val="none" w:sz="0" w:space="0" w:color="auto"/>
            <w:bottom w:val="none" w:sz="0" w:space="0" w:color="auto"/>
            <w:right w:val="none" w:sz="0" w:space="0" w:color="auto"/>
          </w:divBdr>
        </w:div>
      </w:divsChild>
    </w:div>
    <w:div w:id="424694079">
      <w:bodyDiv w:val="1"/>
      <w:marLeft w:val="0"/>
      <w:marRight w:val="0"/>
      <w:marTop w:val="0"/>
      <w:marBottom w:val="0"/>
      <w:divBdr>
        <w:top w:val="none" w:sz="0" w:space="0" w:color="auto"/>
        <w:left w:val="none" w:sz="0" w:space="0" w:color="auto"/>
        <w:bottom w:val="none" w:sz="0" w:space="0" w:color="auto"/>
        <w:right w:val="none" w:sz="0" w:space="0" w:color="auto"/>
      </w:divBdr>
      <w:divsChild>
        <w:div w:id="1499538145">
          <w:marLeft w:val="0"/>
          <w:marRight w:val="0"/>
          <w:marTop w:val="0"/>
          <w:marBottom w:val="0"/>
          <w:divBdr>
            <w:top w:val="none" w:sz="0" w:space="0" w:color="auto"/>
            <w:left w:val="none" w:sz="0" w:space="0" w:color="auto"/>
            <w:bottom w:val="none" w:sz="0" w:space="0" w:color="auto"/>
            <w:right w:val="none" w:sz="0" w:space="0" w:color="auto"/>
          </w:divBdr>
          <w:divsChild>
            <w:div w:id="6106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99669">
      <w:bodyDiv w:val="1"/>
      <w:marLeft w:val="0"/>
      <w:marRight w:val="0"/>
      <w:marTop w:val="0"/>
      <w:marBottom w:val="0"/>
      <w:divBdr>
        <w:top w:val="none" w:sz="0" w:space="0" w:color="auto"/>
        <w:left w:val="none" w:sz="0" w:space="0" w:color="auto"/>
        <w:bottom w:val="none" w:sz="0" w:space="0" w:color="auto"/>
        <w:right w:val="none" w:sz="0" w:space="0" w:color="auto"/>
      </w:divBdr>
    </w:div>
    <w:div w:id="436874189">
      <w:bodyDiv w:val="1"/>
      <w:marLeft w:val="0"/>
      <w:marRight w:val="0"/>
      <w:marTop w:val="0"/>
      <w:marBottom w:val="0"/>
      <w:divBdr>
        <w:top w:val="none" w:sz="0" w:space="0" w:color="auto"/>
        <w:left w:val="none" w:sz="0" w:space="0" w:color="auto"/>
        <w:bottom w:val="none" w:sz="0" w:space="0" w:color="auto"/>
        <w:right w:val="none" w:sz="0" w:space="0" w:color="auto"/>
      </w:divBdr>
    </w:div>
    <w:div w:id="438453515">
      <w:bodyDiv w:val="1"/>
      <w:marLeft w:val="0"/>
      <w:marRight w:val="0"/>
      <w:marTop w:val="0"/>
      <w:marBottom w:val="0"/>
      <w:divBdr>
        <w:top w:val="none" w:sz="0" w:space="0" w:color="auto"/>
        <w:left w:val="none" w:sz="0" w:space="0" w:color="auto"/>
        <w:bottom w:val="none" w:sz="0" w:space="0" w:color="auto"/>
        <w:right w:val="none" w:sz="0" w:space="0" w:color="auto"/>
      </w:divBdr>
      <w:divsChild>
        <w:div w:id="771780626">
          <w:marLeft w:val="0"/>
          <w:marRight w:val="0"/>
          <w:marTop w:val="0"/>
          <w:marBottom w:val="0"/>
          <w:divBdr>
            <w:top w:val="none" w:sz="0" w:space="0" w:color="auto"/>
            <w:left w:val="none" w:sz="0" w:space="0" w:color="auto"/>
            <w:bottom w:val="none" w:sz="0" w:space="0" w:color="auto"/>
            <w:right w:val="none" w:sz="0" w:space="0" w:color="auto"/>
          </w:divBdr>
        </w:div>
        <w:div w:id="929966197">
          <w:marLeft w:val="0"/>
          <w:marRight w:val="0"/>
          <w:marTop w:val="0"/>
          <w:marBottom w:val="0"/>
          <w:divBdr>
            <w:top w:val="none" w:sz="0" w:space="0" w:color="auto"/>
            <w:left w:val="none" w:sz="0" w:space="0" w:color="auto"/>
            <w:bottom w:val="none" w:sz="0" w:space="0" w:color="auto"/>
            <w:right w:val="none" w:sz="0" w:space="0" w:color="auto"/>
          </w:divBdr>
        </w:div>
        <w:div w:id="1402025352">
          <w:marLeft w:val="0"/>
          <w:marRight w:val="0"/>
          <w:marTop w:val="0"/>
          <w:marBottom w:val="0"/>
          <w:divBdr>
            <w:top w:val="none" w:sz="0" w:space="0" w:color="auto"/>
            <w:left w:val="none" w:sz="0" w:space="0" w:color="auto"/>
            <w:bottom w:val="none" w:sz="0" w:space="0" w:color="auto"/>
            <w:right w:val="none" w:sz="0" w:space="0" w:color="auto"/>
          </w:divBdr>
        </w:div>
      </w:divsChild>
    </w:div>
    <w:div w:id="444038852">
      <w:bodyDiv w:val="1"/>
      <w:marLeft w:val="0"/>
      <w:marRight w:val="0"/>
      <w:marTop w:val="0"/>
      <w:marBottom w:val="0"/>
      <w:divBdr>
        <w:top w:val="none" w:sz="0" w:space="0" w:color="auto"/>
        <w:left w:val="none" w:sz="0" w:space="0" w:color="auto"/>
        <w:bottom w:val="none" w:sz="0" w:space="0" w:color="auto"/>
        <w:right w:val="none" w:sz="0" w:space="0" w:color="auto"/>
      </w:divBdr>
    </w:div>
    <w:div w:id="444468802">
      <w:bodyDiv w:val="1"/>
      <w:marLeft w:val="0"/>
      <w:marRight w:val="0"/>
      <w:marTop w:val="0"/>
      <w:marBottom w:val="0"/>
      <w:divBdr>
        <w:top w:val="none" w:sz="0" w:space="0" w:color="auto"/>
        <w:left w:val="none" w:sz="0" w:space="0" w:color="auto"/>
        <w:bottom w:val="none" w:sz="0" w:space="0" w:color="auto"/>
        <w:right w:val="none" w:sz="0" w:space="0" w:color="auto"/>
      </w:divBdr>
      <w:divsChild>
        <w:div w:id="2126998122">
          <w:marLeft w:val="0"/>
          <w:marRight w:val="0"/>
          <w:marTop w:val="0"/>
          <w:marBottom w:val="0"/>
          <w:divBdr>
            <w:top w:val="none" w:sz="0" w:space="0" w:color="auto"/>
            <w:left w:val="none" w:sz="0" w:space="0" w:color="auto"/>
            <w:bottom w:val="none" w:sz="0" w:space="0" w:color="auto"/>
            <w:right w:val="none" w:sz="0" w:space="0" w:color="auto"/>
          </w:divBdr>
          <w:divsChild>
            <w:div w:id="3157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2166">
      <w:bodyDiv w:val="1"/>
      <w:marLeft w:val="0"/>
      <w:marRight w:val="0"/>
      <w:marTop w:val="0"/>
      <w:marBottom w:val="0"/>
      <w:divBdr>
        <w:top w:val="none" w:sz="0" w:space="0" w:color="auto"/>
        <w:left w:val="none" w:sz="0" w:space="0" w:color="auto"/>
        <w:bottom w:val="none" w:sz="0" w:space="0" w:color="auto"/>
        <w:right w:val="none" w:sz="0" w:space="0" w:color="auto"/>
      </w:divBdr>
      <w:divsChild>
        <w:div w:id="1831797234">
          <w:marLeft w:val="0"/>
          <w:marRight w:val="0"/>
          <w:marTop w:val="0"/>
          <w:marBottom w:val="0"/>
          <w:divBdr>
            <w:top w:val="none" w:sz="0" w:space="0" w:color="auto"/>
            <w:left w:val="none" w:sz="0" w:space="0" w:color="auto"/>
            <w:bottom w:val="none" w:sz="0" w:space="0" w:color="auto"/>
            <w:right w:val="none" w:sz="0" w:space="0" w:color="auto"/>
          </w:divBdr>
          <w:divsChild>
            <w:div w:id="1707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83490">
      <w:bodyDiv w:val="1"/>
      <w:marLeft w:val="0"/>
      <w:marRight w:val="0"/>
      <w:marTop w:val="0"/>
      <w:marBottom w:val="0"/>
      <w:divBdr>
        <w:top w:val="none" w:sz="0" w:space="0" w:color="auto"/>
        <w:left w:val="none" w:sz="0" w:space="0" w:color="auto"/>
        <w:bottom w:val="none" w:sz="0" w:space="0" w:color="auto"/>
        <w:right w:val="none" w:sz="0" w:space="0" w:color="auto"/>
      </w:divBdr>
      <w:divsChild>
        <w:div w:id="1589577028">
          <w:marLeft w:val="0"/>
          <w:marRight w:val="0"/>
          <w:marTop w:val="0"/>
          <w:marBottom w:val="0"/>
          <w:divBdr>
            <w:top w:val="none" w:sz="0" w:space="0" w:color="auto"/>
            <w:left w:val="none" w:sz="0" w:space="0" w:color="auto"/>
            <w:bottom w:val="none" w:sz="0" w:space="0" w:color="auto"/>
            <w:right w:val="none" w:sz="0" w:space="0" w:color="auto"/>
          </w:divBdr>
          <w:divsChild>
            <w:div w:id="19790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58352">
      <w:bodyDiv w:val="1"/>
      <w:marLeft w:val="0"/>
      <w:marRight w:val="0"/>
      <w:marTop w:val="0"/>
      <w:marBottom w:val="0"/>
      <w:divBdr>
        <w:top w:val="none" w:sz="0" w:space="0" w:color="auto"/>
        <w:left w:val="none" w:sz="0" w:space="0" w:color="auto"/>
        <w:bottom w:val="none" w:sz="0" w:space="0" w:color="auto"/>
        <w:right w:val="none" w:sz="0" w:space="0" w:color="auto"/>
      </w:divBdr>
      <w:divsChild>
        <w:div w:id="711346435">
          <w:marLeft w:val="0"/>
          <w:marRight w:val="0"/>
          <w:marTop w:val="0"/>
          <w:marBottom w:val="0"/>
          <w:divBdr>
            <w:top w:val="none" w:sz="0" w:space="0" w:color="auto"/>
            <w:left w:val="none" w:sz="0" w:space="0" w:color="auto"/>
            <w:bottom w:val="none" w:sz="0" w:space="0" w:color="auto"/>
            <w:right w:val="none" w:sz="0" w:space="0" w:color="auto"/>
          </w:divBdr>
          <w:divsChild>
            <w:div w:id="21278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6823">
      <w:bodyDiv w:val="1"/>
      <w:marLeft w:val="0"/>
      <w:marRight w:val="0"/>
      <w:marTop w:val="0"/>
      <w:marBottom w:val="0"/>
      <w:divBdr>
        <w:top w:val="none" w:sz="0" w:space="0" w:color="auto"/>
        <w:left w:val="none" w:sz="0" w:space="0" w:color="auto"/>
        <w:bottom w:val="none" w:sz="0" w:space="0" w:color="auto"/>
        <w:right w:val="none" w:sz="0" w:space="0" w:color="auto"/>
      </w:divBdr>
    </w:div>
    <w:div w:id="476799165">
      <w:bodyDiv w:val="1"/>
      <w:marLeft w:val="0"/>
      <w:marRight w:val="0"/>
      <w:marTop w:val="0"/>
      <w:marBottom w:val="0"/>
      <w:divBdr>
        <w:top w:val="none" w:sz="0" w:space="0" w:color="auto"/>
        <w:left w:val="none" w:sz="0" w:space="0" w:color="auto"/>
        <w:bottom w:val="none" w:sz="0" w:space="0" w:color="auto"/>
        <w:right w:val="none" w:sz="0" w:space="0" w:color="auto"/>
      </w:divBdr>
    </w:div>
    <w:div w:id="477648286">
      <w:bodyDiv w:val="1"/>
      <w:marLeft w:val="0"/>
      <w:marRight w:val="0"/>
      <w:marTop w:val="0"/>
      <w:marBottom w:val="0"/>
      <w:divBdr>
        <w:top w:val="none" w:sz="0" w:space="0" w:color="auto"/>
        <w:left w:val="none" w:sz="0" w:space="0" w:color="auto"/>
        <w:bottom w:val="none" w:sz="0" w:space="0" w:color="auto"/>
        <w:right w:val="none" w:sz="0" w:space="0" w:color="auto"/>
      </w:divBdr>
      <w:divsChild>
        <w:div w:id="43716681">
          <w:marLeft w:val="547"/>
          <w:marRight w:val="0"/>
          <w:marTop w:val="125"/>
          <w:marBottom w:val="0"/>
          <w:divBdr>
            <w:top w:val="none" w:sz="0" w:space="0" w:color="auto"/>
            <w:left w:val="none" w:sz="0" w:space="0" w:color="auto"/>
            <w:bottom w:val="none" w:sz="0" w:space="0" w:color="auto"/>
            <w:right w:val="none" w:sz="0" w:space="0" w:color="auto"/>
          </w:divBdr>
        </w:div>
        <w:div w:id="353463696">
          <w:marLeft w:val="547"/>
          <w:marRight w:val="0"/>
          <w:marTop w:val="125"/>
          <w:marBottom w:val="0"/>
          <w:divBdr>
            <w:top w:val="none" w:sz="0" w:space="0" w:color="auto"/>
            <w:left w:val="none" w:sz="0" w:space="0" w:color="auto"/>
            <w:bottom w:val="none" w:sz="0" w:space="0" w:color="auto"/>
            <w:right w:val="none" w:sz="0" w:space="0" w:color="auto"/>
          </w:divBdr>
        </w:div>
        <w:div w:id="703411779">
          <w:marLeft w:val="547"/>
          <w:marRight w:val="0"/>
          <w:marTop w:val="125"/>
          <w:marBottom w:val="0"/>
          <w:divBdr>
            <w:top w:val="none" w:sz="0" w:space="0" w:color="auto"/>
            <w:left w:val="none" w:sz="0" w:space="0" w:color="auto"/>
            <w:bottom w:val="none" w:sz="0" w:space="0" w:color="auto"/>
            <w:right w:val="none" w:sz="0" w:space="0" w:color="auto"/>
          </w:divBdr>
        </w:div>
        <w:div w:id="1429541236">
          <w:marLeft w:val="547"/>
          <w:marRight w:val="0"/>
          <w:marTop w:val="125"/>
          <w:marBottom w:val="0"/>
          <w:divBdr>
            <w:top w:val="none" w:sz="0" w:space="0" w:color="auto"/>
            <w:left w:val="none" w:sz="0" w:space="0" w:color="auto"/>
            <w:bottom w:val="none" w:sz="0" w:space="0" w:color="auto"/>
            <w:right w:val="none" w:sz="0" w:space="0" w:color="auto"/>
          </w:divBdr>
        </w:div>
        <w:div w:id="1884516803">
          <w:marLeft w:val="547"/>
          <w:marRight w:val="0"/>
          <w:marTop w:val="125"/>
          <w:marBottom w:val="0"/>
          <w:divBdr>
            <w:top w:val="none" w:sz="0" w:space="0" w:color="auto"/>
            <w:left w:val="none" w:sz="0" w:space="0" w:color="auto"/>
            <w:bottom w:val="none" w:sz="0" w:space="0" w:color="auto"/>
            <w:right w:val="none" w:sz="0" w:space="0" w:color="auto"/>
          </w:divBdr>
        </w:div>
      </w:divsChild>
    </w:div>
    <w:div w:id="482818886">
      <w:bodyDiv w:val="1"/>
      <w:marLeft w:val="0"/>
      <w:marRight w:val="0"/>
      <w:marTop w:val="0"/>
      <w:marBottom w:val="0"/>
      <w:divBdr>
        <w:top w:val="none" w:sz="0" w:space="0" w:color="auto"/>
        <w:left w:val="none" w:sz="0" w:space="0" w:color="auto"/>
        <w:bottom w:val="none" w:sz="0" w:space="0" w:color="auto"/>
        <w:right w:val="none" w:sz="0" w:space="0" w:color="auto"/>
      </w:divBdr>
    </w:div>
    <w:div w:id="486482612">
      <w:bodyDiv w:val="1"/>
      <w:marLeft w:val="0"/>
      <w:marRight w:val="0"/>
      <w:marTop w:val="0"/>
      <w:marBottom w:val="0"/>
      <w:divBdr>
        <w:top w:val="none" w:sz="0" w:space="0" w:color="auto"/>
        <w:left w:val="none" w:sz="0" w:space="0" w:color="auto"/>
        <w:bottom w:val="none" w:sz="0" w:space="0" w:color="auto"/>
        <w:right w:val="none" w:sz="0" w:space="0" w:color="auto"/>
      </w:divBdr>
      <w:divsChild>
        <w:div w:id="1741900396">
          <w:marLeft w:val="0"/>
          <w:marRight w:val="0"/>
          <w:marTop w:val="0"/>
          <w:marBottom w:val="0"/>
          <w:divBdr>
            <w:top w:val="none" w:sz="0" w:space="0" w:color="auto"/>
            <w:left w:val="none" w:sz="0" w:space="0" w:color="auto"/>
            <w:bottom w:val="none" w:sz="0" w:space="0" w:color="auto"/>
            <w:right w:val="none" w:sz="0" w:space="0" w:color="auto"/>
          </w:divBdr>
          <w:divsChild>
            <w:div w:id="12210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9149">
      <w:bodyDiv w:val="1"/>
      <w:marLeft w:val="0"/>
      <w:marRight w:val="0"/>
      <w:marTop w:val="0"/>
      <w:marBottom w:val="0"/>
      <w:divBdr>
        <w:top w:val="none" w:sz="0" w:space="0" w:color="auto"/>
        <w:left w:val="none" w:sz="0" w:space="0" w:color="auto"/>
        <w:bottom w:val="none" w:sz="0" w:space="0" w:color="auto"/>
        <w:right w:val="none" w:sz="0" w:space="0" w:color="auto"/>
      </w:divBdr>
    </w:div>
    <w:div w:id="540560846">
      <w:bodyDiv w:val="1"/>
      <w:marLeft w:val="0"/>
      <w:marRight w:val="0"/>
      <w:marTop w:val="0"/>
      <w:marBottom w:val="0"/>
      <w:divBdr>
        <w:top w:val="none" w:sz="0" w:space="0" w:color="auto"/>
        <w:left w:val="none" w:sz="0" w:space="0" w:color="auto"/>
        <w:bottom w:val="none" w:sz="0" w:space="0" w:color="auto"/>
        <w:right w:val="none" w:sz="0" w:space="0" w:color="auto"/>
      </w:divBdr>
    </w:div>
    <w:div w:id="544952338">
      <w:bodyDiv w:val="1"/>
      <w:marLeft w:val="0"/>
      <w:marRight w:val="0"/>
      <w:marTop w:val="0"/>
      <w:marBottom w:val="0"/>
      <w:divBdr>
        <w:top w:val="none" w:sz="0" w:space="0" w:color="auto"/>
        <w:left w:val="none" w:sz="0" w:space="0" w:color="auto"/>
        <w:bottom w:val="none" w:sz="0" w:space="0" w:color="auto"/>
        <w:right w:val="none" w:sz="0" w:space="0" w:color="auto"/>
      </w:divBdr>
    </w:div>
    <w:div w:id="545990743">
      <w:bodyDiv w:val="1"/>
      <w:marLeft w:val="0"/>
      <w:marRight w:val="0"/>
      <w:marTop w:val="0"/>
      <w:marBottom w:val="0"/>
      <w:divBdr>
        <w:top w:val="none" w:sz="0" w:space="0" w:color="auto"/>
        <w:left w:val="none" w:sz="0" w:space="0" w:color="auto"/>
        <w:bottom w:val="none" w:sz="0" w:space="0" w:color="auto"/>
        <w:right w:val="none" w:sz="0" w:space="0" w:color="auto"/>
      </w:divBdr>
    </w:div>
    <w:div w:id="555972775">
      <w:bodyDiv w:val="1"/>
      <w:marLeft w:val="0"/>
      <w:marRight w:val="0"/>
      <w:marTop w:val="0"/>
      <w:marBottom w:val="0"/>
      <w:divBdr>
        <w:top w:val="none" w:sz="0" w:space="0" w:color="auto"/>
        <w:left w:val="none" w:sz="0" w:space="0" w:color="auto"/>
        <w:bottom w:val="none" w:sz="0" w:space="0" w:color="auto"/>
        <w:right w:val="none" w:sz="0" w:space="0" w:color="auto"/>
      </w:divBdr>
      <w:divsChild>
        <w:div w:id="1325549957">
          <w:marLeft w:val="0"/>
          <w:marRight w:val="0"/>
          <w:marTop w:val="0"/>
          <w:marBottom w:val="0"/>
          <w:divBdr>
            <w:top w:val="none" w:sz="0" w:space="0" w:color="auto"/>
            <w:left w:val="none" w:sz="0" w:space="0" w:color="auto"/>
            <w:bottom w:val="none" w:sz="0" w:space="0" w:color="auto"/>
            <w:right w:val="none" w:sz="0" w:space="0" w:color="auto"/>
          </w:divBdr>
          <w:divsChild>
            <w:div w:id="10727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7380">
      <w:bodyDiv w:val="1"/>
      <w:marLeft w:val="0"/>
      <w:marRight w:val="0"/>
      <w:marTop w:val="0"/>
      <w:marBottom w:val="0"/>
      <w:divBdr>
        <w:top w:val="none" w:sz="0" w:space="0" w:color="auto"/>
        <w:left w:val="none" w:sz="0" w:space="0" w:color="auto"/>
        <w:bottom w:val="none" w:sz="0" w:space="0" w:color="auto"/>
        <w:right w:val="none" w:sz="0" w:space="0" w:color="auto"/>
      </w:divBdr>
      <w:divsChild>
        <w:div w:id="1133913408">
          <w:marLeft w:val="0"/>
          <w:marRight w:val="0"/>
          <w:marTop w:val="0"/>
          <w:marBottom w:val="0"/>
          <w:divBdr>
            <w:top w:val="none" w:sz="0" w:space="0" w:color="auto"/>
            <w:left w:val="none" w:sz="0" w:space="0" w:color="auto"/>
            <w:bottom w:val="none" w:sz="0" w:space="0" w:color="auto"/>
            <w:right w:val="none" w:sz="0" w:space="0" w:color="auto"/>
          </w:divBdr>
          <w:divsChild>
            <w:div w:id="20518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98879">
      <w:bodyDiv w:val="1"/>
      <w:marLeft w:val="0"/>
      <w:marRight w:val="0"/>
      <w:marTop w:val="0"/>
      <w:marBottom w:val="0"/>
      <w:divBdr>
        <w:top w:val="none" w:sz="0" w:space="0" w:color="auto"/>
        <w:left w:val="none" w:sz="0" w:space="0" w:color="auto"/>
        <w:bottom w:val="none" w:sz="0" w:space="0" w:color="auto"/>
        <w:right w:val="none" w:sz="0" w:space="0" w:color="auto"/>
      </w:divBdr>
    </w:div>
    <w:div w:id="589847998">
      <w:bodyDiv w:val="1"/>
      <w:marLeft w:val="0"/>
      <w:marRight w:val="0"/>
      <w:marTop w:val="0"/>
      <w:marBottom w:val="0"/>
      <w:divBdr>
        <w:top w:val="none" w:sz="0" w:space="0" w:color="auto"/>
        <w:left w:val="none" w:sz="0" w:space="0" w:color="auto"/>
        <w:bottom w:val="none" w:sz="0" w:space="0" w:color="auto"/>
        <w:right w:val="none" w:sz="0" w:space="0" w:color="auto"/>
      </w:divBdr>
    </w:div>
    <w:div w:id="593055234">
      <w:bodyDiv w:val="1"/>
      <w:marLeft w:val="0"/>
      <w:marRight w:val="0"/>
      <w:marTop w:val="0"/>
      <w:marBottom w:val="0"/>
      <w:divBdr>
        <w:top w:val="none" w:sz="0" w:space="0" w:color="auto"/>
        <w:left w:val="none" w:sz="0" w:space="0" w:color="auto"/>
        <w:bottom w:val="none" w:sz="0" w:space="0" w:color="auto"/>
        <w:right w:val="none" w:sz="0" w:space="0" w:color="auto"/>
      </w:divBdr>
      <w:divsChild>
        <w:div w:id="2074815812">
          <w:marLeft w:val="0"/>
          <w:marRight w:val="0"/>
          <w:marTop w:val="0"/>
          <w:marBottom w:val="0"/>
          <w:divBdr>
            <w:top w:val="none" w:sz="0" w:space="0" w:color="auto"/>
            <w:left w:val="none" w:sz="0" w:space="0" w:color="auto"/>
            <w:bottom w:val="none" w:sz="0" w:space="0" w:color="auto"/>
            <w:right w:val="none" w:sz="0" w:space="0" w:color="auto"/>
          </w:divBdr>
          <w:divsChild>
            <w:div w:id="3102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4369">
      <w:bodyDiv w:val="1"/>
      <w:marLeft w:val="0"/>
      <w:marRight w:val="0"/>
      <w:marTop w:val="0"/>
      <w:marBottom w:val="0"/>
      <w:divBdr>
        <w:top w:val="none" w:sz="0" w:space="0" w:color="auto"/>
        <w:left w:val="none" w:sz="0" w:space="0" w:color="auto"/>
        <w:bottom w:val="none" w:sz="0" w:space="0" w:color="auto"/>
        <w:right w:val="none" w:sz="0" w:space="0" w:color="auto"/>
      </w:divBdr>
    </w:div>
    <w:div w:id="605192074">
      <w:bodyDiv w:val="1"/>
      <w:marLeft w:val="0"/>
      <w:marRight w:val="0"/>
      <w:marTop w:val="0"/>
      <w:marBottom w:val="0"/>
      <w:divBdr>
        <w:top w:val="none" w:sz="0" w:space="0" w:color="auto"/>
        <w:left w:val="none" w:sz="0" w:space="0" w:color="auto"/>
        <w:bottom w:val="none" w:sz="0" w:space="0" w:color="auto"/>
        <w:right w:val="none" w:sz="0" w:space="0" w:color="auto"/>
      </w:divBdr>
    </w:div>
    <w:div w:id="608244856">
      <w:bodyDiv w:val="1"/>
      <w:marLeft w:val="0"/>
      <w:marRight w:val="0"/>
      <w:marTop w:val="0"/>
      <w:marBottom w:val="0"/>
      <w:divBdr>
        <w:top w:val="none" w:sz="0" w:space="0" w:color="auto"/>
        <w:left w:val="none" w:sz="0" w:space="0" w:color="auto"/>
        <w:bottom w:val="none" w:sz="0" w:space="0" w:color="auto"/>
        <w:right w:val="none" w:sz="0" w:space="0" w:color="auto"/>
      </w:divBdr>
      <w:divsChild>
        <w:div w:id="138037387">
          <w:marLeft w:val="0"/>
          <w:marRight w:val="0"/>
          <w:marTop w:val="0"/>
          <w:marBottom w:val="0"/>
          <w:divBdr>
            <w:top w:val="none" w:sz="0" w:space="0" w:color="auto"/>
            <w:left w:val="none" w:sz="0" w:space="0" w:color="auto"/>
            <w:bottom w:val="none" w:sz="0" w:space="0" w:color="auto"/>
            <w:right w:val="none" w:sz="0" w:space="0" w:color="auto"/>
          </w:divBdr>
          <w:divsChild>
            <w:div w:id="217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151">
      <w:bodyDiv w:val="1"/>
      <w:marLeft w:val="0"/>
      <w:marRight w:val="0"/>
      <w:marTop w:val="0"/>
      <w:marBottom w:val="0"/>
      <w:divBdr>
        <w:top w:val="none" w:sz="0" w:space="0" w:color="auto"/>
        <w:left w:val="none" w:sz="0" w:space="0" w:color="auto"/>
        <w:bottom w:val="none" w:sz="0" w:space="0" w:color="auto"/>
        <w:right w:val="none" w:sz="0" w:space="0" w:color="auto"/>
      </w:divBdr>
      <w:divsChild>
        <w:div w:id="1748307323">
          <w:marLeft w:val="0"/>
          <w:marRight w:val="0"/>
          <w:marTop w:val="0"/>
          <w:marBottom w:val="0"/>
          <w:divBdr>
            <w:top w:val="none" w:sz="0" w:space="0" w:color="auto"/>
            <w:left w:val="none" w:sz="0" w:space="0" w:color="auto"/>
            <w:bottom w:val="none" w:sz="0" w:space="0" w:color="auto"/>
            <w:right w:val="none" w:sz="0" w:space="0" w:color="auto"/>
          </w:divBdr>
          <w:divsChild>
            <w:div w:id="13086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4537">
      <w:bodyDiv w:val="1"/>
      <w:marLeft w:val="0"/>
      <w:marRight w:val="0"/>
      <w:marTop w:val="0"/>
      <w:marBottom w:val="0"/>
      <w:divBdr>
        <w:top w:val="none" w:sz="0" w:space="0" w:color="auto"/>
        <w:left w:val="none" w:sz="0" w:space="0" w:color="auto"/>
        <w:bottom w:val="none" w:sz="0" w:space="0" w:color="auto"/>
        <w:right w:val="none" w:sz="0" w:space="0" w:color="auto"/>
      </w:divBdr>
      <w:divsChild>
        <w:div w:id="1223180473">
          <w:marLeft w:val="0"/>
          <w:marRight w:val="0"/>
          <w:marTop w:val="0"/>
          <w:marBottom w:val="0"/>
          <w:divBdr>
            <w:top w:val="none" w:sz="0" w:space="0" w:color="auto"/>
            <w:left w:val="none" w:sz="0" w:space="0" w:color="auto"/>
            <w:bottom w:val="none" w:sz="0" w:space="0" w:color="auto"/>
            <w:right w:val="none" w:sz="0" w:space="0" w:color="auto"/>
          </w:divBdr>
          <w:divsChild>
            <w:div w:id="15144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01467">
      <w:bodyDiv w:val="1"/>
      <w:marLeft w:val="0"/>
      <w:marRight w:val="0"/>
      <w:marTop w:val="0"/>
      <w:marBottom w:val="0"/>
      <w:divBdr>
        <w:top w:val="none" w:sz="0" w:space="0" w:color="auto"/>
        <w:left w:val="none" w:sz="0" w:space="0" w:color="auto"/>
        <w:bottom w:val="none" w:sz="0" w:space="0" w:color="auto"/>
        <w:right w:val="none" w:sz="0" w:space="0" w:color="auto"/>
      </w:divBdr>
    </w:div>
    <w:div w:id="614674688">
      <w:bodyDiv w:val="1"/>
      <w:marLeft w:val="0"/>
      <w:marRight w:val="0"/>
      <w:marTop w:val="0"/>
      <w:marBottom w:val="0"/>
      <w:divBdr>
        <w:top w:val="none" w:sz="0" w:space="0" w:color="auto"/>
        <w:left w:val="none" w:sz="0" w:space="0" w:color="auto"/>
        <w:bottom w:val="none" w:sz="0" w:space="0" w:color="auto"/>
        <w:right w:val="none" w:sz="0" w:space="0" w:color="auto"/>
      </w:divBdr>
    </w:div>
    <w:div w:id="614793516">
      <w:bodyDiv w:val="1"/>
      <w:marLeft w:val="0"/>
      <w:marRight w:val="0"/>
      <w:marTop w:val="0"/>
      <w:marBottom w:val="0"/>
      <w:divBdr>
        <w:top w:val="none" w:sz="0" w:space="0" w:color="auto"/>
        <w:left w:val="none" w:sz="0" w:space="0" w:color="auto"/>
        <w:bottom w:val="none" w:sz="0" w:space="0" w:color="auto"/>
        <w:right w:val="none" w:sz="0" w:space="0" w:color="auto"/>
      </w:divBdr>
      <w:divsChild>
        <w:div w:id="1774671539">
          <w:marLeft w:val="0"/>
          <w:marRight w:val="0"/>
          <w:marTop w:val="0"/>
          <w:marBottom w:val="0"/>
          <w:divBdr>
            <w:top w:val="none" w:sz="0" w:space="0" w:color="auto"/>
            <w:left w:val="none" w:sz="0" w:space="0" w:color="auto"/>
            <w:bottom w:val="none" w:sz="0" w:space="0" w:color="auto"/>
            <w:right w:val="none" w:sz="0" w:space="0" w:color="auto"/>
          </w:divBdr>
          <w:divsChild>
            <w:div w:id="3202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5353">
      <w:bodyDiv w:val="1"/>
      <w:marLeft w:val="0"/>
      <w:marRight w:val="0"/>
      <w:marTop w:val="0"/>
      <w:marBottom w:val="0"/>
      <w:divBdr>
        <w:top w:val="none" w:sz="0" w:space="0" w:color="auto"/>
        <w:left w:val="none" w:sz="0" w:space="0" w:color="auto"/>
        <w:bottom w:val="none" w:sz="0" w:space="0" w:color="auto"/>
        <w:right w:val="none" w:sz="0" w:space="0" w:color="auto"/>
      </w:divBdr>
    </w:div>
    <w:div w:id="625701395">
      <w:bodyDiv w:val="1"/>
      <w:marLeft w:val="0"/>
      <w:marRight w:val="0"/>
      <w:marTop w:val="0"/>
      <w:marBottom w:val="0"/>
      <w:divBdr>
        <w:top w:val="none" w:sz="0" w:space="0" w:color="auto"/>
        <w:left w:val="none" w:sz="0" w:space="0" w:color="auto"/>
        <w:bottom w:val="none" w:sz="0" w:space="0" w:color="auto"/>
        <w:right w:val="none" w:sz="0" w:space="0" w:color="auto"/>
      </w:divBdr>
    </w:div>
    <w:div w:id="629631628">
      <w:bodyDiv w:val="1"/>
      <w:marLeft w:val="0"/>
      <w:marRight w:val="0"/>
      <w:marTop w:val="0"/>
      <w:marBottom w:val="0"/>
      <w:divBdr>
        <w:top w:val="none" w:sz="0" w:space="0" w:color="auto"/>
        <w:left w:val="none" w:sz="0" w:space="0" w:color="auto"/>
        <w:bottom w:val="none" w:sz="0" w:space="0" w:color="auto"/>
        <w:right w:val="none" w:sz="0" w:space="0" w:color="auto"/>
      </w:divBdr>
      <w:divsChild>
        <w:div w:id="1849714696">
          <w:marLeft w:val="0"/>
          <w:marRight w:val="0"/>
          <w:marTop w:val="0"/>
          <w:marBottom w:val="0"/>
          <w:divBdr>
            <w:top w:val="none" w:sz="0" w:space="0" w:color="auto"/>
            <w:left w:val="none" w:sz="0" w:space="0" w:color="auto"/>
            <w:bottom w:val="none" w:sz="0" w:space="0" w:color="auto"/>
            <w:right w:val="none" w:sz="0" w:space="0" w:color="auto"/>
          </w:divBdr>
          <w:divsChild>
            <w:div w:id="14311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4625">
      <w:bodyDiv w:val="1"/>
      <w:marLeft w:val="0"/>
      <w:marRight w:val="0"/>
      <w:marTop w:val="0"/>
      <w:marBottom w:val="0"/>
      <w:divBdr>
        <w:top w:val="none" w:sz="0" w:space="0" w:color="auto"/>
        <w:left w:val="none" w:sz="0" w:space="0" w:color="auto"/>
        <w:bottom w:val="none" w:sz="0" w:space="0" w:color="auto"/>
        <w:right w:val="none" w:sz="0" w:space="0" w:color="auto"/>
      </w:divBdr>
    </w:div>
    <w:div w:id="654452665">
      <w:bodyDiv w:val="1"/>
      <w:marLeft w:val="0"/>
      <w:marRight w:val="0"/>
      <w:marTop w:val="0"/>
      <w:marBottom w:val="0"/>
      <w:divBdr>
        <w:top w:val="none" w:sz="0" w:space="0" w:color="auto"/>
        <w:left w:val="none" w:sz="0" w:space="0" w:color="auto"/>
        <w:bottom w:val="none" w:sz="0" w:space="0" w:color="auto"/>
        <w:right w:val="none" w:sz="0" w:space="0" w:color="auto"/>
      </w:divBdr>
      <w:divsChild>
        <w:div w:id="2121148353">
          <w:marLeft w:val="0"/>
          <w:marRight w:val="0"/>
          <w:marTop w:val="0"/>
          <w:marBottom w:val="0"/>
          <w:divBdr>
            <w:top w:val="none" w:sz="0" w:space="0" w:color="auto"/>
            <w:left w:val="none" w:sz="0" w:space="0" w:color="auto"/>
            <w:bottom w:val="none" w:sz="0" w:space="0" w:color="auto"/>
            <w:right w:val="none" w:sz="0" w:space="0" w:color="auto"/>
          </w:divBdr>
          <w:divsChild>
            <w:div w:id="20383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69940">
      <w:bodyDiv w:val="1"/>
      <w:marLeft w:val="0"/>
      <w:marRight w:val="0"/>
      <w:marTop w:val="0"/>
      <w:marBottom w:val="0"/>
      <w:divBdr>
        <w:top w:val="none" w:sz="0" w:space="0" w:color="auto"/>
        <w:left w:val="none" w:sz="0" w:space="0" w:color="auto"/>
        <w:bottom w:val="none" w:sz="0" w:space="0" w:color="auto"/>
        <w:right w:val="none" w:sz="0" w:space="0" w:color="auto"/>
      </w:divBdr>
      <w:divsChild>
        <w:div w:id="417333733">
          <w:marLeft w:val="0"/>
          <w:marRight w:val="0"/>
          <w:marTop w:val="0"/>
          <w:marBottom w:val="0"/>
          <w:divBdr>
            <w:top w:val="none" w:sz="0" w:space="0" w:color="auto"/>
            <w:left w:val="none" w:sz="0" w:space="0" w:color="auto"/>
            <w:bottom w:val="none" w:sz="0" w:space="0" w:color="auto"/>
            <w:right w:val="none" w:sz="0" w:space="0" w:color="auto"/>
          </w:divBdr>
          <w:divsChild>
            <w:div w:id="16232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61432">
      <w:bodyDiv w:val="1"/>
      <w:marLeft w:val="0"/>
      <w:marRight w:val="0"/>
      <w:marTop w:val="0"/>
      <w:marBottom w:val="0"/>
      <w:divBdr>
        <w:top w:val="none" w:sz="0" w:space="0" w:color="auto"/>
        <w:left w:val="none" w:sz="0" w:space="0" w:color="auto"/>
        <w:bottom w:val="none" w:sz="0" w:space="0" w:color="auto"/>
        <w:right w:val="none" w:sz="0" w:space="0" w:color="auto"/>
      </w:divBdr>
    </w:div>
    <w:div w:id="706683733">
      <w:bodyDiv w:val="1"/>
      <w:marLeft w:val="0"/>
      <w:marRight w:val="0"/>
      <w:marTop w:val="0"/>
      <w:marBottom w:val="0"/>
      <w:divBdr>
        <w:top w:val="none" w:sz="0" w:space="0" w:color="auto"/>
        <w:left w:val="none" w:sz="0" w:space="0" w:color="auto"/>
        <w:bottom w:val="none" w:sz="0" w:space="0" w:color="auto"/>
        <w:right w:val="none" w:sz="0" w:space="0" w:color="auto"/>
      </w:divBdr>
    </w:div>
    <w:div w:id="714740526">
      <w:bodyDiv w:val="1"/>
      <w:marLeft w:val="0"/>
      <w:marRight w:val="0"/>
      <w:marTop w:val="0"/>
      <w:marBottom w:val="0"/>
      <w:divBdr>
        <w:top w:val="none" w:sz="0" w:space="0" w:color="auto"/>
        <w:left w:val="none" w:sz="0" w:space="0" w:color="auto"/>
        <w:bottom w:val="none" w:sz="0" w:space="0" w:color="auto"/>
        <w:right w:val="none" w:sz="0" w:space="0" w:color="auto"/>
      </w:divBdr>
      <w:divsChild>
        <w:div w:id="1073746080">
          <w:marLeft w:val="1094"/>
          <w:marRight w:val="0"/>
          <w:marTop w:val="125"/>
          <w:marBottom w:val="0"/>
          <w:divBdr>
            <w:top w:val="none" w:sz="0" w:space="0" w:color="auto"/>
            <w:left w:val="none" w:sz="0" w:space="0" w:color="auto"/>
            <w:bottom w:val="none" w:sz="0" w:space="0" w:color="auto"/>
            <w:right w:val="none" w:sz="0" w:space="0" w:color="auto"/>
          </w:divBdr>
        </w:div>
        <w:div w:id="1303077873">
          <w:marLeft w:val="1094"/>
          <w:marRight w:val="0"/>
          <w:marTop w:val="125"/>
          <w:marBottom w:val="0"/>
          <w:divBdr>
            <w:top w:val="none" w:sz="0" w:space="0" w:color="auto"/>
            <w:left w:val="none" w:sz="0" w:space="0" w:color="auto"/>
            <w:bottom w:val="none" w:sz="0" w:space="0" w:color="auto"/>
            <w:right w:val="none" w:sz="0" w:space="0" w:color="auto"/>
          </w:divBdr>
        </w:div>
        <w:div w:id="2137794225">
          <w:marLeft w:val="1094"/>
          <w:marRight w:val="0"/>
          <w:marTop w:val="125"/>
          <w:marBottom w:val="0"/>
          <w:divBdr>
            <w:top w:val="none" w:sz="0" w:space="0" w:color="auto"/>
            <w:left w:val="none" w:sz="0" w:space="0" w:color="auto"/>
            <w:bottom w:val="none" w:sz="0" w:space="0" w:color="auto"/>
            <w:right w:val="none" w:sz="0" w:space="0" w:color="auto"/>
          </w:divBdr>
        </w:div>
      </w:divsChild>
    </w:div>
    <w:div w:id="723137060">
      <w:bodyDiv w:val="1"/>
      <w:marLeft w:val="0"/>
      <w:marRight w:val="0"/>
      <w:marTop w:val="0"/>
      <w:marBottom w:val="0"/>
      <w:divBdr>
        <w:top w:val="none" w:sz="0" w:space="0" w:color="auto"/>
        <w:left w:val="none" w:sz="0" w:space="0" w:color="auto"/>
        <w:bottom w:val="none" w:sz="0" w:space="0" w:color="auto"/>
        <w:right w:val="none" w:sz="0" w:space="0" w:color="auto"/>
      </w:divBdr>
      <w:divsChild>
        <w:div w:id="2045983229">
          <w:marLeft w:val="0"/>
          <w:marRight w:val="0"/>
          <w:marTop w:val="0"/>
          <w:marBottom w:val="0"/>
          <w:divBdr>
            <w:top w:val="none" w:sz="0" w:space="0" w:color="auto"/>
            <w:left w:val="none" w:sz="0" w:space="0" w:color="auto"/>
            <w:bottom w:val="none" w:sz="0" w:space="0" w:color="auto"/>
            <w:right w:val="none" w:sz="0" w:space="0" w:color="auto"/>
          </w:divBdr>
          <w:divsChild>
            <w:div w:id="10651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68418">
      <w:bodyDiv w:val="1"/>
      <w:marLeft w:val="0"/>
      <w:marRight w:val="0"/>
      <w:marTop w:val="0"/>
      <w:marBottom w:val="0"/>
      <w:divBdr>
        <w:top w:val="none" w:sz="0" w:space="0" w:color="auto"/>
        <w:left w:val="none" w:sz="0" w:space="0" w:color="auto"/>
        <w:bottom w:val="none" w:sz="0" w:space="0" w:color="auto"/>
        <w:right w:val="none" w:sz="0" w:space="0" w:color="auto"/>
      </w:divBdr>
    </w:div>
    <w:div w:id="723917483">
      <w:bodyDiv w:val="1"/>
      <w:marLeft w:val="0"/>
      <w:marRight w:val="0"/>
      <w:marTop w:val="0"/>
      <w:marBottom w:val="0"/>
      <w:divBdr>
        <w:top w:val="none" w:sz="0" w:space="0" w:color="auto"/>
        <w:left w:val="none" w:sz="0" w:space="0" w:color="auto"/>
        <w:bottom w:val="none" w:sz="0" w:space="0" w:color="auto"/>
        <w:right w:val="none" w:sz="0" w:space="0" w:color="auto"/>
      </w:divBdr>
    </w:div>
    <w:div w:id="728455772">
      <w:bodyDiv w:val="1"/>
      <w:marLeft w:val="0"/>
      <w:marRight w:val="0"/>
      <w:marTop w:val="0"/>
      <w:marBottom w:val="0"/>
      <w:divBdr>
        <w:top w:val="none" w:sz="0" w:space="0" w:color="auto"/>
        <w:left w:val="none" w:sz="0" w:space="0" w:color="auto"/>
        <w:bottom w:val="none" w:sz="0" w:space="0" w:color="auto"/>
        <w:right w:val="none" w:sz="0" w:space="0" w:color="auto"/>
      </w:divBdr>
      <w:divsChild>
        <w:div w:id="632567378">
          <w:marLeft w:val="547"/>
          <w:marRight w:val="0"/>
          <w:marTop w:val="0"/>
          <w:marBottom w:val="0"/>
          <w:divBdr>
            <w:top w:val="none" w:sz="0" w:space="0" w:color="auto"/>
            <w:left w:val="none" w:sz="0" w:space="0" w:color="auto"/>
            <w:bottom w:val="none" w:sz="0" w:space="0" w:color="auto"/>
            <w:right w:val="none" w:sz="0" w:space="0" w:color="auto"/>
          </w:divBdr>
        </w:div>
        <w:div w:id="702481158">
          <w:marLeft w:val="547"/>
          <w:marRight w:val="0"/>
          <w:marTop w:val="0"/>
          <w:marBottom w:val="0"/>
          <w:divBdr>
            <w:top w:val="none" w:sz="0" w:space="0" w:color="auto"/>
            <w:left w:val="none" w:sz="0" w:space="0" w:color="auto"/>
            <w:bottom w:val="none" w:sz="0" w:space="0" w:color="auto"/>
            <w:right w:val="none" w:sz="0" w:space="0" w:color="auto"/>
          </w:divBdr>
        </w:div>
        <w:div w:id="836267447">
          <w:marLeft w:val="1094"/>
          <w:marRight w:val="0"/>
          <w:marTop w:val="0"/>
          <w:marBottom w:val="0"/>
          <w:divBdr>
            <w:top w:val="none" w:sz="0" w:space="0" w:color="auto"/>
            <w:left w:val="none" w:sz="0" w:space="0" w:color="auto"/>
            <w:bottom w:val="none" w:sz="0" w:space="0" w:color="auto"/>
            <w:right w:val="none" w:sz="0" w:space="0" w:color="auto"/>
          </w:divBdr>
        </w:div>
        <w:div w:id="859900928">
          <w:marLeft w:val="1094"/>
          <w:marRight w:val="0"/>
          <w:marTop w:val="0"/>
          <w:marBottom w:val="0"/>
          <w:divBdr>
            <w:top w:val="none" w:sz="0" w:space="0" w:color="auto"/>
            <w:left w:val="none" w:sz="0" w:space="0" w:color="auto"/>
            <w:bottom w:val="none" w:sz="0" w:space="0" w:color="auto"/>
            <w:right w:val="none" w:sz="0" w:space="0" w:color="auto"/>
          </w:divBdr>
        </w:div>
        <w:div w:id="1148982900">
          <w:marLeft w:val="547"/>
          <w:marRight w:val="0"/>
          <w:marTop w:val="0"/>
          <w:marBottom w:val="0"/>
          <w:divBdr>
            <w:top w:val="none" w:sz="0" w:space="0" w:color="auto"/>
            <w:left w:val="none" w:sz="0" w:space="0" w:color="auto"/>
            <w:bottom w:val="none" w:sz="0" w:space="0" w:color="auto"/>
            <w:right w:val="none" w:sz="0" w:space="0" w:color="auto"/>
          </w:divBdr>
        </w:div>
        <w:div w:id="1661037464">
          <w:marLeft w:val="547"/>
          <w:marRight w:val="0"/>
          <w:marTop w:val="0"/>
          <w:marBottom w:val="0"/>
          <w:divBdr>
            <w:top w:val="none" w:sz="0" w:space="0" w:color="auto"/>
            <w:left w:val="none" w:sz="0" w:space="0" w:color="auto"/>
            <w:bottom w:val="none" w:sz="0" w:space="0" w:color="auto"/>
            <w:right w:val="none" w:sz="0" w:space="0" w:color="auto"/>
          </w:divBdr>
        </w:div>
        <w:div w:id="1764300408">
          <w:marLeft w:val="1094"/>
          <w:marRight w:val="0"/>
          <w:marTop w:val="0"/>
          <w:marBottom w:val="0"/>
          <w:divBdr>
            <w:top w:val="none" w:sz="0" w:space="0" w:color="auto"/>
            <w:left w:val="none" w:sz="0" w:space="0" w:color="auto"/>
            <w:bottom w:val="none" w:sz="0" w:space="0" w:color="auto"/>
            <w:right w:val="none" w:sz="0" w:space="0" w:color="auto"/>
          </w:divBdr>
        </w:div>
      </w:divsChild>
    </w:div>
    <w:div w:id="729546856">
      <w:bodyDiv w:val="1"/>
      <w:marLeft w:val="0"/>
      <w:marRight w:val="0"/>
      <w:marTop w:val="0"/>
      <w:marBottom w:val="0"/>
      <w:divBdr>
        <w:top w:val="none" w:sz="0" w:space="0" w:color="auto"/>
        <w:left w:val="none" w:sz="0" w:space="0" w:color="auto"/>
        <w:bottom w:val="none" w:sz="0" w:space="0" w:color="auto"/>
        <w:right w:val="none" w:sz="0" w:space="0" w:color="auto"/>
      </w:divBdr>
    </w:div>
    <w:div w:id="730350868">
      <w:bodyDiv w:val="1"/>
      <w:marLeft w:val="0"/>
      <w:marRight w:val="0"/>
      <w:marTop w:val="0"/>
      <w:marBottom w:val="0"/>
      <w:divBdr>
        <w:top w:val="none" w:sz="0" w:space="0" w:color="auto"/>
        <w:left w:val="none" w:sz="0" w:space="0" w:color="auto"/>
        <w:bottom w:val="none" w:sz="0" w:space="0" w:color="auto"/>
        <w:right w:val="none" w:sz="0" w:space="0" w:color="auto"/>
      </w:divBdr>
    </w:div>
    <w:div w:id="739132997">
      <w:bodyDiv w:val="1"/>
      <w:marLeft w:val="0"/>
      <w:marRight w:val="0"/>
      <w:marTop w:val="0"/>
      <w:marBottom w:val="0"/>
      <w:divBdr>
        <w:top w:val="none" w:sz="0" w:space="0" w:color="auto"/>
        <w:left w:val="none" w:sz="0" w:space="0" w:color="auto"/>
        <w:bottom w:val="none" w:sz="0" w:space="0" w:color="auto"/>
        <w:right w:val="none" w:sz="0" w:space="0" w:color="auto"/>
      </w:divBdr>
      <w:divsChild>
        <w:div w:id="1685087720">
          <w:marLeft w:val="0"/>
          <w:marRight w:val="0"/>
          <w:marTop w:val="0"/>
          <w:marBottom w:val="0"/>
          <w:divBdr>
            <w:top w:val="none" w:sz="0" w:space="0" w:color="auto"/>
            <w:left w:val="none" w:sz="0" w:space="0" w:color="auto"/>
            <w:bottom w:val="none" w:sz="0" w:space="0" w:color="auto"/>
            <w:right w:val="none" w:sz="0" w:space="0" w:color="auto"/>
          </w:divBdr>
          <w:divsChild>
            <w:div w:id="12271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2578">
      <w:bodyDiv w:val="1"/>
      <w:marLeft w:val="0"/>
      <w:marRight w:val="0"/>
      <w:marTop w:val="0"/>
      <w:marBottom w:val="0"/>
      <w:divBdr>
        <w:top w:val="none" w:sz="0" w:space="0" w:color="auto"/>
        <w:left w:val="none" w:sz="0" w:space="0" w:color="auto"/>
        <w:bottom w:val="none" w:sz="0" w:space="0" w:color="auto"/>
        <w:right w:val="none" w:sz="0" w:space="0" w:color="auto"/>
      </w:divBdr>
    </w:div>
    <w:div w:id="806708504">
      <w:bodyDiv w:val="1"/>
      <w:marLeft w:val="0"/>
      <w:marRight w:val="0"/>
      <w:marTop w:val="0"/>
      <w:marBottom w:val="0"/>
      <w:divBdr>
        <w:top w:val="none" w:sz="0" w:space="0" w:color="auto"/>
        <w:left w:val="none" w:sz="0" w:space="0" w:color="auto"/>
        <w:bottom w:val="none" w:sz="0" w:space="0" w:color="auto"/>
        <w:right w:val="none" w:sz="0" w:space="0" w:color="auto"/>
      </w:divBdr>
      <w:divsChild>
        <w:div w:id="513540848">
          <w:marLeft w:val="0"/>
          <w:marRight w:val="0"/>
          <w:marTop w:val="0"/>
          <w:marBottom w:val="0"/>
          <w:divBdr>
            <w:top w:val="none" w:sz="0" w:space="0" w:color="auto"/>
            <w:left w:val="none" w:sz="0" w:space="0" w:color="auto"/>
            <w:bottom w:val="none" w:sz="0" w:space="0" w:color="auto"/>
            <w:right w:val="none" w:sz="0" w:space="0" w:color="auto"/>
          </w:divBdr>
          <w:divsChild>
            <w:div w:id="4744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6529">
      <w:bodyDiv w:val="1"/>
      <w:marLeft w:val="0"/>
      <w:marRight w:val="0"/>
      <w:marTop w:val="0"/>
      <w:marBottom w:val="0"/>
      <w:divBdr>
        <w:top w:val="none" w:sz="0" w:space="0" w:color="auto"/>
        <w:left w:val="none" w:sz="0" w:space="0" w:color="auto"/>
        <w:bottom w:val="none" w:sz="0" w:space="0" w:color="auto"/>
        <w:right w:val="none" w:sz="0" w:space="0" w:color="auto"/>
      </w:divBdr>
      <w:divsChild>
        <w:div w:id="1627008485">
          <w:marLeft w:val="0"/>
          <w:marRight w:val="0"/>
          <w:marTop w:val="0"/>
          <w:marBottom w:val="0"/>
          <w:divBdr>
            <w:top w:val="none" w:sz="0" w:space="0" w:color="auto"/>
            <w:left w:val="none" w:sz="0" w:space="0" w:color="auto"/>
            <w:bottom w:val="none" w:sz="0" w:space="0" w:color="auto"/>
            <w:right w:val="none" w:sz="0" w:space="0" w:color="auto"/>
          </w:divBdr>
          <w:divsChild>
            <w:div w:id="7546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6776">
      <w:bodyDiv w:val="1"/>
      <w:marLeft w:val="0"/>
      <w:marRight w:val="0"/>
      <w:marTop w:val="0"/>
      <w:marBottom w:val="0"/>
      <w:divBdr>
        <w:top w:val="none" w:sz="0" w:space="0" w:color="auto"/>
        <w:left w:val="none" w:sz="0" w:space="0" w:color="auto"/>
        <w:bottom w:val="none" w:sz="0" w:space="0" w:color="auto"/>
        <w:right w:val="none" w:sz="0" w:space="0" w:color="auto"/>
      </w:divBdr>
    </w:div>
    <w:div w:id="851266861">
      <w:bodyDiv w:val="1"/>
      <w:marLeft w:val="0"/>
      <w:marRight w:val="0"/>
      <w:marTop w:val="0"/>
      <w:marBottom w:val="0"/>
      <w:divBdr>
        <w:top w:val="none" w:sz="0" w:space="0" w:color="auto"/>
        <w:left w:val="none" w:sz="0" w:space="0" w:color="auto"/>
        <w:bottom w:val="none" w:sz="0" w:space="0" w:color="auto"/>
        <w:right w:val="none" w:sz="0" w:space="0" w:color="auto"/>
      </w:divBdr>
    </w:div>
    <w:div w:id="854273011">
      <w:bodyDiv w:val="1"/>
      <w:marLeft w:val="0"/>
      <w:marRight w:val="0"/>
      <w:marTop w:val="0"/>
      <w:marBottom w:val="0"/>
      <w:divBdr>
        <w:top w:val="none" w:sz="0" w:space="0" w:color="auto"/>
        <w:left w:val="none" w:sz="0" w:space="0" w:color="auto"/>
        <w:bottom w:val="none" w:sz="0" w:space="0" w:color="auto"/>
        <w:right w:val="none" w:sz="0" w:space="0" w:color="auto"/>
      </w:divBdr>
      <w:divsChild>
        <w:div w:id="1786458043">
          <w:marLeft w:val="0"/>
          <w:marRight w:val="0"/>
          <w:marTop w:val="0"/>
          <w:marBottom w:val="0"/>
          <w:divBdr>
            <w:top w:val="none" w:sz="0" w:space="0" w:color="auto"/>
            <w:left w:val="none" w:sz="0" w:space="0" w:color="auto"/>
            <w:bottom w:val="none" w:sz="0" w:space="0" w:color="auto"/>
            <w:right w:val="none" w:sz="0" w:space="0" w:color="auto"/>
          </w:divBdr>
          <w:divsChild>
            <w:div w:id="199629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0598">
      <w:bodyDiv w:val="1"/>
      <w:marLeft w:val="0"/>
      <w:marRight w:val="0"/>
      <w:marTop w:val="0"/>
      <w:marBottom w:val="0"/>
      <w:divBdr>
        <w:top w:val="none" w:sz="0" w:space="0" w:color="auto"/>
        <w:left w:val="none" w:sz="0" w:space="0" w:color="auto"/>
        <w:bottom w:val="none" w:sz="0" w:space="0" w:color="auto"/>
        <w:right w:val="none" w:sz="0" w:space="0" w:color="auto"/>
      </w:divBdr>
      <w:divsChild>
        <w:div w:id="2089887424">
          <w:marLeft w:val="0"/>
          <w:marRight w:val="0"/>
          <w:marTop w:val="0"/>
          <w:marBottom w:val="0"/>
          <w:divBdr>
            <w:top w:val="none" w:sz="0" w:space="0" w:color="auto"/>
            <w:left w:val="none" w:sz="0" w:space="0" w:color="auto"/>
            <w:bottom w:val="none" w:sz="0" w:space="0" w:color="auto"/>
            <w:right w:val="none" w:sz="0" w:space="0" w:color="auto"/>
          </w:divBdr>
          <w:divsChild>
            <w:div w:id="23301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2465">
      <w:bodyDiv w:val="1"/>
      <w:marLeft w:val="0"/>
      <w:marRight w:val="0"/>
      <w:marTop w:val="0"/>
      <w:marBottom w:val="0"/>
      <w:divBdr>
        <w:top w:val="none" w:sz="0" w:space="0" w:color="auto"/>
        <w:left w:val="none" w:sz="0" w:space="0" w:color="auto"/>
        <w:bottom w:val="none" w:sz="0" w:space="0" w:color="auto"/>
        <w:right w:val="none" w:sz="0" w:space="0" w:color="auto"/>
      </w:divBdr>
    </w:div>
    <w:div w:id="876047956">
      <w:bodyDiv w:val="1"/>
      <w:marLeft w:val="0"/>
      <w:marRight w:val="0"/>
      <w:marTop w:val="0"/>
      <w:marBottom w:val="0"/>
      <w:divBdr>
        <w:top w:val="none" w:sz="0" w:space="0" w:color="auto"/>
        <w:left w:val="none" w:sz="0" w:space="0" w:color="auto"/>
        <w:bottom w:val="none" w:sz="0" w:space="0" w:color="auto"/>
        <w:right w:val="none" w:sz="0" w:space="0" w:color="auto"/>
      </w:divBdr>
      <w:divsChild>
        <w:div w:id="46151665">
          <w:marLeft w:val="0"/>
          <w:marRight w:val="0"/>
          <w:marTop w:val="0"/>
          <w:marBottom w:val="0"/>
          <w:divBdr>
            <w:top w:val="none" w:sz="0" w:space="0" w:color="auto"/>
            <w:left w:val="none" w:sz="0" w:space="0" w:color="auto"/>
            <w:bottom w:val="none" w:sz="0" w:space="0" w:color="auto"/>
            <w:right w:val="none" w:sz="0" w:space="0" w:color="auto"/>
          </w:divBdr>
        </w:div>
      </w:divsChild>
    </w:div>
    <w:div w:id="890387436">
      <w:bodyDiv w:val="1"/>
      <w:marLeft w:val="0"/>
      <w:marRight w:val="0"/>
      <w:marTop w:val="0"/>
      <w:marBottom w:val="0"/>
      <w:divBdr>
        <w:top w:val="none" w:sz="0" w:space="0" w:color="auto"/>
        <w:left w:val="none" w:sz="0" w:space="0" w:color="auto"/>
        <w:bottom w:val="none" w:sz="0" w:space="0" w:color="auto"/>
        <w:right w:val="none" w:sz="0" w:space="0" w:color="auto"/>
      </w:divBdr>
      <w:divsChild>
        <w:div w:id="996498960">
          <w:marLeft w:val="0"/>
          <w:marRight w:val="0"/>
          <w:marTop w:val="0"/>
          <w:marBottom w:val="0"/>
          <w:divBdr>
            <w:top w:val="none" w:sz="0" w:space="0" w:color="auto"/>
            <w:left w:val="none" w:sz="0" w:space="0" w:color="auto"/>
            <w:bottom w:val="none" w:sz="0" w:space="0" w:color="auto"/>
            <w:right w:val="none" w:sz="0" w:space="0" w:color="auto"/>
          </w:divBdr>
          <w:divsChild>
            <w:div w:id="19270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03252">
      <w:bodyDiv w:val="1"/>
      <w:marLeft w:val="0"/>
      <w:marRight w:val="0"/>
      <w:marTop w:val="0"/>
      <w:marBottom w:val="0"/>
      <w:divBdr>
        <w:top w:val="none" w:sz="0" w:space="0" w:color="auto"/>
        <w:left w:val="none" w:sz="0" w:space="0" w:color="auto"/>
        <w:bottom w:val="none" w:sz="0" w:space="0" w:color="auto"/>
        <w:right w:val="none" w:sz="0" w:space="0" w:color="auto"/>
      </w:divBdr>
    </w:div>
    <w:div w:id="894001779">
      <w:bodyDiv w:val="1"/>
      <w:marLeft w:val="0"/>
      <w:marRight w:val="0"/>
      <w:marTop w:val="0"/>
      <w:marBottom w:val="0"/>
      <w:divBdr>
        <w:top w:val="none" w:sz="0" w:space="0" w:color="auto"/>
        <w:left w:val="none" w:sz="0" w:space="0" w:color="auto"/>
        <w:bottom w:val="none" w:sz="0" w:space="0" w:color="auto"/>
        <w:right w:val="none" w:sz="0" w:space="0" w:color="auto"/>
      </w:divBdr>
      <w:divsChild>
        <w:div w:id="982003343">
          <w:marLeft w:val="0"/>
          <w:marRight w:val="0"/>
          <w:marTop w:val="0"/>
          <w:marBottom w:val="0"/>
          <w:divBdr>
            <w:top w:val="none" w:sz="0" w:space="0" w:color="auto"/>
            <w:left w:val="none" w:sz="0" w:space="0" w:color="auto"/>
            <w:bottom w:val="none" w:sz="0" w:space="0" w:color="auto"/>
            <w:right w:val="none" w:sz="0" w:space="0" w:color="auto"/>
          </w:divBdr>
          <w:divsChild>
            <w:div w:id="11929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0947">
      <w:bodyDiv w:val="1"/>
      <w:marLeft w:val="0"/>
      <w:marRight w:val="0"/>
      <w:marTop w:val="0"/>
      <w:marBottom w:val="0"/>
      <w:divBdr>
        <w:top w:val="none" w:sz="0" w:space="0" w:color="auto"/>
        <w:left w:val="none" w:sz="0" w:space="0" w:color="auto"/>
        <w:bottom w:val="none" w:sz="0" w:space="0" w:color="auto"/>
        <w:right w:val="none" w:sz="0" w:space="0" w:color="auto"/>
      </w:divBdr>
      <w:divsChild>
        <w:div w:id="2006468721">
          <w:marLeft w:val="0"/>
          <w:marRight w:val="0"/>
          <w:marTop w:val="0"/>
          <w:marBottom w:val="0"/>
          <w:divBdr>
            <w:top w:val="none" w:sz="0" w:space="0" w:color="auto"/>
            <w:left w:val="none" w:sz="0" w:space="0" w:color="auto"/>
            <w:bottom w:val="none" w:sz="0" w:space="0" w:color="auto"/>
            <w:right w:val="none" w:sz="0" w:space="0" w:color="auto"/>
          </w:divBdr>
          <w:divsChild>
            <w:div w:id="16605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4348">
      <w:bodyDiv w:val="1"/>
      <w:marLeft w:val="0"/>
      <w:marRight w:val="0"/>
      <w:marTop w:val="0"/>
      <w:marBottom w:val="0"/>
      <w:divBdr>
        <w:top w:val="none" w:sz="0" w:space="0" w:color="auto"/>
        <w:left w:val="none" w:sz="0" w:space="0" w:color="auto"/>
        <w:bottom w:val="none" w:sz="0" w:space="0" w:color="auto"/>
        <w:right w:val="none" w:sz="0" w:space="0" w:color="auto"/>
      </w:divBdr>
    </w:div>
    <w:div w:id="931473670">
      <w:bodyDiv w:val="1"/>
      <w:marLeft w:val="0"/>
      <w:marRight w:val="0"/>
      <w:marTop w:val="0"/>
      <w:marBottom w:val="0"/>
      <w:divBdr>
        <w:top w:val="none" w:sz="0" w:space="0" w:color="auto"/>
        <w:left w:val="none" w:sz="0" w:space="0" w:color="auto"/>
        <w:bottom w:val="none" w:sz="0" w:space="0" w:color="auto"/>
        <w:right w:val="none" w:sz="0" w:space="0" w:color="auto"/>
      </w:divBdr>
      <w:divsChild>
        <w:div w:id="1316107297">
          <w:marLeft w:val="1555"/>
          <w:marRight w:val="0"/>
          <w:marTop w:val="110"/>
          <w:marBottom w:val="0"/>
          <w:divBdr>
            <w:top w:val="none" w:sz="0" w:space="0" w:color="auto"/>
            <w:left w:val="none" w:sz="0" w:space="0" w:color="auto"/>
            <w:bottom w:val="none" w:sz="0" w:space="0" w:color="auto"/>
            <w:right w:val="none" w:sz="0" w:space="0" w:color="auto"/>
          </w:divBdr>
        </w:div>
        <w:div w:id="1330136284">
          <w:marLeft w:val="1555"/>
          <w:marRight w:val="0"/>
          <w:marTop w:val="110"/>
          <w:marBottom w:val="0"/>
          <w:divBdr>
            <w:top w:val="none" w:sz="0" w:space="0" w:color="auto"/>
            <w:left w:val="none" w:sz="0" w:space="0" w:color="auto"/>
            <w:bottom w:val="none" w:sz="0" w:space="0" w:color="auto"/>
            <w:right w:val="none" w:sz="0" w:space="0" w:color="auto"/>
          </w:divBdr>
        </w:div>
        <w:div w:id="1499661526">
          <w:marLeft w:val="1094"/>
          <w:marRight w:val="0"/>
          <w:marTop w:val="125"/>
          <w:marBottom w:val="0"/>
          <w:divBdr>
            <w:top w:val="none" w:sz="0" w:space="0" w:color="auto"/>
            <w:left w:val="none" w:sz="0" w:space="0" w:color="auto"/>
            <w:bottom w:val="none" w:sz="0" w:space="0" w:color="auto"/>
            <w:right w:val="none" w:sz="0" w:space="0" w:color="auto"/>
          </w:divBdr>
        </w:div>
        <w:div w:id="1745685967">
          <w:marLeft w:val="1555"/>
          <w:marRight w:val="0"/>
          <w:marTop w:val="110"/>
          <w:marBottom w:val="0"/>
          <w:divBdr>
            <w:top w:val="none" w:sz="0" w:space="0" w:color="auto"/>
            <w:left w:val="none" w:sz="0" w:space="0" w:color="auto"/>
            <w:bottom w:val="none" w:sz="0" w:space="0" w:color="auto"/>
            <w:right w:val="none" w:sz="0" w:space="0" w:color="auto"/>
          </w:divBdr>
        </w:div>
        <w:div w:id="1771967451">
          <w:marLeft w:val="547"/>
          <w:marRight w:val="0"/>
          <w:marTop w:val="144"/>
          <w:marBottom w:val="0"/>
          <w:divBdr>
            <w:top w:val="none" w:sz="0" w:space="0" w:color="auto"/>
            <w:left w:val="none" w:sz="0" w:space="0" w:color="auto"/>
            <w:bottom w:val="none" w:sz="0" w:space="0" w:color="auto"/>
            <w:right w:val="none" w:sz="0" w:space="0" w:color="auto"/>
          </w:divBdr>
        </w:div>
      </w:divsChild>
    </w:div>
    <w:div w:id="938174383">
      <w:bodyDiv w:val="1"/>
      <w:marLeft w:val="0"/>
      <w:marRight w:val="0"/>
      <w:marTop w:val="0"/>
      <w:marBottom w:val="0"/>
      <w:divBdr>
        <w:top w:val="none" w:sz="0" w:space="0" w:color="auto"/>
        <w:left w:val="none" w:sz="0" w:space="0" w:color="auto"/>
        <w:bottom w:val="none" w:sz="0" w:space="0" w:color="auto"/>
        <w:right w:val="none" w:sz="0" w:space="0" w:color="auto"/>
      </w:divBdr>
      <w:divsChild>
        <w:div w:id="882904326">
          <w:marLeft w:val="0"/>
          <w:marRight w:val="0"/>
          <w:marTop w:val="0"/>
          <w:marBottom w:val="0"/>
          <w:divBdr>
            <w:top w:val="none" w:sz="0" w:space="0" w:color="auto"/>
            <w:left w:val="none" w:sz="0" w:space="0" w:color="auto"/>
            <w:bottom w:val="none" w:sz="0" w:space="0" w:color="auto"/>
            <w:right w:val="none" w:sz="0" w:space="0" w:color="auto"/>
          </w:divBdr>
          <w:divsChild>
            <w:div w:id="8549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2613">
      <w:bodyDiv w:val="1"/>
      <w:marLeft w:val="0"/>
      <w:marRight w:val="0"/>
      <w:marTop w:val="0"/>
      <w:marBottom w:val="0"/>
      <w:divBdr>
        <w:top w:val="none" w:sz="0" w:space="0" w:color="auto"/>
        <w:left w:val="none" w:sz="0" w:space="0" w:color="auto"/>
        <w:bottom w:val="none" w:sz="0" w:space="0" w:color="auto"/>
        <w:right w:val="none" w:sz="0" w:space="0" w:color="auto"/>
      </w:divBdr>
      <w:divsChild>
        <w:div w:id="616911859">
          <w:marLeft w:val="0"/>
          <w:marRight w:val="0"/>
          <w:marTop w:val="0"/>
          <w:marBottom w:val="0"/>
          <w:divBdr>
            <w:top w:val="none" w:sz="0" w:space="0" w:color="auto"/>
            <w:left w:val="none" w:sz="0" w:space="0" w:color="auto"/>
            <w:bottom w:val="none" w:sz="0" w:space="0" w:color="auto"/>
            <w:right w:val="none" w:sz="0" w:space="0" w:color="auto"/>
          </w:divBdr>
          <w:divsChild>
            <w:div w:id="17299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7182">
      <w:bodyDiv w:val="1"/>
      <w:marLeft w:val="0"/>
      <w:marRight w:val="0"/>
      <w:marTop w:val="0"/>
      <w:marBottom w:val="0"/>
      <w:divBdr>
        <w:top w:val="none" w:sz="0" w:space="0" w:color="auto"/>
        <w:left w:val="none" w:sz="0" w:space="0" w:color="auto"/>
        <w:bottom w:val="none" w:sz="0" w:space="0" w:color="auto"/>
        <w:right w:val="none" w:sz="0" w:space="0" w:color="auto"/>
      </w:divBdr>
      <w:divsChild>
        <w:div w:id="1701467877">
          <w:marLeft w:val="0"/>
          <w:marRight w:val="0"/>
          <w:marTop w:val="0"/>
          <w:marBottom w:val="0"/>
          <w:divBdr>
            <w:top w:val="none" w:sz="0" w:space="0" w:color="auto"/>
            <w:left w:val="none" w:sz="0" w:space="0" w:color="auto"/>
            <w:bottom w:val="none" w:sz="0" w:space="0" w:color="auto"/>
            <w:right w:val="none" w:sz="0" w:space="0" w:color="auto"/>
          </w:divBdr>
          <w:divsChild>
            <w:div w:id="66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7451">
      <w:bodyDiv w:val="1"/>
      <w:marLeft w:val="0"/>
      <w:marRight w:val="0"/>
      <w:marTop w:val="0"/>
      <w:marBottom w:val="0"/>
      <w:divBdr>
        <w:top w:val="none" w:sz="0" w:space="0" w:color="auto"/>
        <w:left w:val="none" w:sz="0" w:space="0" w:color="auto"/>
        <w:bottom w:val="none" w:sz="0" w:space="0" w:color="auto"/>
        <w:right w:val="none" w:sz="0" w:space="0" w:color="auto"/>
      </w:divBdr>
    </w:div>
    <w:div w:id="952663395">
      <w:bodyDiv w:val="1"/>
      <w:marLeft w:val="0"/>
      <w:marRight w:val="0"/>
      <w:marTop w:val="0"/>
      <w:marBottom w:val="0"/>
      <w:divBdr>
        <w:top w:val="none" w:sz="0" w:space="0" w:color="auto"/>
        <w:left w:val="none" w:sz="0" w:space="0" w:color="auto"/>
        <w:bottom w:val="none" w:sz="0" w:space="0" w:color="auto"/>
        <w:right w:val="none" w:sz="0" w:space="0" w:color="auto"/>
      </w:divBdr>
      <w:divsChild>
        <w:div w:id="194271522">
          <w:marLeft w:val="1094"/>
          <w:marRight w:val="0"/>
          <w:marTop w:val="0"/>
          <w:marBottom w:val="0"/>
          <w:divBdr>
            <w:top w:val="none" w:sz="0" w:space="0" w:color="auto"/>
            <w:left w:val="none" w:sz="0" w:space="0" w:color="auto"/>
            <w:bottom w:val="none" w:sz="0" w:space="0" w:color="auto"/>
            <w:right w:val="none" w:sz="0" w:space="0" w:color="auto"/>
          </w:divBdr>
        </w:div>
        <w:div w:id="394277893">
          <w:marLeft w:val="547"/>
          <w:marRight w:val="0"/>
          <w:marTop w:val="0"/>
          <w:marBottom w:val="0"/>
          <w:divBdr>
            <w:top w:val="none" w:sz="0" w:space="0" w:color="auto"/>
            <w:left w:val="none" w:sz="0" w:space="0" w:color="auto"/>
            <w:bottom w:val="none" w:sz="0" w:space="0" w:color="auto"/>
            <w:right w:val="none" w:sz="0" w:space="0" w:color="auto"/>
          </w:divBdr>
        </w:div>
        <w:div w:id="587808002">
          <w:marLeft w:val="547"/>
          <w:marRight w:val="0"/>
          <w:marTop w:val="0"/>
          <w:marBottom w:val="0"/>
          <w:divBdr>
            <w:top w:val="none" w:sz="0" w:space="0" w:color="auto"/>
            <w:left w:val="none" w:sz="0" w:space="0" w:color="auto"/>
            <w:bottom w:val="none" w:sz="0" w:space="0" w:color="auto"/>
            <w:right w:val="none" w:sz="0" w:space="0" w:color="auto"/>
          </w:divBdr>
        </w:div>
        <w:div w:id="1285766462">
          <w:marLeft w:val="1094"/>
          <w:marRight w:val="0"/>
          <w:marTop w:val="0"/>
          <w:marBottom w:val="0"/>
          <w:divBdr>
            <w:top w:val="none" w:sz="0" w:space="0" w:color="auto"/>
            <w:left w:val="none" w:sz="0" w:space="0" w:color="auto"/>
            <w:bottom w:val="none" w:sz="0" w:space="0" w:color="auto"/>
            <w:right w:val="none" w:sz="0" w:space="0" w:color="auto"/>
          </w:divBdr>
        </w:div>
        <w:div w:id="1489591556">
          <w:marLeft w:val="547"/>
          <w:marRight w:val="0"/>
          <w:marTop w:val="0"/>
          <w:marBottom w:val="0"/>
          <w:divBdr>
            <w:top w:val="none" w:sz="0" w:space="0" w:color="auto"/>
            <w:left w:val="none" w:sz="0" w:space="0" w:color="auto"/>
            <w:bottom w:val="none" w:sz="0" w:space="0" w:color="auto"/>
            <w:right w:val="none" w:sz="0" w:space="0" w:color="auto"/>
          </w:divBdr>
        </w:div>
        <w:div w:id="1899170493">
          <w:marLeft w:val="547"/>
          <w:marRight w:val="0"/>
          <w:marTop w:val="0"/>
          <w:marBottom w:val="0"/>
          <w:divBdr>
            <w:top w:val="none" w:sz="0" w:space="0" w:color="auto"/>
            <w:left w:val="none" w:sz="0" w:space="0" w:color="auto"/>
            <w:bottom w:val="none" w:sz="0" w:space="0" w:color="auto"/>
            <w:right w:val="none" w:sz="0" w:space="0" w:color="auto"/>
          </w:divBdr>
        </w:div>
        <w:div w:id="1997302873">
          <w:marLeft w:val="1094"/>
          <w:marRight w:val="0"/>
          <w:marTop w:val="0"/>
          <w:marBottom w:val="0"/>
          <w:divBdr>
            <w:top w:val="none" w:sz="0" w:space="0" w:color="auto"/>
            <w:left w:val="none" w:sz="0" w:space="0" w:color="auto"/>
            <w:bottom w:val="none" w:sz="0" w:space="0" w:color="auto"/>
            <w:right w:val="none" w:sz="0" w:space="0" w:color="auto"/>
          </w:divBdr>
        </w:div>
      </w:divsChild>
    </w:div>
    <w:div w:id="961889093">
      <w:bodyDiv w:val="1"/>
      <w:marLeft w:val="0"/>
      <w:marRight w:val="0"/>
      <w:marTop w:val="0"/>
      <w:marBottom w:val="0"/>
      <w:divBdr>
        <w:top w:val="none" w:sz="0" w:space="0" w:color="auto"/>
        <w:left w:val="none" w:sz="0" w:space="0" w:color="auto"/>
        <w:bottom w:val="none" w:sz="0" w:space="0" w:color="auto"/>
        <w:right w:val="none" w:sz="0" w:space="0" w:color="auto"/>
      </w:divBdr>
    </w:div>
    <w:div w:id="965114835">
      <w:bodyDiv w:val="1"/>
      <w:marLeft w:val="0"/>
      <w:marRight w:val="0"/>
      <w:marTop w:val="0"/>
      <w:marBottom w:val="0"/>
      <w:divBdr>
        <w:top w:val="none" w:sz="0" w:space="0" w:color="auto"/>
        <w:left w:val="none" w:sz="0" w:space="0" w:color="auto"/>
        <w:bottom w:val="none" w:sz="0" w:space="0" w:color="auto"/>
        <w:right w:val="none" w:sz="0" w:space="0" w:color="auto"/>
      </w:divBdr>
    </w:div>
    <w:div w:id="968439989">
      <w:bodyDiv w:val="1"/>
      <w:marLeft w:val="0"/>
      <w:marRight w:val="0"/>
      <w:marTop w:val="0"/>
      <w:marBottom w:val="0"/>
      <w:divBdr>
        <w:top w:val="none" w:sz="0" w:space="0" w:color="auto"/>
        <w:left w:val="none" w:sz="0" w:space="0" w:color="auto"/>
        <w:bottom w:val="none" w:sz="0" w:space="0" w:color="auto"/>
        <w:right w:val="none" w:sz="0" w:space="0" w:color="auto"/>
      </w:divBdr>
      <w:divsChild>
        <w:div w:id="1467164012">
          <w:marLeft w:val="0"/>
          <w:marRight w:val="0"/>
          <w:marTop w:val="0"/>
          <w:marBottom w:val="0"/>
          <w:divBdr>
            <w:top w:val="none" w:sz="0" w:space="0" w:color="auto"/>
            <w:left w:val="none" w:sz="0" w:space="0" w:color="auto"/>
            <w:bottom w:val="none" w:sz="0" w:space="0" w:color="auto"/>
            <w:right w:val="none" w:sz="0" w:space="0" w:color="auto"/>
          </w:divBdr>
          <w:divsChild>
            <w:div w:id="12410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5903">
      <w:bodyDiv w:val="1"/>
      <w:marLeft w:val="0"/>
      <w:marRight w:val="0"/>
      <w:marTop w:val="0"/>
      <w:marBottom w:val="0"/>
      <w:divBdr>
        <w:top w:val="none" w:sz="0" w:space="0" w:color="auto"/>
        <w:left w:val="none" w:sz="0" w:space="0" w:color="auto"/>
        <w:bottom w:val="none" w:sz="0" w:space="0" w:color="auto"/>
        <w:right w:val="none" w:sz="0" w:space="0" w:color="auto"/>
      </w:divBdr>
    </w:div>
    <w:div w:id="976564261">
      <w:bodyDiv w:val="1"/>
      <w:marLeft w:val="0"/>
      <w:marRight w:val="0"/>
      <w:marTop w:val="0"/>
      <w:marBottom w:val="0"/>
      <w:divBdr>
        <w:top w:val="none" w:sz="0" w:space="0" w:color="auto"/>
        <w:left w:val="none" w:sz="0" w:space="0" w:color="auto"/>
        <w:bottom w:val="none" w:sz="0" w:space="0" w:color="auto"/>
        <w:right w:val="none" w:sz="0" w:space="0" w:color="auto"/>
      </w:divBdr>
    </w:div>
    <w:div w:id="1001276960">
      <w:bodyDiv w:val="1"/>
      <w:marLeft w:val="0"/>
      <w:marRight w:val="0"/>
      <w:marTop w:val="0"/>
      <w:marBottom w:val="0"/>
      <w:divBdr>
        <w:top w:val="none" w:sz="0" w:space="0" w:color="auto"/>
        <w:left w:val="none" w:sz="0" w:space="0" w:color="auto"/>
        <w:bottom w:val="none" w:sz="0" w:space="0" w:color="auto"/>
        <w:right w:val="none" w:sz="0" w:space="0" w:color="auto"/>
      </w:divBdr>
    </w:div>
    <w:div w:id="1005325707">
      <w:bodyDiv w:val="1"/>
      <w:marLeft w:val="0"/>
      <w:marRight w:val="0"/>
      <w:marTop w:val="0"/>
      <w:marBottom w:val="0"/>
      <w:divBdr>
        <w:top w:val="none" w:sz="0" w:space="0" w:color="auto"/>
        <w:left w:val="none" w:sz="0" w:space="0" w:color="auto"/>
        <w:bottom w:val="none" w:sz="0" w:space="0" w:color="auto"/>
        <w:right w:val="none" w:sz="0" w:space="0" w:color="auto"/>
      </w:divBdr>
    </w:div>
    <w:div w:id="1021782594">
      <w:bodyDiv w:val="1"/>
      <w:marLeft w:val="0"/>
      <w:marRight w:val="0"/>
      <w:marTop w:val="0"/>
      <w:marBottom w:val="0"/>
      <w:divBdr>
        <w:top w:val="none" w:sz="0" w:space="0" w:color="auto"/>
        <w:left w:val="none" w:sz="0" w:space="0" w:color="auto"/>
        <w:bottom w:val="none" w:sz="0" w:space="0" w:color="auto"/>
        <w:right w:val="none" w:sz="0" w:space="0" w:color="auto"/>
      </w:divBdr>
      <w:divsChild>
        <w:div w:id="1525436586">
          <w:marLeft w:val="0"/>
          <w:marRight w:val="0"/>
          <w:marTop w:val="0"/>
          <w:marBottom w:val="0"/>
          <w:divBdr>
            <w:top w:val="none" w:sz="0" w:space="0" w:color="auto"/>
            <w:left w:val="none" w:sz="0" w:space="0" w:color="auto"/>
            <w:bottom w:val="none" w:sz="0" w:space="0" w:color="auto"/>
            <w:right w:val="none" w:sz="0" w:space="0" w:color="auto"/>
          </w:divBdr>
          <w:divsChild>
            <w:div w:id="9681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1682">
      <w:bodyDiv w:val="1"/>
      <w:marLeft w:val="0"/>
      <w:marRight w:val="0"/>
      <w:marTop w:val="0"/>
      <w:marBottom w:val="0"/>
      <w:divBdr>
        <w:top w:val="none" w:sz="0" w:space="0" w:color="auto"/>
        <w:left w:val="none" w:sz="0" w:space="0" w:color="auto"/>
        <w:bottom w:val="none" w:sz="0" w:space="0" w:color="auto"/>
        <w:right w:val="none" w:sz="0" w:space="0" w:color="auto"/>
      </w:divBdr>
    </w:div>
    <w:div w:id="1065299038">
      <w:bodyDiv w:val="1"/>
      <w:marLeft w:val="0"/>
      <w:marRight w:val="0"/>
      <w:marTop w:val="0"/>
      <w:marBottom w:val="0"/>
      <w:divBdr>
        <w:top w:val="none" w:sz="0" w:space="0" w:color="auto"/>
        <w:left w:val="none" w:sz="0" w:space="0" w:color="auto"/>
        <w:bottom w:val="none" w:sz="0" w:space="0" w:color="auto"/>
        <w:right w:val="none" w:sz="0" w:space="0" w:color="auto"/>
      </w:divBdr>
      <w:divsChild>
        <w:div w:id="421684970">
          <w:marLeft w:val="547"/>
          <w:marRight w:val="0"/>
          <w:marTop w:val="0"/>
          <w:marBottom w:val="0"/>
          <w:divBdr>
            <w:top w:val="none" w:sz="0" w:space="0" w:color="auto"/>
            <w:left w:val="none" w:sz="0" w:space="0" w:color="auto"/>
            <w:bottom w:val="none" w:sz="0" w:space="0" w:color="auto"/>
            <w:right w:val="none" w:sz="0" w:space="0" w:color="auto"/>
          </w:divBdr>
        </w:div>
        <w:div w:id="819228381">
          <w:marLeft w:val="547"/>
          <w:marRight w:val="0"/>
          <w:marTop w:val="0"/>
          <w:marBottom w:val="0"/>
          <w:divBdr>
            <w:top w:val="none" w:sz="0" w:space="0" w:color="auto"/>
            <w:left w:val="none" w:sz="0" w:space="0" w:color="auto"/>
            <w:bottom w:val="none" w:sz="0" w:space="0" w:color="auto"/>
            <w:right w:val="none" w:sz="0" w:space="0" w:color="auto"/>
          </w:divBdr>
        </w:div>
        <w:div w:id="1753163840">
          <w:marLeft w:val="1094"/>
          <w:marRight w:val="0"/>
          <w:marTop w:val="0"/>
          <w:marBottom w:val="0"/>
          <w:divBdr>
            <w:top w:val="none" w:sz="0" w:space="0" w:color="auto"/>
            <w:left w:val="none" w:sz="0" w:space="0" w:color="auto"/>
            <w:bottom w:val="none" w:sz="0" w:space="0" w:color="auto"/>
            <w:right w:val="none" w:sz="0" w:space="0" w:color="auto"/>
          </w:divBdr>
        </w:div>
      </w:divsChild>
    </w:div>
    <w:div w:id="1066297357">
      <w:bodyDiv w:val="1"/>
      <w:marLeft w:val="0"/>
      <w:marRight w:val="0"/>
      <w:marTop w:val="0"/>
      <w:marBottom w:val="0"/>
      <w:divBdr>
        <w:top w:val="none" w:sz="0" w:space="0" w:color="auto"/>
        <w:left w:val="none" w:sz="0" w:space="0" w:color="auto"/>
        <w:bottom w:val="none" w:sz="0" w:space="0" w:color="auto"/>
        <w:right w:val="none" w:sz="0" w:space="0" w:color="auto"/>
      </w:divBdr>
    </w:div>
    <w:div w:id="1082410334">
      <w:bodyDiv w:val="1"/>
      <w:marLeft w:val="0"/>
      <w:marRight w:val="0"/>
      <w:marTop w:val="0"/>
      <w:marBottom w:val="0"/>
      <w:divBdr>
        <w:top w:val="none" w:sz="0" w:space="0" w:color="auto"/>
        <w:left w:val="none" w:sz="0" w:space="0" w:color="auto"/>
        <w:bottom w:val="none" w:sz="0" w:space="0" w:color="auto"/>
        <w:right w:val="none" w:sz="0" w:space="0" w:color="auto"/>
      </w:divBdr>
      <w:divsChild>
        <w:div w:id="950167664">
          <w:marLeft w:val="0"/>
          <w:marRight w:val="0"/>
          <w:marTop w:val="0"/>
          <w:marBottom w:val="0"/>
          <w:divBdr>
            <w:top w:val="none" w:sz="0" w:space="0" w:color="auto"/>
            <w:left w:val="none" w:sz="0" w:space="0" w:color="auto"/>
            <w:bottom w:val="none" w:sz="0" w:space="0" w:color="auto"/>
            <w:right w:val="none" w:sz="0" w:space="0" w:color="auto"/>
          </w:divBdr>
          <w:divsChild>
            <w:div w:id="9311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7111">
      <w:bodyDiv w:val="1"/>
      <w:marLeft w:val="0"/>
      <w:marRight w:val="0"/>
      <w:marTop w:val="0"/>
      <w:marBottom w:val="0"/>
      <w:divBdr>
        <w:top w:val="none" w:sz="0" w:space="0" w:color="auto"/>
        <w:left w:val="none" w:sz="0" w:space="0" w:color="auto"/>
        <w:bottom w:val="none" w:sz="0" w:space="0" w:color="auto"/>
        <w:right w:val="none" w:sz="0" w:space="0" w:color="auto"/>
      </w:divBdr>
      <w:divsChild>
        <w:div w:id="142046718">
          <w:marLeft w:val="0"/>
          <w:marRight w:val="0"/>
          <w:marTop w:val="0"/>
          <w:marBottom w:val="0"/>
          <w:divBdr>
            <w:top w:val="none" w:sz="0" w:space="0" w:color="auto"/>
            <w:left w:val="none" w:sz="0" w:space="0" w:color="auto"/>
            <w:bottom w:val="none" w:sz="0" w:space="0" w:color="auto"/>
            <w:right w:val="none" w:sz="0" w:space="0" w:color="auto"/>
          </w:divBdr>
          <w:divsChild>
            <w:div w:id="17795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03175">
      <w:bodyDiv w:val="1"/>
      <w:marLeft w:val="0"/>
      <w:marRight w:val="0"/>
      <w:marTop w:val="0"/>
      <w:marBottom w:val="0"/>
      <w:divBdr>
        <w:top w:val="none" w:sz="0" w:space="0" w:color="auto"/>
        <w:left w:val="none" w:sz="0" w:space="0" w:color="auto"/>
        <w:bottom w:val="none" w:sz="0" w:space="0" w:color="auto"/>
        <w:right w:val="none" w:sz="0" w:space="0" w:color="auto"/>
      </w:divBdr>
    </w:div>
    <w:div w:id="1135831084">
      <w:bodyDiv w:val="1"/>
      <w:marLeft w:val="0"/>
      <w:marRight w:val="0"/>
      <w:marTop w:val="0"/>
      <w:marBottom w:val="0"/>
      <w:divBdr>
        <w:top w:val="none" w:sz="0" w:space="0" w:color="auto"/>
        <w:left w:val="none" w:sz="0" w:space="0" w:color="auto"/>
        <w:bottom w:val="none" w:sz="0" w:space="0" w:color="auto"/>
        <w:right w:val="none" w:sz="0" w:space="0" w:color="auto"/>
      </w:divBdr>
    </w:div>
    <w:div w:id="1144352354">
      <w:bodyDiv w:val="1"/>
      <w:marLeft w:val="0"/>
      <w:marRight w:val="0"/>
      <w:marTop w:val="0"/>
      <w:marBottom w:val="0"/>
      <w:divBdr>
        <w:top w:val="none" w:sz="0" w:space="0" w:color="auto"/>
        <w:left w:val="none" w:sz="0" w:space="0" w:color="auto"/>
        <w:bottom w:val="none" w:sz="0" w:space="0" w:color="auto"/>
        <w:right w:val="none" w:sz="0" w:space="0" w:color="auto"/>
      </w:divBdr>
      <w:divsChild>
        <w:div w:id="1252809399">
          <w:marLeft w:val="0"/>
          <w:marRight w:val="0"/>
          <w:marTop w:val="0"/>
          <w:marBottom w:val="0"/>
          <w:divBdr>
            <w:top w:val="none" w:sz="0" w:space="0" w:color="auto"/>
            <w:left w:val="none" w:sz="0" w:space="0" w:color="auto"/>
            <w:bottom w:val="none" w:sz="0" w:space="0" w:color="auto"/>
            <w:right w:val="none" w:sz="0" w:space="0" w:color="auto"/>
          </w:divBdr>
          <w:divsChild>
            <w:div w:id="19232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30647">
      <w:bodyDiv w:val="1"/>
      <w:marLeft w:val="0"/>
      <w:marRight w:val="0"/>
      <w:marTop w:val="0"/>
      <w:marBottom w:val="0"/>
      <w:divBdr>
        <w:top w:val="none" w:sz="0" w:space="0" w:color="auto"/>
        <w:left w:val="none" w:sz="0" w:space="0" w:color="auto"/>
        <w:bottom w:val="none" w:sz="0" w:space="0" w:color="auto"/>
        <w:right w:val="none" w:sz="0" w:space="0" w:color="auto"/>
      </w:divBdr>
      <w:divsChild>
        <w:div w:id="1489782384">
          <w:marLeft w:val="0"/>
          <w:marRight w:val="0"/>
          <w:marTop w:val="0"/>
          <w:marBottom w:val="0"/>
          <w:divBdr>
            <w:top w:val="none" w:sz="0" w:space="0" w:color="auto"/>
            <w:left w:val="none" w:sz="0" w:space="0" w:color="auto"/>
            <w:bottom w:val="none" w:sz="0" w:space="0" w:color="auto"/>
            <w:right w:val="none" w:sz="0" w:space="0" w:color="auto"/>
          </w:divBdr>
          <w:divsChild>
            <w:div w:id="17538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02071">
      <w:bodyDiv w:val="1"/>
      <w:marLeft w:val="0"/>
      <w:marRight w:val="0"/>
      <w:marTop w:val="0"/>
      <w:marBottom w:val="0"/>
      <w:divBdr>
        <w:top w:val="none" w:sz="0" w:space="0" w:color="auto"/>
        <w:left w:val="none" w:sz="0" w:space="0" w:color="auto"/>
        <w:bottom w:val="none" w:sz="0" w:space="0" w:color="auto"/>
        <w:right w:val="none" w:sz="0" w:space="0" w:color="auto"/>
      </w:divBdr>
      <w:divsChild>
        <w:div w:id="703949046">
          <w:marLeft w:val="0"/>
          <w:marRight w:val="0"/>
          <w:marTop w:val="0"/>
          <w:marBottom w:val="0"/>
          <w:divBdr>
            <w:top w:val="none" w:sz="0" w:space="0" w:color="auto"/>
            <w:left w:val="none" w:sz="0" w:space="0" w:color="auto"/>
            <w:bottom w:val="none" w:sz="0" w:space="0" w:color="auto"/>
            <w:right w:val="none" w:sz="0" w:space="0" w:color="auto"/>
          </w:divBdr>
          <w:divsChild>
            <w:div w:id="33249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2798">
      <w:bodyDiv w:val="1"/>
      <w:marLeft w:val="0"/>
      <w:marRight w:val="0"/>
      <w:marTop w:val="0"/>
      <w:marBottom w:val="0"/>
      <w:divBdr>
        <w:top w:val="none" w:sz="0" w:space="0" w:color="auto"/>
        <w:left w:val="none" w:sz="0" w:space="0" w:color="auto"/>
        <w:bottom w:val="none" w:sz="0" w:space="0" w:color="auto"/>
        <w:right w:val="none" w:sz="0" w:space="0" w:color="auto"/>
      </w:divBdr>
    </w:div>
    <w:div w:id="1175413191">
      <w:bodyDiv w:val="1"/>
      <w:marLeft w:val="0"/>
      <w:marRight w:val="0"/>
      <w:marTop w:val="0"/>
      <w:marBottom w:val="0"/>
      <w:divBdr>
        <w:top w:val="none" w:sz="0" w:space="0" w:color="auto"/>
        <w:left w:val="none" w:sz="0" w:space="0" w:color="auto"/>
        <w:bottom w:val="none" w:sz="0" w:space="0" w:color="auto"/>
        <w:right w:val="none" w:sz="0" w:space="0" w:color="auto"/>
      </w:divBdr>
    </w:div>
    <w:div w:id="1176504109">
      <w:bodyDiv w:val="1"/>
      <w:marLeft w:val="0"/>
      <w:marRight w:val="0"/>
      <w:marTop w:val="0"/>
      <w:marBottom w:val="0"/>
      <w:divBdr>
        <w:top w:val="none" w:sz="0" w:space="0" w:color="auto"/>
        <w:left w:val="none" w:sz="0" w:space="0" w:color="auto"/>
        <w:bottom w:val="none" w:sz="0" w:space="0" w:color="auto"/>
        <w:right w:val="none" w:sz="0" w:space="0" w:color="auto"/>
      </w:divBdr>
    </w:div>
    <w:div w:id="1194228889">
      <w:bodyDiv w:val="1"/>
      <w:marLeft w:val="0"/>
      <w:marRight w:val="0"/>
      <w:marTop w:val="0"/>
      <w:marBottom w:val="0"/>
      <w:divBdr>
        <w:top w:val="none" w:sz="0" w:space="0" w:color="auto"/>
        <w:left w:val="none" w:sz="0" w:space="0" w:color="auto"/>
        <w:bottom w:val="none" w:sz="0" w:space="0" w:color="auto"/>
        <w:right w:val="none" w:sz="0" w:space="0" w:color="auto"/>
      </w:divBdr>
    </w:div>
    <w:div w:id="1201359171">
      <w:bodyDiv w:val="1"/>
      <w:marLeft w:val="0"/>
      <w:marRight w:val="0"/>
      <w:marTop w:val="0"/>
      <w:marBottom w:val="0"/>
      <w:divBdr>
        <w:top w:val="none" w:sz="0" w:space="0" w:color="auto"/>
        <w:left w:val="none" w:sz="0" w:space="0" w:color="auto"/>
        <w:bottom w:val="none" w:sz="0" w:space="0" w:color="auto"/>
        <w:right w:val="none" w:sz="0" w:space="0" w:color="auto"/>
      </w:divBdr>
      <w:divsChild>
        <w:div w:id="1286086019">
          <w:marLeft w:val="0"/>
          <w:marRight w:val="0"/>
          <w:marTop w:val="0"/>
          <w:marBottom w:val="0"/>
          <w:divBdr>
            <w:top w:val="none" w:sz="0" w:space="0" w:color="auto"/>
            <w:left w:val="none" w:sz="0" w:space="0" w:color="auto"/>
            <w:bottom w:val="none" w:sz="0" w:space="0" w:color="auto"/>
            <w:right w:val="none" w:sz="0" w:space="0" w:color="auto"/>
          </w:divBdr>
          <w:divsChild>
            <w:div w:id="174051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11362">
      <w:bodyDiv w:val="1"/>
      <w:marLeft w:val="0"/>
      <w:marRight w:val="0"/>
      <w:marTop w:val="0"/>
      <w:marBottom w:val="0"/>
      <w:divBdr>
        <w:top w:val="none" w:sz="0" w:space="0" w:color="auto"/>
        <w:left w:val="none" w:sz="0" w:space="0" w:color="auto"/>
        <w:bottom w:val="none" w:sz="0" w:space="0" w:color="auto"/>
        <w:right w:val="none" w:sz="0" w:space="0" w:color="auto"/>
      </w:divBdr>
    </w:div>
    <w:div w:id="1221551808">
      <w:bodyDiv w:val="1"/>
      <w:marLeft w:val="0"/>
      <w:marRight w:val="0"/>
      <w:marTop w:val="0"/>
      <w:marBottom w:val="0"/>
      <w:divBdr>
        <w:top w:val="none" w:sz="0" w:space="0" w:color="auto"/>
        <w:left w:val="none" w:sz="0" w:space="0" w:color="auto"/>
        <w:bottom w:val="none" w:sz="0" w:space="0" w:color="auto"/>
        <w:right w:val="none" w:sz="0" w:space="0" w:color="auto"/>
      </w:divBdr>
      <w:divsChild>
        <w:div w:id="1857727">
          <w:marLeft w:val="0"/>
          <w:marRight w:val="0"/>
          <w:marTop w:val="0"/>
          <w:marBottom w:val="0"/>
          <w:divBdr>
            <w:top w:val="none" w:sz="0" w:space="0" w:color="auto"/>
            <w:left w:val="none" w:sz="0" w:space="0" w:color="auto"/>
            <w:bottom w:val="none" w:sz="0" w:space="0" w:color="auto"/>
            <w:right w:val="none" w:sz="0" w:space="0" w:color="auto"/>
          </w:divBdr>
          <w:divsChild>
            <w:div w:id="18140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9511">
      <w:bodyDiv w:val="1"/>
      <w:marLeft w:val="0"/>
      <w:marRight w:val="0"/>
      <w:marTop w:val="0"/>
      <w:marBottom w:val="0"/>
      <w:divBdr>
        <w:top w:val="none" w:sz="0" w:space="0" w:color="auto"/>
        <w:left w:val="none" w:sz="0" w:space="0" w:color="auto"/>
        <w:bottom w:val="none" w:sz="0" w:space="0" w:color="auto"/>
        <w:right w:val="none" w:sz="0" w:space="0" w:color="auto"/>
      </w:divBdr>
    </w:div>
    <w:div w:id="1234269358">
      <w:bodyDiv w:val="1"/>
      <w:marLeft w:val="0"/>
      <w:marRight w:val="0"/>
      <w:marTop w:val="0"/>
      <w:marBottom w:val="0"/>
      <w:divBdr>
        <w:top w:val="none" w:sz="0" w:space="0" w:color="auto"/>
        <w:left w:val="none" w:sz="0" w:space="0" w:color="auto"/>
        <w:bottom w:val="none" w:sz="0" w:space="0" w:color="auto"/>
        <w:right w:val="none" w:sz="0" w:space="0" w:color="auto"/>
      </w:divBdr>
    </w:div>
    <w:div w:id="1237321911">
      <w:bodyDiv w:val="1"/>
      <w:marLeft w:val="0"/>
      <w:marRight w:val="0"/>
      <w:marTop w:val="0"/>
      <w:marBottom w:val="0"/>
      <w:divBdr>
        <w:top w:val="none" w:sz="0" w:space="0" w:color="auto"/>
        <w:left w:val="none" w:sz="0" w:space="0" w:color="auto"/>
        <w:bottom w:val="none" w:sz="0" w:space="0" w:color="auto"/>
        <w:right w:val="none" w:sz="0" w:space="0" w:color="auto"/>
      </w:divBdr>
      <w:divsChild>
        <w:div w:id="1286237200">
          <w:marLeft w:val="0"/>
          <w:marRight w:val="0"/>
          <w:marTop w:val="0"/>
          <w:marBottom w:val="0"/>
          <w:divBdr>
            <w:top w:val="none" w:sz="0" w:space="0" w:color="auto"/>
            <w:left w:val="none" w:sz="0" w:space="0" w:color="auto"/>
            <w:bottom w:val="none" w:sz="0" w:space="0" w:color="auto"/>
            <w:right w:val="none" w:sz="0" w:space="0" w:color="auto"/>
          </w:divBdr>
          <w:divsChild>
            <w:div w:id="3458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000">
      <w:bodyDiv w:val="1"/>
      <w:marLeft w:val="0"/>
      <w:marRight w:val="0"/>
      <w:marTop w:val="0"/>
      <w:marBottom w:val="0"/>
      <w:divBdr>
        <w:top w:val="none" w:sz="0" w:space="0" w:color="auto"/>
        <w:left w:val="none" w:sz="0" w:space="0" w:color="auto"/>
        <w:bottom w:val="none" w:sz="0" w:space="0" w:color="auto"/>
        <w:right w:val="none" w:sz="0" w:space="0" w:color="auto"/>
      </w:divBdr>
    </w:div>
    <w:div w:id="1257131187">
      <w:bodyDiv w:val="1"/>
      <w:marLeft w:val="0"/>
      <w:marRight w:val="0"/>
      <w:marTop w:val="0"/>
      <w:marBottom w:val="0"/>
      <w:divBdr>
        <w:top w:val="none" w:sz="0" w:space="0" w:color="auto"/>
        <w:left w:val="none" w:sz="0" w:space="0" w:color="auto"/>
        <w:bottom w:val="none" w:sz="0" w:space="0" w:color="auto"/>
        <w:right w:val="none" w:sz="0" w:space="0" w:color="auto"/>
      </w:divBdr>
    </w:div>
    <w:div w:id="1275745034">
      <w:bodyDiv w:val="1"/>
      <w:marLeft w:val="0"/>
      <w:marRight w:val="0"/>
      <w:marTop w:val="0"/>
      <w:marBottom w:val="0"/>
      <w:divBdr>
        <w:top w:val="none" w:sz="0" w:space="0" w:color="auto"/>
        <w:left w:val="none" w:sz="0" w:space="0" w:color="auto"/>
        <w:bottom w:val="none" w:sz="0" w:space="0" w:color="auto"/>
        <w:right w:val="none" w:sz="0" w:space="0" w:color="auto"/>
      </w:divBdr>
    </w:div>
    <w:div w:id="1282686975">
      <w:bodyDiv w:val="1"/>
      <w:marLeft w:val="0"/>
      <w:marRight w:val="0"/>
      <w:marTop w:val="0"/>
      <w:marBottom w:val="0"/>
      <w:divBdr>
        <w:top w:val="none" w:sz="0" w:space="0" w:color="auto"/>
        <w:left w:val="none" w:sz="0" w:space="0" w:color="auto"/>
        <w:bottom w:val="none" w:sz="0" w:space="0" w:color="auto"/>
        <w:right w:val="none" w:sz="0" w:space="0" w:color="auto"/>
      </w:divBdr>
    </w:div>
    <w:div w:id="1294096813">
      <w:bodyDiv w:val="1"/>
      <w:marLeft w:val="0"/>
      <w:marRight w:val="0"/>
      <w:marTop w:val="0"/>
      <w:marBottom w:val="0"/>
      <w:divBdr>
        <w:top w:val="none" w:sz="0" w:space="0" w:color="auto"/>
        <w:left w:val="none" w:sz="0" w:space="0" w:color="auto"/>
        <w:bottom w:val="none" w:sz="0" w:space="0" w:color="auto"/>
        <w:right w:val="none" w:sz="0" w:space="0" w:color="auto"/>
      </w:divBdr>
      <w:divsChild>
        <w:div w:id="119613213">
          <w:marLeft w:val="547"/>
          <w:marRight w:val="0"/>
          <w:marTop w:val="125"/>
          <w:marBottom w:val="0"/>
          <w:divBdr>
            <w:top w:val="none" w:sz="0" w:space="0" w:color="auto"/>
            <w:left w:val="none" w:sz="0" w:space="0" w:color="auto"/>
            <w:bottom w:val="none" w:sz="0" w:space="0" w:color="auto"/>
            <w:right w:val="none" w:sz="0" w:space="0" w:color="auto"/>
          </w:divBdr>
        </w:div>
        <w:div w:id="666245747">
          <w:marLeft w:val="547"/>
          <w:marRight w:val="0"/>
          <w:marTop w:val="125"/>
          <w:marBottom w:val="0"/>
          <w:divBdr>
            <w:top w:val="none" w:sz="0" w:space="0" w:color="auto"/>
            <w:left w:val="none" w:sz="0" w:space="0" w:color="auto"/>
            <w:bottom w:val="none" w:sz="0" w:space="0" w:color="auto"/>
            <w:right w:val="none" w:sz="0" w:space="0" w:color="auto"/>
          </w:divBdr>
        </w:div>
        <w:div w:id="1229337703">
          <w:marLeft w:val="547"/>
          <w:marRight w:val="0"/>
          <w:marTop w:val="125"/>
          <w:marBottom w:val="0"/>
          <w:divBdr>
            <w:top w:val="none" w:sz="0" w:space="0" w:color="auto"/>
            <w:left w:val="none" w:sz="0" w:space="0" w:color="auto"/>
            <w:bottom w:val="none" w:sz="0" w:space="0" w:color="auto"/>
            <w:right w:val="none" w:sz="0" w:space="0" w:color="auto"/>
          </w:divBdr>
        </w:div>
        <w:div w:id="2040811294">
          <w:marLeft w:val="547"/>
          <w:marRight w:val="0"/>
          <w:marTop w:val="125"/>
          <w:marBottom w:val="0"/>
          <w:divBdr>
            <w:top w:val="none" w:sz="0" w:space="0" w:color="auto"/>
            <w:left w:val="none" w:sz="0" w:space="0" w:color="auto"/>
            <w:bottom w:val="none" w:sz="0" w:space="0" w:color="auto"/>
            <w:right w:val="none" w:sz="0" w:space="0" w:color="auto"/>
          </w:divBdr>
        </w:div>
        <w:div w:id="2041861080">
          <w:marLeft w:val="547"/>
          <w:marRight w:val="0"/>
          <w:marTop w:val="125"/>
          <w:marBottom w:val="0"/>
          <w:divBdr>
            <w:top w:val="none" w:sz="0" w:space="0" w:color="auto"/>
            <w:left w:val="none" w:sz="0" w:space="0" w:color="auto"/>
            <w:bottom w:val="none" w:sz="0" w:space="0" w:color="auto"/>
            <w:right w:val="none" w:sz="0" w:space="0" w:color="auto"/>
          </w:divBdr>
        </w:div>
      </w:divsChild>
    </w:div>
    <w:div w:id="1299725217">
      <w:bodyDiv w:val="1"/>
      <w:marLeft w:val="0"/>
      <w:marRight w:val="0"/>
      <w:marTop w:val="0"/>
      <w:marBottom w:val="0"/>
      <w:divBdr>
        <w:top w:val="none" w:sz="0" w:space="0" w:color="auto"/>
        <w:left w:val="none" w:sz="0" w:space="0" w:color="auto"/>
        <w:bottom w:val="none" w:sz="0" w:space="0" w:color="auto"/>
        <w:right w:val="none" w:sz="0" w:space="0" w:color="auto"/>
      </w:divBdr>
    </w:div>
    <w:div w:id="1303972125">
      <w:bodyDiv w:val="1"/>
      <w:marLeft w:val="0"/>
      <w:marRight w:val="0"/>
      <w:marTop w:val="0"/>
      <w:marBottom w:val="0"/>
      <w:divBdr>
        <w:top w:val="none" w:sz="0" w:space="0" w:color="auto"/>
        <w:left w:val="none" w:sz="0" w:space="0" w:color="auto"/>
        <w:bottom w:val="none" w:sz="0" w:space="0" w:color="auto"/>
        <w:right w:val="none" w:sz="0" w:space="0" w:color="auto"/>
      </w:divBdr>
    </w:div>
    <w:div w:id="1318680131">
      <w:bodyDiv w:val="1"/>
      <w:marLeft w:val="0"/>
      <w:marRight w:val="0"/>
      <w:marTop w:val="0"/>
      <w:marBottom w:val="0"/>
      <w:divBdr>
        <w:top w:val="none" w:sz="0" w:space="0" w:color="auto"/>
        <w:left w:val="none" w:sz="0" w:space="0" w:color="auto"/>
        <w:bottom w:val="none" w:sz="0" w:space="0" w:color="auto"/>
        <w:right w:val="none" w:sz="0" w:space="0" w:color="auto"/>
      </w:divBdr>
      <w:divsChild>
        <w:div w:id="437456653">
          <w:marLeft w:val="547"/>
          <w:marRight w:val="0"/>
          <w:marTop w:val="0"/>
          <w:marBottom w:val="0"/>
          <w:divBdr>
            <w:top w:val="none" w:sz="0" w:space="0" w:color="auto"/>
            <w:left w:val="none" w:sz="0" w:space="0" w:color="auto"/>
            <w:bottom w:val="none" w:sz="0" w:space="0" w:color="auto"/>
            <w:right w:val="none" w:sz="0" w:space="0" w:color="auto"/>
          </w:divBdr>
        </w:div>
        <w:div w:id="819272671">
          <w:marLeft w:val="547"/>
          <w:marRight w:val="0"/>
          <w:marTop w:val="0"/>
          <w:marBottom w:val="0"/>
          <w:divBdr>
            <w:top w:val="none" w:sz="0" w:space="0" w:color="auto"/>
            <w:left w:val="none" w:sz="0" w:space="0" w:color="auto"/>
            <w:bottom w:val="none" w:sz="0" w:space="0" w:color="auto"/>
            <w:right w:val="none" w:sz="0" w:space="0" w:color="auto"/>
          </w:divBdr>
        </w:div>
        <w:div w:id="888146583">
          <w:marLeft w:val="1094"/>
          <w:marRight w:val="0"/>
          <w:marTop w:val="0"/>
          <w:marBottom w:val="0"/>
          <w:divBdr>
            <w:top w:val="none" w:sz="0" w:space="0" w:color="auto"/>
            <w:left w:val="none" w:sz="0" w:space="0" w:color="auto"/>
            <w:bottom w:val="none" w:sz="0" w:space="0" w:color="auto"/>
            <w:right w:val="none" w:sz="0" w:space="0" w:color="auto"/>
          </w:divBdr>
        </w:div>
      </w:divsChild>
    </w:div>
    <w:div w:id="1333995625">
      <w:bodyDiv w:val="1"/>
      <w:marLeft w:val="0"/>
      <w:marRight w:val="0"/>
      <w:marTop w:val="0"/>
      <w:marBottom w:val="0"/>
      <w:divBdr>
        <w:top w:val="none" w:sz="0" w:space="0" w:color="auto"/>
        <w:left w:val="none" w:sz="0" w:space="0" w:color="auto"/>
        <w:bottom w:val="none" w:sz="0" w:space="0" w:color="auto"/>
        <w:right w:val="none" w:sz="0" w:space="0" w:color="auto"/>
      </w:divBdr>
      <w:divsChild>
        <w:div w:id="826361506">
          <w:marLeft w:val="0"/>
          <w:marRight w:val="0"/>
          <w:marTop w:val="0"/>
          <w:marBottom w:val="0"/>
          <w:divBdr>
            <w:top w:val="none" w:sz="0" w:space="0" w:color="auto"/>
            <w:left w:val="none" w:sz="0" w:space="0" w:color="auto"/>
            <w:bottom w:val="none" w:sz="0" w:space="0" w:color="auto"/>
            <w:right w:val="none" w:sz="0" w:space="0" w:color="auto"/>
          </w:divBdr>
          <w:divsChild>
            <w:div w:id="10953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3744">
      <w:bodyDiv w:val="1"/>
      <w:marLeft w:val="0"/>
      <w:marRight w:val="0"/>
      <w:marTop w:val="0"/>
      <w:marBottom w:val="0"/>
      <w:divBdr>
        <w:top w:val="none" w:sz="0" w:space="0" w:color="auto"/>
        <w:left w:val="none" w:sz="0" w:space="0" w:color="auto"/>
        <w:bottom w:val="none" w:sz="0" w:space="0" w:color="auto"/>
        <w:right w:val="none" w:sz="0" w:space="0" w:color="auto"/>
      </w:divBdr>
      <w:divsChild>
        <w:div w:id="87504228">
          <w:marLeft w:val="0"/>
          <w:marRight w:val="0"/>
          <w:marTop w:val="0"/>
          <w:marBottom w:val="0"/>
          <w:divBdr>
            <w:top w:val="none" w:sz="0" w:space="0" w:color="auto"/>
            <w:left w:val="none" w:sz="0" w:space="0" w:color="auto"/>
            <w:bottom w:val="none" w:sz="0" w:space="0" w:color="auto"/>
            <w:right w:val="none" w:sz="0" w:space="0" w:color="auto"/>
          </w:divBdr>
          <w:divsChild>
            <w:div w:id="7247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7651">
      <w:bodyDiv w:val="1"/>
      <w:marLeft w:val="0"/>
      <w:marRight w:val="0"/>
      <w:marTop w:val="0"/>
      <w:marBottom w:val="0"/>
      <w:divBdr>
        <w:top w:val="none" w:sz="0" w:space="0" w:color="auto"/>
        <w:left w:val="none" w:sz="0" w:space="0" w:color="auto"/>
        <w:bottom w:val="none" w:sz="0" w:space="0" w:color="auto"/>
        <w:right w:val="none" w:sz="0" w:space="0" w:color="auto"/>
      </w:divBdr>
    </w:div>
    <w:div w:id="1357806153">
      <w:bodyDiv w:val="1"/>
      <w:marLeft w:val="0"/>
      <w:marRight w:val="0"/>
      <w:marTop w:val="0"/>
      <w:marBottom w:val="0"/>
      <w:divBdr>
        <w:top w:val="none" w:sz="0" w:space="0" w:color="auto"/>
        <w:left w:val="none" w:sz="0" w:space="0" w:color="auto"/>
        <w:bottom w:val="none" w:sz="0" w:space="0" w:color="auto"/>
        <w:right w:val="none" w:sz="0" w:space="0" w:color="auto"/>
      </w:divBdr>
    </w:div>
    <w:div w:id="1372608484">
      <w:bodyDiv w:val="1"/>
      <w:marLeft w:val="0"/>
      <w:marRight w:val="0"/>
      <w:marTop w:val="0"/>
      <w:marBottom w:val="0"/>
      <w:divBdr>
        <w:top w:val="none" w:sz="0" w:space="0" w:color="auto"/>
        <w:left w:val="none" w:sz="0" w:space="0" w:color="auto"/>
        <w:bottom w:val="none" w:sz="0" w:space="0" w:color="auto"/>
        <w:right w:val="none" w:sz="0" w:space="0" w:color="auto"/>
      </w:divBdr>
      <w:divsChild>
        <w:div w:id="1541821561">
          <w:marLeft w:val="0"/>
          <w:marRight w:val="0"/>
          <w:marTop w:val="0"/>
          <w:marBottom w:val="0"/>
          <w:divBdr>
            <w:top w:val="none" w:sz="0" w:space="0" w:color="auto"/>
            <w:left w:val="none" w:sz="0" w:space="0" w:color="auto"/>
            <w:bottom w:val="none" w:sz="0" w:space="0" w:color="auto"/>
            <w:right w:val="none" w:sz="0" w:space="0" w:color="auto"/>
          </w:divBdr>
          <w:divsChild>
            <w:div w:id="1431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6643">
      <w:bodyDiv w:val="1"/>
      <w:marLeft w:val="0"/>
      <w:marRight w:val="0"/>
      <w:marTop w:val="0"/>
      <w:marBottom w:val="0"/>
      <w:divBdr>
        <w:top w:val="none" w:sz="0" w:space="0" w:color="auto"/>
        <w:left w:val="none" w:sz="0" w:space="0" w:color="auto"/>
        <w:bottom w:val="none" w:sz="0" w:space="0" w:color="auto"/>
        <w:right w:val="none" w:sz="0" w:space="0" w:color="auto"/>
      </w:divBdr>
    </w:div>
    <w:div w:id="1379356591">
      <w:bodyDiv w:val="1"/>
      <w:marLeft w:val="0"/>
      <w:marRight w:val="0"/>
      <w:marTop w:val="0"/>
      <w:marBottom w:val="0"/>
      <w:divBdr>
        <w:top w:val="none" w:sz="0" w:space="0" w:color="auto"/>
        <w:left w:val="none" w:sz="0" w:space="0" w:color="auto"/>
        <w:bottom w:val="none" w:sz="0" w:space="0" w:color="auto"/>
        <w:right w:val="none" w:sz="0" w:space="0" w:color="auto"/>
      </w:divBdr>
    </w:div>
    <w:div w:id="1388144516">
      <w:bodyDiv w:val="1"/>
      <w:marLeft w:val="0"/>
      <w:marRight w:val="0"/>
      <w:marTop w:val="0"/>
      <w:marBottom w:val="0"/>
      <w:divBdr>
        <w:top w:val="none" w:sz="0" w:space="0" w:color="auto"/>
        <w:left w:val="none" w:sz="0" w:space="0" w:color="auto"/>
        <w:bottom w:val="none" w:sz="0" w:space="0" w:color="auto"/>
        <w:right w:val="none" w:sz="0" w:space="0" w:color="auto"/>
      </w:divBdr>
      <w:divsChild>
        <w:div w:id="18893314">
          <w:marLeft w:val="0"/>
          <w:marRight w:val="0"/>
          <w:marTop w:val="0"/>
          <w:marBottom w:val="0"/>
          <w:divBdr>
            <w:top w:val="none" w:sz="0" w:space="0" w:color="auto"/>
            <w:left w:val="none" w:sz="0" w:space="0" w:color="auto"/>
            <w:bottom w:val="none" w:sz="0" w:space="0" w:color="auto"/>
            <w:right w:val="none" w:sz="0" w:space="0" w:color="auto"/>
          </w:divBdr>
          <w:divsChild>
            <w:div w:id="17707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5985">
      <w:bodyDiv w:val="1"/>
      <w:marLeft w:val="0"/>
      <w:marRight w:val="0"/>
      <w:marTop w:val="0"/>
      <w:marBottom w:val="0"/>
      <w:divBdr>
        <w:top w:val="none" w:sz="0" w:space="0" w:color="auto"/>
        <w:left w:val="none" w:sz="0" w:space="0" w:color="auto"/>
        <w:bottom w:val="none" w:sz="0" w:space="0" w:color="auto"/>
        <w:right w:val="none" w:sz="0" w:space="0" w:color="auto"/>
      </w:divBdr>
      <w:divsChild>
        <w:div w:id="734278038">
          <w:marLeft w:val="1094"/>
          <w:marRight w:val="0"/>
          <w:marTop w:val="125"/>
          <w:marBottom w:val="0"/>
          <w:divBdr>
            <w:top w:val="none" w:sz="0" w:space="0" w:color="auto"/>
            <w:left w:val="none" w:sz="0" w:space="0" w:color="auto"/>
            <w:bottom w:val="none" w:sz="0" w:space="0" w:color="auto"/>
            <w:right w:val="none" w:sz="0" w:space="0" w:color="auto"/>
          </w:divBdr>
        </w:div>
        <w:div w:id="883250239">
          <w:marLeft w:val="1094"/>
          <w:marRight w:val="0"/>
          <w:marTop w:val="125"/>
          <w:marBottom w:val="0"/>
          <w:divBdr>
            <w:top w:val="none" w:sz="0" w:space="0" w:color="auto"/>
            <w:left w:val="none" w:sz="0" w:space="0" w:color="auto"/>
            <w:bottom w:val="none" w:sz="0" w:space="0" w:color="auto"/>
            <w:right w:val="none" w:sz="0" w:space="0" w:color="auto"/>
          </w:divBdr>
        </w:div>
        <w:div w:id="1529298667">
          <w:marLeft w:val="1094"/>
          <w:marRight w:val="0"/>
          <w:marTop w:val="125"/>
          <w:marBottom w:val="0"/>
          <w:divBdr>
            <w:top w:val="none" w:sz="0" w:space="0" w:color="auto"/>
            <w:left w:val="none" w:sz="0" w:space="0" w:color="auto"/>
            <w:bottom w:val="none" w:sz="0" w:space="0" w:color="auto"/>
            <w:right w:val="none" w:sz="0" w:space="0" w:color="auto"/>
          </w:divBdr>
        </w:div>
      </w:divsChild>
    </w:div>
    <w:div w:id="1434470130">
      <w:bodyDiv w:val="1"/>
      <w:marLeft w:val="0"/>
      <w:marRight w:val="0"/>
      <w:marTop w:val="0"/>
      <w:marBottom w:val="0"/>
      <w:divBdr>
        <w:top w:val="none" w:sz="0" w:space="0" w:color="auto"/>
        <w:left w:val="none" w:sz="0" w:space="0" w:color="auto"/>
        <w:bottom w:val="none" w:sz="0" w:space="0" w:color="auto"/>
        <w:right w:val="none" w:sz="0" w:space="0" w:color="auto"/>
      </w:divBdr>
    </w:div>
    <w:div w:id="1449668247">
      <w:bodyDiv w:val="1"/>
      <w:marLeft w:val="0"/>
      <w:marRight w:val="0"/>
      <w:marTop w:val="0"/>
      <w:marBottom w:val="0"/>
      <w:divBdr>
        <w:top w:val="none" w:sz="0" w:space="0" w:color="auto"/>
        <w:left w:val="none" w:sz="0" w:space="0" w:color="auto"/>
        <w:bottom w:val="none" w:sz="0" w:space="0" w:color="auto"/>
        <w:right w:val="none" w:sz="0" w:space="0" w:color="auto"/>
      </w:divBdr>
    </w:div>
    <w:div w:id="1455250771">
      <w:bodyDiv w:val="1"/>
      <w:marLeft w:val="0"/>
      <w:marRight w:val="0"/>
      <w:marTop w:val="0"/>
      <w:marBottom w:val="0"/>
      <w:divBdr>
        <w:top w:val="none" w:sz="0" w:space="0" w:color="auto"/>
        <w:left w:val="none" w:sz="0" w:space="0" w:color="auto"/>
        <w:bottom w:val="none" w:sz="0" w:space="0" w:color="auto"/>
        <w:right w:val="none" w:sz="0" w:space="0" w:color="auto"/>
      </w:divBdr>
    </w:div>
    <w:div w:id="1473598575">
      <w:bodyDiv w:val="1"/>
      <w:marLeft w:val="0"/>
      <w:marRight w:val="0"/>
      <w:marTop w:val="0"/>
      <w:marBottom w:val="0"/>
      <w:divBdr>
        <w:top w:val="none" w:sz="0" w:space="0" w:color="auto"/>
        <w:left w:val="none" w:sz="0" w:space="0" w:color="auto"/>
        <w:bottom w:val="none" w:sz="0" w:space="0" w:color="auto"/>
        <w:right w:val="none" w:sz="0" w:space="0" w:color="auto"/>
      </w:divBdr>
    </w:div>
    <w:div w:id="1483619655">
      <w:bodyDiv w:val="1"/>
      <w:marLeft w:val="0"/>
      <w:marRight w:val="0"/>
      <w:marTop w:val="0"/>
      <w:marBottom w:val="0"/>
      <w:divBdr>
        <w:top w:val="none" w:sz="0" w:space="0" w:color="auto"/>
        <w:left w:val="none" w:sz="0" w:space="0" w:color="auto"/>
        <w:bottom w:val="none" w:sz="0" w:space="0" w:color="auto"/>
        <w:right w:val="none" w:sz="0" w:space="0" w:color="auto"/>
      </w:divBdr>
    </w:div>
    <w:div w:id="1486166924">
      <w:bodyDiv w:val="1"/>
      <w:marLeft w:val="0"/>
      <w:marRight w:val="0"/>
      <w:marTop w:val="0"/>
      <w:marBottom w:val="0"/>
      <w:divBdr>
        <w:top w:val="none" w:sz="0" w:space="0" w:color="auto"/>
        <w:left w:val="none" w:sz="0" w:space="0" w:color="auto"/>
        <w:bottom w:val="none" w:sz="0" w:space="0" w:color="auto"/>
        <w:right w:val="none" w:sz="0" w:space="0" w:color="auto"/>
      </w:divBdr>
    </w:div>
    <w:div w:id="1495142019">
      <w:bodyDiv w:val="1"/>
      <w:marLeft w:val="0"/>
      <w:marRight w:val="0"/>
      <w:marTop w:val="0"/>
      <w:marBottom w:val="0"/>
      <w:divBdr>
        <w:top w:val="none" w:sz="0" w:space="0" w:color="auto"/>
        <w:left w:val="none" w:sz="0" w:space="0" w:color="auto"/>
        <w:bottom w:val="none" w:sz="0" w:space="0" w:color="auto"/>
        <w:right w:val="none" w:sz="0" w:space="0" w:color="auto"/>
      </w:divBdr>
    </w:div>
    <w:div w:id="1496651082">
      <w:bodyDiv w:val="1"/>
      <w:marLeft w:val="0"/>
      <w:marRight w:val="0"/>
      <w:marTop w:val="0"/>
      <w:marBottom w:val="0"/>
      <w:divBdr>
        <w:top w:val="none" w:sz="0" w:space="0" w:color="auto"/>
        <w:left w:val="none" w:sz="0" w:space="0" w:color="auto"/>
        <w:bottom w:val="none" w:sz="0" w:space="0" w:color="auto"/>
        <w:right w:val="none" w:sz="0" w:space="0" w:color="auto"/>
      </w:divBdr>
      <w:divsChild>
        <w:div w:id="923689084">
          <w:marLeft w:val="1094"/>
          <w:marRight w:val="0"/>
          <w:marTop w:val="125"/>
          <w:marBottom w:val="0"/>
          <w:divBdr>
            <w:top w:val="none" w:sz="0" w:space="0" w:color="auto"/>
            <w:left w:val="none" w:sz="0" w:space="0" w:color="auto"/>
            <w:bottom w:val="none" w:sz="0" w:space="0" w:color="auto"/>
            <w:right w:val="none" w:sz="0" w:space="0" w:color="auto"/>
          </w:divBdr>
        </w:div>
        <w:div w:id="1273973200">
          <w:marLeft w:val="1094"/>
          <w:marRight w:val="0"/>
          <w:marTop w:val="125"/>
          <w:marBottom w:val="0"/>
          <w:divBdr>
            <w:top w:val="none" w:sz="0" w:space="0" w:color="auto"/>
            <w:left w:val="none" w:sz="0" w:space="0" w:color="auto"/>
            <w:bottom w:val="none" w:sz="0" w:space="0" w:color="auto"/>
            <w:right w:val="none" w:sz="0" w:space="0" w:color="auto"/>
          </w:divBdr>
        </w:div>
        <w:div w:id="1783913534">
          <w:marLeft w:val="1555"/>
          <w:marRight w:val="0"/>
          <w:marTop w:val="110"/>
          <w:marBottom w:val="0"/>
          <w:divBdr>
            <w:top w:val="none" w:sz="0" w:space="0" w:color="auto"/>
            <w:left w:val="none" w:sz="0" w:space="0" w:color="auto"/>
            <w:bottom w:val="none" w:sz="0" w:space="0" w:color="auto"/>
            <w:right w:val="none" w:sz="0" w:space="0" w:color="auto"/>
          </w:divBdr>
        </w:div>
        <w:div w:id="1795437984">
          <w:marLeft w:val="1094"/>
          <w:marRight w:val="0"/>
          <w:marTop w:val="125"/>
          <w:marBottom w:val="0"/>
          <w:divBdr>
            <w:top w:val="none" w:sz="0" w:space="0" w:color="auto"/>
            <w:left w:val="none" w:sz="0" w:space="0" w:color="auto"/>
            <w:bottom w:val="none" w:sz="0" w:space="0" w:color="auto"/>
            <w:right w:val="none" w:sz="0" w:space="0" w:color="auto"/>
          </w:divBdr>
        </w:div>
      </w:divsChild>
    </w:div>
    <w:div w:id="1496801737">
      <w:bodyDiv w:val="1"/>
      <w:marLeft w:val="0"/>
      <w:marRight w:val="0"/>
      <w:marTop w:val="0"/>
      <w:marBottom w:val="0"/>
      <w:divBdr>
        <w:top w:val="none" w:sz="0" w:space="0" w:color="auto"/>
        <w:left w:val="none" w:sz="0" w:space="0" w:color="auto"/>
        <w:bottom w:val="none" w:sz="0" w:space="0" w:color="auto"/>
        <w:right w:val="none" w:sz="0" w:space="0" w:color="auto"/>
      </w:divBdr>
      <w:divsChild>
        <w:div w:id="186987990">
          <w:marLeft w:val="0"/>
          <w:marRight w:val="0"/>
          <w:marTop w:val="0"/>
          <w:marBottom w:val="0"/>
          <w:divBdr>
            <w:top w:val="none" w:sz="0" w:space="0" w:color="auto"/>
            <w:left w:val="none" w:sz="0" w:space="0" w:color="auto"/>
            <w:bottom w:val="none" w:sz="0" w:space="0" w:color="auto"/>
            <w:right w:val="none" w:sz="0" w:space="0" w:color="auto"/>
          </w:divBdr>
          <w:divsChild>
            <w:div w:id="19397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0498">
      <w:bodyDiv w:val="1"/>
      <w:marLeft w:val="0"/>
      <w:marRight w:val="0"/>
      <w:marTop w:val="0"/>
      <w:marBottom w:val="0"/>
      <w:divBdr>
        <w:top w:val="none" w:sz="0" w:space="0" w:color="auto"/>
        <w:left w:val="none" w:sz="0" w:space="0" w:color="auto"/>
        <w:bottom w:val="none" w:sz="0" w:space="0" w:color="auto"/>
        <w:right w:val="none" w:sz="0" w:space="0" w:color="auto"/>
      </w:divBdr>
    </w:div>
    <w:div w:id="1500846487">
      <w:bodyDiv w:val="1"/>
      <w:marLeft w:val="0"/>
      <w:marRight w:val="0"/>
      <w:marTop w:val="0"/>
      <w:marBottom w:val="0"/>
      <w:divBdr>
        <w:top w:val="none" w:sz="0" w:space="0" w:color="auto"/>
        <w:left w:val="none" w:sz="0" w:space="0" w:color="auto"/>
        <w:bottom w:val="none" w:sz="0" w:space="0" w:color="auto"/>
        <w:right w:val="none" w:sz="0" w:space="0" w:color="auto"/>
      </w:divBdr>
      <w:divsChild>
        <w:div w:id="48967345">
          <w:marLeft w:val="0"/>
          <w:marRight w:val="0"/>
          <w:marTop w:val="0"/>
          <w:marBottom w:val="0"/>
          <w:divBdr>
            <w:top w:val="none" w:sz="0" w:space="0" w:color="auto"/>
            <w:left w:val="none" w:sz="0" w:space="0" w:color="auto"/>
            <w:bottom w:val="none" w:sz="0" w:space="0" w:color="auto"/>
            <w:right w:val="none" w:sz="0" w:space="0" w:color="auto"/>
          </w:divBdr>
          <w:divsChild>
            <w:div w:id="3680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7323">
      <w:bodyDiv w:val="1"/>
      <w:marLeft w:val="0"/>
      <w:marRight w:val="0"/>
      <w:marTop w:val="0"/>
      <w:marBottom w:val="0"/>
      <w:divBdr>
        <w:top w:val="none" w:sz="0" w:space="0" w:color="auto"/>
        <w:left w:val="none" w:sz="0" w:space="0" w:color="auto"/>
        <w:bottom w:val="none" w:sz="0" w:space="0" w:color="auto"/>
        <w:right w:val="none" w:sz="0" w:space="0" w:color="auto"/>
      </w:divBdr>
      <w:divsChild>
        <w:div w:id="1380207984">
          <w:marLeft w:val="0"/>
          <w:marRight w:val="0"/>
          <w:marTop w:val="0"/>
          <w:marBottom w:val="0"/>
          <w:divBdr>
            <w:top w:val="none" w:sz="0" w:space="0" w:color="auto"/>
            <w:left w:val="none" w:sz="0" w:space="0" w:color="auto"/>
            <w:bottom w:val="none" w:sz="0" w:space="0" w:color="auto"/>
            <w:right w:val="none" w:sz="0" w:space="0" w:color="auto"/>
          </w:divBdr>
          <w:divsChild>
            <w:div w:id="156645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6239">
      <w:bodyDiv w:val="1"/>
      <w:marLeft w:val="0"/>
      <w:marRight w:val="0"/>
      <w:marTop w:val="0"/>
      <w:marBottom w:val="0"/>
      <w:divBdr>
        <w:top w:val="none" w:sz="0" w:space="0" w:color="auto"/>
        <w:left w:val="none" w:sz="0" w:space="0" w:color="auto"/>
        <w:bottom w:val="none" w:sz="0" w:space="0" w:color="auto"/>
        <w:right w:val="none" w:sz="0" w:space="0" w:color="auto"/>
      </w:divBdr>
      <w:divsChild>
        <w:div w:id="135725949">
          <w:marLeft w:val="0"/>
          <w:marRight w:val="0"/>
          <w:marTop w:val="0"/>
          <w:marBottom w:val="0"/>
          <w:divBdr>
            <w:top w:val="none" w:sz="0" w:space="0" w:color="auto"/>
            <w:left w:val="none" w:sz="0" w:space="0" w:color="auto"/>
            <w:bottom w:val="none" w:sz="0" w:space="0" w:color="auto"/>
            <w:right w:val="none" w:sz="0" w:space="0" w:color="auto"/>
          </w:divBdr>
        </w:div>
        <w:div w:id="1325426381">
          <w:marLeft w:val="0"/>
          <w:marRight w:val="0"/>
          <w:marTop w:val="0"/>
          <w:marBottom w:val="0"/>
          <w:divBdr>
            <w:top w:val="none" w:sz="0" w:space="0" w:color="auto"/>
            <w:left w:val="none" w:sz="0" w:space="0" w:color="auto"/>
            <w:bottom w:val="none" w:sz="0" w:space="0" w:color="auto"/>
            <w:right w:val="none" w:sz="0" w:space="0" w:color="auto"/>
          </w:divBdr>
        </w:div>
      </w:divsChild>
    </w:div>
    <w:div w:id="1530483460">
      <w:bodyDiv w:val="1"/>
      <w:marLeft w:val="0"/>
      <w:marRight w:val="0"/>
      <w:marTop w:val="0"/>
      <w:marBottom w:val="0"/>
      <w:divBdr>
        <w:top w:val="none" w:sz="0" w:space="0" w:color="auto"/>
        <w:left w:val="none" w:sz="0" w:space="0" w:color="auto"/>
        <w:bottom w:val="none" w:sz="0" w:space="0" w:color="auto"/>
        <w:right w:val="none" w:sz="0" w:space="0" w:color="auto"/>
      </w:divBdr>
      <w:divsChild>
        <w:div w:id="190383040">
          <w:marLeft w:val="0"/>
          <w:marRight w:val="0"/>
          <w:marTop w:val="0"/>
          <w:marBottom w:val="0"/>
          <w:divBdr>
            <w:top w:val="none" w:sz="0" w:space="0" w:color="auto"/>
            <w:left w:val="none" w:sz="0" w:space="0" w:color="auto"/>
            <w:bottom w:val="none" w:sz="0" w:space="0" w:color="auto"/>
            <w:right w:val="none" w:sz="0" w:space="0" w:color="auto"/>
          </w:divBdr>
          <w:divsChild>
            <w:div w:id="14804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62361">
      <w:bodyDiv w:val="1"/>
      <w:marLeft w:val="0"/>
      <w:marRight w:val="0"/>
      <w:marTop w:val="0"/>
      <w:marBottom w:val="0"/>
      <w:divBdr>
        <w:top w:val="none" w:sz="0" w:space="0" w:color="auto"/>
        <w:left w:val="none" w:sz="0" w:space="0" w:color="auto"/>
        <w:bottom w:val="none" w:sz="0" w:space="0" w:color="auto"/>
        <w:right w:val="none" w:sz="0" w:space="0" w:color="auto"/>
      </w:divBdr>
      <w:divsChild>
        <w:div w:id="1942953872">
          <w:marLeft w:val="0"/>
          <w:marRight w:val="0"/>
          <w:marTop w:val="0"/>
          <w:marBottom w:val="0"/>
          <w:divBdr>
            <w:top w:val="none" w:sz="0" w:space="0" w:color="auto"/>
            <w:left w:val="none" w:sz="0" w:space="0" w:color="auto"/>
            <w:bottom w:val="none" w:sz="0" w:space="0" w:color="auto"/>
            <w:right w:val="none" w:sz="0" w:space="0" w:color="auto"/>
          </w:divBdr>
          <w:divsChild>
            <w:div w:id="2132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22679">
      <w:bodyDiv w:val="1"/>
      <w:marLeft w:val="0"/>
      <w:marRight w:val="0"/>
      <w:marTop w:val="0"/>
      <w:marBottom w:val="0"/>
      <w:divBdr>
        <w:top w:val="none" w:sz="0" w:space="0" w:color="auto"/>
        <w:left w:val="none" w:sz="0" w:space="0" w:color="auto"/>
        <w:bottom w:val="none" w:sz="0" w:space="0" w:color="auto"/>
        <w:right w:val="none" w:sz="0" w:space="0" w:color="auto"/>
      </w:divBdr>
      <w:divsChild>
        <w:div w:id="615449162">
          <w:marLeft w:val="0"/>
          <w:marRight w:val="0"/>
          <w:marTop w:val="0"/>
          <w:marBottom w:val="0"/>
          <w:divBdr>
            <w:top w:val="none" w:sz="0" w:space="0" w:color="auto"/>
            <w:left w:val="none" w:sz="0" w:space="0" w:color="auto"/>
            <w:bottom w:val="none" w:sz="0" w:space="0" w:color="auto"/>
            <w:right w:val="none" w:sz="0" w:space="0" w:color="auto"/>
          </w:divBdr>
          <w:divsChild>
            <w:div w:id="5812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261">
      <w:bodyDiv w:val="1"/>
      <w:marLeft w:val="0"/>
      <w:marRight w:val="0"/>
      <w:marTop w:val="0"/>
      <w:marBottom w:val="0"/>
      <w:divBdr>
        <w:top w:val="none" w:sz="0" w:space="0" w:color="auto"/>
        <w:left w:val="none" w:sz="0" w:space="0" w:color="auto"/>
        <w:bottom w:val="none" w:sz="0" w:space="0" w:color="auto"/>
        <w:right w:val="none" w:sz="0" w:space="0" w:color="auto"/>
      </w:divBdr>
      <w:divsChild>
        <w:div w:id="1881045420">
          <w:marLeft w:val="0"/>
          <w:marRight w:val="0"/>
          <w:marTop w:val="0"/>
          <w:marBottom w:val="0"/>
          <w:divBdr>
            <w:top w:val="none" w:sz="0" w:space="0" w:color="auto"/>
            <w:left w:val="none" w:sz="0" w:space="0" w:color="auto"/>
            <w:bottom w:val="none" w:sz="0" w:space="0" w:color="auto"/>
            <w:right w:val="none" w:sz="0" w:space="0" w:color="auto"/>
          </w:divBdr>
          <w:divsChild>
            <w:div w:id="1559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48">
      <w:bodyDiv w:val="1"/>
      <w:marLeft w:val="0"/>
      <w:marRight w:val="0"/>
      <w:marTop w:val="0"/>
      <w:marBottom w:val="0"/>
      <w:divBdr>
        <w:top w:val="none" w:sz="0" w:space="0" w:color="auto"/>
        <w:left w:val="none" w:sz="0" w:space="0" w:color="auto"/>
        <w:bottom w:val="none" w:sz="0" w:space="0" w:color="auto"/>
        <w:right w:val="none" w:sz="0" w:space="0" w:color="auto"/>
      </w:divBdr>
    </w:div>
    <w:div w:id="1584220558">
      <w:bodyDiv w:val="1"/>
      <w:marLeft w:val="0"/>
      <w:marRight w:val="0"/>
      <w:marTop w:val="0"/>
      <w:marBottom w:val="0"/>
      <w:divBdr>
        <w:top w:val="none" w:sz="0" w:space="0" w:color="auto"/>
        <w:left w:val="none" w:sz="0" w:space="0" w:color="auto"/>
        <w:bottom w:val="none" w:sz="0" w:space="0" w:color="auto"/>
        <w:right w:val="none" w:sz="0" w:space="0" w:color="auto"/>
      </w:divBdr>
    </w:div>
    <w:div w:id="1592852511">
      <w:bodyDiv w:val="1"/>
      <w:marLeft w:val="0"/>
      <w:marRight w:val="0"/>
      <w:marTop w:val="0"/>
      <w:marBottom w:val="0"/>
      <w:divBdr>
        <w:top w:val="none" w:sz="0" w:space="0" w:color="auto"/>
        <w:left w:val="none" w:sz="0" w:space="0" w:color="auto"/>
        <w:bottom w:val="none" w:sz="0" w:space="0" w:color="auto"/>
        <w:right w:val="none" w:sz="0" w:space="0" w:color="auto"/>
      </w:divBdr>
      <w:divsChild>
        <w:div w:id="1689023125">
          <w:marLeft w:val="0"/>
          <w:marRight w:val="0"/>
          <w:marTop w:val="0"/>
          <w:marBottom w:val="0"/>
          <w:divBdr>
            <w:top w:val="none" w:sz="0" w:space="0" w:color="auto"/>
            <w:left w:val="none" w:sz="0" w:space="0" w:color="auto"/>
            <w:bottom w:val="none" w:sz="0" w:space="0" w:color="auto"/>
            <w:right w:val="none" w:sz="0" w:space="0" w:color="auto"/>
          </w:divBdr>
          <w:divsChild>
            <w:div w:id="8749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6510">
      <w:bodyDiv w:val="1"/>
      <w:marLeft w:val="0"/>
      <w:marRight w:val="0"/>
      <w:marTop w:val="0"/>
      <w:marBottom w:val="0"/>
      <w:divBdr>
        <w:top w:val="none" w:sz="0" w:space="0" w:color="auto"/>
        <w:left w:val="none" w:sz="0" w:space="0" w:color="auto"/>
        <w:bottom w:val="none" w:sz="0" w:space="0" w:color="auto"/>
        <w:right w:val="none" w:sz="0" w:space="0" w:color="auto"/>
      </w:divBdr>
    </w:div>
    <w:div w:id="1601329205">
      <w:bodyDiv w:val="1"/>
      <w:marLeft w:val="0"/>
      <w:marRight w:val="0"/>
      <w:marTop w:val="0"/>
      <w:marBottom w:val="0"/>
      <w:divBdr>
        <w:top w:val="none" w:sz="0" w:space="0" w:color="auto"/>
        <w:left w:val="none" w:sz="0" w:space="0" w:color="auto"/>
        <w:bottom w:val="none" w:sz="0" w:space="0" w:color="auto"/>
        <w:right w:val="none" w:sz="0" w:space="0" w:color="auto"/>
      </w:divBdr>
    </w:div>
    <w:div w:id="1607494513">
      <w:bodyDiv w:val="1"/>
      <w:marLeft w:val="0"/>
      <w:marRight w:val="0"/>
      <w:marTop w:val="0"/>
      <w:marBottom w:val="0"/>
      <w:divBdr>
        <w:top w:val="none" w:sz="0" w:space="0" w:color="auto"/>
        <w:left w:val="none" w:sz="0" w:space="0" w:color="auto"/>
        <w:bottom w:val="none" w:sz="0" w:space="0" w:color="auto"/>
        <w:right w:val="none" w:sz="0" w:space="0" w:color="auto"/>
      </w:divBdr>
      <w:divsChild>
        <w:div w:id="1222444929">
          <w:marLeft w:val="0"/>
          <w:marRight w:val="0"/>
          <w:marTop w:val="0"/>
          <w:marBottom w:val="0"/>
          <w:divBdr>
            <w:top w:val="none" w:sz="0" w:space="0" w:color="auto"/>
            <w:left w:val="none" w:sz="0" w:space="0" w:color="auto"/>
            <w:bottom w:val="none" w:sz="0" w:space="0" w:color="auto"/>
            <w:right w:val="none" w:sz="0" w:space="0" w:color="auto"/>
          </w:divBdr>
          <w:divsChild>
            <w:div w:id="9192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8307">
      <w:bodyDiv w:val="1"/>
      <w:marLeft w:val="0"/>
      <w:marRight w:val="0"/>
      <w:marTop w:val="0"/>
      <w:marBottom w:val="0"/>
      <w:divBdr>
        <w:top w:val="none" w:sz="0" w:space="0" w:color="auto"/>
        <w:left w:val="none" w:sz="0" w:space="0" w:color="auto"/>
        <w:bottom w:val="none" w:sz="0" w:space="0" w:color="auto"/>
        <w:right w:val="none" w:sz="0" w:space="0" w:color="auto"/>
      </w:divBdr>
    </w:div>
    <w:div w:id="1635676788">
      <w:bodyDiv w:val="1"/>
      <w:marLeft w:val="0"/>
      <w:marRight w:val="0"/>
      <w:marTop w:val="0"/>
      <w:marBottom w:val="0"/>
      <w:divBdr>
        <w:top w:val="none" w:sz="0" w:space="0" w:color="auto"/>
        <w:left w:val="none" w:sz="0" w:space="0" w:color="auto"/>
        <w:bottom w:val="none" w:sz="0" w:space="0" w:color="auto"/>
        <w:right w:val="none" w:sz="0" w:space="0" w:color="auto"/>
      </w:divBdr>
      <w:divsChild>
        <w:div w:id="1864971677">
          <w:marLeft w:val="0"/>
          <w:marRight w:val="0"/>
          <w:marTop w:val="0"/>
          <w:marBottom w:val="0"/>
          <w:divBdr>
            <w:top w:val="none" w:sz="0" w:space="0" w:color="auto"/>
            <w:left w:val="none" w:sz="0" w:space="0" w:color="auto"/>
            <w:bottom w:val="none" w:sz="0" w:space="0" w:color="auto"/>
            <w:right w:val="none" w:sz="0" w:space="0" w:color="auto"/>
          </w:divBdr>
          <w:divsChild>
            <w:div w:id="6764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77419">
      <w:bodyDiv w:val="1"/>
      <w:marLeft w:val="0"/>
      <w:marRight w:val="0"/>
      <w:marTop w:val="0"/>
      <w:marBottom w:val="0"/>
      <w:divBdr>
        <w:top w:val="none" w:sz="0" w:space="0" w:color="auto"/>
        <w:left w:val="none" w:sz="0" w:space="0" w:color="auto"/>
        <w:bottom w:val="none" w:sz="0" w:space="0" w:color="auto"/>
        <w:right w:val="none" w:sz="0" w:space="0" w:color="auto"/>
      </w:divBdr>
    </w:div>
    <w:div w:id="1656690355">
      <w:bodyDiv w:val="1"/>
      <w:marLeft w:val="0"/>
      <w:marRight w:val="0"/>
      <w:marTop w:val="0"/>
      <w:marBottom w:val="0"/>
      <w:divBdr>
        <w:top w:val="none" w:sz="0" w:space="0" w:color="auto"/>
        <w:left w:val="none" w:sz="0" w:space="0" w:color="auto"/>
        <w:bottom w:val="none" w:sz="0" w:space="0" w:color="auto"/>
        <w:right w:val="none" w:sz="0" w:space="0" w:color="auto"/>
      </w:divBdr>
    </w:div>
    <w:div w:id="1661497166">
      <w:bodyDiv w:val="1"/>
      <w:marLeft w:val="0"/>
      <w:marRight w:val="0"/>
      <w:marTop w:val="0"/>
      <w:marBottom w:val="0"/>
      <w:divBdr>
        <w:top w:val="none" w:sz="0" w:space="0" w:color="auto"/>
        <w:left w:val="none" w:sz="0" w:space="0" w:color="auto"/>
        <w:bottom w:val="none" w:sz="0" w:space="0" w:color="auto"/>
        <w:right w:val="none" w:sz="0" w:space="0" w:color="auto"/>
      </w:divBdr>
    </w:div>
    <w:div w:id="1669091421">
      <w:bodyDiv w:val="1"/>
      <w:marLeft w:val="0"/>
      <w:marRight w:val="0"/>
      <w:marTop w:val="0"/>
      <w:marBottom w:val="0"/>
      <w:divBdr>
        <w:top w:val="none" w:sz="0" w:space="0" w:color="auto"/>
        <w:left w:val="none" w:sz="0" w:space="0" w:color="auto"/>
        <w:bottom w:val="none" w:sz="0" w:space="0" w:color="auto"/>
        <w:right w:val="none" w:sz="0" w:space="0" w:color="auto"/>
      </w:divBdr>
    </w:div>
    <w:div w:id="1693874422">
      <w:bodyDiv w:val="1"/>
      <w:marLeft w:val="0"/>
      <w:marRight w:val="0"/>
      <w:marTop w:val="0"/>
      <w:marBottom w:val="0"/>
      <w:divBdr>
        <w:top w:val="none" w:sz="0" w:space="0" w:color="auto"/>
        <w:left w:val="none" w:sz="0" w:space="0" w:color="auto"/>
        <w:bottom w:val="none" w:sz="0" w:space="0" w:color="auto"/>
        <w:right w:val="none" w:sz="0" w:space="0" w:color="auto"/>
      </w:divBdr>
    </w:div>
    <w:div w:id="1705130523">
      <w:bodyDiv w:val="1"/>
      <w:marLeft w:val="0"/>
      <w:marRight w:val="0"/>
      <w:marTop w:val="0"/>
      <w:marBottom w:val="0"/>
      <w:divBdr>
        <w:top w:val="none" w:sz="0" w:space="0" w:color="auto"/>
        <w:left w:val="none" w:sz="0" w:space="0" w:color="auto"/>
        <w:bottom w:val="none" w:sz="0" w:space="0" w:color="auto"/>
        <w:right w:val="none" w:sz="0" w:space="0" w:color="auto"/>
      </w:divBdr>
      <w:divsChild>
        <w:div w:id="1526409041">
          <w:marLeft w:val="0"/>
          <w:marRight w:val="0"/>
          <w:marTop w:val="0"/>
          <w:marBottom w:val="0"/>
          <w:divBdr>
            <w:top w:val="none" w:sz="0" w:space="0" w:color="auto"/>
            <w:left w:val="none" w:sz="0" w:space="0" w:color="auto"/>
            <w:bottom w:val="none" w:sz="0" w:space="0" w:color="auto"/>
            <w:right w:val="none" w:sz="0" w:space="0" w:color="auto"/>
          </w:divBdr>
          <w:divsChild>
            <w:div w:id="18217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90682">
      <w:bodyDiv w:val="1"/>
      <w:marLeft w:val="0"/>
      <w:marRight w:val="0"/>
      <w:marTop w:val="0"/>
      <w:marBottom w:val="0"/>
      <w:divBdr>
        <w:top w:val="none" w:sz="0" w:space="0" w:color="auto"/>
        <w:left w:val="none" w:sz="0" w:space="0" w:color="auto"/>
        <w:bottom w:val="none" w:sz="0" w:space="0" w:color="auto"/>
        <w:right w:val="none" w:sz="0" w:space="0" w:color="auto"/>
      </w:divBdr>
    </w:div>
    <w:div w:id="1723678668">
      <w:bodyDiv w:val="1"/>
      <w:marLeft w:val="0"/>
      <w:marRight w:val="0"/>
      <w:marTop w:val="0"/>
      <w:marBottom w:val="0"/>
      <w:divBdr>
        <w:top w:val="none" w:sz="0" w:space="0" w:color="auto"/>
        <w:left w:val="none" w:sz="0" w:space="0" w:color="auto"/>
        <w:bottom w:val="none" w:sz="0" w:space="0" w:color="auto"/>
        <w:right w:val="none" w:sz="0" w:space="0" w:color="auto"/>
      </w:divBdr>
    </w:div>
    <w:div w:id="1728339627">
      <w:bodyDiv w:val="1"/>
      <w:marLeft w:val="0"/>
      <w:marRight w:val="0"/>
      <w:marTop w:val="0"/>
      <w:marBottom w:val="0"/>
      <w:divBdr>
        <w:top w:val="none" w:sz="0" w:space="0" w:color="auto"/>
        <w:left w:val="none" w:sz="0" w:space="0" w:color="auto"/>
        <w:bottom w:val="none" w:sz="0" w:space="0" w:color="auto"/>
        <w:right w:val="none" w:sz="0" w:space="0" w:color="auto"/>
      </w:divBdr>
    </w:div>
    <w:div w:id="1733776363">
      <w:bodyDiv w:val="1"/>
      <w:marLeft w:val="0"/>
      <w:marRight w:val="0"/>
      <w:marTop w:val="0"/>
      <w:marBottom w:val="0"/>
      <w:divBdr>
        <w:top w:val="none" w:sz="0" w:space="0" w:color="auto"/>
        <w:left w:val="none" w:sz="0" w:space="0" w:color="auto"/>
        <w:bottom w:val="none" w:sz="0" w:space="0" w:color="auto"/>
        <w:right w:val="none" w:sz="0" w:space="0" w:color="auto"/>
      </w:divBdr>
      <w:divsChild>
        <w:div w:id="350104618">
          <w:marLeft w:val="0"/>
          <w:marRight w:val="0"/>
          <w:marTop w:val="0"/>
          <w:marBottom w:val="0"/>
          <w:divBdr>
            <w:top w:val="none" w:sz="0" w:space="0" w:color="auto"/>
            <w:left w:val="none" w:sz="0" w:space="0" w:color="auto"/>
            <w:bottom w:val="none" w:sz="0" w:space="0" w:color="auto"/>
            <w:right w:val="none" w:sz="0" w:space="0" w:color="auto"/>
          </w:divBdr>
          <w:divsChild>
            <w:div w:id="1815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1468">
      <w:bodyDiv w:val="1"/>
      <w:marLeft w:val="0"/>
      <w:marRight w:val="0"/>
      <w:marTop w:val="0"/>
      <w:marBottom w:val="0"/>
      <w:divBdr>
        <w:top w:val="none" w:sz="0" w:space="0" w:color="auto"/>
        <w:left w:val="none" w:sz="0" w:space="0" w:color="auto"/>
        <w:bottom w:val="none" w:sz="0" w:space="0" w:color="auto"/>
        <w:right w:val="none" w:sz="0" w:space="0" w:color="auto"/>
      </w:divBdr>
      <w:divsChild>
        <w:div w:id="443303860">
          <w:marLeft w:val="0"/>
          <w:marRight w:val="0"/>
          <w:marTop w:val="0"/>
          <w:marBottom w:val="0"/>
          <w:divBdr>
            <w:top w:val="none" w:sz="0" w:space="0" w:color="auto"/>
            <w:left w:val="none" w:sz="0" w:space="0" w:color="auto"/>
            <w:bottom w:val="none" w:sz="0" w:space="0" w:color="auto"/>
            <w:right w:val="none" w:sz="0" w:space="0" w:color="auto"/>
          </w:divBdr>
          <w:divsChild>
            <w:div w:id="17094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7613">
      <w:bodyDiv w:val="1"/>
      <w:marLeft w:val="0"/>
      <w:marRight w:val="0"/>
      <w:marTop w:val="0"/>
      <w:marBottom w:val="0"/>
      <w:divBdr>
        <w:top w:val="none" w:sz="0" w:space="0" w:color="auto"/>
        <w:left w:val="none" w:sz="0" w:space="0" w:color="auto"/>
        <w:bottom w:val="none" w:sz="0" w:space="0" w:color="auto"/>
        <w:right w:val="none" w:sz="0" w:space="0" w:color="auto"/>
      </w:divBdr>
    </w:div>
    <w:div w:id="1759209104">
      <w:bodyDiv w:val="1"/>
      <w:marLeft w:val="0"/>
      <w:marRight w:val="0"/>
      <w:marTop w:val="0"/>
      <w:marBottom w:val="0"/>
      <w:divBdr>
        <w:top w:val="none" w:sz="0" w:space="0" w:color="auto"/>
        <w:left w:val="none" w:sz="0" w:space="0" w:color="auto"/>
        <w:bottom w:val="none" w:sz="0" w:space="0" w:color="auto"/>
        <w:right w:val="none" w:sz="0" w:space="0" w:color="auto"/>
      </w:divBdr>
      <w:divsChild>
        <w:div w:id="937761319">
          <w:marLeft w:val="0"/>
          <w:marRight w:val="0"/>
          <w:marTop w:val="0"/>
          <w:marBottom w:val="0"/>
          <w:divBdr>
            <w:top w:val="none" w:sz="0" w:space="0" w:color="auto"/>
            <w:left w:val="none" w:sz="0" w:space="0" w:color="auto"/>
            <w:bottom w:val="none" w:sz="0" w:space="0" w:color="auto"/>
            <w:right w:val="none" w:sz="0" w:space="0" w:color="auto"/>
          </w:divBdr>
          <w:divsChild>
            <w:div w:id="101056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2803">
      <w:bodyDiv w:val="1"/>
      <w:marLeft w:val="0"/>
      <w:marRight w:val="0"/>
      <w:marTop w:val="0"/>
      <w:marBottom w:val="0"/>
      <w:divBdr>
        <w:top w:val="none" w:sz="0" w:space="0" w:color="auto"/>
        <w:left w:val="none" w:sz="0" w:space="0" w:color="auto"/>
        <w:bottom w:val="none" w:sz="0" w:space="0" w:color="auto"/>
        <w:right w:val="none" w:sz="0" w:space="0" w:color="auto"/>
      </w:divBdr>
    </w:div>
    <w:div w:id="1763144285">
      <w:bodyDiv w:val="1"/>
      <w:marLeft w:val="0"/>
      <w:marRight w:val="0"/>
      <w:marTop w:val="0"/>
      <w:marBottom w:val="0"/>
      <w:divBdr>
        <w:top w:val="none" w:sz="0" w:space="0" w:color="auto"/>
        <w:left w:val="none" w:sz="0" w:space="0" w:color="auto"/>
        <w:bottom w:val="none" w:sz="0" w:space="0" w:color="auto"/>
        <w:right w:val="none" w:sz="0" w:space="0" w:color="auto"/>
      </w:divBdr>
    </w:div>
    <w:div w:id="1778793823">
      <w:bodyDiv w:val="1"/>
      <w:marLeft w:val="0"/>
      <w:marRight w:val="0"/>
      <w:marTop w:val="0"/>
      <w:marBottom w:val="0"/>
      <w:divBdr>
        <w:top w:val="none" w:sz="0" w:space="0" w:color="auto"/>
        <w:left w:val="none" w:sz="0" w:space="0" w:color="auto"/>
        <w:bottom w:val="none" w:sz="0" w:space="0" w:color="auto"/>
        <w:right w:val="none" w:sz="0" w:space="0" w:color="auto"/>
      </w:divBdr>
    </w:div>
    <w:div w:id="1780562054">
      <w:bodyDiv w:val="1"/>
      <w:marLeft w:val="0"/>
      <w:marRight w:val="0"/>
      <w:marTop w:val="0"/>
      <w:marBottom w:val="0"/>
      <w:divBdr>
        <w:top w:val="none" w:sz="0" w:space="0" w:color="auto"/>
        <w:left w:val="none" w:sz="0" w:space="0" w:color="auto"/>
        <w:bottom w:val="none" w:sz="0" w:space="0" w:color="auto"/>
        <w:right w:val="none" w:sz="0" w:space="0" w:color="auto"/>
      </w:divBdr>
      <w:divsChild>
        <w:div w:id="1929003536">
          <w:marLeft w:val="0"/>
          <w:marRight w:val="0"/>
          <w:marTop w:val="0"/>
          <w:marBottom w:val="0"/>
          <w:divBdr>
            <w:top w:val="none" w:sz="0" w:space="0" w:color="auto"/>
            <w:left w:val="none" w:sz="0" w:space="0" w:color="auto"/>
            <w:bottom w:val="none" w:sz="0" w:space="0" w:color="auto"/>
            <w:right w:val="none" w:sz="0" w:space="0" w:color="auto"/>
          </w:divBdr>
          <w:divsChild>
            <w:div w:id="12436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6051">
      <w:bodyDiv w:val="1"/>
      <w:marLeft w:val="0"/>
      <w:marRight w:val="0"/>
      <w:marTop w:val="0"/>
      <w:marBottom w:val="0"/>
      <w:divBdr>
        <w:top w:val="none" w:sz="0" w:space="0" w:color="auto"/>
        <w:left w:val="none" w:sz="0" w:space="0" w:color="auto"/>
        <w:bottom w:val="none" w:sz="0" w:space="0" w:color="auto"/>
        <w:right w:val="none" w:sz="0" w:space="0" w:color="auto"/>
      </w:divBdr>
    </w:div>
    <w:div w:id="1787191931">
      <w:bodyDiv w:val="1"/>
      <w:marLeft w:val="0"/>
      <w:marRight w:val="0"/>
      <w:marTop w:val="0"/>
      <w:marBottom w:val="0"/>
      <w:divBdr>
        <w:top w:val="none" w:sz="0" w:space="0" w:color="auto"/>
        <w:left w:val="none" w:sz="0" w:space="0" w:color="auto"/>
        <w:bottom w:val="none" w:sz="0" w:space="0" w:color="auto"/>
        <w:right w:val="none" w:sz="0" w:space="0" w:color="auto"/>
      </w:divBdr>
      <w:divsChild>
        <w:div w:id="453330468">
          <w:marLeft w:val="547"/>
          <w:marRight w:val="0"/>
          <w:marTop w:val="115"/>
          <w:marBottom w:val="0"/>
          <w:divBdr>
            <w:top w:val="none" w:sz="0" w:space="0" w:color="auto"/>
            <w:left w:val="none" w:sz="0" w:space="0" w:color="auto"/>
            <w:bottom w:val="none" w:sz="0" w:space="0" w:color="auto"/>
            <w:right w:val="none" w:sz="0" w:space="0" w:color="auto"/>
          </w:divBdr>
        </w:div>
        <w:div w:id="1050424941">
          <w:marLeft w:val="547"/>
          <w:marRight w:val="0"/>
          <w:marTop w:val="115"/>
          <w:marBottom w:val="0"/>
          <w:divBdr>
            <w:top w:val="none" w:sz="0" w:space="0" w:color="auto"/>
            <w:left w:val="none" w:sz="0" w:space="0" w:color="auto"/>
            <w:bottom w:val="none" w:sz="0" w:space="0" w:color="auto"/>
            <w:right w:val="none" w:sz="0" w:space="0" w:color="auto"/>
          </w:divBdr>
        </w:div>
        <w:div w:id="1247689644">
          <w:marLeft w:val="547"/>
          <w:marRight w:val="0"/>
          <w:marTop w:val="115"/>
          <w:marBottom w:val="0"/>
          <w:divBdr>
            <w:top w:val="none" w:sz="0" w:space="0" w:color="auto"/>
            <w:left w:val="none" w:sz="0" w:space="0" w:color="auto"/>
            <w:bottom w:val="none" w:sz="0" w:space="0" w:color="auto"/>
            <w:right w:val="none" w:sz="0" w:space="0" w:color="auto"/>
          </w:divBdr>
        </w:div>
      </w:divsChild>
    </w:div>
    <w:div w:id="1801724436">
      <w:bodyDiv w:val="1"/>
      <w:marLeft w:val="0"/>
      <w:marRight w:val="0"/>
      <w:marTop w:val="0"/>
      <w:marBottom w:val="0"/>
      <w:divBdr>
        <w:top w:val="none" w:sz="0" w:space="0" w:color="auto"/>
        <w:left w:val="none" w:sz="0" w:space="0" w:color="auto"/>
        <w:bottom w:val="none" w:sz="0" w:space="0" w:color="auto"/>
        <w:right w:val="none" w:sz="0" w:space="0" w:color="auto"/>
      </w:divBdr>
      <w:divsChild>
        <w:div w:id="174150061">
          <w:marLeft w:val="0"/>
          <w:marRight w:val="0"/>
          <w:marTop w:val="0"/>
          <w:marBottom w:val="0"/>
          <w:divBdr>
            <w:top w:val="none" w:sz="0" w:space="0" w:color="auto"/>
            <w:left w:val="none" w:sz="0" w:space="0" w:color="auto"/>
            <w:bottom w:val="none" w:sz="0" w:space="0" w:color="auto"/>
            <w:right w:val="none" w:sz="0" w:space="0" w:color="auto"/>
          </w:divBdr>
          <w:divsChild>
            <w:div w:id="7977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8316">
      <w:bodyDiv w:val="1"/>
      <w:marLeft w:val="0"/>
      <w:marRight w:val="0"/>
      <w:marTop w:val="0"/>
      <w:marBottom w:val="0"/>
      <w:divBdr>
        <w:top w:val="none" w:sz="0" w:space="0" w:color="auto"/>
        <w:left w:val="none" w:sz="0" w:space="0" w:color="auto"/>
        <w:bottom w:val="none" w:sz="0" w:space="0" w:color="auto"/>
        <w:right w:val="none" w:sz="0" w:space="0" w:color="auto"/>
      </w:divBdr>
    </w:div>
    <w:div w:id="1810778773">
      <w:bodyDiv w:val="1"/>
      <w:marLeft w:val="0"/>
      <w:marRight w:val="0"/>
      <w:marTop w:val="0"/>
      <w:marBottom w:val="0"/>
      <w:divBdr>
        <w:top w:val="none" w:sz="0" w:space="0" w:color="auto"/>
        <w:left w:val="none" w:sz="0" w:space="0" w:color="auto"/>
        <w:bottom w:val="none" w:sz="0" w:space="0" w:color="auto"/>
        <w:right w:val="none" w:sz="0" w:space="0" w:color="auto"/>
      </w:divBdr>
    </w:div>
    <w:div w:id="1818909358">
      <w:bodyDiv w:val="1"/>
      <w:marLeft w:val="0"/>
      <w:marRight w:val="0"/>
      <w:marTop w:val="0"/>
      <w:marBottom w:val="0"/>
      <w:divBdr>
        <w:top w:val="none" w:sz="0" w:space="0" w:color="auto"/>
        <w:left w:val="none" w:sz="0" w:space="0" w:color="auto"/>
        <w:bottom w:val="none" w:sz="0" w:space="0" w:color="auto"/>
        <w:right w:val="none" w:sz="0" w:space="0" w:color="auto"/>
      </w:divBdr>
    </w:div>
    <w:div w:id="1819490722">
      <w:bodyDiv w:val="1"/>
      <w:marLeft w:val="0"/>
      <w:marRight w:val="0"/>
      <w:marTop w:val="0"/>
      <w:marBottom w:val="0"/>
      <w:divBdr>
        <w:top w:val="none" w:sz="0" w:space="0" w:color="auto"/>
        <w:left w:val="none" w:sz="0" w:space="0" w:color="auto"/>
        <w:bottom w:val="none" w:sz="0" w:space="0" w:color="auto"/>
        <w:right w:val="none" w:sz="0" w:space="0" w:color="auto"/>
      </w:divBdr>
    </w:div>
    <w:div w:id="1820919440">
      <w:bodyDiv w:val="1"/>
      <w:marLeft w:val="0"/>
      <w:marRight w:val="0"/>
      <w:marTop w:val="0"/>
      <w:marBottom w:val="0"/>
      <w:divBdr>
        <w:top w:val="none" w:sz="0" w:space="0" w:color="auto"/>
        <w:left w:val="none" w:sz="0" w:space="0" w:color="auto"/>
        <w:bottom w:val="none" w:sz="0" w:space="0" w:color="auto"/>
        <w:right w:val="none" w:sz="0" w:space="0" w:color="auto"/>
      </w:divBdr>
      <w:divsChild>
        <w:div w:id="1571423165">
          <w:marLeft w:val="0"/>
          <w:marRight w:val="0"/>
          <w:marTop w:val="0"/>
          <w:marBottom w:val="0"/>
          <w:divBdr>
            <w:top w:val="none" w:sz="0" w:space="0" w:color="auto"/>
            <w:left w:val="none" w:sz="0" w:space="0" w:color="auto"/>
            <w:bottom w:val="none" w:sz="0" w:space="0" w:color="auto"/>
            <w:right w:val="none" w:sz="0" w:space="0" w:color="auto"/>
          </w:divBdr>
          <w:divsChild>
            <w:div w:id="3708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7366">
      <w:bodyDiv w:val="1"/>
      <w:marLeft w:val="0"/>
      <w:marRight w:val="0"/>
      <w:marTop w:val="0"/>
      <w:marBottom w:val="0"/>
      <w:divBdr>
        <w:top w:val="none" w:sz="0" w:space="0" w:color="auto"/>
        <w:left w:val="none" w:sz="0" w:space="0" w:color="auto"/>
        <w:bottom w:val="none" w:sz="0" w:space="0" w:color="auto"/>
        <w:right w:val="none" w:sz="0" w:space="0" w:color="auto"/>
      </w:divBdr>
    </w:div>
    <w:div w:id="1829899979">
      <w:bodyDiv w:val="1"/>
      <w:marLeft w:val="0"/>
      <w:marRight w:val="0"/>
      <w:marTop w:val="0"/>
      <w:marBottom w:val="0"/>
      <w:divBdr>
        <w:top w:val="none" w:sz="0" w:space="0" w:color="auto"/>
        <w:left w:val="none" w:sz="0" w:space="0" w:color="auto"/>
        <w:bottom w:val="none" w:sz="0" w:space="0" w:color="auto"/>
        <w:right w:val="none" w:sz="0" w:space="0" w:color="auto"/>
      </w:divBdr>
      <w:divsChild>
        <w:div w:id="690959193">
          <w:marLeft w:val="0"/>
          <w:marRight w:val="0"/>
          <w:marTop w:val="0"/>
          <w:marBottom w:val="0"/>
          <w:divBdr>
            <w:top w:val="none" w:sz="0" w:space="0" w:color="auto"/>
            <w:left w:val="none" w:sz="0" w:space="0" w:color="auto"/>
            <w:bottom w:val="none" w:sz="0" w:space="0" w:color="auto"/>
            <w:right w:val="none" w:sz="0" w:space="0" w:color="auto"/>
          </w:divBdr>
          <w:divsChild>
            <w:div w:id="14784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3937">
      <w:bodyDiv w:val="1"/>
      <w:marLeft w:val="0"/>
      <w:marRight w:val="0"/>
      <w:marTop w:val="0"/>
      <w:marBottom w:val="0"/>
      <w:divBdr>
        <w:top w:val="none" w:sz="0" w:space="0" w:color="auto"/>
        <w:left w:val="none" w:sz="0" w:space="0" w:color="auto"/>
        <w:bottom w:val="none" w:sz="0" w:space="0" w:color="auto"/>
        <w:right w:val="none" w:sz="0" w:space="0" w:color="auto"/>
      </w:divBdr>
      <w:divsChild>
        <w:div w:id="1971126655">
          <w:marLeft w:val="0"/>
          <w:marRight w:val="0"/>
          <w:marTop w:val="0"/>
          <w:marBottom w:val="0"/>
          <w:divBdr>
            <w:top w:val="none" w:sz="0" w:space="0" w:color="auto"/>
            <w:left w:val="none" w:sz="0" w:space="0" w:color="auto"/>
            <w:bottom w:val="none" w:sz="0" w:space="0" w:color="auto"/>
            <w:right w:val="none" w:sz="0" w:space="0" w:color="auto"/>
          </w:divBdr>
          <w:divsChild>
            <w:div w:id="7745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9349">
      <w:bodyDiv w:val="1"/>
      <w:marLeft w:val="0"/>
      <w:marRight w:val="0"/>
      <w:marTop w:val="0"/>
      <w:marBottom w:val="0"/>
      <w:divBdr>
        <w:top w:val="none" w:sz="0" w:space="0" w:color="auto"/>
        <w:left w:val="none" w:sz="0" w:space="0" w:color="auto"/>
        <w:bottom w:val="none" w:sz="0" w:space="0" w:color="auto"/>
        <w:right w:val="none" w:sz="0" w:space="0" w:color="auto"/>
      </w:divBdr>
    </w:div>
    <w:div w:id="1836875114">
      <w:bodyDiv w:val="1"/>
      <w:marLeft w:val="0"/>
      <w:marRight w:val="0"/>
      <w:marTop w:val="0"/>
      <w:marBottom w:val="0"/>
      <w:divBdr>
        <w:top w:val="none" w:sz="0" w:space="0" w:color="auto"/>
        <w:left w:val="none" w:sz="0" w:space="0" w:color="auto"/>
        <w:bottom w:val="none" w:sz="0" w:space="0" w:color="auto"/>
        <w:right w:val="none" w:sz="0" w:space="0" w:color="auto"/>
      </w:divBdr>
    </w:div>
    <w:div w:id="1845198391">
      <w:bodyDiv w:val="1"/>
      <w:marLeft w:val="0"/>
      <w:marRight w:val="0"/>
      <w:marTop w:val="0"/>
      <w:marBottom w:val="0"/>
      <w:divBdr>
        <w:top w:val="none" w:sz="0" w:space="0" w:color="auto"/>
        <w:left w:val="none" w:sz="0" w:space="0" w:color="auto"/>
        <w:bottom w:val="none" w:sz="0" w:space="0" w:color="auto"/>
        <w:right w:val="none" w:sz="0" w:space="0" w:color="auto"/>
      </w:divBdr>
    </w:div>
    <w:div w:id="1853379181">
      <w:bodyDiv w:val="1"/>
      <w:marLeft w:val="0"/>
      <w:marRight w:val="0"/>
      <w:marTop w:val="0"/>
      <w:marBottom w:val="0"/>
      <w:divBdr>
        <w:top w:val="none" w:sz="0" w:space="0" w:color="auto"/>
        <w:left w:val="none" w:sz="0" w:space="0" w:color="auto"/>
        <w:bottom w:val="none" w:sz="0" w:space="0" w:color="auto"/>
        <w:right w:val="none" w:sz="0" w:space="0" w:color="auto"/>
      </w:divBdr>
    </w:div>
    <w:div w:id="1867328485">
      <w:bodyDiv w:val="1"/>
      <w:marLeft w:val="0"/>
      <w:marRight w:val="0"/>
      <w:marTop w:val="0"/>
      <w:marBottom w:val="0"/>
      <w:divBdr>
        <w:top w:val="none" w:sz="0" w:space="0" w:color="auto"/>
        <w:left w:val="none" w:sz="0" w:space="0" w:color="auto"/>
        <w:bottom w:val="none" w:sz="0" w:space="0" w:color="auto"/>
        <w:right w:val="none" w:sz="0" w:space="0" w:color="auto"/>
      </w:divBdr>
      <w:divsChild>
        <w:div w:id="1267426390">
          <w:marLeft w:val="0"/>
          <w:marRight w:val="0"/>
          <w:marTop w:val="0"/>
          <w:marBottom w:val="0"/>
          <w:divBdr>
            <w:top w:val="none" w:sz="0" w:space="0" w:color="auto"/>
            <w:left w:val="none" w:sz="0" w:space="0" w:color="auto"/>
            <w:bottom w:val="none" w:sz="0" w:space="0" w:color="auto"/>
            <w:right w:val="none" w:sz="0" w:space="0" w:color="auto"/>
          </w:divBdr>
          <w:divsChild>
            <w:div w:id="8612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4269">
      <w:bodyDiv w:val="1"/>
      <w:marLeft w:val="0"/>
      <w:marRight w:val="0"/>
      <w:marTop w:val="0"/>
      <w:marBottom w:val="0"/>
      <w:divBdr>
        <w:top w:val="none" w:sz="0" w:space="0" w:color="auto"/>
        <w:left w:val="none" w:sz="0" w:space="0" w:color="auto"/>
        <w:bottom w:val="none" w:sz="0" w:space="0" w:color="auto"/>
        <w:right w:val="none" w:sz="0" w:space="0" w:color="auto"/>
      </w:divBdr>
    </w:div>
    <w:div w:id="1877231912">
      <w:bodyDiv w:val="1"/>
      <w:marLeft w:val="0"/>
      <w:marRight w:val="0"/>
      <w:marTop w:val="0"/>
      <w:marBottom w:val="0"/>
      <w:divBdr>
        <w:top w:val="none" w:sz="0" w:space="0" w:color="auto"/>
        <w:left w:val="none" w:sz="0" w:space="0" w:color="auto"/>
        <w:bottom w:val="none" w:sz="0" w:space="0" w:color="auto"/>
        <w:right w:val="none" w:sz="0" w:space="0" w:color="auto"/>
      </w:divBdr>
    </w:div>
    <w:div w:id="1877964529">
      <w:bodyDiv w:val="1"/>
      <w:marLeft w:val="0"/>
      <w:marRight w:val="0"/>
      <w:marTop w:val="0"/>
      <w:marBottom w:val="0"/>
      <w:divBdr>
        <w:top w:val="none" w:sz="0" w:space="0" w:color="auto"/>
        <w:left w:val="none" w:sz="0" w:space="0" w:color="auto"/>
        <w:bottom w:val="none" w:sz="0" w:space="0" w:color="auto"/>
        <w:right w:val="none" w:sz="0" w:space="0" w:color="auto"/>
      </w:divBdr>
      <w:divsChild>
        <w:div w:id="167404654">
          <w:marLeft w:val="0"/>
          <w:marRight w:val="0"/>
          <w:marTop w:val="0"/>
          <w:marBottom w:val="0"/>
          <w:divBdr>
            <w:top w:val="none" w:sz="0" w:space="0" w:color="auto"/>
            <w:left w:val="none" w:sz="0" w:space="0" w:color="auto"/>
            <w:bottom w:val="none" w:sz="0" w:space="0" w:color="auto"/>
            <w:right w:val="none" w:sz="0" w:space="0" w:color="auto"/>
          </w:divBdr>
          <w:divsChild>
            <w:div w:id="9522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7875">
      <w:bodyDiv w:val="1"/>
      <w:marLeft w:val="0"/>
      <w:marRight w:val="0"/>
      <w:marTop w:val="0"/>
      <w:marBottom w:val="0"/>
      <w:divBdr>
        <w:top w:val="none" w:sz="0" w:space="0" w:color="auto"/>
        <w:left w:val="none" w:sz="0" w:space="0" w:color="auto"/>
        <w:bottom w:val="none" w:sz="0" w:space="0" w:color="auto"/>
        <w:right w:val="none" w:sz="0" w:space="0" w:color="auto"/>
      </w:divBdr>
    </w:div>
    <w:div w:id="1911839643">
      <w:bodyDiv w:val="1"/>
      <w:marLeft w:val="0"/>
      <w:marRight w:val="0"/>
      <w:marTop w:val="0"/>
      <w:marBottom w:val="0"/>
      <w:divBdr>
        <w:top w:val="none" w:sz="0" w:space="0" w:color="auto"/>
        <w:left w:val="none" w:sz="0" w:space="0" w:color="auto"/>
        <w:bottom w:val="none" w:sz="0" w:space="0" w:color="auto"/>
        <w:right w:val="none" w:sz="0" w:space="0" w:color="auto"/>
      </w:divBdr>
      <w:divsChild>
        <w:div w:id="702292512">
          <w:marLeft w:val="547"/>
          <w:marRight w:val="0"/>
          <w:marTop w:val="134"/>
          <w:marBottom w:val="0"/>
          <w:divBdr>
            <w:top w:val="none" w:sz="0" w:space="0" w:color="auto"/>
            <w:left w:val="none" w:sz="0" w:space="0" w:color="auto"/>
            <w:bottom w:val="none" w:sz="0" w:space="0" w:color="auto"/>
            <w:right w:val="none" w:sz="0" w:space="0" w:color="auto"/>
          </w:divBdr>
        </w:div>
        <w:div w:id="702709335">
          <w:marLeft w:val="547"/>
          <w:marRight w:val="0"/>
          <w:marTop w:val="134"/>
          <w:marBottom w:val="0"/>
          <w:divBdr>
            <w:top w:val="none" w:sz="0" w:space="0" w:color="auto"/>
            <w:left w:val="none" w:sz="0" w:space="0" w:color="auto"/>
            <w:bottom w:val="none" w:sz="0" w:space="0" w:color="auto"/>
            <w:right w:val="none" w:sz="0" w:space="0" w:color="auto"/>
          </w:divBdr>
        </w:div>
        <w:div w:id="884679477">
          <w:marLeft w:val="547"/>
          <w:marRight w:val="0"/>
          <w:marTop w:val="134"/>
          <w:marBottom w:val="0"/>
          <w:divBdr>
            <w:top w:val="none" w:sz="0" w:space="0" w:color="auto"/>
            <w:left w:val="none" w:sz="0" w:space="0" w:color="auto"/>
            <w:bottom w:val="none" w:sz="0" w:space="0" w:color="auto"/>
            <w:right w:val="none" w:sz="0" w:space="0" w:color="auto"/>
          </w:divBdr>
        </w:div>
        <w:div w:id="1016539989">
          <w:marLeft w:val="1094"/>
          <w:marRight w:val="0"/>
          <w:marTop w:val="115"/>
          <w:marBottom w:val="0"/>
          <w:divBdr>
            <w:top w:val="none" w:sz="0" w:space="0" w:color="auto"/>
            <w:left w:val="none" w:sz="0" w:space="0" w:color="auto"/>
            <w:bottom w:val="none" w:sz="0" w:space="0" w:color="auto"/>
            <w:right w:val="none" w:sz="0" w:space="0" w:color="auto"/>
          </w:divBdr>
        </w:div>
        <w:div w:id="1155881585">
          <w:marLeft w:val="1094"/>
          <w:marRight w:val="0"/>
          <w:marTop w:val="115"/>
          <w:marBottom w:val="0"/>
          <w:divBdr>
            <w:top w:val="none" w:sz="0" w:space="0" w:color="auto"/>
            <w:left w:val="none" w:sz="0" w:space="0" w:color="auto"/>
            <w:bottom w:val="none" w:sz="0" w:space="0" w:color="auto"/>
            <w:right w:val="none" w:sz="0" w:space="0" w:color="auto"/>
          </w:divBdr>
        </w:div>
        <w:div w:id="1509832851">
          <w:marLeft w:val="547"/>
          <w:marRight w:val="0"/>
          <w:marTop w:val="134"/>
          <w:marBottom w:val="0"/>
          <w:divBdr>
            <w:top w:val="none" w:sz="0" w:space="0" w:color="auto"/>
            <w:left w:val="none" w:sz="0" w:space="0" w:color="auto"/>
            <w:bottom w:val="none" w:sz="0" w:space="0" w:color="auto"/>
            <w:right w:val="none" w:sz="0" w:space="0" w:color="auto"/>
          </w:divBdr>
        </w:div>
        <w:div w:id="1680964406">
          <w:marLeft w:val="547"/>
          <w:marRight w:val="0"/>
          <w:marTop w:val="134"/>
          <w:marBottom w:val="0"/>
          <w:divBdr>
            <w:top w:val="none" w:sz="0" w:space="0" w:color="auto"/>
            <w:left w:val="none" w:sz="0" w:space="0" w:color="auto"/>
            <w:bottom w:val="none" w:sz="0" w:space="0" w:color="auto"/>
            <w:right w:val="none" w:sz="0" w:space="0" w:color="auto"/>
          </w:divBdr>
        </w:div>
      </w:divsChild>
    </w:div>
    <w:div w:id="1912615114">
      <w:bodyDiv w:val="1"/>
      <w:marLeft w:val="0"/>
      <w:marRight w:val="0"/>
      <w:marTop w:val="0"/>
      <w:marBottom w:val="0"/>
      <w:divBdr>
        <w:top w:val="none" w:sz="0" w:space="0" w:color="auto"/>
        <w:left w:val="none" w:sz="0" w:space="0" w:color="auto"/>
        <w:bottom w:val="none" w:sz="0" w:space="0" w:color="auto"/>
        <w:right w:val="none" w:sz="0" w:space="0" w:color="auto"/>
      </w:divBdr>
    </w:div>
    <w:div w:id="1914267491">
      <w:bodyDiv w:val="1"/>
      <w:marLeft w:val="0"/>
      <w:marRight w:val="0"/>
      <w:marTop w:val="0"/>
      <w:marBottom w:val="0"/>
      <w:divBdr>
        <w:top w:val="none" w:sz="0" w:space="0" w:color="auto"/>
        <w:left w:val="none" w:sz="0" w:space="0" w:color="auto"/>
        <w:bottom w:val="none" w:sz="0" w:space="0" w:color="auto"/>
        <w:right w:val="none" w:sz="0" w:space="0" w:color="auto"/>
      </w:divBdr>
    </w:div>
    <w:div w:id="1921480872">
      <w:bodyDiv w:val="1"/>
      <w:marLeft w:val="0"/>
      <w:marRight w:val="0"/>
      <w:marTop w:val="0"/>
      <w:marBottom w:val="0"/>
      <w:divBdr>
        <w:top w:val="none" w:sz="0" w:space="0" w:color="auto"/>
        <w:left w:val="none" w:sz="0" w:space="0" w:color="auto"/>
        <w:bottom w:val="none" w:sz="0" w:space="0" w:color="auto"/>
        <w:right w:val="none" w:sz="0" w:space="0" w:color="auto"/>
      </w:divBdr>
      <w:divsChild>
        <w:div w:id="1346521840">
          <w:marLeft w:val="0"/>
          <w:marRight w:val="0"/>
          <w:marTop w:val="0"/>
          <w:marBottom w:val="0"/>
          <w:divBdr>
            <w:top w:val="none" w:sz="0" w:space="0" w:color="auto"/>
            <w:left w:val="none" w:sz="0" w:space="0" w:color="auto"/>
            <w:bottom w:val="none" w:sz="0" w:space="0" w:color="auto"/>
            <w:right w:val="none" w:sz="0" w:space="0" w:color="auto"/>
          </w:divBdr>
          <w:divsChild>
            <w:div w:id="1608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97043">
      <w:bodyDiv w:val="1"/>
      <w:marLeft w:val="0"/>
      <w:marRight w:val="0"/>
      <w:marTop w:val="0"/>
      <w:marBottom w:val="0"/>
      <w:divBdr>
        <w:top w:val="none" w:sz="0" w:space="0" w:color="auto"/>
        <w:left w:val="none" w:sz="0" w:space="0" w:color="auto"/>
        <w:bottom w:val="none" w:sz="0" w:space="0" w:color="auto"/>
        <w:right w:val="none" w:sz="0" w:space="0" w:color="auto"/>
      </w:divBdr>
    </w:div>
    <w:div w:id="1932812929">
      <w:bodyDiv w:val="1"/>
      <w:marLeft w:val="0"/>
      <w:marRight w:val="0"/>
      <w:marTop w:val="0"/>
      <w:marBottom w:val="0"/>
      <w:divBdr>
        <w:top w:val="none" w:sz="0" w:space="0" w:color="auto"/>
        <w:left w:val="none" w:sz="0" w:space="0" w:color="auto"/>
        <w:bottom w:val="none" w:sz="0" w:space="0" w:color="auto"/>
        <w:right w:val="none" w:sz="0" w:space="0" w:color="auto"/>
      </w:divBdr>
    </w:div>
    <w:div w:id="1937713120">
      <w:bodyDiv w:val="1"/>
      <w:marLeft w:val="0"/>
      <w:marRight w:val="0"/>
      <w:marTop w:val="0"/>
      <w:marBottom w:val="0"/>
      <w:divBdr>
        <w:top w:val="none" w:sz="0" w:space="0" w:color="auto"/>
        <w:left w:val="none" w:sz="0" w:space="0" w:color="auto"/>
        <w:bottom w:val="none" w:sz="0" w:space="0" w:color="auto"/>
        <w:right w:val="none" w:sz="0" w:space="0" w:color="auto"/>
      </w:divBdr>
    </w:div>
    <w:div w:id="1941907301">
      <w:bodyDiv w:val="1"/>
      <w:marLeft w:val="0"/>
      <w:marRight w:val="0"/>
      <w:marTop w:val="0"/>
      <w:marBottom w:val="0"/>
      <w:divBdr>
        <w:top w:val="none" w:sz="0" w:space="0" w:color="auto"/>
        <w:left w:val="none" w:sz="0" w:space="0" w:color="auto"/>
        <w:bottom w:val="none" w:sz="0" w:space="0" w:color="auto"/>
        <w:right w:val="none" w:sz="0" w:space="0" w:color="auto"/>
      </w:divBdr>
    </w:div>
    <w:div w:id="1946187199">
      <w:bodyDiv w:val="1"/>
      <w:marLeft w:val="0"/>
      <w:marRight w:val="0"/>
      <w:marTop w:val="0"/>
      <w:marBottom w:val="0"/>
      <w:divBdr>
        <w:top w:val="none" w:sz="0" w:space="0" w:color="auto"/>
        <w:left w:val="none" w:sz="0" w:space="0" w:color="auto"/>
        <w:bottom w:val="none" w:sz="0" w:space="0" w:color="auto"/>
        <w:right w:val="none" w:sz="0" w:space="0" w:color="auto"/>
      </w:divBdr>
    </w:div>
    <w:div w:id="1946768585">
      <w:bodyDiv w:val="1"/>
      <w:marLeft w:val="0"/>
      <w:marRight w:val="0"/>
      <w:marTop w:val="0"/>
      <w:marBottom w:val="0"/>
      <w:divBdr>
        <w:top w:val="none" w:sz="0" w:space="0" w:color="auto"/>
        <w:left w:val="none" w:sz="0" w:space="0" w:color="auto"/>
        <w:bottom w:val="none" w:sz="0" w:space="0" w:color="auto"/>
        <w:right w:val="none" w:sz="0" w:space="0" w:color="auto"/>
      </w:divBdr>
    </w:div>
    <w:div w:id="1959723728">
      <w:bodyDiv w:val="1"/>
      <w:marLeft w:val="0"/>
      <w:marRight w:val="0"/>
      <w:marTop w:val="0"/>
      <w:marBottom w:val="0"/>
      <w:divBdr>
        <w:top w:val="none" w:sz="0" w:space="0" w:color="auto"/>
        <w:left w:val="none" w:sz="0" w:space="0" w:color="auto"/>
        <w:bottom w:val="none" w:sz="0" w:space="0" w:color="auto"/>
        <w:right w:val="none" w:sz="0" w:space="0" w:color="auto"/>
      </w:divBdr>
      <w:divsChild>
        <w:div w:id="716127389">
          <w:marLeft w:val="0"/>
          <w:marRight w:val="0"/>
          <w:marTop w:val="0"/>
          <w:marBottom w:val="0"/>
          <w:divBdr>
            <w:top w:val="none" w:sz="0" w:space="0" w:color="auto"/>
            <w:left w:val="none" w:sz="0" w:space="0" w:color="auto"/>
            <w:bottom w:val="none" w:sz="0" w:space="0" w:color="auto"/>
            <w:right w:val="none" w:sz="0" w:space="0" w:color="auto"/>
          </w:divBdr>
          <w:divsChild>
            <w:div w:id="192761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10689">
      <w:bodyDiv w:val="1"/>
      <w:marLeft w:val="0"/>
      <w:marRight w:val="0"/>
      <w:marTop w:val="0"/>
      <w:marBottom w:val="0"/>
      <w:divBdr>
        <w:top w:val="none" w:sz="0" w:space="0" w:color="auto"/>
        <w:left w:val="none" w:sz="0" w:space="0" w:color="auto"/>
        <w:bottom w:val="none" w:sz="0" w:space="0" w:color="auto"/>
        <w:right w:val="none" w:sz="0" w:space="0" w:color="auto"/>
      </w:divBdr>
    </w:div>
    <w:div w:id="1969777912">
      <w:bodyDiv w:val="1"/>
      <w:marLeft w:val="0"/>
      <w:marRight w:val="0"/>
      <w:marTop w:val="0"/>
      <w:marBottom w:val="0"/>
      <w:divBdr>
        <w:top w:val="none" w:sz="0" w:space="0" w:color="auto"/>
        <w:left w:val="none" w:sz="0" w:space="0" w:color="auto"/>
        <w:bottom w:val="none" w:sz="0" w:space="0" w:color="auto"/>
        <w:right w:val="none" w:sz="0" w:space="0" w:color="auto"/>
      </w:divBdr>
    </w:div>
    <w:div w:id="1970092123">
      <w:bodyDiv w:val="1"/>
      <w:marLeft w:val="0"/>
      <w:marRight w:val="0"/>
      <w:marTop w:val="0"/>
      <w:marBottom w:val="0"/>
      <w:divBdr>
        <w:top w:val="none" w:sz="0" w:space="0" w:color="auto"/>
        <w:left w:val="none" w:sz="0" w:space="0" w:color="auto"/>
        <w:bottom w:val="none" w:sz="0" w:space="0" w:color="auto"/>
        <w:right w:val="none" w:sz="0" w:space="0" w:color="auto"/>
      </w:divBdr>
    </w:div>
    <w:div w:id="1975602998">
      <w:bodyDiv w:val="1"/>
      <w:marLeft w:val="0"/>
      <w:marRight w:val="0"/>
      <w:marTop w:val="0"/>
      <w:marBottom w:val="0"/>
      <w:divBdr>
        <w:top w:val="none" w:sz="0" w:space="0" w:color="auto"/>
        <w:left w:val="none" w:sz="0" w:space="0" w:color="auto"/>
        <w:bottom w:val="none" w:sz="0" w:space="0" w:color="auto"/>
        <w:right w:val="none" w:sz="0" w:space="0" w:color="auto"/>
      </w:divBdr>
    </w:div>
    <w:div w:id="1978752310">
      <w:bodyDiv w:val="1"/>
      <w:marLeft w:val="0"/>
      <w:marRight w:val="0"/>
      <w:marTop w:val="0"/>
      <w:marBottom w:val="0"/>
      <w:divBdr>
        <w:top w:val="none" w:sz="0" w:space="0" w:color="auto"/>
        <w:left w:val="none" w:sz="0" w:space="0" w:color="auto"/>
        <w:bottom w:val="none" w:sz="0" w:space="0" w:color="auto"/>
        <w:right w:val="none" w:sz="0" w:space="0" w:color="auto"/>
      </w:divBdr>
    </w:div>
    <w:div w:id="1990597362">
      <w:bodyDiv w:val="1"/>
      <w:marLeft w:val="0"/>
      <w:marRight w:val="0"/>
      <w:marTop w:val="0"/>
      <w:marBottom w:val="0"/>
      <w:divBdr>
        <w:top w:val="none" w:sz="0" w:space="0" w:color="auto"/>
        <w:left w:val="none" w:sz="0" w:space="0" w:color="auto"/>
        <w:bottom w:val="none" w:sz="0" w:space="0" w:color="auto"/>
        <w:right w:val="none" w:sz="0" w:space="0" w:color="auto"/>
      </w:divBdr>
    </w:div>
    <w:div w:id="1990943457">
      <w:bodyDiv w:val="1"/>
      <w:marLeft w:val="0"/>
      <w:marRight w:val="0"/>
      <w:marTop w:val="0"/>
      <w:marBottom w:val="0"/>
      <w:divBdr>
        <w:top w:val="none" w:sz="0" w:space="0" w:color="auto"/>
        <w:left w:val="none" w:sz="0" w:space="0" w:color="auto"/>
        <w:bottom w:val="none" w:sz="0" w:space="0" w:color="auto"/>
        <w:right w:val="none" w:sz="0" w:space="0" w:color="auto"/>
      </w:divBdr>
    </w:div>
    <w:div w:id="2003964157">
      <w:bodyDiv w:val="1"/>
      <w:marLeft w:val="0"/>
      <w:marRight w:val="0"/>
      <w:marTop w:val="0"/>
      <w:marBottom w:val="0"/>
      <w:divBdr>
        <w:top w:val="none" w:sz="0" w:space="0" w:color="auto"/>
        <w:left w:val="none" w:sz="0" w:space="0" w:color="auto"/>
        <w:bottom w:val="none" w:sz="0" w:space="0" w:color="auto"/>
        <w:right w:val="none" w:sz="0" w:space="0" w:color="auto"/>
      </w:divBdr>
    </w:div>
    <w:div w:id="2005743369">
      <w:bodyDiv w:val="1"/>
      <w:marLeft w:val="0"/>
      <w:marRight w:val="0"/>
      <w:marTop w:val="0"/>
      <w:marBottom w:val="0"/>
      <w:divBdr>
        <w:top w:val="none" w:sz="0" w:space="0" w:color="auto"/>
        <w:left w:val="none" w:sz="0" w:space="0" w:color="auto"/>
        <w:bottom w:val="none" w:sz="0" w:space="0" w:color="auto"/>
        <w:right w:val="none" w:sz="0" w:space="0" w:color="auto"/>
      </w:divBdr>
      <w:divsChild>
        <w:div w:id="428815353">
          <w:marLeft w:val="0"/>
          <w:marRight w:val="0"/>
          <w:marTop w:val="0"/>
          <w:marBottom w:val="0"/>
          <w:divBdr>
            <w:top w:val="none" w:sz="0" w:space="0" w:color="auto"/>
            <w:left w:val="none" w:sz="0" w:space="0" w:color="auto"/>
            <w:bottom w:val="none" w:sz="0" w:space="0" w:color="auto"/>
            <w:right w:val="none" w:sz="0" w:space="0" w:color="auto"/>
          </w:divBdr>
          <w:divsChild>
            <w:div w:id="6378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8602">
      <w:bodyDiv w:val="1"/>
      <w:marLeft w:val="0"/>
      <w:marRight w:val="0"/>
      <w:marTop w:val="0"/>
      <w:marBottom w:val="0"/>
      <w:divBdr>
        <w:top w:val="none" w:sz="0" w:space="0" w:color="auto"/>
        <w:left w:val="none" w:sz="0" w:space="0" w:color="auto"/>
        <w:bottom w:val="none" w:sz="0" w:space="0" w:color="auto"/>
        <w:right w:val="none" w:sz="0" w:space="0" w:color="auto"/>
      </w:divBdr>
    </w:div>
    <w:div w:id="2009752568">
      <w:bodyDiv w:val="1"/>
      <w:marLeft w:val="0"/>
      <w:marRight w:val="0"/>
      <w:marTop w:val="0"/>
      <w:marBottom w:val="0"/>
      <w:divBdr>
        <w:top w:val="none" w:sz="0" w:space="0" w:color="auto"/>
        <w:left w:val="none" w:sz="0" w:space="0" w:color="auto"/>
        <w:bottom w:val="none" w:sz="0" w:space="0" w:color="auto"/>
        <w:right w:val="none" w:sz="0" w:space="0" w:color="auto"/>
      </w:divBdr>
      <w:divsChild>
        <w:div w:id="109323950">
          <w:marLeft w:val="0"/>
          <w:marRight w:val="0"/>
          <w:marTop w:val="0"/>
          <w:marBottom w:val="0"/>
          <w:divBdr>
            <w:top w:val="none" w:sz="0" w:space="0" w:color="auto"/>
            <w:left w:val="none" w:sz="0" w:space="0" w:color="auto"/>
            <w:bottom w:val="none" w:sz="0" w:space="0" w:color="auto"/>
            <w:right w:val="none" w:sz="0" w:space="0" w:color="auto"/>
          </w:divBdr>
          <w:divsChild>
            <w:div w:id="18223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6409">
      <w:bodyDiv w:val="1"/>
      <w:marLeft w:val="0"/>
      <w:marRight w:val="0"/>
      <w:marTop w:val="0"/>
      <w:marBottom w:val="0"/>
      <w:divBdr>
        <w:top w:val="none" w:sz="0" w:space="0" w:color="auto"/>
        <w:left w:val="none" w:sz="0" w:space="0" w:color="auto"/>
        <w:bottom w:val="none" w:sz="0" w:space="0" w:color="auto"/>
        <w:right w:val="none" w:sz="0" w:space="0" w:color="auto"/>
      </w:divBdr>
    </w:div>
    <w:div w:id="2049798796">
      <w:bodyDiv w:val="1"/>
      <w:marLeft w:val="0"/>
      <w:marRight w:val="0"/>
      <w:marTop w:val="0"/>
      <w:marBottom w:val="0"/>
      <w:divBdr>
        <w:top w:val="none" w:sz="0" w:space="0" w:color="auto"/>
        <w:left w:val="none" w:sz="0" w:space="0" w:color="auto"/>
        <w:bottom w:val="none" w:sz="0" w:space="0" w:color="auto"/>
        <w:right w:val="none" w:sz="0" w:space="0" w:color="auto"/>
      </w:divBdr>
      <w:divsChild>
        <w:div w:id="320818002">
          <w:marLeft w:val="1094"/>
          <w:marRight w:val="0"/>
          <w:marTop w:val="125"/>
          <w:marBottom w:val="0"/>
          <w:divBdr>
            <w:top w:val="none" w:sz="0" w:space="0" w:color="auto"/>
            <w:left w:val="none" w:sz="0" w:space="0" w:color="auto"/>
            <w:bottom w:val="none" w:sz="0" w:space="0" w:color="auto"/>
            <w:right w:val="none" w:sz="0" w:space="0" w:color="auto"/>
          </w:divBdr>
        </w:div>
        <w:div w:id="708190011">
          <w:marLeft w:val="1094"/>
          <w:marRight w:val="0"/>
          <w:marTop w:val="125"/>
          <w:marBottom w:val="0"/>
          <w:divBdr>
            <w:top w:val="none" w:sz="0" w:space="0" w:color="auto"/>
            <w:left w:val="none" w:sz="0" w:space="0" w:color="auto"/>
            <w:bottom w:val="none" w:sz="0" w:space="0" w:color="auto"/>
            <w:right w:val="none" w:sz="0" w:space="0" w:color="auto"/>
          </w:divBdr>
        </w:div>
        <w:div w:id="807362441">
          <w:marLeft w:val="1094"/>
          <w:marRight w:val="0"/>
          <w:marTop w:val="125"/>
          <w:marBottom w:val="0"/>
          <w:divBdr>
            <w:top w:val="none" w:sz="0" w:space="0" w:color="auto"/>
            <w:left w:val="none" w:sz="0" w:space="0" w:color="auto"/>
            <w:bottom w:val="none" w:sz="0" w:space="0" w:color="auto"/>
            <w:right w:val="none" w:sz="0" w:space="0" w:color="auto"/>
          </w:divBdr>
        </w:div>
        <w:div w:id="1108937608">
          <w:marLeft w:val="1555"/>
          <w:marRight w:val="0"/>
          <w:marTop w:val="110"/>
          <w:marBottom w:val="0"/>
          <w:divBdr>
            <w:top w:val="none" w:sz="0" w:space="0" w:color="auto"/>
            <w:left w:val="none" w:sz="0" w:space="0" w:color="auto"/>
            <w:bottom w:val="none" w:sz="0" w:space="0" w:color="auto"/>
            <w:right w:val="none" w:sz="0" w:space="0" w:color="auto"/>
          </w:divBdr>
        </w:div>
      </w:divsChild>
    </w:div>
    <w:div w:id="2059091202">
      <w:bodyDiv w:val="1"/>
      <w:marLeft w:val="0"/>
      <w:marRight w:val="0"/>
      <w:marTop w:val="0"/>
      <w:marBottom w:val="0"/>
      <w:divBdr>
        <w:top w:val="none" w:sz="0" w:space="0" w:color="auto"/>
        <w:left w:val="none" w:sz="0" w:space="0" w:color="auto"/>
        <w:bottom w:val="none" w:sz="0" w:space="0" w:color="auto"/>
        <w:right w:val="none" w:sz="0" w:space="0" w:color="auto"/>
      </w:divBdr>
    </w:div>
    <w:div w:id="2064912087">
      <w:bodyDiv w:val="1"/>
      <w:marLeft w:val="0"/>
      <w:marRight w:val="0"/>
      <w:marTop w:val="0"/>
      <w:marBottom w:val="0"/>
      <w:divBdr>
        <w:top w:val="none" w:sz="0" w:space="0" w:color="auto"/>
        <w:left w:val="none" w:sz="0" w:space="0" w:color="auto"/>
        <w:bottom w:val="none" w:sz="0" w:space="0" w:color="auto"/>
        <w:right w:val="none" w:sz="0" w:space="0" w:color="auto"/>
      </w:divBdr>
      <w:divsChild>
        <w:div w:id="426778210">
          <w:marLeft w:val="547"/>
          <w:marRight w:val="0"/>
          <w:marTop w:val="134"/>
          <w:marBottom w:val="0"/>
          <w:divBdr>
            <w:top w:val="none" w:sz="0" w:space="0" w:color="auto"/>
            <w:left w:val="none" w:sz="0" w:space="0" w:color="auto"/>
            <w:bottom w:val="none" w:sz="0" w:space="0" w:color="auto"/>
            <w:right w:val="none" w:sz="0" w:space="0" w:color="auto"/>
          </w:divBdr>
        </w:div>
        <w:div w:id="535385517">
          <w:marLeft w:val="1094"/>
          <w:marRight w:val="0"/>
          <w:marTop w:val="115"/>
          <w:marBottom w:val="0"/>
          <w:divBdr>
            <w:top w:val="none" w:sz="0" w:space="0" w:color="auto"/>
            <w:left w:val="none" w:sz="0" w:space="0" w:color="auto"/>
            <w:bottom w:val="none" w:sz="0" w:space="0" w:color="auto"/>
            <w:right w:val="none" w:sz="0" w:space="0" w:color="auto"/>
          </w:divBdr>
        </w:div>
        <w:div w:id="609510760">
          <w:marLeft w:val="1094"/>
          <w:marRight w:val="0"/>
          <w:marTop w:val="115"/>
          <w:marBottom w:val="0"/>
          <w:divBdr>
            <w:top w:val="none" w:sz="0" w:space="0" w:color="auto"/>
            <w:left w:val="none" w:sz="0" w:space="0" w:color="auto"/>
            <w:bottom w:val="none" w:sz="0" w:space="0" w:color="auto"/>
            <w:right w:val="none" w:sz="0" w:space="0" w:color="auto"/>
          </w:divBdr>
        </w:div>
        <w:div w:id="821580825">
          <w:marLeft w:val="547"/>
          <w:marRight w:val="0"/>
          <w:marTop w:val="134"/>
          <w:marBottom w:val="0"/>
          <w:divBdr>
            <w:top w:val="none" w:sz="0" w:space="0" w:color="auto"/>
            <w:left w:val="none" w:sz="0" w:space="0" w:color="auto"/>
            <w:bottom w:val="none" w:sz="0" w:space="0" w:color="auto"/>
            <w:right w:val="none" w:sz="0" w:space="0" w:color="auto"/>
          </w:divBdr>
        </w:div>
        <w:div w:id="883446637">
          <w:marLeft w:val="547"/>
          <w:marRight w:val="0"/>
          <w:marTop w:val="134"/>
          <w:marBottom w:val="0"/>
          <w:divBdr>
            <w:top w:val="none" w:sz="0" w:space="0" w:color="auto"/>
            <w:left w:val="none" w:sz="0" w:space="0" w:color="auto"/>
            <w:bottom w:val="none" w:sz="0" w:space="0" w:color="auto"/>
            <w:right w:val="none" w:sz="0" w:space="0" w:color="auto"/>
          </w:divBdr>
        </w:div>
        <w:div w:id="1017543905">
          <w:marLeft w:val="547"/>
          <w:marRight w:val="0"/>
          <w:marTop w:val="134"/>
          <w:marBottom w:val="0"/>
          <w:divBdr>
            <w:top w:val="none" w:sz="0" w:space="0" w:color="auto"/>
            <w:left w:val="none" w:sz="0" w:space="0" w:color="auto"/>
            <w:bottom w:val="none" w:sz="0" w:space="0" w:color="auto"/>
            <w:right w:val="none" w:sz="0" w:space="0" w:color="auto"/>
          </w:divBdr>
        </w:div>
        <w:div w:id="1088581264">
          <w:marLeft w:val="547"/>
          <w:marRight w:val="0"/>
          <w:marTop w:val="134"/>
          <w:marBottom w:val="0"/>
          <w:divBdr>
            <w:top w:val="none" w:sz="0" w:space="0" w:color="auto"/>
            <w:left w:val="none" w:sz="0" w:space="0" w:color="auto"/>
            <w:bottom w:val="none" w:sz="0" w:space="0" w:color="auto"/>
            <w:right w:val="none" w:sz="0" w:space="0" w:color="auto"/>
          </w:divBdr>
        </w:div>
      </w:divsChild>
    </w:div>
    <w:div w:id="2083873016">
      <w:bodyDiv w:val="1"/>
      <w:marLeft w:val="0"/>
      <w:marRight w:val="0"/>
      <w:marTop w:val="0"/>
      <w:marBottom w:val="0"/>
      <w:divBdr>
        <w:top w:val="none" w:sz="0" w:space="0" w:color="auto"/>
        <w:left w:val="none" w:sz="0" w:space="0" w:color="auto"/>
        <w:bottom w:val="none" w:sz="0" w:space="0" w:color="auto"/>
        <w:right w:val="none" w:sz="0" w:space="0" w:color="auto"/>
      </w:divBdr>
      <w:divsChild>
        <w:div w:id="1936861994">
          <w:marLeft w:val="0"/>
          <w:marRight w:val="0"/>
          <w:marTop w:val="0"/>
          <w:marBottom w:val="0"/>
          <w:divBdr>
            <w:top w:val="none" w:sz="0" w:space="0" w:color="auto"/>
            <w:left w:val="none" w:sz="0" w:space="0" w:color="auto"/>
            <w:bottom w:val="none" w:sz="0" w:space="0" w:color="auto"/>
            <w:right w:val="none" w:sz="0" w:space="0" w:color="auto"/>
          </w:divBdr>
          <w:divsChild>
            <w:div w:id="2301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19087">
      <w:bodyDiv w:val="1"/>
      <w:marLeft w:val="0"/>
      <w:marRight w:val="0"/>
      <w:marTop w:val="0"/>
      <w:marBottom w:val="0"/>
      <w:divBdr>
        <w:top w:val="none" w:sz="0" w:space="0" w:color="auto"/>
        <w:left w:val="none" w:sz="0" w:space="0" w:color="auto"/>
        <w:bottom w:val="none" w:sz="0" w:space="0" w:color="auto"/>
        <w:right w:val="none" w:sz="0" w:space="0" w:color="auto"/>
      </w:divBdr>
      <w:divsChild>
        <w:div w:id="1865942496">
          <w:marLeft w:val="0"/>
          <w:marRight w:val="0"/>
          <w:marTop w:val="0"/>
          <w:marBottom w:val="0"/>
          <w:divBdr>
            <w:top w:val="none" w:sz="0" w:space="0" w:color="auto"/>
            <w:left w:val="none" w:sz="0" w:space="0" w:color="auto"/>
            <w:bottom w:val="none" w:sz="0" w:space="0" w:color="auto"/>
            <w:right w:val="none" w:sz="0" w:space="0" w:color="auto"/>
          </w:divBdr>
          <w:divsChild>
            <w:div w:id="3963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90784">
      <w:bodyDiv w:val="1"/>
      <w:marLeft w:val="0"/>
      <w:marRight w:val="0"/>
      <w:marTop w:val="0"/>
      <w:marBottom w:val="0"/>
      <w:divBdr>
        <w:top w:val="none" w:sz="0" w:space="0" w:color="auto"/>
        <w:left w:val="none" w:sz="0" w:space="0" w:color="auto"/>
        <w:bottom w:val="none" w:sz="0" w:space="0" w:color="auto"/>
        <w:right w:val="none" w:sz="0" w:space="0" w:color="auto"/>
      </w:divBdr>
      <w:divsChild>
        <w:div w:id="349069859">
          <w:marLeft w:val="0"/>
          <w:marRight w:val="0"/>
          <w:marTop w:val="0"/>
          <w:marBottom w:val="0"/>
          <w:divBdr>
            <w:top w:val="none" w:sz="0" w:space="0" w:color="auto"/>
            <w:left w:val="none" w:sz="0" w:space="0" w:color="auto"/>
            <w:bottom w:val="none" w:sz="0" w:space="0" w:color="auto"/>
            <w:right w:val="none" w:sz="0" w:space="0" w:color="auto"/>
          </w:divBdr>
          <w:divsChild>
            <w:div w:id="20638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8854">
      <w:bodyDiv w:val="1"/>
      <w:marLeft w:val="0"/>
      <w:marRight w:val="0"/>
      <w:marTop w:val="0"/>
      <w:marBottom w:val="0"/>
      <w:divBdr>
        <w:top w:val="none" w:sz="0" w:space="0" w:color="auto"/>
        <w:left w:val="none" w:sz="0" w:space="0" w:color="auto"/>
        <w:bottom w:val="none" w:sz="0" w:space="0" w:color="auto"/>
        <w:right w:val="none" w:sz="0" w:space="0" w:color="auto"/>
      </w:divBdr>
      <w:divsChild>
        <w:div w:id="1057822271">
          <w:marLeft w:val="0"/>
          <w:marRight w:val="0"/>
          <w:marTop w:val="0"/>
          <w:marBottom w:val="0"/>
          <w:divBdr>
            <w:top w:val="none" w:sz="0" w:space="0" w:color="auto"/>
            <w:left w:val="none" w:sz="0" w:space="0" w:color="auto"/>
            <w:bottom w:val="none" w:sz="0" w:space="0" w:color="auto"/>
            <w:right w:val="none" w:sz="0" w:space="0" w:color="auto"/>
          </w:divBdr>
          <w:divsChild>
            <w:div w:id="38529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65080">
      <w:bodyDiv w:val="1"/>
      <w:marLeft w:val="0"/>
      <w:marRight w:val="0"/>
      <w:marTop w:val="0"/>
      <w:marBottom w:val="0"/>
      <w:divBdr>
        <w:top w:val="none" w:sz="0" w:space="0" w:color="auto"/>
        <w:left w:val="none" w:sz="0" w:space="0" w:color="auto"/>
        <w:bottom w:val="none" w:sz="0" w:space="0" w:color="auto"/>
        <w:right w:val="none" w:sz="0" w:space="0" w:color="auto"/>
      </w:divBdr>
      <w:divsChild>
        <w:div w:id="898904484">
          <w:marLeft w:val="0"/>
          <w:marRight w:val="0"/>
          <w:marTop w:val="0"/>
          <w:marBottom w:val="0"/>
          <w:divBdr>
            <w:top w:val="none" w:sz="0" w:space="0" w:color="auto"/>
            <w:left w:val="none" w:sz="0" w:space="0" w:color="auto"/>
            <w:bottom w:val="none" w:sz="0" w:space="0" w:color="auto"/>
            <w:right w:val="none" w:sz="0" w:space="0" w:color="auto"/>
          </w:divBdr>
          <w:divsChild>
            <w:div w:id="11921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4063">
      <w:bodyDiv w:val="1"/>
      <w:marLeft w:val="0"/>
      <w:marRight w:val="0"/>
      <w:marTop w:val="0"/>
      <w:marBottom w:val="0"/>
      <w:divBdr>
        <w:top w:val="none" w:sz="0" w:space="0" w:color="auto"/>
        <w:left w:val="none" w:sz="0" w:space="0" w:color="auto"/>
        <w:bottom w:val="none" w:sz="0" w:space="0" w:color="auto"/>
        <w:right w:val="none" w:sz="0" w:space="0" w:color="auto"/>
      </w:divBdr>
    </w:div>
    <w:div w:id="2134396315">
      <w:bodyDiv w:val="1"/>
      <w:marLeft w:val="0"/>
      <w:marRight w:val="0"/>
      <w:marTop w:val="0"/>
      <w:marBottom w:val="0"/>
      <w:divBdr>
        <w:top w:val="none" w:sz="0" w:space="0" w:color="auto"/>
        <w:left w:val="none" w:sz="0" w:space="0" w:color="auto"/>
        <w:bottom w:val="none" w:sz="0" w:space="0" w:color="auto"/>
        <w:right w:val="none" w:sz="0" w:space="0" w:color="auto"/>
      </w:divBdr>
    </w:div>
    <w:div w:id="2146504150">
      <w:bodyDiv w:val="1"/>
      <w:marLeft w:val="0"/>
      <w:marRight w:val="0"/>
      <w:marTop w:val="0"/>
      <w:marBottom w:val="0"/>
      <w:divBdr>
        <w:top w:val="none" w:sz="0" w:space="0" w:color="auto"/>
        <w:left w:val="none" w:sz="0" w:space="0" w:color="auto"/>
        <w:bottom w:val="none" w:sz="0" w:space="0" w:color="auto"/>
        <w:right w:val="none" w:sz="0" w:space="0" w:color="auto"/>
      </w:divBdr>
      <w:divsChild>
        <w:div w:id="1365131110">
          <w:marLeft w:val="0"/>
          <w:marRight w:val="0"/>
          <w:marTop w:val="0"/>
          <w:marBottom w:val="0"/>
          <w:divBdr>
            <w:top w:val="none" w:sz="0" w:space="0" w:color="auto"/>
            <w:left w:val="none" w:sz="0" w:space="0" w:color="auto"/>
            <w:bottom w:val="none" w:sz="0" w:space="0" w:color="auto"/>
            <w:right w:val="none" w:sz="0" w:space="0" w:color="auto"/>
          </w:divBdr>
        </w:div>
        <w:div w:id="932083869">
          <w:marLeft w:val="0"/>
          <w:marRight w:val="0"/>
          <w:marTop w:val="0"/>
          <w:marBottom w:val="0"/>
          <w:divBdr>
            <w:top w:val="none" w:sz="0" w:space="0" w:color="auto"/>
            <w:left w:val="none" w:sz="0" w:space="0" w:color="auto"/>
            <w:bottom w:val="none" w:sz="0" w:space="0" w:color="auto"/>
            <w:right w:val="none" w:sz="0" w:space="0" w:color="auto"/>
          </w:divBdr>
        </w:div>
        <w:div w:id="1191064459">
          <w:marLeft w:val="0"/>
          <w:marRight w:val="0"/>
          <w:marTop w:val="0"/>
          <w:marBottom w:val="0"/>
          <w:divBdr>
            <w:top w:val="none" w:sz="0" w:space="0" w:color="auto"/>
            <w:left w:val="none" w:sz="0" w:space="0" w:color="auto"/>
            <w:bottom w:val="none" w:sz="0" w:space="0" w:color="auto"/>
            <w:right w:val="none" w:sz="0" w:space="0" w:color="auto"/>
          </w:divBdr>
        </w:div>
      </w:divsChild>
    </w:div>
    <w:div w:id="2146582466">
      <w:bodyDiv w:val="1"/>
      <w:marLeft w:val="0"/>
      <w:marRight w:val="0"/>
      <w:marTop w:val="0"/>
      <w:marBottom w:val="0"/>
      <w:divBdr>
        <w:top w:val="none" w:sz="0" w:space="0" w:color="auto"/>
        <w:left w:val="none" w:sz="0" w:space="0" w:color="auto"/>
        <w:bottom w:val="none" w:sz="0" w:space="0" w:color="auto"/>
        <w:right w:val="none" w:sz="0" w:space="0" w:color="auto"/>
      </w:divBdr>
      <w:divsChild>
        <w:div w:id="628243767">
          <w:marLeft w:val="0"/>
          <w:marRight w:val="0"/>
          <w:marTop w:val="0"/>
          <w:marBottom w:val="0"/>
          <w:divBdr>
            <w:top w:val="none" w:sz="0" w:space="0" w:color="auto"/>
            <w:left w:val="none" w:sz="0" w:space="0" w:color="auto"/>
            <w:bottom w:val="none" w:sz="0" w:space="0" w:color="auto"/>
            <w:right w:val="none" w:sz="0" w:space="0" w:color="auto"/>
          </w:divBdr>
          <w:divsChild>
            <w:div w:id="1578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Bir%20klas&#246;r-4\Word%20&#351;ablonlar&#305;m\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15CA1-6063-437C-9DEA-1D6C1D5C2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Template>
  <TotalTime>3810</TotalTime>
  <Pages>33</Pages>
  <Words>6427</Words>
  <Characters>36637</Characters>
  <Application>Microsoft Office Word</Application>
  <DocSecurity>0</DocSecurity>
  <Lines>305</Lines>
  <Paragraphs>85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42979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Fatih Çolak</cp:lastModifiedBy>
  <cp:revision>23</cp:revision>
  <cp:lastPrinted>2017-02-14T07:00:00Z</cp:lastPrinted>
  <dcterms:created xsi:type="dcterms:W3CDTF">2018-01-11T20:08:00Z</dcterms:created>
  <dcterms:modified xsi:type="dcterms:W3CDTF">2019-11-01T20:09:00Z</dcterms:modified>
</cp:coreProperties>
</file>