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7938" w14:textId="4E6E9AEE" w:rsidR="00E52E00" w:rsidRDefault="00E52E00" w:rsidP="00143D78">
      <w:pPr>
        <w:pStyle w:val="Heading1"/>
        <w:shd w:val="clear" w:color="auto" w:fill="99FF99"/>
      </w:pPr>
      <w:r w:rsidRPr="00E52E00">
        <w:t>Yâ Sîn Sûresi:</w:t>
      </w:r>
    </w:p>
    <w:p w14:paraId="043A6E83" w14:textId="77777777" w:rsidR="00143D78" w:rsidRPr="00E52E00" w:rsidRDefault="00143D78" w:rsidP="00143D78">
      <w:pPr>
        <w:pStyle w:val="Gvdemetni"/>
        <w:rPr>
          <w:rtl/>
        </w:rPr>
      </w:pPr>
    </w:p>
    <w:p w14:paraId="375E48C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ْمِ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143D78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اللّٰهِ</w:t>
      </w:r>
      <w:r w:rsidRPr="00143D78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143D78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لرَّحْ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مٰنِ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الرَّحٖ</w:t>
      </w:r>
      <w:bookmarkStart w:id="0" w:name="_Hlk23608937"/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bookmarkEnd w:id="0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</w:p>
    <w:p w14:paraId="371A3E8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Bismillâhir rahmânir rahîm</w:t>
      </w:r>
    </w:p>
    <w:p w14:paraId="04DC904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1)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</w:p>
    <w:p w14:paraId="1C982DE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Yâsîn.</w:t>
      </w:r>
    </w:p>
    <w:p w14:paraId="15264B5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2) وَالْقُرْاٰنِ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الْحَكٖ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</w:p>
    <w:p w14:paraId="7925209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Vel gur'ânil hakîm.</w:t>
      </w:r>
    </w:p>
    <w:p w14:paraId="205F645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3) اِنَّكَ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06986B3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İnneke leminel murselîn.</w:t>
      </w:r>
    </w:p>
    <w:p w14:paraId="205502A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4) 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صِرَاطٍ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مٍ</w:t>
      </w:r>
    </w:p>
    <w:p w14:paraId="7852AD6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Alâ sıratım mustegîm.</w:t>
      </w:r>
    </w:p>
    <w:p w14:paraId="16D4581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5) تَنْزٖ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الْعَزٖ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زِ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</w:p>
    <w:p w14:paraId="6B441909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Tenzîlel azîzir rahîm.</w:t>
      </w:r>
    </w:p>
    <w:p w14:paraId="2E814E5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6) لِتُنْذِرَ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قَوْمًا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اُنْذِرَ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اٰبَاؤُهُمْ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غَافِلُونَ</w:t>
      </w:r>
    </w:p>
    <w:p w14:paraId="31A6C14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Litunzira gavmem mâ unzira âbâuhum fehum ğâfilûn.</w:t>
      </w:r>
    </w:p>
    <w:p w14:paraId="6550EB8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7) لَقَدْ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حَقَّ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الْقَوْلُ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اَكْثَرِهِمْ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ؤْمِنُونَ</w:t>
      </w:r>
    </w:p>
    <w:p w14:paraId="6C6858C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Legad haggal gavlu alâ ekserihim fehum lâ yué'minûn.</w:t>
      </w:r>
    </w:p>
    <w:p w14:paraId="7A21E59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8) 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جَعَلْنَا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اَعْنَاقِهِمْ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اَغْلَالًا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الْاَذْقَانِ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مُقْمَحُونَ</w:t>
      </w:r>
    </w:p>
    <w:p w14:paraId="0171A6E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İnnâ cealnâ fî ağnâgıhim ağlâlen fehiye ilel ezgâni fehum mugmehûn.</w:t>
      </w:r>
    </w:p>
    <w:p w14:paraId="001CA5B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9) وَجَعَلْنَا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َدًّا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خَلْفِهِمْ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َدًّا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فَاَغْشَ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بْصِرُونَ</w:t>
      </w:r>
    </w:p>
    <w:p w14:paraId="660D2C8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cealnâ mim beyni eydîhim seddev ve min halfihim sedden feağşeynâhum fehum lâ yubsırûn.</w:t>
      </w:r>
    </w:p>
    <w:p w14:paraId="22710E7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10) وَ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َوَاءٌ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ءَاَنْذَرْتَهُمْ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تُنْذِرْهُمْ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ؤْمِنُونَ</w:t>
      </w:r>
    </w:p>
    <w:p w14:paraId="6645B9A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sevâun aleyhim eenzertehum em lem tunzirhum lâ yué'minûn.</w:t>
      </w:r>
    </w:p>
    <w:p w14:paraId="1BEF6F1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11) اِنَّمَا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تُنْذِرُ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اتَّبَعَ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الذِّكْرَ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وَخَشِ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الرَّحْمٰنَ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بِالْغَ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فَبَشِّرْهُ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بِمَغْفِرَةٍ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وَاَجْرٍ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كَرٖ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مٍ</w:t>
      </w:r>
    </w:p>
    <w:p w14:paraId="4B85AD2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İnnemâ tunziru menittebeaz zikra ve haşiyer rahmâne bil ğayb, febeşşirhu bimağfirativ ve ecrin kerîm.</w:t>
      </w:r>
    </w:p>
    <w:p w14:paraId="624FBAC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12) 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نَحْنُ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نُحْ</w:t>
      </w:r>
      <w:bookmarkStart w:id="1" w:name="_Hlk23609100"/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يِ</w:t>
      </w:r>
      <w:bookmarkEnd w:id="1"/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الْمَوْتٰ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وَنَكْتُبُ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قَدَّمُوا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وَاٰثَارَهُمْ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وَكُلَّ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bookmarkStart w:id="2" w:name="_Hlk23609482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ی</w:t>
      </w:r>
      <w:bookmarkEnd w:id="2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ْءٍ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اَحْصَ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اِمَامٍ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نٍ</w:t>
      </w:r>
    </w:p>
    <w:p w14:paraId="27BD64C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İnnâ nahnu nuhyil mevtâ ve nektubu mâ gaddemû ve âsârahum, ve kulle şey'in ahsaynâhu fî imâmim mubîn.</w:t>
      </w:r>
    </w:p>
    <w:p w14:paraId="27D0AD4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13) وَاضْرِبْ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مَثَلًا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اَصْحَابَ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الْقَرْ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اِذْ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جَاءَهَا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َلُونَ</w:t>
      </w:r>
    </w:p>
    <w:p w14:paraId="0B94DF2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Vadrib lehum meselen ashâbel garyeh, iz câehel murselûn.</w:t>
      </w:r>
    </w:p>
    <w:p w14:paraId="6941AAE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14) اِذْ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اثْنَ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فَكَذَّبُوهُمَا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فَعَزَّزْنَا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بِثَالِثٍ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َلُونَ</w:t>
      </w:r>
    </w:p>
    <w:p w14:paraId="1745D0D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İz erselnâ ileyhimusneyni fekezzebûhuma feazzeznâ bisâlisin fegâlû innâ ileykum murselûn.</w:t>
      </w:r>
    </w:p>
    <w:p w14:paraId="6C6A4E3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15) 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بَشَرٌ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مِثْلُنَا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اَنْزَلَ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الرَّحْمٰنُ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ی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ْءٍ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تَكْذِبُونَ</w:t>
      </w:r>
    </w:p>
    <w:p w14:paraId="4547094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Gâlû mâ entum illâ beşerum mislunâ ve mâ enzeler rahmânu min şey'in in entum illâ tekzibûn.</w:t>
      </w:r>
    </w:p>
    <w:p w14:paraId="513B509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16) 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رَبُّنَا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عْلَمُ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َلُونَ</w:t>
      </w:r>
    </w:p>
    <w:p w14:paraId="6B8F975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Gâlû rabbunâ yağlemu innâ ileykum lemurselûn.</w:t>
      </w:r>
    </w:p>
    <w:p w14:paraId="7EAE6A7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17) 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الْبَلَاغُ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</w:t>
      </w:r>
    </w:p>
    <w:p w14:paraId="0437C43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mâ aleynâ illel belâğul mubîn.</w:t>
      </w:r>
    </w:p>
    <w:p w14:paraId="6A6FD34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18) 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تَطَ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يَّ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bookmarkStart w:id="3" w:name="_Hlk23609147"/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lightGray"/>
          <w:rtl/>
        </w:rPr>
        <w:t>ئِ</w:t>
      </w:r>
      <w:bookmarkEnd w:id="3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تَنْتَهُوا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لَنَرْجُمَنَّكُمْ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سّ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َنَّكُمْ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عَذَابٌ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مٌ</w:t>
      </w:r>
    </w:p>
    <w:p w14:paraId="5F099F2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Gâlû innâ tetayyarnâ bikum, leil lem tentehû lenercumennekum ve leyemessennekum minnâ azâbun elîm.</w:t>
      </w:r>
    </w:p>
    <w:p w14:paraId="0F2AF91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19) 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طَا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lightGray"/>
          <w:rtl/>
        </w:rPr>
        <w:t>ئِ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رُكُمْ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مَعَكُمْ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lightGray"/>
          <w:rtl/>
        </w:rPr>
        <w:t>ئِ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ذُكِّرْتُمْ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بَلْ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قَوْمٌ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ْرِفُونَ</w:t>
      </w:r>
    </w:p>
    <w:p w14:paraId="7EA2354D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Gâlû tâirukum meakum, ein zukkirtum, bel entum gavmum musrifûn.</w:t>
      </w:r>
    </w:p>
    <w:p w14:paraId="2FE3BE4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20) وَجَاءَ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اَقْصَا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الْمَدٖ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نَةِ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رَجُلٌ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ْعٰ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قَالَ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قَوْمِ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اتَّبِعُوا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4F07E55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 câe min agsal medîneti raculuy yes'â gâle yâ gavmittebiul murselîn.</w:t>
      </w:r>
    </w:p>
    <w:p w14:paraId="7CF606E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21) اِتَّبِعُوا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ْپَلُكُمْ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اَجْرًا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مُهْتَدُونَ</w:t>
      </w:r>
    </w:p>
    <w:p w14:paraId="0572E27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İttebiû mel lâ yes'elukum ecrav vehum muhtedûn.</w:t>
      </w:r>
    </w:p>
    <w:p w14:paraId="2367E64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22) 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اَعْبُدُ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فَطَرَنٖ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تُرْجَعُونَ</w:t>
      </w:r>
    </w:p>
    <w:p w14:paraId="63F8DCF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mâ liye lâ ağbudullezî fetaranî ve ileyhi turceûn.</w:t>
      </w:r>
    </w:p>
    <w:p w14:paraId="5D4301D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23) ءَاَتَّخِذُ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دُونِهٖ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اٰلِهَةً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رِدْنِ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الرَّحْمٰنُ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بِضُرٍّ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تُغْنِ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عَنّٖ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شَفَاعَتُهُمْ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پًا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نْقِذُونِ</w:t>
      </w:r>
    </w:p>
    <w:p w14:paraId="6EAB9CA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Eettehızu min dûnihî âliheten iy yuridnir rahmânu bidurril lâ tuğni annî şefâatuhum şey'ev ve lâ yungızûn.</w:t>
      </w:r>
    </w:p>
    <w:p w14:paraId="48A6A2C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24) اِنّٖ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اِذًا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ضَلَالٍ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نٍ</w:t>
      </w:r>
    </w:p>
    <w:p w14:paraId="3BC008A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İnnî izel lefî dalâlim mubîn.</w:t>
      </w:r>
    </w:p>
    <w:p w14:paraId="5118F6BD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25) اِنّٖ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اٰمَنْتُ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بِرَبِّكُمْ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ْمَعُونِ</w:t>
      </w:r>
    </w:p>
    <w:p w14:paraId="45BE851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İnnî âmentu birabbikum fesmeûn.</w:t>
      </w:r>
    </w:p>
    <w:p w14:paraId="39052B7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26) 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ادْخُلِ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الْجَنَّةَ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قَالَ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قَوْمٖ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عْلَمُونَ</w:t>
      </w:r>
    </w:p>
    <w:p w14:paraId="1662034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Gîledhulil cenneh, gâle yâ leyte gavmî yağlemûn.</w:t>
      </w:r>
    </w:p>
    <w:p w14:paraId="4923618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27) بِمَا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غَفَرَ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رَبّٖ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وَجَعَلَنٖ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الْمُكْرَمٖ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6D604EA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Bimâ ğafera lî rabbî ve cealenî minel mukramîn.</w:t>
      </w:r>
    </w:p>
    <w:p w14:paraId="22B55C3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28) 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اَنْزَلْنَا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قَوْمِهٖ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بَعْدِهٖ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جُنْدٍ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سّ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َمَاءِ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مُنْزِلٖ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22A083C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mâ enzelnâ alâ gavmihî mim bağdihî min cundim mines semâi ve mâ kunnâ munzilîn.</w:t>
      </w:r>
    </w:p>
    <w:p w14:paraId="02EC273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29) 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كَانَتْ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وَاحِدَةً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خَامِدُونَ</w:t>
      </w:r>
    </w:p>
    <w:p w14:paraId="38A8114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 kânet illâ sayhatev vâhıdeten feizâ hum hâmidûn.</w:t>
      </w:r>
    </w:p>
    <w:p w14:paraId="22AB135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30)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ْرَةً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الْعِبَادِ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اْتٖ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ُولٍ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ْتَهْزِٶُنَ</w:t>
      </w:r>
    </w:p>
    <w:p w14:paraId="181256A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Yâ hasraten alel ıbâd, mâ yeé'tîhim mir rasûlin illâ kânû bihî yestehziûn.</w:t>
      </w:r>
    </w:p>
    <w:p w14:paraId="1292771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31) اَلَمْ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رَوْا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اَهْلَكْنَا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قَبْلَهُمْ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الْقُرُونِ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اَنَّهُمْ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رْجِعُونَ</w:t>
      </w:r>
    </w:p>
    <w:p w14:paraId="17F093D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Elem yerav kem ehleknâ gablehum minel gurûni ennehum ileyhim lâ yerciûn.</w:t>
      </w:r>
    </w:p>
    <w:p w14:paraId="03636B35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32) وَاِنْ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كُلٌّ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جَمٖ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لَدَ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مُحْضَرُونَ</w:t>
      </w:r>
    </w:p>
    <w:p w14:paraId="18147F29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in kullul lemmâ cemîul ledeynâ muhdarûn.</w:t>
      </w:r>
    </w:p>
    <w:p w14:paraId="655F167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33) وَاٰ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الْاَرْضُ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تَةُ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اَحْ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وَاَخْرَجْنَا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حَبًّا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فَمِنْهُ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اْكُلُونَ</w:t>
      </w:r>
    </w:p>
    <w:p w14:paraId="0BEECE5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theme="minorBidi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 âyetul lehumul ardul meyteh, ahyeynâhâ ve ahracnâ minhâ habben feminhu yeé'kulûn.</w:t>
      </w:r>
    </w:p>
    <w:p w14:paraId="636FC9E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34) وَجَعَلْنَا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جَنَّاتٍ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نَخٖ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وَاَعْنَابٍ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وَفَجَّرْنَا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الْعُ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ونِ</w:t>
      </w:r>
    </w:p>
    <w:p w14:paraId="52A0C5D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cealnâ fîhâ cennâtim min nahîliv ve ağnâbiv ve feccernâ fîhâ minel uyûn.</w:t>
      </w:r>
    </w:p>
    <w:p w14:paraId="7CD34BD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35) لِ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اْكُلُوا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ثَمَرِهٖ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عَمِلَتْهُ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شْكُرُونَ</w:t>
      </w:r>
    </w:p>
    <w:p w14:paraId="51110C1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Liyeé'kulû min semerihî ve mâ amilethu eydîhim, efelâ yeşkurûn.</w:t>
      </w:r>
    </w:p>
    <w:p w14:paraId="16097C7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36)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ُبْحَانَ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خَلَقَ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الْاَزْوَاجَ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كُلَّهَا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مِمَّا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تُنْبِتُ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الْاَرْضُ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اَنْفُ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وَمِمَّا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عْلَمُونَ</w:t>
      </w:r>
    </w:p>
    <w:p w14:paraId="04F7A35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Subhânellezî halegal ezvâce kullehâ mimmâ tumbitul ardu ve min enfusihim ve mimmâ lâ yağlemûn.</w:t>
      </w:r>
    </w:p>
    <w:p w14:paraId="2B42F5F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37) وَاٰ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ْلَخُ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النَّهَارَ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مُظْلِمُونَ</w:t>
      </w:r>
    </w:p>
    <w:p w14:paraId="42E39E29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 âyetul lehumul leyl, neslehu minhun nehâra feizâ hum muzlimûn.</w:t>
      </w:r>
    </w:p>
    <w:p w14:paraId="31376E0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38) وَالشَّمْ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تَجْرٖ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لِمُ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ْتَقَرٍّ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ذٰلِكَ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تَقْدٖ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الْعَزٖ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زِ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الْعَلٖ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</w:p>
    <w:p w14:paraId="3684C1E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Veş şemsu tecrî limustegarril lehâ, zâlike tagdîrul azîzil alîm.</w:t>
      </w:r>
    </w:p>
    <w:p w14:paraId="1E10BAE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39) وَالْقَمَرَ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قَدَّرْنَاهُ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مَنَازِلَ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حَتّٰ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عَادَ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كَالْعُرْجُونِ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الْقَدِ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</w:p>
    <w:p w14:paraId="02DFEC6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Vel gamera gaddernâhu menâzile hattâ âde kel urcûnil gadîm.</w:t>
      </w:r>
    </w:p>
    <w:p w14:paraId="637D81F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40) 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الشَّمْ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نْبَغٖ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تُدْرِكَ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الْقَمَرَ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َابِقُ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النَّهَارِ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وَكُلٌّ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فَلَكٍ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ْبَحُونَ</w:t>
      </w:r>
    </w:p>
    <w:p w14:paraId="60EEAF7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Leş şemsu yembeğı lehâ en tudrikel gamera velel leylu sâbigun nehâr, ve kullun fî felekiy yesbehûn.</w:t>
      </w:r>
    </w:p>
    <w:p w14:paraId="3FCDC8C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41) وَاٰ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حَمَلْنَا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ذُرِّ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يَّ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الْفُلْكِ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الْمَشْحُونِ</w:t>
      </w:r>
    </w:p>
    <w:p w14:paraId="549BAF9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âyetul lehum ennâ hamelnâ zurriyyetehum fil fulkil meşhûn.</w:t>
      </w:r>
    </w:p>
    <w:p w14:paraId="73AC0A05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42) وَخَلَقْنَا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مِثْلِهٖ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رْكَبُونَ</w:t>
      </w:r>
    </w:p>
    <w:p w14:paraId="2A095DAD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halagnâ lehum mim mislihî mâ yerkebûn.</w:t>
      </w:r>
    </w:p>
    <w:p w14:paraId="445B731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43) وَاِنْ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نَشَاْ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نُغْرِقْهُمْ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صَرٖ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نْقَذُونَ</w:t>
      </w:r>
    </w:p>
    <w:p w14:paraId="035A160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in neşeé' nuğrıghum felâ sarîha lehum velâhum yungazûn.</w:t>
      </w:r>
    </w:p>
    <w:p w14:paraId="320B4BD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44) 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رَحْمَةً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وَمَتَاعًا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نٍ</w:t>
      </w:r>
    </w:p>
    <w:p w14:paraId="7668DC9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İllâ rahmetem minnâ ve metâan ilâ hîn.</w:t>
      </w:r>
    </w:p>
    <w:p w14:paraId="2FE30E6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45) وَاِذَا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اتَّقُوا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خَلْفَكُمْ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لَعَلَّكُمْ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تُرْحَمُونَ</w:t>
      </w:r>
    </w:p>
    <w:p w14:paraId="34AD64C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izâ gîle lehumuttegû mâ beyne eydîkum ve mâ halfekum leallekum turhamûn.</w:t>
      </w:r>
    </w:p>
    <w:p w14:paraId="7AFF354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46) 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تَاْتٖ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اتِ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رَبِّهِمْ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عَنْهَا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مُعْرِضٖ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2BACA81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mâ teé'tîhim min âyetim min âyâti rabbihim illâ kânû anhâ muğrıdîn.</w:t>
      </w:r>
    </w:p>
    <w:p w14:paraId="19BA0B9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47) وَاِذَا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اَنْفِقُوا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مِمَّا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رَزَقَكُمُ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قَالَ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كَفَرُوا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لِلَّذٖ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اٰمَنُوا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اَنُطْعِمُ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لَوْ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شَاءُ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اَطْعَمَهُ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ضَلَالٍ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bookmarkStart w:id="4" w:name="_Hlk23609314"/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bookmarkEnd w:id="4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نٍ</w:t>
      </w:r>
    </w:p>
    <w:p w14:paraId="115C974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 xml:space="preserve">Ve izâ gîle lehum enfigû mimmâ razegakumullâhu gâlellezîne keferû lillezîne âmenû enut'ımu mel lev yeşâullâhu at'ameh, in entum illâ fî </w:t>
      </w:r>
      <w:r w:rsidRPr="00E52E00">
        <w:rPr>
          <w:rFonts w:cs="Palatino Linotype"/>
          <w:color w:val="0D0D0D"/>
          <w:szCs w:val="22"/>
        </w:rPr>
        <w:lastRenderedPageBreak/>
        <w:t>dalâlim mubîn.</w:t>
      </w:r>
    </w:p>
    <w:p w14:paraId="2823267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48) وَ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قُولُونَ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مَتٰ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هٰذَا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الْوَعْدُ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صَادِقٖ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6787E0F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Ve yegûlûne metâ hâzel vağdu in kuntum sâdigîn.</w:t>
      </w:r>
    </w:p>
    <w:p w14:paraId="62CDA0D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49) 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نْظُرُونَ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وَاحِدَةً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تَاْخُذُهُمْ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خِصِّمُونَ</w:t>
      </w:r>
    </w:p>
    <w:p w14:paraId="059F6A4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Mâ yenzurûne illâ sayhatev vâhıdeten teé'huzuhum vehum yehıssımûn.</w:t>
      </w:r>
    </w:p>
    <w:p w14:paraId="4FBC5B3D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50) 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ْتَطٖ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عُونَ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تَوْصِ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اَهْلِهِمْ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رْجِعُونَ</w:t>
      </w:r>
    </w:p>
    <w:p w14:paraId="08051745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Felâ yestetîûne tevsıyetev ve lâ ilâ ehlihim yerciûn.</w:t>
      </w:r>
    </w:p>
    <w:p w14:paraId="465A58F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51) وَنُفِخَ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الصُّورِ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الْاَجْدَاثِ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رَبِّهِمْ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ِلُونَ</w:t>
      </w:r>
    </w:p>
    <w:p w14:paraId="13136CE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nufiha fis sûri feizâ hum minel ecdâsi ilâ rabbihim yensilûn.</w:t>
      </w:r>
    </w:p>
    <w:p w14:paraId="6B45686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52) قَالُوا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بَعَثَنَا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مَرْقَدِنَا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هٰذَا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وَعَدَ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الرَّحْمٰنُ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وَصَدَقَ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الْمُرْ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َلُونَ</w:t>
      </w:r>
    </w:p>
    <w:p w14:paraId="60C22D4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Gâlû yâ veylenâ mem beasenâ mim mergadinâ hâzâ mâ veader rahmânu ve sadegal murselûn. (mergadinâ-hâzâ'da sekte uygulaması var.)</w:t>
      </w:r>
    </w:p>
    <w:p w14:paraId="144ECC3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53) 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كَانَتْ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وَاحِدَةً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جَمٖ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لَدَ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مُحْضَرُونَ</w:t>
      </w:r>
    </w:p>
    <w:p w14:paraId="2DFC2268" w14:textId="77777777" w:rsid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İn kânet illâ sayhatev vâhıdeten feizâ hum cemîul ledeynâ muhdarûn.</w:t>
      </w:r>
    </w:p>
    <w:p w14:paraId="3CC0C8D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54) فَال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وْمَ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تُظْلَمُ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نَفْ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پًا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تُجْزَوْنَ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تَعْمَلُونَ</w:t>
      </w:r>
    </w:p>
    <w:p w14:paraId="4AE6EBB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Fel yevme lâ tuzlemu nefsun şey'ev velâ tuczevne illâ mâ kuntum tağmelûn.</w:t>
      </w:r>
    </w:p>
    <w:p w14:paraId="17EE1AC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55) اِنَّ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اَصْحَابَ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الْجَنَّةِ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وْمَ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شُغُلٍ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فَاكِهُونَ</w:t>
      </w:r>
    </w:p>
    <w:p w14:paraId="248741A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İnne ashâbel cennetil yevme fî şuğulin fâkihûn.</w:t>
      </w:r>
    </w:p>
    <w:p w14:paraId="73EF78D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56) 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وَاَزْوَاجُهُمْ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ظِلَالٍ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الْاَرَا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lightGray"/>
          <w:rtl/>
        </w:rPr>
        <w:t>ئِ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مُتَّكِؤُنَ</w:t>
      </w:r>
    </w:p>
    <w:p w14:paraId="44FAC42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  <w:rtl/>
        </w:rPr>
      </w:pPr>
      <w:r w:rsidRPr="00E52E00">
        <w:rPr>
          <w:rFonts w:cs="Palatino Linotype"/>
          <w:color w:val="0D0D0D"/>
          <w:szCs w:val="22"/>
        </w:rPr>
        <w:t>Hum ve ezvâcuhum fî zılâlin alel erâiki muttekiûn.</w:t>
      </w:r>
    </w:p>
    <w:p w14:paraId="6343673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57) 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فَاكِهَةٌ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دَّعُونَ</w:t>
      </w:r>
    </w:p>
    <w:p w14:paraId="2BDC073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Lehum fîhâ fâkihetuv ve lehum mâ yeddeûn.</w:t>
      </w:r>
    </w:p>
    <w:p w14:paraId="330DBF7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58)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لَامٌ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قَوْلًا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رَبٍّ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رَحٖ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مٍ</w:t>
      </w:r>
    </w:p>
    <w:p w14:paraId="3176328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Selâmun gavlem mir rabbir rahîm.</w:t>
      </w:r>
    </w:p>
    <w:p w14:paraId="1E7E6FF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59) وَامْتَازُوا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وْمَ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يُّ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الْمُجْرِمُونَ</w:t>
      </w:r>
    </w:p>
    <w:p w14:paraId="739B272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Vemtâzul yevme eyyuhel mucrimûn.</w:t>
      </w:r>
    </w:p>
    <w:p w14:paraId="223A191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60) اَلَمْ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اَعْهَدْ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بَنٖ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اٰدَمَ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تَعْبُدُوا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الشَّ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طَانَ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اِنَّهُ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عَدُوٌّ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نٌ</w:t>
      </w:r>
    </w:p>
    <w:p w14:paraId="29E1BFC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Elem ağhed ileykum yâ benî âdeme el lâ tağbuduş şeytân, innehû lekum aduvvum mubîn.</w:t>
      </w:r>
    </w:p>
    <w:p w14:paraId="548629A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61) وَاَنِ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اعْبُدُونٖ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هٰذَا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صِرَاطٌ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ْتَقٖ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مٌ</w:t>
      </w:r>
    </w:p>
    <w:p w14:paraId="39F7C92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eniğbudûnî, hâzâ sıratum mustegîm.</w:t>
      </w:r>
    </w:p>
    <w:p w14:paraId="71EC917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62) وَلَقَدْ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اَضَلَّ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جِبِلًّا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كَثٖ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اَفَلَمْ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تَكُونُوا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تَعْقِلُونَ</w:t>
      </w:r>
    </w:p>
    <w:p w14:paraId="1B957A3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legad edalle minkum cibillen kesîrâ, efelem tekûnû tağgılûn.</w:t>
      </w:r>
    </w:p>
    <w:p w14:paraId="507D7C4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63) هٰذِهٖ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جَهَنَّمُ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الَّتٖ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تُوعَدُونَ</w:t>
      </w:r>
    </w:p>
    <w:p w14:paraId="791648E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Hâzihî cehennemulletî kuntum tûadûn.</w:t>
      </w:r>
    </w:p>
    <w:p w14:paraId="66F8735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64) اِصْلَوْهَا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وْمَ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تَكْفُرُونَ</w:t>
      </w:r>
    </w:p>
    <w:p w14:paraId="646E3A0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Islevhel yevme bimâ kuntum tekfurûn.</w:t>
      </w:r>
    </w:p>
    <w:p w14:paraId="73B4314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65) اَلْ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وْمَ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نَخْتِمُ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اَفْوَاهِهِمْ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وَتُكَلِّمُنَا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وَتَشْهَدُ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اَرْجُلُهُمْ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ِبُونَ</w:t>
      </w:r>
    </w:p>
    <w:p w14:paraId="62D410E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El yevme nahtimu alâ efvâhihim ve tukellimunâ eydîhim ve teşhedu erculuhum bimâ kânû yeksibûn.</w:t>
      </w:r>
    </w:p>
    <w:p w14:paraId="7C98E466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66) وَلَوْ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نَشَاءُ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لَطَمَ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اَعْ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ْتَبَقُوا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الصِّرَاطَ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فَاَنّٰ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بْصِرُونَ</w:t>
      </w:r>
    </w:p>
    <w:p w14:paraId="107F1AA3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Velev neşâu letamesnâ alâ ağyunihim festebegus sırâta feennâ yubsırûn.</w:t>
      </w:r>
    </w:p>
    <w:p w14:paraId="772DA32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67) وَلَوْ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نَشَاءُ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لَمَ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َخْنَاهُمْ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مَكَانَتِهِمْ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ْتَطَاعُوا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مُضِ</w:t>
      </w:r>
      <w:bookmarkStart w:id="5" w:name="_Hlk23609568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یّ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ً</w:t>
      </w:r>
      <w:bookmarkEnd w:id="5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رْجِعُونَ</w:t>
      </w:r>
    </w:p>
    <w:p w14:paraId="2CD9C586" w14:textId="77777777" w:rsid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Velev neşâu lemesahnâhum alâ mekânetihim femestetâû mudıyyev ve lâ yerciûn.</w:t>
      </w:r>
    </w:p>
    <w:p w14:paraId="397B66F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68) وَمَنْ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نُعَمِّرْهُ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نُنَكِّ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الْخَلْقِ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عْقِلُونَ</w:t>
      </w:r>
    </w:p>
    <w:p w14:paraId="4E290D6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men nuammirhu nunekkishu fil halg, efelâ yağgılûn.</w:t>
      </w:r>
    </w:p>
    <w:p w14:paraId="17F4312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69) 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عَلَّمْنَاهُ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الشِّعْرَ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نْبَغٖ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هُوَ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اِلَّا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ذِكْرٌ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وَقُرْاٰنٌ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نٌ</w:t>
      </w:r>
    </w:p>
    <w:p w14:paraId="0E0EDEB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mâ allemnâhuş şiğra ve mâ yembeğî leh, in huve illâ zikruv ve gur'ânum mubîn.</w:t>
      </w:r>
    </w:p>
    <w:p w14:paraId="6B81FC3F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70) لِ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نْذِرَ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كَانَ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يًّ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حِقَّ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الْقَوْلُ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الْكَافِرٖ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</w:t>
      </w:r>
    </w:p>
    <w:p w14:paraId="74B6F5D1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Liyunzira men kâne hayyev ve yehıggal gavlu alel kâfirîn.</w:t>
      </w:r>
    </w:p>
    <w:p w14:paraId="2A0159B9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71) اَوَلَمْ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رَوْا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خَلَقْنَا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مِمَّا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عَمِلَتْ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اَنْعَامًا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مَالِكُونَ</w:t>
      </w:r>
    </w:p>
    <w:p w14:paraId="10DBDF5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 ve lem yerav ennâ halagnâ lehum mimmâ amilet eydînâ en'âmen fehum lehâ mâlikûn.</w:t>
      </w:r>
    </w:p>
    <w:p w14:paraId="5E14750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72) وَذَلَّلْنَاهَا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فَمِنْهَا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رَكُوبُهُمْ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وَمِنْهَا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اْكُلُونَ</w:t>
      </w:r>
    </w:p>
    <w:p w14:paraId="51DA9EFA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zellelnâhâ lehum feminhâ rakûbuhum ve minhâ yeé'kulûn.</w:t>
      </w:r>
    </w:p>
    <w:p w14:paraId="4B11CC5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73) وَلَهُمْ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مَنَافِعُ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وَمَشَارِبُ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شْكُرُونَ</w:t>
      </w:r>
    </w:p>
    <w:p w14:paraId="04D7FDB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lehum fîhâ menâfiu ve meşârib, efelâ yeşkurûn.</w:t>
      </w:r>
    </w:p>
    <w:p w14:paraId="6D2C46F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74) وَاتَّخَذُوا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دُونِ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اٰلِهَةً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لَعَلَّهُمْ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نْصَرُونَ</w:t>
      </w:r>
    </w:p>
    <w:p w14:paraId="56AB5F8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Vettehazû min dûnillâhi âlihetel leallehum yunsarûn.</w:t>
      </w:r>
    </w:p>
    <w:p w14:paraId="077B8F6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75) 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ْتَطٖ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عُونَ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نَصْرَهُمْ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جُنْدٌ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مُحْضَرُونَ</w:t>
      </w:r>
    </w:p>
    <w:p w14:paraId="2A38934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Lâ yestetîûne nasrahum vehum lehum cundum muhdarûn.</w:t>
      </w:r>
    </w:p>
    <w:p w14:paraId="5777854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76) فَلَا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حْزُنْكَ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قَوْلُهُمْ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نَعْلَمُ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ِرُّونَ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عْلِنُونَ</w:t>
      </w:r>
    </w:p>
    <w:p w14:paraId="1F40D740" w14:textId="77777777" w:rsid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Felâ yahzunke gavluhum, innâ nağlemu mâ yusirrûne ve mâ yuğlinûn.</w:t>
      </w:r>
    </w:p>
    <w:p w14:paraId="158E7FA7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77) اَوَلَمْ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الْاِنْ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َانُ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اَنَّا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خَلَقْنَاهُ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نُطْفَةٍ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هُوَ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خَصٖ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مٌ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مُبٖ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نٌ</w:t>
      </w:r>
    </w:p>
    <w:p w14:paraId="16C3F580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Evelem yeral insânu ennâ halagnâhu min nutfetin feizâ huve hasîmum mubîn.</w:t>
      </w:r>
    </w:p>
    <w:p w14:paraId="76ADDC1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>78) وَضَرَبَ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لَنَا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مَثَلًا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وَنَ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خَلْقَهُ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قَالَ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الْعِظَامَ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رَمٖ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مٌ</w:t>
      </w:r>
    </w:p>
    <w:p w14:paraId="06E0EE65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Ve darabe lenâ meselev ve nesiye halgah, gâle mey yuhyil ızâme ve hiye ramîm.</w:t>
      </w:r>
    </w:p>
    <w:p w14:paraId="7E26475E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79) قُلْ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يُ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حْ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اَنْشَاَهَا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اَوَّلَ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مَرَّةٍ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وَهُوَ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بِكُلِّ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خَلْقٍ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مٌ</w:t>
      </w:r>
    </w:p>
    <w:p w14:paraId="1D8CE792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Gul yuhyîhellezî enşeehâ evvele merrah, ve huve bikulli halgın alîm.</w:t>
      </w:r>
    </w:p>
    <w:p w14:paraId="419CA0C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80) اَلَّذٖ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جَعَلَ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لَكُمْ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الشَّجَرِ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الْاَخْضَرِ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نَارًا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اَنْتُمْ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مِنْهُ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تُوقِدُونَ</w:t>
      </w:r>
    </w:p>
    <w:p w14:paraId="30D10335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Ellezî ceale lekum mineş şeceril ahdari nâran feizâ entum minhu tûgıdûn.</w:t>
      </w:r>
    </w:p>
    <w:p w14:paraId="5D74C6F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81) اَوَلَ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خَلَقَ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سّ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َمٰوَاتِ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وَالْاَرْضَ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بِقَادِرٍ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عَلٰ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خْلُقَ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مِثْلَهُمْ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بَلٰ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bookmarkStart w:id="6" w:name="_GoBack"/>
      <w:bookmarkEnd w:id="6"/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وَهُوَ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الْخَلَّاقُ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الْعَلٖ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مُ</w:t>
      </w:r>
    </w:p>
    <w:p w14:paraId="6401F334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Eveleysellezî halegas semâvâti vel arda bigâdirin alâ ey yahluga mislehum, belâ ve huvel hallâgul alîm.</w:t>
      </w:r>
    </w:p>
    <w:p w14:paraId="39DC0D4C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82) اِنَّمَا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اَمْرُهُ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اِذَا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اَرَادَ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پًا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اَنْ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قُولَ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لَهُ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كُنْ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فَ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كُونُ</w:t>
      </w:r>
    </w:p>
    <w:p w14:paraId="49F6FCAB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İnnemâ emruhû izâ erâde şey'en ey yegûle lehû kun feyekûn.</w:t>
      </w:r>
    </w:p>
    <w:p w14:paraId="234800B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83) فَ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cyan"/>
          <w:rtl/>
        </w:rPr>
        <w:t>س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ُبْحَانَ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الَّذٖ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magenta"/>
          <w:rtl/>
        </w:rPr>
        <w:t>ى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دِهٖ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مَلَكُوتُ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كُلِّ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شَ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ی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ْءٍ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وَاِلَ</w:t>
      </w:r>
      <w:r w:rsidRPr="00A86C86">
        <w:rPr>
          <w:rFonts w:ascii="HASENAT" w:hAnsi="HASENAT" w:cs="HASENAT" w:hint="cs"/>
          <w:b/>
          <w:bCs/>
          <w:color w:val="0D0D0D"/>
          <w:sz w:val="52"/>
          <w:szCs w:val="52"/>
          <w:highlight w:val="green"/>
          <w:shd w:val="clear" w:color="auto" w:fill="FFC000"/>
          <w:rtl/>
        </w:rPr>
        <w:t>يْ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هِ</w:t>
      </w:r>
      <w:r w:rsidRPr="00E52E00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E52E00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تُرْجَعُونَ</w:t>
      </w:r>
    </w:p>
    <w:p w14:paraId="1C504918" w14:textId="77777777" w:rsidR="00E52E00" w:rsidRPr="00E52E00" w:rsidRDefault="00E52E00" w:rsidP="00E5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right"/>
        <w:rPr>
          <w:rFonts w:cs="Palatino Linotype"/>
          <w:color w:val="0D0D0D"/>
          <w:szCs w:val="22"/>
        </w:rPr>
      </w:pPr>
      <w:r w:rsidRPr="00E52E00">
        <w:rPr>
          <w:rFonts w:cs="Palatino Linotype"/>
          <w:color w:val="0D0D0D"/>
          <w:szCs w:val="22"/>
        </w:rPr>
        <w:t>Fesubhânellezî biyedihî melekûtu kulli şey'iv ve ileyhi turceûn.</w:t>
      </w:r>
    </w:p>
    <w:p w14:paraId="4F10E4AD" w14:textId="77777777" w:rsidR="00FB7C93" w:rsidRPr="00DA2758" w:rsidRDefault="00E52E00" w:rsidP="00143D78">
      <w:pPr>
        <w:pStyle w:val="Heading1"/>
        <w:shd w:val="clear" w:color="auto" w:fill="99FF99"/>
      </w:pPr>
      <w:r>
        <w:t>Son.</w:t>
      </w:r>
    </w:p>
    <w:sectPr w:rsidR="00FB7C93" w:rsidRPr="00DA2758" w:rsidSect="00143D78">
      <w:headerReference w:type="even" r:id="rId8"/>
      <w:headerReference w:type="default" r:id="rId9"/>
      <w:footerReference w:type="even" r:id="rId10"/>
      <w:pgSz w:w="16820" w:h="11900" w:orient="landscape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4BF8" w14:textId="77777777" w:rsidR="00A101A9" w:rsidRDefault="00A101A9" w:rsidP="008E3E9E">
      <w:r>
        <w:separator/>
      </w:r>
    </w:p>
  </w:endnote>
  <w:endnote w:type="continuationSeparator" w:id="0">
    <w:p w14:paraId="5DCB6483" w14:textId="77777777" w:rsidR="00A101A9" w:rsidRDefault="00A101A9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65E7" w14:textId="77777777" w:rsidR="00CD1C2F" w:rsidRDefault="003F2713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C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50D7C" w14:textId="77777777" w:rsidR="00CD1C2F" w:rsidRDefault="00CD1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9B36" w14:textId="77777777" w:rsidR="00A101A9" w:rsidRDefault="00A101A9" w:rsidP="008E3E9E">
      <w:r>
        <w:separator/>
      </w:r>
    </w:p>
  </w:footnote>
  <w:footnote w:type="continuationSeparator" w:id="0">
    <w:p w14:paraId="22A7D64C" w14:textId="77777777" w:rsidR="00A101A9" w:rsidRDefault="00A101A9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D5B3" w14:textId="77777777" w:rsidR="00CD1C2F" w:rsidRDefault="003F2713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C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1F3F2" w14:textId="77777777" w:rsidR="00CD1C2F" w:rsidRDefault="00CD1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3803" w14:textId="77777777" w:rsidR="00CD1C2F" w:rsidRPr="00413BE4" w:rsidRDefault="003F2713" w:rsidP="00413BE4">
    <w:pPr>
      <w:pStyle w:val="Header"/>
      <w:framePr w:wrap="around" w:vAnchor="text" w:hAnchor="page" w:x="5532" w:y="1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rPr>
        <w:rStyle w:val="PageNumber"/>
        <w:szCs w:val="22"/>
      </w:rPr>
    </w:pPr>
    <w:r w:rsidRPr="00413BE4">
      <w:rPr>
        <w:rStyle w:val="PageNumber"/>
        <w:szCs w:val="22"/>
      </w:rPr>
      <w:fldChar w:fldCharType="begin"/>
    </w:r>
    <w:r w:rsidR="00CD1C2F" w:rsidRPr="00413BE4">
      <w:rPr>
        <w:rStyle w:val="PageNumber"/>
        <w:szCs w:val="22"/>
      </w:rPr>
      <w:instrText xml:space="preserve">PAGE  </w:instrText>
    </w:r>
    <w:r w:rsidRPr="00413BE4">
      <w:rPr>
        <w:rStyle w:val="PageNumber"/>
        <w:szCs w:val="22"/>
      </w:rPr>
      <w:fldChar w:fldCharType="separate"/>
    </w:r>
    <w:r w:rsidR="00DA16AD">
      <w:rPr>
        <w:rStyle w:val="PageNumber"/>
        <w:szCs w:val="22"/>
      </w:rPr>
      <w:t>6</w:t>
    </w:r>
    <w:r w:rsidRPr="00413BE4">
      <w:rPr>
        <w:rStyle w:val="PageNumber"/>
        <w:szCs w:val="22"/>
      </w:rPr>
      <w:fldChar w:fldCharType="end"/>
    </w:r>
  </w:p>
  <w:p w14:paraId="6A928AC7" w14:textId="77777777" w:rsidR="00CD1C2F" w:rsidRDefault="00CD1C2F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67686434"/>
    <w:lvl w:ilvl="0" w:tplc="5E9E64C2">
      <w:start w:val="1"/>
      <w:numFmt w:val="bullet"/>
      <w:pStyle w:val="Heading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F3EE9784"/>
    <w:lvl w:ilvl="0" w:tplc="92A8BCF0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0D48C9DA"/>
    <w:lvl w:ilvl="0">
      <w:start w:val="1"/>
      <w:numFmt w:val="bullet"/>
      <w:pStyle w:val="Heading3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428"/>
    <w:rsid w:val="000023DA"/>
    <w:rsid w:val="000055A6"/>
    <w:rsid w:val="00006494"/>
    <w:rsid w:val="0000782E"/>
    <w:rsid w:val="00011F34"/>
    <w:rsid w:val="000140E0"/>
    <w:rsid w:val="00014756"/>
    <w:rsid w:val="00017AC2"/>
    <w:rsid w:val="00020F68"/>
    <w:rsid w:val="000223D8"/>
    <w:rsid w:val="000245B9"/>
    <w:rsid w:val="00024940"/>
    <w:rsid w:val="00024961"/>
    <w:rsid w:val="00024FE4"/>
    <w:rsid w:val="00025276"/>
    <w:rsid w:val="00025B0A"/>
    <w:rsid w:val="00026881"/>
    <w:rsid w:val="00026EB8"/>
    <w:rsid w:val="000301CB"/>
    <w:rsid w:val="00031276"/>
    <w:rsid w:val="00031E17"/>
    <w:rsid w:val="00032486"/>
    <w:rsid w:val="00032F35"/>
    <w:rsid w:val="0003527B"/>
    <w:rsid w:val="00037756"/>
    <w:rsid w:val="00037DD5"/>
    <w:rsid w:val="0004176D"/>
    <w:rsid w:val="00042784"/>
    <w:rsid w:val="000478E5"/>
    <w:rsid w:val="00050B0A"/>
    <w:rsid w:val="0005143A"/>
    <w:rsid w:val="00051C0A"/>
    <w:rsid w:val="000525B7"/>
    <w:rsid w:val="000528D3"/>
    <w:rsid w:val="00052C12"/>
    <w:rsid w:val="00052DBC"/>
    <w:rsid w:val="0005406F"/>
    <w:rsid w:val="0005565C"/>
    <w:rsid w:val="00056822"/>
    <w:rsid w:val="00056C01"/>
    <w:rsid w:val="00056DBF"/>
    <w:rsid w:val="00057A40"/>
    <w:rsid w:val="00057EA3"/>
    <w:rsid w:val="00065351"/>
    <w:rsid w:val="0006611F"/>
    <w:rsid w:val="00066B7B"/>
    <w:rsid w:val="000703BC"/>
    <w:rsid w:val="00070B14"/>
    <w:rsid w:val="000720A1"/>
    <w:rsid w:val="00072FBA"/>
    <w:rsid w:val="000748E6"/>
    <w:rsid w:val="00080E11"/>
    <w:rsid w:val="00081EE3"/>
    <w:rsid w:val="00083550"/>
    <w:rsid w:val="00084664"/>
    <w:rsid w:val="000865AB"/>
    <w:rsid w:val="00087EB8"/>
    <w:rsid w:val="0009029E"/>
    <w:rsid w:val="0009063A"/>
    <w:rsid w:val="00092C27"/>
    <w:rsid w:val="00094D2F"/>
    <w:rsid w:val="00094E12"/>
    <w:rsid w:val="00095A29"/>
    <w:rsid w:val="000969CC"/>
    <w:rsid w:val="000976B3"/>
    <w:rsid w:val="000A1D05"/>
    <w:rsid w:val="000A3110"/>
    <w:rsid w:val="000A36D4"/>
    <w:rsid w:val="000A4240"/>
    <w:rsid w:val="000A45F5"/>
    <w:rsid w:val="000A6285"/>
    <w:rsid w:val="000B0BE5"/>
    <w:rsid w:val="000B1982"/>
    <w:rsid w:val="000B219D"/>
    <w:rsid w:val="000B28F3"/>
    <w:rsid w:val="000B31EB"/>
    <w:rsid w:val="000B50EC"/>
    <w:rsid w:val="000B6625"/>
    <w:rsid w:val="000D03DF"/>
    <w:rsid w:val="000D084E"/>
    <w:rsid w:val="000D240C"/>
    <w:rsid w:val="000D2F56"/>
    <w:rsid w:val="000D5090"/>
    <w:rsid w:val="000D5292"/>
    <w:rsid w:val="000D546B"/>
    <w:rsid w:val="000E3A3B"/>
    <w:rsid w:val="000E5B01"/>
    <w:rsid w:val="000E640B"/>
    <w:rsid w:val="000E6C61"/>
    <w:rsid w:val="000F3954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22CFB"/>
    <w:rsid w:val="00126B3A"/>
    <w:rsid w:val="0012766A"/>
    <w:rsid w:val="00131F95"/>
    <w:rsid w:val="0013460C"/>
    <w:rsid w:val="00134844"/>
    <w:rsid w:val="001365A2"/>
    <w:rsid w:val="0013672A"/>
    <w:rsid w:val="00142924"/>
    <w:rsid w:val="00142C9E"/>
    <w:rsid w:val="001437E9"/>
    <w:rsid w:val="00143D78"/>
    <w:rsid w:val="00144172"/>
    <w:rsid w:val="0014758F"/>
    <w:rsid w:val="00151456"/>
    <w:rsid w:val="00151AF2"/>
    <w:rsid w:val="0015505C"/>
    <w:rsid w:val="001558FB"/>
    <w:rsid w:val="00157AD2"/>
    <w:rsid w:val="001608CF"/>
    <w:rsid w:val="00160D97"/>
    <w:rsid w:val="001621C2"/>
    <w:rsid w:val="00162BED"/>
    <w:rsid w:val="00165F00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2644"/>
    <w:rsid w:val="00173776"/>
    <w:rsid w:val="00173B16"/>
    <w:rsid w:val="001766EB"/>
    <w:rsid w:val="001774E4"/>
    <w:rsid w:val="00177CB4"/>
    <w:rsid w:val="0018086B"/>
    <w:rsid w:val="00181E62"/>
    <w:rsid w:val="00182BBD"/>
    <w:rsid w:val="00183D57"/>
    <w:rsid w:val="00184DB7"/>
    <w:rsid w:val="00185381"/>
    <w:rsid w:val="00191760"/>
    <w:rsid w:val="001939E3"/>
    <w:rsid w:val="00196366"/>
    <w:rsid w:val="001A2FE7"/>
    <w:rsid w:val="001A3329"/>
    <w:rsid w:val="001A377B"/>
    <w:rsid w:val="001A4246"/>
    <w:rsid w:val="001A42F2"/>
    <w:rsid w:val="001A660C"/>
    <w:rsid w:val="001A751F"/>
    <w:rsid w:val="001B1292"/>
    <w:rsid w:val="001B4E75"/>
    <w:rsid w:val="001C0446"/>
    <w:rsid w:val="001C38A2"/>
    <w:rsid w:val="001C403C"/>
    <w:rsid w:val="001C5CAD"/>
    <w:rsid w:val="001D1BEF"/>
    <w:rsid w:val="001D2A6A"/>
    <w:rsid w:val="001D53BE"/>
    <w:rsid w:val="001D7D52"/>
    <w:rsid w:val="001E0B6C"/>
    <w:rsid w:val="001E2762"/>
    <w:rsid w:val="001E3038"/>
    <w:rsid w:val="001E435A"/>
    <w:rsid w:val="001F09CA"/>
    <w:rsid w:val="001F1F9B"/>
    <w:rsid w:val="001F38EE"/>
    <w:rsid w:val="001F403C"/>
    <w:rsid w:val="001F5F81"/>
    <w:rsid w:val="001F6BE2"/>
    <w:rsid w:val="001F7421"/>
    <w:rsid w:val="0020002A"/>
    <w:rsid w:val="002011A9"/>
    <w:rsid w:val="00201F00"/>
    <w:rsid w:val="00203DC0"/>
    <w:rsid w:val="00204877"/>
    <w:rsid w:val="0020633E"/>
    <w:rsid w:val="002105A8"/>
    <w:rsid w:val="002109C0"/>
    <w:rsid w:val="002109F6"/>
    <w:rsid w:val="00211E04"/>
    <w:rsid w:val="00211FA4"/>
    <w:rsid w:val="00216400"/>
    <w:rsid w:val="00221AE7"/>
    <w:rsid w:val="00224271"/>
    <w:rsid w:val="00225E4D"/>
    <w:rsid w:val="0022729C"/>
    <w:rsid w:val="00227FB3"/>
    <w:rsid w:val="002328B1"/>
    <w:rsid w:val="00233C4D"/>
    <w:rsid w:val="00235DA4"/>
    <w:rsid w:val="00236DDF"/>
    <w:rsid w:val="00237E43"/>
    <w:rsid w:val="00245A0E"/>
    <w:rsid w:val="00245B10"/>
    <w:rsid w:val="00247287"/>
    <w:rsid w:val="002501DD"/>
    <w:rsid w:val="002540B2"/>
    <w:rsid w:val="00255111"/>
    <w:rsid w:val="002557FC"/>
    <w:rsid w:val="00255819"/>
    <w:rsid w:val="00256D69"/>
    <w:rsid w:val="00257776"/>
    <w:rsid w:val="0026332E"/>
    <w:rsid w:val="00266A0F"/>
    <w:rsid w:val="00266B64"/>
    <w:rsid w:val="002702A6"/>
    <w:rsid w:val="002828BC"/>
    <w:rsid w:val="002963E9"/>
    <w:rsid w:val="0029660C"/>
    <w:rsid w:val="00296666"/>
    <w:rsid w:val="00296B6A"/>
    <w:rsid w:val="002A137A"/>
    <w:rsid w:val="002A2AEC"/>
    <w:rsid w:val="002A47A0"/>
    <w:rsid w:val="002A4E7C"/>
    <w:rsid w:val="002A50EB"/>
    <w:rsid w:val="002A50EC"/>
    <w:rsid w:val="002A61D5"/>
    <w:rsid w:val="002A7FC3"/>
    <w:rsid w:val="002B110A"/>
    <w:rsid w:val="002B123F"/>
    <w:rsid w:val="002B160A"/>
    <w:rsid w:val="002B1927"/>
    <w:rsid w:val="002B22AB"/>
    <w:rsid w:val="002B33F3"/>
    <w:rsid w:val="002B363C"/>
    <w:rsid w:val="002B54FF"/>
    <w:rsid w:val="002B75B2"/>
    <w:rsid w:val="002C0CC2"/>
    <w:rsid w:val="002C3479"/>
    <w:rsid w:val="002C3E61"/>
    <w:rsid w:val="002C48F6"/>
    <w:rsid w:val="002C49E5"/>
    <w:rsid w:val="002C5E93"/>
    <w:rsid w:val="002C6579"/>
    <w:rsid w:val="002C659D"/>
    <w:rsid w:val="002C7F19"/>
    <w:rsid w:val="002D04FF"/>
    <w:rsid w:val="002D3143"/>
    <w:rsid w:val="002D3D79"/>
    <w:rsid w:val="002D5E68"/>
    <w:rsid w:val="002D6741"/>
    <w:rsid w:val="002D67E0"/>
    <w:rsid w:val="002D772E"/>
    <w:rsid w:val="002E38BF"/>
    <w:rsid w:val="002E4B11"/>
    <w:rsid w:val="002F1BFC"/>
    <w:rsid w:val="002F36E1"/>
    <w:rsid w:val="002F50EE"/>
    <w:rsid w:val="00300D91"/>
    <w:rsid w:val="00301100"/>
    <w:rsid w:val="00301423"/>
    <w:rsid w:val="003029A7"/>
    <w:rsid w:val="00302A4A"/>
    <w:rsid w:val="00302AAD"/>
    <w:rsid w:val="00303184"/>
    <w:rsid w:val="0030526D"/>
    <w:rsid w:val="00307189"/>
    <w:rsid w:val="00307BF6"/>
    <w:rsid w:val="00307D40"/>
    <w:rsid w:val="0031061D"/>
    <w:rsid w:val="00310FEA"/>
    <w:rsid w:val="00312329"/>
    <w:rsid w:val="00312AF8"/>
    <w:rsid w:val="0031478A"/>
    <w:rsid w:val="003147EF"/>
    <w:rsid w:val="00314E0B"/>
    <w:rsid w:val="0031696A"/>
    <w:rsid w:val="00316DB1"/>
    <w:rsid w:val="003200B9"/>
    <w:rsid w:val="00320349"/>
    <w:rsid w:val="003211A3"/>
    <w:rsid w:val="00321C23"/>
    <w:rsid w:val="003224B4"/>
    <w:rsid w:val="00324FA5"/>
    <w:rsid w:val="003252ED"/>
    <w:rsid w:val="00325466"/>
    <w:rsid w:val="0033069A"/>
    <w:rsid w:val="00332AEB"/>
    <w:rsid w:val="003335FD"/>
    <w:rsid w:val="003352AA"/>
    <w:rsid w:val="0033553B"/>
    <w:rsid w:val="00337E73"/>
    <w:rsid w:val="0034024F"/>
    <w:rsid w:val="00342564"/>
    <w:rsid w:val="003449A2"/>
    <w:rsid w:val="00347C01"/>
    <w:rsid w:val="003500F1"/>
    <w:rsid w:val="003515B8"/>
    <w:rsid w:val="0035276B"/>
    <w:rsid w:val="00353017"/>
    <w:rsid w:val="00355761"/>
    <w:rsid w:val="00357C81"/>
    <w:rsid w:val="00364445"/>
    <w:rsid w:val="00364658"/>
    <w:rsid w:val="00364E04"/>
    <w:rsid w:val="00366C9D"/>
    <w:rsid w:val="00366D89"/>
    <w:rsid w:val="00366DE3"/>
    <w:rsid w:val="0036768C"/>
    <w:rsid w:val="00370B93"/>
    <w:rsid w:val="00371546"/>
    <w:rsid w:val="003727D7"/>
    <w:rsid w:val="0038112F"/>
    <w:rsid w:val="003815BA"/>
    <w:rsid w:val="00381984"/>
    <w:rsid w:val="00381AC0"/>
    <w:rsid w:val="00381E28"/>
    <w:rsid w:val="00381F68"/>
    <w:rsid w:val="00385125"/>
    <w:rsid w:val="003869EC"/>
    <w:rsid w:val="003873B4"/>
    <w:rsid w:val="00390810"/>
    <w:rsid w:val="003922A1"/>
    <w:rsid w:val="00394A0D"/>
    <w:rsid w:val="00395BE3"/>
    <w:rsid w:val="0039742F"/>
    <w:rsid w:val="003A31EB"/>
    <w:rsid w:val="003A3475"/>
    <w:rsid w:val="003A4262"/>
    <w:rsid w:val="003A6BCE"/>
    <w:rsid w:val="003B4785"/>
    <w:rsid w:val="003B540D"/>
    <w:rsid w:val="003B5422"/>
    <w:rsid w:val="003B588C"/>
    <w:rsid w:val="003C2318"/>
    <w:rsid w:val="003C3EAE"/>
    <w:rsid w:val="003C6C3D"/>
    <w:rsid w:val="003C7549"/>
    <w:rsid w:val="003C7584"/>
    <w:rsid w:val="003D003D"/>
    <w:rsid w:val="003D0B5C"/>
    <w:rsid w:val="003D7945"/>
    <w:rsid w:val="003E076D"/>
    <w:rsid w:val="003E1006"/>
    <w:rsid w:val="003E256D"/>
    <w:rsid w:val="003E3CBA"/>
    <w:rsid w:val="003E3F61"/>
    <w:rsid w:val="003E583F"/>
    <w:rsid w:val="003E60E7"/>
    <w:rsid w:val="003E62EB"/>
    <w:rsid w:val="003E7F5F"/>
    <w:rsid w:val="003F0736"/>
    <w:rsid w:val="003F0FB0"/>
    <w:rsid w:val="003F1428"/>
    <w:rsid w:val="003F1D87"/>
    <w:rsid w:val="003F2713"/>
    <w:rsid w:val="003F3AE9"/>
    <w:rsid w:val="003F7C28"/>
    <w:rsid w:val="003F7E67"/>
    <w:rsid w:val="0040019A"/>
    <w:rsid w:val="00400876"/>
    <w:rsid w:val="004019BC"/>
    <w:rsid w:val="00401C71"/>
    <w:rsid w:val="004026DE"/>
    <w:rsid w:val="00402F64"/>
    <w:rsid w:val="00404C90"/>
    <w:rsid w:val="004058ED"/>
    <w:rsid w:val="0040716B"/>
    <w:rsid w:val="00410300"/>
    <w:rsid w:val="00410BC8"/>
    <w:rsid w:val="00412C06"/>
    <w:rsid w:val="00413BE4"/>
    <w:rsid w:val="00414743"/>
    <w:rsid w:val="004149BC"/>
    <w:rsid w:val="00414EE8"/>
    <w:rsid w:val="0041503D"/>
    <w:rsid w:val="00415A96"/>
    <w:rsid w:val="00415D78"/>
    <w:rsid w:val="00420D37"/>
    <w:rsid w:val="00421BF9"/>
    <w:rsid w:val="0042289E"/>
    <w:rsid w:val="00423309"/>
    <w:rsid w:val="00423C56"/>
    <w:rsid w:val="004260FA"/>
    <w:rsid w:val="00430433"/>
    <w:rsid w:val="00432BEE"/>
    <w:rsid w:val="00433173"/>
    <w:rsid w:val="00435D7F"/>
    <w:rsid w:val="00436CF8"/>
    <w:rsid w:val="004374C9"/>
    <w:rsid w:val="004410B6"/>
    <w:rsid w:val="00442A6A"/>
    <w:rsid w:val="00445103"/>
    <w:rsid w:val="00447E9E"/>
    <w:rsid w:val="00447EDD"/>
    <w:rsid w:val="0045101B"/>
    <w:rsid w:val="00451B2D"/>
    <w:rsid w:val="0045323D"/>
    <w:rsid w:val="00454B6F"/>
    <w:rsid w:val="00454BD1"/>
    <w:rsid w:val="00455460"/>
    <w:rsid w:val="0045692E"/>
    <w:rsid w:val="004574D4"/>
    <w:rsid w:val="00457669"/>
    <w:rsid w:val="0045777F"/>
    <w:rsid w:val="004611AE"/>
    <w:rsid w:val="004611DE"/>
    <w:rsid w:val="004628B1"/>
    <w:rsid w:val="00464CF1"/>
    <w:rsid w:val="00466EDC"/>
    <w:rsid w:val="00471E7F"/>
    <w:rsid w:val="00473117"/>
    <w:rsid w:val="00475AB9"/>
    <w:rsid w:val="00475C5D"/>
    <w:rsid w:val="00476C1E"/>
    <w:rsid w:val="00476CCB"/>
    <w:rsid w:val="00477D48"/>
    <w:rsid w:val="0048081E"/>
    <w:rsid w:val="00486912"/>
    <w:rsid w:val="00486ED2"/>
    <w:rsid w:val="00494924"/>
    <w:rsid w:val="004970A9"/>
    <w:rsid w:val="004971B3"/>
    <w:rsid w:val="00497984"/>
    <w:rsid w:val="00497E57"/>
    <w:rsid w:val="004A11D9"/>
    <w:rsid w:val="004A215F"/>
    <w:rsid w:val="004A51B1"/>
    <w:rsid w:val="004A691A"/>
    <w:rsid w:val="004A6C5B"/>
    <w:rsid w:val="004A6D89"/>
    <w:rsid w:val="004A79A8"/>
    <w:rsid w:val="004A7D1D"/>
    <w:rsid w:val="004B347B"/>
    <w:rsid w:val="004C3A56"/>
    <w:rsid w:val="004C3FEE"/>
    <w:rsid w:val="004C436A"/>
    <w:rsid w:val="004C48CA"/>
    <w:rsid w:val="004C71CC"/>
    <w:rsid w:val="004D0AEA"/>
    <w:rsid w:val="004D1053"/>
    <w:rsid w:val="004D2272"/>
    <w:rsid w:val="004D447A"/>
    <w:rsid w:val="004D47BB"/>
    <w:rsid w:val="004D50F7"/>
    <w:rsid w:val="004E186C"/>
    <w:rsid w:val="004E24D1"/>
    <w:rsid w:val="004E2B6C"/>
    <w:rsid w:val="004E310F"/>
    <w:rsid w:val="004E5282"/>
    <w:rsid w:val="004F180F"/>
    <w:rsid w:val="004F187B"/>
    <w:rsid w:val="004F4B0F"/>
    <w:rsid w:val="004F4F99"/>
    <w:rsid w:val="004F52EB"/>
    <w:rsid w:val="004F56EC"/>
    <w:rsid w:val="004F7F57"/>
    <w:rsid w:val="005004A3"/>
    <w:rsid w:val="00505932"/>
    <w:rsid w:val="00506ED4"/>
    <w:rsid w:val="00517A7A"/>
    <w:rsid w:val="005225B5"/>
    <w:rsid w:val="00522B20"/>
    <w:rsid w:val="00524A4B"/>
    <w:rsid w:val="005250D1"/>
    <w:rsid w:val="00531248"/>
    <w:rsid w:val="005320FA"/>
    <w:rsid w:val="00532122"/>
    <w:rsid w:val="00534157"/>
    <w:rsid w:val="0054057B"/>
    <w:rsid w:val="0054118F"/>
    <w:rsid w:val="005447CC"/>
    <w:rsid w:val="005458E2"/>
    <w:rsid w:val="0054592E"/>
    <w:rsid w:val="00545DBA"/>
    <w:rsid w:val="00546847"/>
    <w:rsid w:val="00553CEB"/>
    <w:rsid w:val="005541D3"/>
    <w:rsid w:val="005546B7"/>
    <w:rsid w:val="00554DAE"/>
    <w:rsid w:val="00556591"/>
    <w:rsid w:val="005568F2"/>
    <w:rsid w:val="005607F9"/>
    <w:rsid w:val="0056156F"/>
    <w:rsid w:val="00563D49"/>
    <w:rsid w:val="00563DE5"/>
    <w:rsid w:val="0056518F"/>
    <w:rsid w:val="00565E2C"/>
    <w:rsid w:val="00566F31"/>
    <w:rsid w:val="00570650"/>
    <w:rsid w:val="005718BB"/>
    <w:rsid w:val="005727B6"/>
    <w:rsid w:val="00573356"/>
    <w:rsid w:val="00573AD2"/>
    <w:rsid w:val="00574D91"/>
    <w:rsid w:val="00574E67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92C"/>
    <w:rsid w:val="00597F70"/>
    <w:rsid w:val="005A27D3"/>
    <w:rsid w:val="005A2A68"/>
    <w:rsid w:val="005A5095"/>
    <w:rsid w:val="005A5A23"/>
    <w:rsid w:val="005A6E14"/>
    <w:rsid w:val="005A7BD5"/>
    <w:rsid w:val="005A7EA6"/>
    <w:rsid w:val="005A7F00"/>
    <w:rsid w:val="005B24AC"/>
    <w:rsid w:val="005B3815"/>
    <w:rsid w:val="005B654D"/>
    <w:rsid w:val="005B6DA2"/>
    <w:rsid w:val="005C0537"/>
    <w:rsid w:val="005C2F8C"/>
    <w:rsid w:val="005C4620"/>
    <w:rsid w:val="005C510D"/>
    <w:rsid w:val="005C5C8C"/>
    <w:rsid w:val="005D0682"/>
    <w:rsid w:val="005D348A"/>
    <w:rsid w:val="005D38EC"/>
    <w:rsid w:val="005D7D36"/>
    <w:rsid w:val="005E0316"/>
    <w:rsid w:val="005E39C8"/>
    <w:rsid w:val="005E4029"/>
    <w:rsid w:val="005E4657"/>
    <w:rsid w:val="005E7A29"/>
    <w:rsid w:val="005F4FE7"/>
    <w:rsid w:val="005F6770"/>
    <w:rsid w:val="005F67BC"/>
    <w:rsid w:val="00603274"/>
    <w:rsid w:val="00604B46"/>
    <w:rsid w:val="00604EE0"/>
    <w:rsid w:val="006079DA"/>
    <w:rsid w:val="00612EC5"/>
    <w:rsid w:val="00614B7C"/>
    <w:rsid w:val="006155A7"/>
    <w:rsid w:val="00615617"/>
    <w:rsid w:val="0061590F"/>
    <w:rsid w:val="00616DE5"/>
    <w:rsid w:val="006178F1"/>
    <w:rsid w:val="00617E6E"/>
    <w:rsid w:val="0062114B"/>
    <w:rsid w:val="006238EE"/>
    <w:rsid w:val="00624222"/>
    <w:rsid w:val="006263D6"/>
    <w:rsid w:val="006305B1"/>
    <w:rsid w:val="006333AD"/>
    <w:rsid w:val="006333B7"/>
    <w:rsid w:val="00636C22"/>
    <w:rsid w:val="00637726"/>
    <w:rsid w:val="0064498B"/>
    <w:rsid w:val="0064598E"/>
    <w:rsid w:val="006501C5"/>
    <w:rsid w:val="0065315F"/>
    <w:rsid w:val="00654EC5"/>
    <w:rsid w:val="00655249"/>
    <w:rsid w:val="006559F5"/>
    <w:rsid w:val="00655ACD"/>
    <w:rsid w:val="00660BD1"/>
    <w:rsid w:val="00665F7B"/>
    <w:rsid w:val="00671F55"/>
    <w:rsid w:val="00673E2C"/>
    <w:rsid w:val="0067455C"/>
    <w:rsid w:val="00675103"/>
    <w:rsid w:val="00675D17"/>
    <w:rsid w:val="0068135C"/>
    <w:rsid w:val="00681565"/>
    <w:rsid w:val="00681CE2"/>
    <w:rsid w:val="00681DF6"/>
    <w:rsid w:val="0068279B"/>
    <w:rsid w:val="0068282C"/>
    <w:rsid w:val="00682FBA"/>
    <w:rsid w:val="0068542F"/>
    <w:rsid w:val="0068707A"/>
    <w:rsid w:val="0069568C"/>
    <w:rsid w:val="006A1E89"/>
    <w:rsid w:val="006A33B9"/>
    <w:rsid w:val="006A3589"/>
    <w:rsid w:val="006A40E6"/>
    <w:rsid w:val="006A67C8"/>
    <w:rsid w:val="006B25FE"/>
    <w:rsid w:val="006B3951"/>
    <w:rsid w:val="006B4481"/>
    <w:rsid w:val="006C08A6"/>
    <w:rsid w:val="006C34AC"/>
    <w:rsid w:val="006C3E10"/>
    <w:rsid w:val="006C54E6"/>
    <w:rsid w:val="006C6639"/>
    <w:rsid w:val="006C715C"/>
    <w:rsid w:val="006D313C"/>
    <w:rsid w:val="006D326A"/>
    <w:rsid w:val="006D489F"/>
    <w:rsid w:val="006D4E30"/>
    <w:rsid w:val="006D583C"/>
    <w:rsid w:val="006E1099"/>
    <w:rsid w:val="006E1165"/>
    <w:rsid w:val="006E11EF"/>
    <w:rsid w:val="006E211B"/>
    <w:rsid w:val="006E3F75"/>
    <w:rsid w:val="006E5DD2"/>
    <w:rsid w:val="006E6167"/>
    <w:rsid w:val="006E6DD3"/>
    <w:rsid w:val="006E6F66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299E"/>
    <w:rsid w:val="00703358"/>
    <w:rsid w:val="0070390A"/>
    <w:rsid w:val="0070655C"/>
    <w:rsid w:val="00706730"/>
    <w:rsid w:val="00707BCC"/>
    <w:rsid w:val="007112E3"/>
    <w:rsid w:val="00711D8C"/>
    <w:rsid w:val="00712346"/>
    <w:rsid w:val="00712FD8"/>
    <w:rsid w:val="0071618F"/>
    <w:rsid w:val="00723935"/>
    <w:rsid w:val="00724629"/>
    <w:rsid w:val="00724A56"/>
    <w:rsid w:val="0072645C"/>
    <w:rsid w:val="00726875"/>
    <w:rsid w:val="00726DA0"/>
    <w:rsid w:val="00727C64"/>
    <w:rsid w:val="00727FBB"/>
    <w:rsid w:val="00730681"/>
    <w:rsid w:val="00730D70"/>
    <w:rsid w:val="0073129B"/>
    <w:rsid w:val="00731573"/>
    <w:rsid w:val="00732EFB"/>
    <w:rsid w:val="00734AD4"/>
    <w:rsid w:val="007360F3"/>
    <w:rsid w:val="00741019"/>
    <w:rsid w:val="007416E7"/>
    <w:rsid w:val="007421CE"/>
    <w:rsid w:val="00743406"/>
    <w:rsid w:val="0074573E"/>
    <w:rsid w:val="00747BB9"/>
    <w:rsid w:val="00751257"/>
    <w:rsid w:val="00751C20"/>
    <w:rsid w:val="00754F65"/>
    <w:rsid w:val="00755339"/>
    <w:rsid w:val="00755ADB"/>
    <w:rsid w:val="0076179B"/>
    <w:rsid w:val="00761E96"/>
    <w:rsid w:val="0077185D"/>
    <w:rsid w:val="00771FE1"/>
    <w:rsid w:val="0077292A"/>
    <w:rsid w:val="007808AD"/>
    <w:rsid w:val="00780B24"/>
    <w:rsid w:val="00781D71"/>
    <w:rsid w:val="007822BF"/>
    <w:rsid w:val="00783226"/>
    <w:rsid w:val="007837CA"/>
    <w:rsid w:val="00784C7C"/>
    <w:rsid w:val="007858D0"/>
    <w:rsid w:val="00786039"/>
    <w:rsid w:val="007920DA"/>
    <w:rsid w:val="00794727"/>
    <w:rsid w:val="007A0EA0"/>
    <w:rsid w:val="007A36A8"/>
    <w:rsid w:val="007A3AA4"/>
    <w:rsid w:val="007A44E9"/>
    <w:rsid w:val="007B091D"/>
    <w:rsid w:val="007B17F2"/>
    <w:rsid w:val="007B2A97"/>
    <w:rsid w:val="007B43FD"/>
    <w:rsid w:val="007B462F"/>
    <w:rsid w:val="007B5B23"/>
    <w:rsid w:val="007B755A"/>
    <w:rsid w:val="007B7AA6"/>
    <w:rsid w:val="007C3E76"/>
    <w:rsid w:val="007C57F5"/>
    <w:rsid w:val="007C5C50"/>
    <w:rsid w:val="007C6F16"/>
    <w:rsid w:val="007D0FAA"/>
    <w:rsid w:val="007D2020"/>
    <w:rsid w:val="007D21E8"/>
    <w:rsid w:val="007D4BEB"/>
    <w:rsid w:val="007D514E"/>
    <w:rsid w:val="007D59A5"/>
    <w:rsid w:val="007D765A"/>
    <w:rsid w:val="007D7CCB"/>
    <w:rsid w:val="007E05A8"/>
    <w:rsid w:val="007E1A51"/>
    <w:rsid w:val="007E2CC8"/>
    <w:rsid w:val="007E5488"/>
    <w:rsid w:val="007E62FD"/>
    <w:rsid w:val="007E6A18"/>
    <w:rsid w:val="007E6FC2"/>
    <w:rsid w:val="007E7404"/>
    <w:rsid w:val="007F0EDC"/>
    <w:rsid w:val="007F2744"/>
    <w:rsid w:val="007F4BCB"/>
    <w:rsid w:val="007F64D6"/>
    <w:rsid w:val="00800456"/>
    <w:rsid w:val="00801409"/>
    <w:rsid w:val="008024A6"/>
    <w:rsid w:val="008071EA"/>
    <w:rsid w:val="00807571"/>
    <w:rsid w:val="00807E6A"/>
    <w:rsid w:val="00811E2F"/>
    <w:rsid w:val="00814127"/>
    <w:rsid w:val="00821318"/>
    <w:rsid w:val="0082208A"/>
    <w:rsid w:val="00823CF8"/>
    <w:rsid w:val="00824671"/>
    <w:rsid w:val="008248B7"/>
    <w:rsid w:val="00824A56"/>
    <w:rsid w:val="00827D14"/>
    <w:rsid w:val="00830933"/>
    <w:rsid w:val="0083161C"/>
    <w:rsid w:val="00832A51"/>
    <w:rsid w:val="008345DE"/>
    <w:rsid w:val="00834B78"/>
    <w:rsid w:val="00835187"/>
    <w:rsid w:val="008352B9"/>
    <w:rsid w:val="00837E52"/>
    <w:rsid w:val="008404C9"/>
    <w:rsid w:val="008406B8"/>
    <w:rsid w:val="008419FF"/>
    <w:rsid w:val="00846223"/>
    <w:rsid w:val="00850478"/>
    <w:rsid w:val="00851766"/>
    <w:rsid w:val="008549E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6246"/>
    <w:rsid w:val="00871C8B"/>
    <w:rsid w:val="00871CB8"/>
    <w:rsid w:val="0087232A"/>
    <w:rsid w:val="00874A9F"/>
    <w:rsid w:val="00875915"/>
    <w:rsid w:val="00875FC3"/>
    <w:rsid w:val="008762F5"/>
    <w:rsid w:val="00881809"/>
    <w:rsid w:val="00882A03"/>
    <w:rsid w:val="008858B5"/>
    <w:rsid w:val="00885F23"/>
    <w:rsid w:val="00887BD5"/>
    <w:rsid w:val="00887ED6"/>
    <w:rsid w:val="008916AC"/>
    <w:rsid w:val="008929F7"/>
    <w:rsid w:val="008960F7"/>
    <w:rsid w:val="00897303"/>
    <w:rsid w:val="008A284A"/>
    <w:rsid w:val="008B10D8"/>
    <w:rsid w:val="008B1873"/>
    <w:rsid w:val="008B2148"/>
    <w:rsid w:val="008B5743"/>
    <w:rsid w:val="008B5DBE"/>
    <w:rsid w:val="008B65FA"/>
    <w:rsid w:val="008C4FA6"/>
    <w:rsid w:val="008C54E4"/>
    <w:rsid w:val="008C5678"/>
    <w:rsid w:val="008C7135"/>
    <w:rsid w:val="008C7A21"/>
    <w:rsid w:val="008D0FAF"/>
    <w:rsid w:val="008D3693"/>
    <w:rsid w:val="008D3BD8"/>
    <w:rsid w:val="008D5341"/>
    <w:rsid w:val="008D7971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1188"/>
    <w:rsid w:val="008F20F2"/>
    <w:rsid w:val="008F63B2"/>
    <w:rsid w:val="008F74E4"/>
    <w:rsid w:val="00900189"/>
    <w:rsid w:val="009043DD"/>
    <w:rsid w:val="00905C3A"/>
    <w:rsid w:val="00912CE3"/>
    <w:rsid w:val="009139C5"/>
    <w:rsid w:val="00913DC7"/>
    <w:rsid w:val="00916519"/>
    <w:rsid w:val="009208E9"/>
    <w:rsid w:val="009215B2"/>
    <w:rsid w:val="009232A9"/>
    <w:rsid w:val="0092648C"/>
    <w:rsid w:val="009269A5"/>
    <w:rsid w:val="00927C3F"/>
    <w:rsid w:val="00930072"/>
    <w:rsid w:val="009325FA"/>
    <w:rsid w:val="00933199"/>
    <w:rsid w:val="009336A8"/>
    <w:rsid w:val="0093472B"/>
    <w:rsid w:val="00935C02"/>
    <w:rsid w:val="00937972"/>
    <w:rsid w:val="00942704"/>
    <w:rsid w:val="00944FB1"/>
    <w:rsid w:val="00947217"/>
    <w:rsid w:val="009478FD"/>
    <w:rsid w:val="00950BDC"/>
    <w:rsid w:val="0095459F"/>
    <w:rsid w:val="0095715A"/>
    <w:rsid w:val="00957214"/>
    <w:rsid w:val="0095798D"/>
    <w:rsid w:val="0096177D"/>
    <w:rsid w:val="009623D9"/>
    <w:rsid w:val="009713B3"/>
    <w:rsid w:val="009713C8"/>
    <w:rsid w:val="00971A51"/>
    <w:rsid w:val="009725C0"/>
    <w:rsid w:val="00972792"/>
    <w:rsid w:val="00973F6B"/>
    <w:rsid w:val="00977CE6"/>
    <w:rsid w:val="00984293"/>
    <w:rsid w:val="009851EB"/>
    <w:rsid w:val="00985FBA"/>
    <w:rsid w:val="009919AB"/>
    <w:rsid w:val="00992A90"/>
    <w:rsid w:val="00993FCD"/>
    <w:rsid w:val="009A00E8"/>
    <w:rsid w:val="009A0670"/>
    <w:rsid w:val="009A07AC"/>
    <w:rsid w:val="009A1B92"/>
    <w:rsid w:val="009A1E63"/>
    <w:rsid w:val="009A206F"/>
    <w:rsid w:val="009A52FD"/>
    <w:rsid w:val="009A5896"/>
    <w:rsid w:val="009A7C9C"/>
    <w:rsid w:val="009B0E8A"/>
    <w:rsid w:val="009B3488"/>
    <w:rsid w:val="009B3A0A"/>
    <w:rsid w:val="009B3FA6"/>
    <w:rsid w:val="009B5C7F"/>
    <w:rsid w:val="009C00C9"/>
    <w:rsid w:val="009C03AE"/>
    <w:rsid w:val="009C2425"/>
    <w:rsid w:val="009C3156"/>
    <w:rsid w:val="009C3D99"/>
    <w:rsid w:val="009C5C82"/>
    <w:rsid w:val="009C6230"/>
    <w:rsid w:val="009C73D7"/>
    <w:rsid w:val="009C747A"/>
    <w:rsid w:val="009C7694"/>
    <w:rsid w:val="009C76FE"/>
    <w:rsid w:val="009D14FD"/>
    <w:rsid w:val="009E0328"/>
    <w:rsid w:val="009E0553"/>
    <w:rsid w:val="009E1E7C"/>
    <w:rsid w:val="009E2A22"/>
    <w:rsid w:val="009E5CB1"/>
    <w:rsid w:val="009F3A8F"/>
    <w:rsid w:val="009F65A4"/>
    <w:rsid w:val="009F79DE"/>
    <w:rsid w:val="009F7FE5"/>
    <w:rsid w:val="00A00D13"/>
    <w:rsid w:val="00A00FCA"/>
    <w:rsid w:val="00A012D2"/>
    <w:rsid w:val="00A04368"/>
    <w:rsid w:val="00A05512"/>
    <w:rsid w:val="00A05F33"/>
    <w:rsid w:val="00A0742D"/>
    <w:rsid w:val="00A074DE"/>
    <w:rsid w:val="00A076E7"/>
    <w:rsid w:val="00A1018F"/>
    <w:rsid w:val="00A101A9"/>
    <w:rsid w:val="00A107C9"/>
    <w:rsid w:val="00A10A57"/>
    <w:rsid w:val="00A1169F"/>
    <w:rsid w:val="00A13637"/>
    <w:rsid w:val="00A13F0F"/>
    <w:rsid w:val="00A146A4"/>
    <w:rsid w:val="00A14A82"/>
    <w:rsid w:val="00A1709D"/>
    <w:rsid w:val="00A17721"/>
    <w:rsid w:val="00A177F9"/>
    <w:rsid w:val="00A23C1F"/>
    <w:rsid w:val="00A25613"/>
    <w:rsid w:val="00A25CF4"/>
    <w:rsid w:val="00A26613"/>
    <w:rsid w:val="00A331A8"/>
    <w:rsid w:val="00A332CC"/>
    <w:rsid w:val="00A342CA"/>
    <w:rsid w:val="00A3471F"/>
    <w:rsid w:val="00A3520B"/>
    <w:rsid w:val="00A41BE8"/>
    <w:rsid w:val="00A4429F"/>
    <w:rsid w:val="00A44C63"/>
    <w:rsid w:val="00A50341"/>
    <w:rsid w:val="00A51AF5"/>
    <w:rsid w:val="00A523CC"/>
    <w:rsid w:val="00A54F73"/>
    <w:rsid w:val="00A56839"/>
    <w:rsid w:val="00A57984"/>
    <w:rsid w:val="00A57ED8"/>
    <w:rsid w:val="00A600CD"/>
    <w:rsid w:val="00A60186"/>
    <w:rsid w:val="00A64196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68F8"/>
    <w:rsid w:val="00A81B3A"/>
    <w:rsid w:val="00A82D82"/>
    <w:rsid w:val="00A82E1E"/>
    <w:rsid w:val="00A86C86"/>
    <w:rsid w:val="00A86EA3"/>
    <w:rsid w:val="00A908A6"/>
    <w:rsid w:val="00A91D96"/>
    <w:rsid w:val="00A91E5F"/>
    <w:rsid w:val="00A9267D"/>
    <w:rsid w:val="00A97566"/>
    <w:rsid w:val="00A97DA2"/>
    <w:rsid w:val="00AA13EA"/>
    <w:rsid w:val="00AA1656"/>
    <w:rsid w:val="00AA2423"/>
    <w:rsid w:val="00AA26EA"/>
    <w:rsid w:val="00AA28C0"/>
    <w:rsid w:val="00AA2DEA"/>
    <w:rsid w:val="00AA36E6"/>
    <w:rsid w:val="00AA43E2"/>
    <w:rsid w:val="00AA6DDF"/>
    <w:rsid w:val="00AB143F"/>
    <w:rsid w:val="00AB2554"/>
    <w:rsid w:val="00AB40E5"/>
    <w:rsid w:val="00AB416E"/>
    <w:rsid w:val="00AB6CDB"/>
    <w:rsid w:val="00AB7569"/>
    <w:rsid w:val="00AB7ACB"/>
    <w:rsid w:val="00AC07EA"/>
    <w:rsid w:val="00AC0C5A"/>
    <w:rsid w:val="00AC3910"/>
    <w:rsid w:val="00AC3CCD"/>
    <w:rsid w:val="00AD09B1"/>
    <w:rsid w:val="00AD1716"/>
    <w:rsid w:val="00AD1FDC"/>
    <w:rsid w:val="00AD2F29"/>
    <w:rsid w:val="00AE1B15"/>
    <w:rsid w:val="00AE5BF3"/>
    <w:rsid w:val="00AE646B"/>
    <w:rsid w:val="00AF028F"/>
    <w:rsid w:val="00AF0363"/>
    <w:rsid w:val="00AF17D0"/>
    <w:rsid w:val="00AF228B"/>
    <w:rsid w:val="00AF30AE"/>
    <w:rsid w:val="00AF3E16"/>
    <w:rsid w:val="00AF4166"/>
    <w:rsid w:val="00AF6B9D"/>
    <w:rsid w:val="00AF71D5"/>
    <w:rsid w:val="00AF75C6"/>
    <w:rsid w:val="00B01651"/>
    <w:rsid w:val="00B01997"/>
    <w:rsid w:val="00B0349C"/>
    <w:rsid w:val="00B0711D"/>
    <w:rsid w:val="00B11026"/>
    <w:rsid w:val="00B13217"/>
    <w:rsid w:val="00B13DEA"/>
    <w:rsid w:val="00B176A5"/>
    <w:rsid w:val="00B230F7"/>
    <w:rsid w:val="00B2316A"/>
    <w:rsid w:val="00B24625"/>
    <w:rsid w:val="00B30E25"/>
    <w:rsid w:val="00B32A7F"/>
    <w:rsid w:val="00B343A8"/>
    <w:rsid w:val="00B355F8"/>
    <w:rsid w:val="00B368BA"/>
    <w:rsid w:val="00B40300"/>
    <w:rsid w:val="00B41A17"/>
    <w:rsid w:val="00B41CCD"/>
    <w:rsid w:val="00B45D57"/>
    <w:rsid w:val="00B4705B"/>
    <w:rsid w:val="00B47872"/>
    <w:rsid w:val="00B5042D"/>
    <w:rsid w:val="00B50FE3"/>
    <w:rsid w:val="00B543C7"/>
    <w:rsid w:val="00B549BB"/>
    <w:rsid w:val="00B55282"/>
    <w:rsid w:val="00B569F6"/>
    <w:rsid w:val="00B57CEB"/>
    <w:rsid w:val="00B6011F"/>
    <w:rsid w:val="00B601D3"/>
    <w:rsid w:val="00B627EE"/>
    <w:rsid w:val="00B62A81"/>
    <w:rsid w:val="00B66DAB"/>
    <w:rsid w:val="00B67427"/>
    <w:rsid w:val="00B70BC6"/>
    <w:rsid w:val="00B71C02"/>
    <w:rsid w:val="00B7540D"/>
    <w:rsid w:val="00B77B31"/>
    <w:rsid w:val="00B82DA6"/>
    <w:rsid w:val="00B84D16"/>
    <w:rsid w:val="00B8581B"/>
    <w:rsid w:val="00B86FFE"/>
    <w:rsid w:val="00B8767A"/>
    <w:rsid w:val="00B90530"/>
    <w:rsid w:val="00B924A2"/>
    <w:rsid w:val="00B92A3E"/>
    <w:rsid w:val="00BA0B36"/>
    <w:rsid w:val="00BA529E"/>
    <w:rsid w:val="00BA6390"/>
    <w:rsid w:val="00BA75FE"/>
    <w:rsid w:val="00BB1483"/>
    <w:rsid w:val="00BB28CC"/>
    <w:rsid w:val="00BB414C"/>
    <w:rsid w:val="00BB590F"/>
    <w:rsid w:val="00BB787D"/>
    <w:rsid w:val="00BB7E9D"/>
    <w:rsid w:val="00BC00FF"/>
    <w:rsid w:val="00BC2287"/>
    <w:rsid w:val="00BC6C53"/>
    <w:rsid w:val="00BC7133"/>
    <w:rsid w:val="00BC7B5C"/>
    <w:rsid w:val="00BD0EE9"/>
    <w:rsid w:val="00BD6580"/>
    <w:rsid w:val="00BE00D9"/>
    <w:rsid w:val="00BE1635"/>
    <w:rsid w:val="00BE2C20"/>
    <w:rsid w:val="00BE2F2A"/>
    <w:rsid w:val="00BE30AD"/>
    <w:rsid w:val="00BE3745"/>
    <w:rsid w:val="00BE3977"/>
    <w:rsid w:val="00BE425E"/>
    <w:rsid w:val="00BE5401"/>
    <w:rsid w:val="00BE5B18"/>
    <w:rsid w:val="00BE6070"/>
    <w:rsid w:val="00BF06C8"/>
    <w:rsid w:val="00BF0AB8"/>
    <w:rsid w:val="00BF0BB6"/>
    <w:rsid w:val="00BF112B"/>
    <w:rsid w:val="00BF277E"/>
    <w:rsid w:val="00BF34A1"/>
    <w:rsid w:val="00BF41F8"/>
    <w:rsid w:val="00BF5CA1"/>
    <w:rsid w:val="00BF7196"/>
    <w:rsid w:val="00BF7E96"/>
    <w:rsid w:val="00C003D0"/>
    <w:rsid w:val="00C029DA"/>
    <w:rsid w:val="00C02E03"/>
    <w:rsid w:val="00C032F4"/>
    <w:rsid w:val="00C03975"/>
    <w:rsid w:val="00C056D5"/>
    <w:rsid w:val="00C05C1A"/>
    <w:rsid w:val="00C0664B"/>
    <w:rsid w:val="00C12E28"/>
    <w:rsid w:val="00C14BF6"/>
    <w:rsid w:val="00C164B6"/>
    <w:rsid w:val="00C16D37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4494D"/>
    <w:rsid w:val="00C509D0"/>
    <w:rsid w:val="00C60935"/>
    <w:rsid w:val="00C60E56"/>
    <w:rsid w:val="00C61EC7"/>
    <w:rsid w:val="00C61ED0"/>
    <w:rsid w:val="00C637F6"/>
    <w:rsid w:val="00C63B7A"/>
    <w:rsid w:val="00C66275"/>
    <w:rsid w:val="00C705F1"/>
    <w:rsid w:val="00C726C8"/>
    <w:rsid w:val="00C77700"/>
    <w:rsid w:val="00C80A44"/>
    <w:rsid w:val="00C8181F"/>
    <w:rsid w:val="00C8352D"/>
    <w:rsid w:val="00C83D08"/>
    <w:rsid w:val="00C86C01"/>
    <w:rsid w:val="00C915CA"/>
    <w:rsid w:val="00C921E7"/>
    <w:rsid w:val="00C9450C"/>
    <w:rsid w:val="00C954C0"/>
    <w:rsid w:val="00C95516"/>
    <w:rsid w:val="00C966D2"/>
    <w:rsid w:val="00C979FA"/>
    <w:rsid w:val="00CA0A5C"/>
    <w:rsid w:val="00CA2B99"/>
    <w:rsid w:val="00CA359B"/>
    <w:rsid w:val="00CA3763"/>
    <w:rsid w:val="00CA3C2C"/>
    <w:rsid w:val="00CA4C4B"/>
    <w:rsid w:val="00CA554D"/>
    <w:rsid w:val="00CA5D83"/>
    <w:rsid w:val="00CA60FF"/>
    <w:rsid w:val="00CA7C47"/>
    <w:rsid w:val="00CA7DBC"/>
    <w:rsid w:val="00CB0556"/>
    <w:rsid w:val="00CB0D84"/>
    <w:rsid w:val="00CB1551"/>
    <w:rsid w:val="00CB2979"/>
    <w:rsid w:val="00CB4632"/>
    <w:rsid w:val="00CB627F"/>
    <w:rsid w:val="00CC0A53"/>
    <w:rsid w:val="00CC1E23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E0365"/>
    <w:rsid w:val="00CE107B"/>
    <w:rsid w:val="00CE1360"/>
    <w:rsid w:val="00CE14F3"/>
    <w:rsid w:val="00CE1515"/>
    <w:rsid w:val="00CE1CF6"/>
    <w:rsid w:val="00CE2681"/>
    <w:rsid w:val="00CE796B"/>
    <w:rsid w:val="00CF0D0B"/>
    <w:rsid w:val="00CF1CD0"/>
    <w:rsid w:val="00CF2414"/>
    <w:rsid w:val="00CF731F"/>
    <w:rsid w:val="00CF77B8"/>
    <w:rsid w:val="00D01D5D"/>
    <w:rsid w:val="00D023AB"/>
    <w:rsid w:val="00D04D0F"/>
    <w:rsid w:val="00D054DC"/>
    <w:rsid w:val="00D061DE"/>
    <w:rsid w:val="00D10F76"/>
    <w:rsid w:val="00D129FC"/>
    <w:rsid w:val="00D1419B"/>
    <w:rsid w:val="00D151F0"/>
    <w:rsid w:val="00D15D94"/>
    <w:rsid w:val="00D1666E"/>
    <w:rsid w:val="00D22881"/>
    <w:rsid w:val="00D2444B"/>
    <w:rsid w:val="00D3005B"/>
    <w:rsid w:val="00D3031F"/>
    <w:rsid w:val="00D315B4"/>
    <w:rsid w:val="00D337FF"/>
    <w:rsid w:val="00D347F0"/>
    <w:rsid w:val="00D354CE"/>
    <w:rsid w:val="00D37E9D"/>
    <w:rsid w:val="00D436EF"/>
    <w:rsid w:val="00D45913"/>
    <w:rsid w:val="00D57176"/>
    <w:rsid w:val="00D57645"/>
    <w:rsid w:val="00D60626"/>
    <w:rsid w:val="00D60B71"/>
    <w:rsid w:val="00D611E1"/>
    <w:rsid w:val="00D61706"/>
    <w:rsid w:val="00D63903"/>
    <w:rsid w:val="00D6391A"/>
    <w:rsid w:val="00D647EF"/>
    <w:rsid w:val="00D6670F"/>
    <w:rsid w:val="00D74E23"/>
    <w:rsid w:val="00D760E5"/>
    <w:rsid w:val="00D8022E"/>
    <w:rsid w:val="00D80650"/>
    <w:rsid w:val="00D834E1"/>
    <w:rsid w:val="00D86454"/>
    <w:rsid w:val="00D86844"/>
    <w:rsid w:val="00D86DF5"/>
    <w:rsid w:val="00D906A6"/>
    <w:rsid w:val="00D90830"/>
    <w:rsid w:val="00D91E7F"/>
    <w:rsid w:val="00D92F02"/>
    <w:rsid w:val="00D96422"/>
    <w:rsid w:val="00DA0820"/>
    <w:rsid w:val="00DA0ED9"/>
    <w:rsid w:val="00DA16AD"/>
    <w:rsid w:val="00DA2758"/>
    <w:rsid w:val="00DA3792"/>
    <w:rsid w:val="00DA47A3"/>
    <w:rsid w:val="00DA550D"/>
    <w:rsid w:val="00DB1CCF"/>
    <w:rsid w:val="00DB6188"/>
    <w:rsid w:val="00DB761A"/>
    <w:rsid w:val="00DB7B7B"/>
    <w:rsid w:val="00DC004D"/>
    <w:rsid w:val="00DC0FF3"/>
    <w:rsid w:val="00DC1975"/>
    <w:rsid w:val="00DC2218"/>
    <w:rsid w:val="00DC376F"/>
    <w:rsid w:val="00DC4D22"/>
    <w:rsid w:val="00DC6AF1"/>
    <w:rsid w:val="00DC6DC1"/>
    <w:rsid w:val="00DD1B03"/>
    <w:rsid w:val="00DD2BB3"/>
    <w:rsid w:val="00DD4173"/>
    <w:rsid w:val="00DD7427"/>
    <w:rsid w:val="00DD7707"/>
    <w:rsid w:val="00DD7B03"/>
    <w:rsid w:val="00DE035C"/>
    <w:rsid w:val="00DE117F"/>
    <w:rsid w:val="00DE7B3B"/>
    <w:rsid w:val="00DF2248"/>
    <w:rsid w:val="00DF6FAB"/>
    <w:rsid w:val="00E00A31"/>
    <w:rsid w:val="00E01A6B"/>
    <w:rsid w:val="00E02EAF"/>
    <w:rsid w:val="00E03989"/>
    <w:rsid w:val="00E03A70"/>
    <w:rsid w:val="00E07432"/>
    <w:rsid w:val="00E13C5C"/>
    <w:rsid w:val="00E14A27"/>
    <w:rsid w:val="00E15C13"/>
    <w:rsid w:val="00E160EF"/>
    <w:rsid w:val="00E20C23"/>
    <w:rsid w:val="00E21AD6"/>
    <w:rsid w:val="00E23AD9"/>
    <w:rsid w:val="00E24A0A"/>
    <w:rsid w:val="00E276F4"/>
    <w:rsid w:val="00E3169D"/>
    <w:rsid w:val="00E3345A"/>
    <w:rsid w:val="00E339DF"/>
    <w:rsid w:val="00E34A71"/>
    <w:rsid w:val="00E37FDC"/>
    <w:rsid w:val="00E440E3"/>
    <w:rsid w:val="00E44AE4"/>
    <w:rsid w:val="00E4509D"/>
    <w:rsid w:val="00E47ACB"/>
    <w:rsid w:val="00E5075F"/>
    <w:rsid w:val="00E508D0"/>
    <w:rsid w:val="00E51A7F"/>
    <w:rsid w:val="00E52E00"/>
    <w:rsid w:val="00E54BEF"/>
    <w:rsid w:val="00E56B93"/>
    <w:rsid w:val="00E5706F"/>
    <w:rsid w:val="00E5784F"/>
    <w:rsid w:val="00E6267D"/>
    <w:rsid w:val="00E626C9"/>
    <w:rsid w:val="00E62B54"/>
    <w:rsid w:val="00E62B93"/>
    <w:rsid w:val="00E63EE2"/>
    <w:rsid w:val="00E712B0"/>
    <w:rsid w:val="00E7155B"/>
    <w:rsid w:val="00E72067"/>
    <w:rsid w:val="00E7515F"/>
    <w:rsid w:val="00E7536B"/>
    <w:rsid w:val="00E828FC"/>
    <w:rsid w:val="00E82964"/>
    <w:rsid w:val="00E844C0"/>
    <w:rsid w:val="00E9016C"/>
    <w:rsid w:val="00E904D2"/>
    <w:rsid w:val="00E918CE"/>
    <w:rsid w:val="00E92399"/>
    <w:rsid w:val="00E94B8C"/>
    <w:rsid w:val="00E96659"/>
    <w:rsid w:val="00EA367B"/>
    <w:rsid w:val="00EA4D0E"/>
    <w:rsid w:val="00EB2244"/>
    <w:rsid w:val="00EB2D95"/>
    <w:rsid w:val="00EB2DF5"/>
    <w:rsid w:val="00EB302D"/>
    <w:rsid w:val="00EB3789"/>
    <w:rsid w:val="00EB4901"/>
    <w:rsid w:val="00EB650B"/>
    <w:rsid w:val="00EB6580"/>
    <w:rsid w:val="00EC08E6"/>
    <w:rsid w:val="00EC1048"/>
    <w:rsid w:val="00EC19A2"/>
    <w:rsid w:val="00EC270A"/>
    <w:rsid w:val="00EC28C4"/>
    <w:rsid w:val="00EC2E53"/>
    <w:rsid w:val="00ED0152"/>
    <w:rsid w:val="00ED1459"/>
    <w:rsid w:val="00ED533C"/>
    <w:rsid w:val="00ED5C38"/>
    <w:rsid w:val="00ED5C7A"/>
    <w:rsid w:val="00ED6914"/>
    <w:rsid w:val="00EE321B"/>
    <w:rsid w:val="00EE5DE6"/>
    <w:rsid w:val="00EF1AC0"/>
    <w:rsid w:val="00EF3BDB"/>
    <w:rsid w:val="00EF51CE"/>
    <w:rsid w:val="00EF53AD"/>
    <w:rsid w:val="00EF6ED5"/>
    <w:rsid w:val="00EF7EBC"/>
    <w:rsid w:val="00F04BAF"/>
    <w:rsid w:val="00F06D94"/>
    <w:rsid w:val="00F10618"/>
    <w:rsid w:val="00F10EA9"/>
    <w:rsid w:val="00F119AD"/>
    <w:rsid w:val="00F11D31"/>
    <w:rsid w:val="00F13710"/>
    <w:rsid w:val="00F13C65"/>
    <w:rsid w:val="00F16687"/>
    <w:rsid w:val="00F20BDC"/>
    <w:rsid w:val="00F22570"/>
    <w:rsid w:val="00F24921"/>
    <w:rsid w:val="00F25F1A"/>
    <w:rsid w:val="00F261F7"/>
    <w:rsid w:val="00F27EFA"/>
    <w:rsid w:val="00F332EC"/>
    <w:rsid w:val="00F35D71"/>
    <w:rsid w:val="00F42724"/>
    <w:rsid w:val="00F44289"/>
    <w:rsid w:val="00F50210"/>
    <w:rsid w:val="00F51CC3"/>
    <w:rsid w:val="00F52DCB"/>
    <w:rsid w:val="00F54F27"/>
    <w:rsid w:val="00F55CC5"/>
    <w:rsid w:val="00F56437"/>
    <w:rsid w:val="00F56A05"/>
    <w:rsid w:val="00F56C93"/>
    <w:rsid w:val="00F575C4"/>
    <w:rsid w:val="00F645C7"/>
    <w:rsid w:val="00F6556E"/>
    <w:rsid w:val="00F65B8D"/>
    <w:rsid w:val="00F7063E"/>
    <w:rsid w:val="00F71F7A"/>
    <w:rsid w:val="00F72DDE"/>
    <w:rsid w:val="00F72F47"/>
    <w:rsid w:val="00F73F89"/>
    <w:rsid w:val="00F73FFE"/>
    <w:rsid w:val="00F82823"/>
    <w:rsid w:val="00F83330"/>
    <w:rsid w:val="00F85C47"/>
    <w:rsid w:val="00F86A9C"/>
    <w:rsid w:val="00F927B1"/>
    <w:rsid w:val="00F933EA"/>
    <w:rsid w:val="00F96580"/>
    <w:rsid w:val="00F96B6A"/>
    <w:rsid w:val="00FA026A"/>
    <w:rsid w:val="00FA317B"/>
    <w:rsid w:val="00FA60FF"/>
    <w:rsid w:val="00FA78B2"/>
    <w:rsid w:val="00FB0E3A"/>
    <w:rsid w:val="00FB1E55"/>
    <w:rsid w:val="00FB26F8"/>
    <w:rsid w:val="00FB3B93"/>
    <w:rsid w:val="00FB3CE9"/>
    <w:rsid w:val="00FB5569"/>
    <w:rsid w:val="00FB7C93"/>
    <w:rsid w:val="00FC40B5"/>
    <w:rsid w:val="00FD175C"/>
    <w:rsid w:val="00FD26A4"/>
    <w:rsid w:val="00FD33E7"/>
    <w:rsid w:val="00FD408D"/>
    <w:rsid w:val="00FD43F3"/>
    <w:rsid w:val="00FD4C9F"/>
    <w:rsid w:val="00FD4D47"/>
    <w:rsid w:val="00FE1800"/>
    <w:rsid w:val="00FE1EE4"/>
    <w:rsid w:val="00FE667E"/>
    <w:rsid w:val="00FE6F0D"/>
    <w:rsid w:val="00FE77AB"/>
    <w:rsid w:val="00FF278A"/>
    <w:rsid w:val="00FF4AAE"/>
    <w:rsid w:val="00FF6456"/>
    <w:rsid w:val="00FF6B1D"/>
    <w:rsid w:val="00FF6CFF"/>
    <w:rsid w:val="00FF7620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98148A4"/>
  <w15:docId w15:val="{96545DE5-4E2B-4980-96EB-8121724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pPr>
      <w:ind w:firstLine="720"/>
    </w:pPr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D3005B"/>
    <w:pPr>
      <w:numPr>
        <w:numId w:val="30"/>
      </w:numPr>
      <w:outlineLvl w:val="0"/>
    </w:pPr>
    <w:rPr>
      <w:rFonts w:eastAsia="MS Gothic" w:cs="Times New Roman"/>
      <w:b/>
      <w:bCs/>
      <w:color w:val="548DD4" w:themeColor="text2" w:themeTint="99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D3005B"/>
    <w:pPr>
      <w:numPr>
        <w:numId w:val="31"/>
      </w:numPr>
      <w:tabs>
        <w:tab w:val="clear" w:pos="1120"/>
      </w:tabs>
      <w:outlineLvl w:val="1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CF2414"/>
    <w:pPr>
      <w:numPr>
        <w:numId w:val="6"/>
      </w:numPr>
      <w:tabs>
        <w:tab w:val="clear" w:pos="1120"/>
      </w:tabs>
      <w:outlineLvl w:val="2"/>
    </w:pPr>
    <w:rPr>
      <w:rFonts w:eastAsia="MS Gothic" w:cs="Times New Roman"/>
      <w:b/>
      <w:bCs/>
      <w:color w:val="548DD4" w:themeColor="text2" w:themeTint="99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005B"/>
    <w:rPr>
      <w:rFonts w:ascii="Palatino Linotype" w:eastAsia="MS Gothic" w:hAnsi="Palatino Linotype"/>
      <w:b/>
      <w:bCs/>
      <w:noProof/>
      <w:color w:val="548DD4" w:themeColor="text2" w:themeTint="99"/>
      <w:sz w:val="22"/>
      <w:szCs w:val="22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D3005B"/>
    <w:rPr>
      <w:rFonts w:ascii="Palatino Linotype" w:eastAsia="MS Gothic" w:hAnsi="Palatino Linotype"/>
      <w:b/>
      <w:bCs/>
      <w:noProof/>
      <w:color w:val="548DD4" w:themeColor="text2" w:themeTint="99"/>
      <w:sz w:val="22"/>
      <w:szCs w:val="32"/>
      <w:lang w:val="tr-TR"/>
    </w:rPr>
  </w:style>
  <w:style w:type="character" w:customStyle="1" w:styleId="Heading3Char">
    <w:name w:val="Heading 3 Char"/>
    <w:link w:val="Heading3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qFormat/>
    <w:rsid w:val="00A25CF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Palatino Linotype"/>
      <w:color w:val="0D0D0D"/>
      <w:szCs w:val="22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A342CA"/>
    <w:pPr>
      <w:ind w:firstLine="0"/>
    </w:pPr>
    <w:rPr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pPr>
      <w:jc w:val="right"/>
    </w:pPr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  <w:jc w:val="right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\Desktop\Bir%20klas&#246;r-4\Word%20&#351;ablonlar&#305;m\A4%20(Korumas&#305;z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EFA7D-FD7B-437C-8461-9D0115C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(Korumasız)</Template>
  <TotalTime>333</TotalTime>
  <Pages>14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Fatih Çolak</cp:lastModifiedBy>
  <cp:revision>6</cp:revision>
  <cp:lastPrinted>2017-02-14T07:00:00Z</cp:lastPrinted>
  <dcterms:created xsi:type="dcterms:W3CDTF">2018-09-01T15:20:00Z</dcterms:created>
  <dcterms:modified xsi:type="dcterms:W3CDTF">2019-11-02T15:19:00Z</dcterms:modified>
</cp:coreProperties>
</file>